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5E97" w14:textId="77777777" w:rsidR="000E1D39" w:rsidRPr="0087014F" w:rsidRDefault="000E1D39" w:rsidP="000E1D39">
      <w:pPr>
        <w:pStyle w:val="indent0"/>
        <w:rPr>
          <w:rStyle w:val="rules"/>
          <w:b/>
          <w:bCs/>
        </w:rPr>
      </w:pPr>
      <w:r w:rsidRPr="0087014F">
        <w:rPr>
          <w:rStyle w:val="rules"/>
          <w:b/>
          <w:bCs/>
        </w:rPr>
        <w:t>4A-510. Order appointing temporary kinship guardian(s).</w:t>
      </w:r>
    </w:p>
    <w:p w14:paraId="25B6E44F" w14:textId="77777777" w:rsidR="000E1D39" w:rsidRPr="0087014F" w:rsidRDefault="000E1D39" w:rsidP="000E1D39">
      <w:pPr>
        <w:pStyle w:val="indent0"/>
        <w:spacing w:before="0" w:beforeAutospacing="0" w:after="0" w:afterAutospacing="0"/>
        <w:rPr>
          <w:rStyle w:val="rules"/>
        </w:rPr>
      </w:pPr>
      <w:r w:rsidRPr="0087014F">
        <w:rPr>
          <w:rStyle w:val="rules"/>
        </w:rPr>
        <w:t>STATE OF NEW MEXICO</w:t>
      </w:r>
    </w:p>
    <w:p w14:paraId="74617ED7" w14:textId="0B4BA2B7" w:rsidR="000E1D39" w:rsidRPr="0087014F" w:rsidRDefault="000E1D39" w:rsidP="000E1D39">
      <w:pPr>
        <w:pStyle w:val="indent0"/>
        <w:spacing w:before="0" w:beforeAutospacing="0" w:after="0" w:afterAutospacing="0"/>
        <w:rPr>
          <w:rStyle w:val="rules"/>
        </w:rPr>
      </w:pPr>
      <w:r w:rsidRPr="0087014F">
        <w:rPr>
          <w:rStyle w:val="rules"/>
        </w:rPr>
        <w:t>COUNTY OF _________________</w:t>
      </w:r>
      <w:r w:rsidR="0087014F">
        <w:rPr>
          <w:rStyle w:val="rules"/>
        </w:rPr>
        <w:t>__</w:t>
      </w:r>
      <w:r w:rsidRPr="0087014F">
        <w:rPr>
          <w:rStyle w:val="rules"/>
        </w:rPr>
        <w:t>___</w:t>
      </w:r>
      <w:r w:rsidR="0087014F">
        <w:rPr>
          <w:rStyle w:val="rules"/>
        </w:rPr>
        <w:t xml:space="preserve"> </w:t>
      </w:r>
    </w:p>
    <w:p w14:paraId="5B4BFDA2" w14:textId="77777777" w:rsidR="000E1D39" w:rsidRPr="0087014F" w:rsidRDefault="000E1D39" w:rsidP="000E1D39">
      <w:pPr>
        <w:pStyle w:val="indent0"/>
        <w:spacing w:before="0" w:beforeAutospacing="0" w:after="0" w:afterAutospacing="0"/>
        <w:rPr>
          <w:rStyle w:val="rules"/>
        </w:rPr>
      </w:pPr>
      <w:r w:rsidRPr="0087014F">
        <w:rPr>
          <w:rStyle w:val="rules"/>
        </w:rPr>
        <w:t>________________ JUDICIAL DISTRICT</w:t>
      </w:r>
    </w:p>
    <w:p w14:paraId="0D4E0FB0" w14:textId="77777777" w:rsidR="000E1D39" w:rsidRPr="0087014F" w:rsidRDefault="000E1D39" w:rsidP="000E1D39">
      <w:pPr>
        <w:pStyle w:val="indent0"/>
        <w:rPr>
          <w:rStyle w:val="rules"/>
        </w:rPr>
      </w:pPr>
      <w:r w:rsidRPr="0087014F">
        <w:rPr>
          <w:rStyle w:val="rules"/>
        </w:rPr>
        <w:t>______________________________, Petitioner(s)</w:t>
      </w: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60"/>
      </w:tblGrid>
      <w:tr w:rsidR="000E1D39" w:rsidRPr="0087014F" w14:paraId="6101C447" w14:textId="77777777" w:rsidTr="00B73656">
        <w:tc>
          <w:tcPr>
            <w:tcW w:w="5850" w:type="dxa"/>
          </w:tcPr>
          <w:p w14:paraId="06BC92A1" w14:textId="77777777" w:rsidR="000E1D39" w:rsidRPr="0087014F" w:rsidRDefault="000E1D39" w:rsidP="00B73656">
            <w:pPr>
              <w:pStyle w:val="indent0"/>
              <w:rPr>
                <w:rStyle w:val="rules"/>
                <w:rFonts w:ascii="Arial" w:hAnsi="Arial"/>
                <w:sz w:val="24"/>
              </w:rPr>
            </w:pPr>
          </w:p>
        </w:tc>
        <w:tc>
          <w:tcPr>
            <w:tcW w:w="3660" w:type="dxa"/>
          </w:tcPr>
          <w:p w14:paraId="0B51ED1A" w14:textId="6FADEE0A" w:rsidR="000E1D39" w:rsidRPr="0087014F" w:rsidRDefault="000E1D39" w:rsidP="00B73656">
            <w:pPr>
              <w:pStyle w:val="indent0"/>
              <w:rPr>
                <w:rStyle w:val="rules"/>
                <w:rFonts w:ascii="Arial" w:hAnsi="Arial"/>
                <w:sz w:val="24"/>
              </w:rPr>
            </w:pPr>
            <w:r w:rsidRPr="0087014F">
              <w:rPr>
                <w:rStyle w:val="rules"/>
                <w:rFonts w:ascii="Arial" w:hAnsi="Arial"/>
                <w:sz w:val="24"/>
              </w:rPr>
              <w:t>No. _________</w:t>
            </w:r>
            <w:r w:rsidR="0087014F">
              <w:rPr>
                <w:rStyle w:val="rules"/>
                <w:rFonts w:ascii="Arial" w:hAnsi="Arial"/>
                <w:sz w:val="24"/>
              </w:rPr>
              <w:t xml:space="preserve"> </w:t>
            </w:r>
          </w:p>
        </w:tc>
      </w:tr>
    </w:tbl>
    <w:p w14:paraId="1BD3BCB9" w14:textId="77777777" w:rsidR="000E1D39" w:rsidRPr="0087014F" w:rsidRDefault="000E1D39" w:rsidP="000E1D39">
      <w:pPr>
        <w:pStyle w:val="indent0"/>
        <w:rPr>
          <w:rStyle w:val="rules"/>
        </w:rPr>
      </w:pPr>
      <w:r w:rsidRPr="0087014F">
        <w:rPr>
          <w:rStyle w:val="rules"/>
        </w:rPr>
        <w:t>IN THE MATTER OF THE KINSHIP GUARDIANSHIP OF</w:t>
      </w:r>
    </w:p>
    <w:p w14:paraId="24FBD263" w14:textId="77777777" w:rsidR="000E1D39" w:rsidRPr="0087014F" w:rsidRDefault="000E1D39" w:rsidP="000E1D39">
      <w:pPr>
        <w:pStyle w:val="indent0"/>
        <w:rPr>
          <w:rStyle w:val="rules"/>
        </w:rPr>
      </w:pPr>
      <w:r w:rsidRPr="0087014F">
        <w:rPr>
          <w:rStyle w:val="rules"/>
        </w:rPr>
        <w:t>____________________________,</w:t>
      </w:r>
      <w:r w:rsidRPr="0087014F">
        <w:rPr>
          <w:rStyle w:val="rules"/>
          <w:vertAlign w:val="superscript"/>
        </w:rPr>
        <w:t>1</w:t>
      </w:r>
      <w:r w:rsidRPr="0087014F">
        <w:rPr>
          <w:rStyle w:val="rules"/>
        </w:rPr>
        <w:t xml:space="preserve"> (a) Child(ren) (</w:t>
      </w:r>
      <w:r w:rsidRPr="0087014F">
        <w:rPr>
          <w:rStyle w:val="rules"/>
          <w:i/>
          <w:iCs/>
        </w:rPr>
        <w:t>use initials only</w:t>
      </w:r>
      <w:r w:rsidRPr="0087014F">
        <w:rPr>
          <w:rStyle w:val="rules"/>
        </w:rPr>
        <w:t>), and concerning</w:t>
      </w:r>
    </w:p>
    <w:p w14:paraId="6BC2D6E3" w14:textId="77777777" w:rsidR="000E1D39" w:rsidRPr="0087014F" w:rsidRDefault="000E1D39" w:rsidP="000E1D39">
      <w:pPr>
        <w:pStyle w:val="indent0"/>
        <w:rPr>
          <w:rStyle w:val="rules"/>
        </w:rPr>
      </w:pPr>
      <w:r w:rsidRPr="0087014F">
        <w:rPr>
          <w:rStyle w:val="rules"/>
        </w:rPr>
        <w:t>____________________________, Respondent(s).</w:t>
      </w:r>
    </w:p>
    <w:p w14:paraId="34DD8CCB" w14:textId="77777777" w:rsidR="000E1D39" w:rsidRPr="0087014F" w:rsidRDefault="000E1D39" w:rsidP="000E1D39">
      <w:pPr>
        <w:pStyle w:val="formc"/>
        <w:spacing w:before="0" w:beforeAutospacing="0" w:after="0" w:afterAutospacing="0"/>
        <w:rPr>
          <w:rStyle w:val="rules"/>
          <w:b/>
          <w:bCs/>
        </w:rPr>
      </w:pPr>
      <w:r w:rsidRPr="0087014F">
        <w:rPr>
          <w:rStyle w:val="rules"/>
          <w:b/>
          <w:bCs/>
        </w:rPr>
        <w:t>ORDER APPOINTING</w:t>
      </w:r>
    </w:p>
    <w:p w14:paraId="326F0D6E" w14:textId="77777777" w:rsidR="000E1D39" w:rsidRPr="0087014F" w:rsidRDefault="000E1D39" w:rsidP="000E1D39">
      <w:pPr>
        <w:pStyle w:val="formc"/>
        <w:spacing w:before="0" w:beforeAutospacing="0" w:after="0" w:afterAutospacing="0"/>
        <w:rPr>
          <w:rStyle w:val="rules"/>
          <w:b/>
          <w:bCs/>
        </w:rPr>
      </w:pPr>
      <w:r w:rsidRPr="0087014F">
        <w:rPr>
          <w:rStyle w:val="rules"/>
          <w:b/>
          <w:bCs/>
        </w:rPr>
        <w:t>TEMPORARY KINSHIP GUARDIAN(S)</w:t>
      </w:r>
    </w:p>
    <w:p w14:paraId="69630BF3" w14:textId="77777777" w:rsidR="000E1D39" w:rsidRPr="0087014F" w:rsidRDefault="000E1D39" w:rsidP="000E1D39">
      <w:pPr>
        <w:pStyle w:val="formc"/>
        <w:spacing w:before="0" w:beforeAutospacing="0" w:after="0" w:afterAutospacing="0"/>
        <w:rPr>
          <w:rStyle w:val="rules"/>
          <w:b/>
          <w:bCs/>
        </w:rPr>
      </w:pPr>
      <w:proofErr w:type="gramStart"/>
      <w:r w:rsidRPr="0087014F">
        <w:rPr>
          <w:rStyle w:val="rules"/>
          <w:b/>
          <w:bCs/>
        </w:rPr>
        <w:t>[ ]</w:t>
      </w:r>
      <w:proofErr w:type="gramEnd"/>
      <w:r w:rsidRPr="0087014F">
        <w:rPr>
          <w:rStyle w:val="rules"/>
          <w:b/>
          <w:bCs/>
        </w:rPr>
        <w:t xml:space="preserve"> AND NOTICE OF HEARING</w:t>
      </w:r>
    </w:p>
    <w:p w14:paraId="6407CCFC" w14:textId="26834397" w:rsidR="000E1D39" w:rsidRPr="0087014F" w:rsidRDefault="000E1D39" w:rsidP="000E1D39">
      <w:pPr>
        <w:pStyle w:val="indent1"/>
        <w:rPr>
          <w:rStyle w:val="rules"/>
        </w:rPr>
      </w:pPr>
      <w:r w:rsidRPr="0087014F">
        <w:rPr>
          <w:rStyle w:val="rules"/>
        </w:rPr>
        <w:t>THIS MATTER came before the court on Petitioner(s)’ motion to appoint temporary kinship guardian of the minor child(ren). Petitioner(s), ___________________________ (</w:t>
      </w:r>
      <w:r w:rsidRPr="0087014F">
        <w:rPr>
          <w:rStyle w:val="rules"/>
          <w:i/>
          <w:iCs/>
        </w:rPr>
        <w:t>name(s) of Petitioner(s)</w:t>
      </w:r>
      <w:r w:rsidRPr="0087014F">
        <w:rPr>
          <w:rStyle w:val="rules"/>
        </w:rPr>
        <w:t>), appeared pro se. Respondent 1, ________</w:t>
      </w:r>
      <w:r w:rsidR="0087014F">
        <w:rPr>
          <w:rStyle w:val="rules"/>
        </w:rPr>
        <w:t>___</w:t>
      </w:r>
      <w:r w:rsidRPr="0087014F">
        <w:rPr>
          <w:rStyle w:val="rules"/>
        </w:rPr>
        <w:t>__________ (</w:t>
      </w:r>
      <w:r w:rsidRPr="0087014F">
        <w:rPr>
          <w:rStyle w:val="rules"/>
          <w:i/>
          <w:iCs/>
        </w:rPr>
        <w:t>name of Respondent 1</w:t>
      </w:r>
      <w:r w:rsidRPr="0087014F">
        <w:rPr>
          <w:rStyle w:val="rules"/>
        </w:rPr>
        <w:t xml:space="preserve">), </w:t>
      </w:r>
      <w:proofErr w:type="gramStart"/>
      <w:r w:rsidRPr="0087014F">
        <w:rPr>
          <w:rStyle w:val="rules"/>
        </w:rPr>
        <w:t>[  ]</w:t>
      </w:r>
      <w:proofErr w:type="gramEnd"/>
      <w:r w:rsidRPr="0087014F">
        <w:rPr>
          <w:rStyle w:val="rules"/>
        </w:rPr>
        <w:t xml:space="preserve"> appeared pro se [  ] did not appear. Respondent 2, __________________ (</w:t>
      </w:r>
      <w:r w:rsidRPr="0087014F">
        <w:rPr>
          <w:rStyle w:val="rules"/>
          <w:i/>
          <w:iCs/>
        </w:rPr>
        <w:t>name of Respondent 2</w:t>
      </w:r>
      <w:r w:rsidRPr="0087014F">
        <w:rPr>
          <w:rStyle w:val="rules"/>
        </w:rPr>
        <w:t xml:space="preserve">), [  ] appeared pro se [  ] did not appear. The court having reviewed the motion, heard testimony, and being sufficiently advised, </w:t>
      </w:r>
      <w:r w:rsidRPr="0087014F">
        <w:rPr>
          <w:rStyle w:val="rules"/>
          <w:b/>
          <w:bCs/>
        </w:rPr>
        <w:t>FINDS:</w:t>
      </w:r>
    </w:p>
    <w:p w14:paraId="0167E70B" w14:textId="77777777" w:rsidR="000E1D39" w:rsidRPr="0087014F" w:rsidRDefault="000E1D39" w:rsidP="000E1D39">
      <w:pPr>
        <w:pStyle w:val="indent1"/>
        <w:rPr>
          <w:rStyle w:val="rules"/>
        </w:rPr>
      </w:pPr>
      <w:r w:rsidRPr="0087014F">
        <w:rPr>
          <w:rStyle w:val="rules"/>
        </w:rPr>
        <w:t>1.</w:t>
      </w:r>
      <w:r w:rsidRPr="0087014F">
        <w:rPr>
          <w:rStyle w:val="rules"/>
        </w:rPr>
        <w:tab/>
        <w:t>The court has jurisdiction under the Kinship Guardianship Act, Sections 40-10B-1 to -15 NMSA 1978.</w:t>
      </w:r>
    </w:p>
    <w:p w14:paraId="39F28466" w14:textId="77777777" w:rsidR="000E1D39" w:rsidRPr="0087014F" w:rsidRDefault="000E1D39" w:rsidP="000E1D39">
      <w:pPr>
        <w:pStyle w:val="indent1"/>
        <w:rPr>
          <w:rStyle w:val="rules"/>
        </w:rPr>
      </w:pPr>
      <w:r w:rsidRPr="0087014F">
        <w:rPr>
          <w:rStyle w:val="rules"/>
        </w:rPr>
        <w:t>2.</w:t>
      </w:r>
      <w:r w:rsidRPr="0087014F">
        <w:rPr>
          <w:rStyle w:val="rules"/>
        </w:rPr>
        <w:tab/>
        <w:t>The court has the authority to appoint a temporary kinship guardian under Section 40-10B-7 NMSA 1978.</w:t>
      </w:r>
    </w:p>
    <w:p w14:paraId="26082B25" w14:textId="77777777" w:rsidR="000E1D39" w:rsidRPr="0087014F" w:rsidRDefault="000E1D39" w:rsidP="000E1D39">
      <w:pPr>
        <w:pStyle w:val="indent1"/>
        <w:rPr>
          <w:rStyle w:val="rules"/>
        </w:rPr>
      </w:pPr>
      <w:r w:rsidRPr="0087014F">
        <w:rPr>
          <w:rStyle w:val="rules"/>
        </w:rPr>
        <w:t>3.</w:t>
      </w:r>
      <w:r w:rsidRPr="0087014F">
        <w:rPr>
          <w:rStyle w:val="rules"/>
        </w:rPr>
        <w:tab/>
        <w:t>A Petition to Appoint Kinship Guardian(s) has been filed with this court.</w:t>
      </w:r>
    </w:p>
    <w:p w14:paraId="23889FDE" w14:textId="77777777" w:rsidR="000E1D39" w:rsidRPr="0087014F" w:rsidRDefault="000E1D39" w:rsidP="000E1D39">
      <w:pPr>
        <w:pStyle w:val="indent1"/>
        <w:rPr>
          <w:rStyle w:val="rules"/>
        </w:rPr>
      </w:pPr>
      <w:r w:rsidRPr="0087014F">
        <w:rPr>
          <w:rStyle w:val="rules"/>
        </w:rPr>
        <w:t>4.</w:t>
      </w:r>
      <w:r w:rsidRPr="0087014F">
        <w:rPr>
          <w:rStyle w:val="rules"/>
        </w:rPr>
        <w:tab/>
        <w:t>Respondent 1</w:t>
      </w:r>
    </w:p>
    <w:p w14:paraId="3402B7DD" w14:textId="77777777" w:rsidR="000E1D39" w:rsidRPr="0087014F" w:rsidRDefault="000E1D39" w:rsidP="000E1D39">
      <w:pPr>
        <w:pStyle w:val="indent2"/>
        <w:rPr>
          <w:rStyle w:val="rules"/>
        </w:rPr>
      </w:pPr>
      <w:r w:rsidRPr="0087014F">
        <w:rPr>
          <w:rStyle w:val="rules"/>
        </w:rPr>
        <w:t>[  ]</w:t>
      </w:r>
      <w:r w:rsidRPr="0087014F">
        <w:rPr>
          <w:rStyle w:val="rules"/>
        </w:rPr>
        <w:tab/>
        <w:t>consents to the appointment of Petitioner(s) as the guardian(s);</w:t>
      </w:r>
    </w:p>
    <w:p w14:paraId="2DE86343" w14:textId="77777777" w:rsidR="000E1D39" w:rsidRPr="0087014F" w:rsidRDefault="000E1D39" w:rsidP="000E1D39">
      <w:pPr>
        <w:pStyle w:val="indent2"/>
        <w:rPr>
          <w:rStyle w:val="rules"/>
        </w:rPr>
      </w:pPr>
      <w:r w:rsidRPr="0087014F">
        <w:rPr>
          <w:rStyle w:val="rules"/>
        </w:rPr>
        <w:t>OR</w:t>
      </w:r>
    </w:p>
    <w:p w14:paraId="5286FCD9" w14:textId="77777777" w:rsidR="000E1D39" w:rsidRPr="0087014F" w:rsidRDefault="000E1D39" w:rsidP="000E1D39">
      <w:pPr>
        <w:pStyle w:val="indent2"/>
        <w:rPr>
          <w:rStyle w:val="rules"/>
        </w:rPr>
      </w:pPr>
      <w:r w:rsidRPr="0087014F">
        <w:rPr>
          <w:rStyle w:val="rules"/>
        </w:rPr>
        <w:t>[  ]</w:t>
      </w:r>
      <w:r w:rsidRPr="0087014F">
        <w:rPr>
          <w:rStyle w:val="rules"/>
        </w:rPr>
        <w:tab/>
        <w:t xml:space="preserve">does not consent to the appointment of Petitioner(s) as the guardian(s) and the minor child(ren) has/have resided with Petitioner(s) for at least ninety (90) days prior to filing the Petition for Kinship Guardianship, and Respondent 1 was not residing </w:t>
      </w:r>
      <w:r w:rsidRPr="0087014F">
        <w:rPr>
          <w:rStyle w:val="rules"/>
        </w:rPr>
        <w:lastRenderedPageBreak/>
        <w:t>in the home and is unable or unwilling to provide appropriate care, maintenance, and supervision for the minor child(ren);</w:t>
      </w:r>
    </w:p>
    <w:p w14:paraId="2E0820E2" w14:textId="77777777" w:rsidR="000E1D39" w:rsidRPr="0087014F" w:rsidRDefault="000E1D39" w:rsidP="000E1D39">
      <w:pPr>
        <w:pStyle w:val="indent2"/>
        <w:rPr>
          <w:rStyle w:val="rules"/>
        </w:rPr>
      </w:pPr>
      <w:r w:rsidRPr="0087014F">
        <w:rPr>
          <w:rStyle w:val="rules"/>
        </w:rPr>
        <w:t>OR</w:t>
      </w:r>
    </w:p>
    <w:p w14:paraId="6BE1E66A" w14:textId="77777777" w:rsidR="000E1D39" w:rsidRPr="0087014F" w:rsidRDefault="000E1D39" w:rsidP="000E1D39">
      <w:pPr>
        <w:pStyle w:val="indent2"/>
        <w:rPr>
          <w:rStyle w:val="rules"/>
        </w:rPr>
      </w:pPr>
      <w:r w:rsidRPr="0087014F">
        <w:rPr>
          <w:rStyle w:val="rules"/>
        </w:rPr>
        <w:t>[  ]</w:t>
      </w:r>
      <w:r w:rsidRPr="0087014F">
        <w:rPr>
          <w:rStyle w:val="rules"/>
        </w:rPr>
        <w:tab/>
        <w:t>extraordinary circumstances justify granting the guardianship.</w:t>
      </w:r>
      <w:r w:rsidRPr="0087014F">
        <w:rPr>
          <w:rStyle w:val="rules"/>
          <w:vertAlign w:val="superscript"/>
        </w:rPr>
        <w:t>2</w:t>
      </w:r>
    </w:p>
    <w:p w14:paraId="4FF3EF2E" w14:textId="77777777" w:rsidR="000E1D39" w:rsidRPr="0087014F" w:rsidRDefault="000E1D39" w:rsidP="000E1D39">
      <w:pPr>
        <w:pStyle w:val="indent1"/>
        <w:rPr>
          <w:rStyle w:val="rules"/>
        </w:rPr>
      </w:pPr>
      <w:r w:rsidRPr="0087014F">
        <w:rPr>
          <w:rStyle w:val="rules"/>
        </w:rPr>
        <w:t>5.</w:t>
      </w:r>
      <w:r w:rsidRPr="0087014F">
        <w:rPr>
          <w:rStyle w:val="rules"/>
        </w:rPr>
        <w:tab/>
        <w:t>Respondent 2</w:t>
      </w:r>
    </w:p>
    <w:p w14:paraId="5C2B8AE1" w14:textId="77777777" w:rsidR="000E1D39" w:rsidRPr="0087014F" w:rsidRDefault="000E1D39" w:rsidP="000E1D39">
      <w:pPr>
        <w:pStyle w:val="indent2"/>
        <w:rPr>
          <w:rStyle w:val="rules"/>
        </w:rPr>
      </w:pPr>
      <w:r w:rsidRPr="0087014F">
        <w:rPr>
          <w:rStyle w:val="rules"/>
        </w:rPr>
        <w:t>[  ]</w:t>
      </w:r>
      <w:r w:rsidRPr="0087014F">
        <w:rPr>
          <w:rStyle w:val="rules"/>
        </w:rPr>
        <w:tab/>
        <w:t>consents to the appointment of Petitioner(s) as the guardian(s);</w:t>
      </w:r>
    </w:p>
    <w:p w14:paraId="61371D4F" w14:textId="77777777" w:rsidR="000E1D39" w:rsidRPr="0087014F" w:rsidRDefault="000E1D39" w:rsidP="000E1D39">
      <w:pPr>
        <w:pStyle w:val="indent2"/>
        <w:rPr>
          <w:rStyle w:val="rules"/>
        </w:rPr>
      </w:pPr>
      <w:r w:rsidRPr="0087014F">
        <w:rPr>
          <w:rStyle w:val="rules"/>
        </w:rPr>
        <w:t>OR</w:t>
      </w:r>
    </w:p>
    <w:p w14:paraId="49AAFDF8" w14:textId="77777777" w:rsidR="000E1D39" w:rsidRPr="0087014F" w:rsidRDefault="000E1D39" w:rsidP="000E1D39">
      <w:pPr>
        <w:pStyle w:val="indent2"/>
        <w:rPr>
          <w:rStyle w:val="rules"/>
        </w:rPr>
      </w:pPr>
      <w:r w:rsidRPr="0087014F">
        <w:rPr>
          <w:rStyle w:val="rules"/>
        </w:rPr>
        <w:t>[  ]</w:t>
      </w:r>
      <w:r w:rsidRPr="0087014F">
        <w:rPr>
          <w:rStyle w:val="rules"/>
        </w:rPr>
        <w:tab/>
        <w:t>does not consent to the appointment of Petitioner(s) as the guardian(s) and the minor child(ren) has/have resided with Petitioner(s) for at least 90 days prior to filing the Petition for Kinship Guardianship, and Respondent 2 was not residing in the home and is unable or unwilling to provide appropriate care, maintenance, and supervision for the minor child(ren);</w:t>
      </w:r>
    </w:p>
    <w:p w14:paraId="42610145" w14:textId="77777777" w:rsidR="000E1D39" w:rsidRPr="0087014F" w:rsidRDefault="000E1D39" w:rsidP="000E1D39">
      <w:pPr>
        <w:pStyle w:val="indent2"/>
        <w:rPr>
          <w:rStyle w:val="rules"/>
        </w:rPr>
      </w:pPr>
      <w:r w:rsidRPr="0087014F">
        <w:rPr>
          <w:rStyle w:val="rules"/>
        </w:rPr>
        <w:t>OR</w:t>
      </w:r>
    </w:p>
    <w:p w14:paraId="5CF96218" w14:textId="77777777" w:rsidR="000E1D39" w:rsidRPr="0087014F" w:rsidRDefault="000E1D39" w:rsidP="000E1D39">
      <w:pPr>
        <w:pStyle w:val="indent2"/>
        <w:rPr>
          <w:rStyle w:val="rules"/>
        </w:rPr>
      </w:pPr>
      <w:r w:rsidRPr="0087014F">
        <w:rPr>
          <w:rStyle w:val="rules"/>
        </w:rPr>
        <w:t>[  ]</w:t>
      </w:r>
      <w:r w:rsidRPr="0087014F">
        <w:rPr>
          <w:rStyle w:val="rules"/>
        </w:rPr>
        <w:tab/>
        <w:t>extraordinary circumstances justify granting the guardianship.</w:t>
      </w:r>
      <w:r w:rsidRPr="0087014F">
        <w:rPr>
          <w:rStyle w:val="rules"/>
          <w:vertAlign w:val="superscript"/>
        </w:rPr>
        <w:t>2</w:t>
      </w:r>
    </w:p>
    <w:p w14:paraId="6D7DFE7E" w14:textId="77777777" w:rsidR="000E1D39" w:rsidRPr="0087014F" w:rsidRDefault="000E1D39" w:rsidP="000E1D39">
      <w:pPr>
        <w:pStyle w:val="indent1"/>
        <w:rPr>
          <w:rStyle w:val="rules"/>
        </w:rPr>
      </w:pPr>
      <w:r w:rsidRPr="0087014F">
        <w:rPr>
          <w:rStyle w:val="rules"/>
        </w:rPr>
        <w:t>6.</w:t>
      </w:r>
      <w:r w:rsidRPr="0087014F">
        <w:rPr>
          <w:rStyle w:val="rules"/>
        </w:rPr>
        <w:tab/>
        <w:t>It is in the minor child(ren)’s best interests that Petitioner(s) be appointed as the minor child(ren)’s temporary guardian(s).</w:t>
      </w:r>
    </w:p>
    <w:p w14:paraId="2AA04D32" w14:textId="77777777" w:rsidR="000E1D39" w:rsidRPr="0087014F" w:rsidRDefault="000E1D39" w:rsidP="000E1D39">
      <w:pPr>
        <w:pStyle w:val="indent1"/>
        <w:rPr>
          <w:rStyle w:val="rules"/>
        </w:rPr>
      </w:pPr>
      <w:r w:rsidRPr="0087014F">
        <w:rPr>
          <w:rStyle w:val="rules"/>
        </w:rPr>
        <w:t>7.</w:t>
      </w:r>
      <w:r w:rsidRPr="0087014F">
        <w:rPr>
          <w:rStyle w:val="rules"/>
        </w:rPr>
        <w:tab/>
        <w:t>[  ]</w:t>
      </w:r>
      <w:r w:rsidRPr="0087014F">
        <w:rPr>
          <w:rStyle w:val="rules"/>
        </w:rPr>
        <w:tab/>
        <w:t xml:space="preserve">A guardian </w:t>
      </w:r>
      <w:r w:rsidRPr="0087014F">
        <w:rPr>
          <w:rStyle w:val="rules"/>
          <w:i/>
          <w:iCs/>
        </w:rPr>
        <w:t>ad litem</w:t>
      </w:r>
      <w:r w:rsidRPr="0087014F">
        <w:rPr>
          <w:rStyle w:val="rules"/>
        </w:rPr>
        <w:t xml:space="preserve"> shall be appointed.</w:t>
      </w:r>
    </w:p>
    <w:p w14:paraId="3559BD09" w14:textId="14C4C389" w:rsidR="000E1D39" w:rsidRPr="0087014F" w:rsidRDefault="000E1D39" w:rsidP="0087014F">
      <w:pPr>
        <w:pStyle w:val="indent1"/>
        <w:spacing w:before="0" w:beforeAutospacing="0" w:after="0" w:afterAutospacing="0"/>
        <w:rPr>
          <w:rStyle w:val="rules"/>
        </w:rPr>
      </w:pPr>
      <w:r w:rsidRPr="0087014F">
        <w:rPr>
          <w:rStyle w:val="rules"/>
        </w:rPr>
        <w:t>8.</w:t>
      </w:r>
      <w:r w:rsidRPr="0087014F">
        <w:rPr>
          <w:rStyle w:val="rules"/>
        </w:rPr>
        <w:tab/>
        <w:t>Other: ___________________________________________________________</w:t>
      </w:r>
      <w:r w:rsidR="0087014F">
        <w:rPr>
          <w:rStyle w:val="rules"/>
        </w:rPr>
        <w:t xml:space="preserve"> </w:t>
      </w:r>
    </w:p>
    <w:p w14:paraId="4EB5C900" w14:textId="5B8E23C7" w:rsidR="000E1D39" w:rsidRP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______________________________________________________________________</w:t>
      </w:r>
      <w:r w:rsidR="0087014F">
        <w:rPr>
          <w:rStyle w:val="rules"/>
        </w:rPr>
        <w:t xml:space="preserve"> </w:t>
      </w:r>
    </w:p>
    <w:p w14:paraId="2EECF0D3" w14:textId="76FF6E4B" w:rsidR="000E1D39" w:rsidRP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______________________________________________________________________</w:t>
      </w:r>
      <w:r w:rsidR="0087014F">
        <w:rPr>
          <w:rStyle w:val="rules"/>
        </w:rPr>
        <w:t xml:space="preserve"> </w:t>
      </w:r>
    </w:p>
    <w:p w14:paraId="52DF90BD" w14:textId="40372DC1" w:rsidR="000E1D39" w:rsidRP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______________________________________________________________________</w:t>
      </w:r>
      <w:r w:rsidR="0087014F">
        <w:rPr>
          <w:rStyle w:val="rules"/>
        </w:rPr>
        <w:t xml:space="preserve"> </w:t>
      </w:r>
    </w:p>
    <w:p w14:paraId="25A5BE77" w14:textId="77777777" w:rsidR="000E1D39" w:rsidRPr="0087014F" w:rsidRDefault="000E1D39" w:rsidP="000E1D39">
      <w:pPr>
        <w:pStyle w:val="indent1"/>
        <w:rPr>
          <w:rStyle w:val="rules"/>
          <w:b/>
          <w:bCs/>
        </w:rPr>
      </w:pPr>
      <w:r w:rsidRPr="0087014F">
        <w:rPr>
          <w:rStyle w:val="rules"/>
          <w:b/>
          <w:bCs/>
        </w:rPr>
        <w:t>WHEREFORE IT IS ORDERED:</w:t>
      </w:r>
    </w:p>
    <w:p w14:paraId="2F4CDF98" w14:textId="77777777" w:rsidR="000E1D39" w:rsidRPr="0087014F" w:rsidRDefault="000E1D39" w:rsidP="000E1D39">
      <w:pPr>
        <w:pStyle w:val="indent1"/>
        <w:rPr>
          <w:rStyle w:val="rules"/>
        </w:rPr>
      </w:pPr>
      <w:r w:rsidRPr="0087014F">
        <w:rPr>
          <w:rStyle w:val="rules"/>
        </w:rPr>
        <w:t>1.</w:t>
      </w:r>
      <w:r w:rsidRPr="0087014F">
        <w:rPr>
          <w:rStyle w:val="rules"/>
        </w:rPr>
        <w:tab/>
        <w:t>Petitioner(s) is/are appointed as the temporary kinship guardian(s) of the minor child(ren).</w:t>
      </w:r>
    </w:p>
    <w:p w14:paraId="0554EB97" w14:textId="77777777" w:rsidR="000E1D39" w:rsidRPr="0087014F" w:rsidRDefault="000E1D39" w:rsidP="000E1D39">
      <w:pPr>
        <w:pStyle w:val="indent1"/>
        <w:rPr>
          <w:rStyle w:val="rules"/>
        </w:rPr>
      </w:pPr>
      <w:r w:rsidRPr="0087014F">
        <w:rPr>
          <w:rStyle w:val="rules"/>
        </w:rPr>
        <w:t>2.</w:t>
      </w:r>
      <w:r w:rsidRPr="0087014F">
        <w:rPr>
          <w:rStyle w:val="rules"/>
        </w:rPr>
        <w:tab/>
        <w:t>The appointment of temporary kinship guardianship shall remain in effect for one hundred eighty (180) days from the date of filing of this order or until further order of the court, whichever comes first.</w:t>
      </w:r>
    </w:p>
    <w:p w14:paraId="6DA37DC1" w14:textId="77777777" w:rsidR="000E1D39" w:rsidRPr="0087014F" w:rsidRDefault="000E1D39" w:rsidP="000E1D39">
      <w:pPr>
        <w:pStyle w:val="indent1"/>
        <w:rPr>
          <w:rStyle w:val="rules"/>
        </w:rPr>
      </w:pPr>
      <w:r w:rsidRPr="0087014F">
        <w:rPr>
          <w:rStyle w:val="rules"/>
        </w:rPr>
        <w:t>3.</w:t>
      </w:r>
      <w:r w:rsidRPr="0087014F">
        <w:rPr>
          <w:rStyle w:val="rules"/>
        </w:rPr>
        <w:tab/>
        <w:t>Under Section 40-10B-13(A) NMSA 1978, Petitioner(s) has/have the legal rights and duties of a parent except the right to consent to the adoption of the minor child(ren).</w:t>
      </w:r>
    </w:p>
    <w:p w14:paraId="3989C9A5" w14:textId="77777777" w:rsidR="000E1D39" w:rsidRPr="0087014F" w:rsidRDefault="000E1D39" w:rsidP="000E1D39">
      <w:pPr>
        <w:pStyle w:val="indent1"/>
        <w:rPr>
          <w:rStyle w:val="rules"/>
        </w:rPr>
      </w:pPr>
      <w:r w:rsidRPr="0087014F">
        <w:rPr>
          <w:rStyle w:val="rules"/>
        </w:rPr>
        <w:lastRenderedPageBreak/>
        <w:t>4.</w:t>
      </w:r>
      <w:r w:rsidRPr="0087014F">
        <w:rPr>
          <w:rStyle w:val="rules"/>
        </w:rPr>
        <w:tab/>
        <w:t>Respondents’ parental rights pertaining to the minor child(ren) are temporarily suspended until further order of the court.</w:t>
      </w:r>
    </w:p>
    <w:p w14:paraId="68C6E75F" w14:textId="77777777" w:rsidR="000E1D39" w:rsidRPr="0087014F" w:rsidRDefault="000E1D39" w:rsidP="000E1D39">
      <w:pPr>
        <w:pStyle w:val="indent1"/>
        <w:rPr>
          <w:rStyle w:val="rules"/>
        </w:rPr>
      </w:pPr>
      <w:r w:rsidRPr="0087014F">
        <w:rPr>
          <w:rStyle w:val="rules"/>
        </w:rPr>
        <w:t>5.</w:t>
      </w:r>
      <w:r w:rsidRPr="0087014F">
        <w:rPr>
          <w:rStyle w:val="rules"/>
        </w:rPr>
        <w:tab/>
        <w:t>Interim visitation shall be as follows:</w:t>
      </w:r>
    </w:p>
    <w:p w14:paraId="6FF41F77" w14:textId="1B2DAFB5" w:rsidR="000E1D39" w:rsidRPr="0087014F" w:rsidRDefault="000E1D39" w:rsidP="000E1D39">
      <w:pPr>
        <w:pStyle w:val="indent2"/>
        <w:rPr>
          <w:rStyle w:val="rules"/>
        </w:rPr>
      </w:pPr>
      <w:r w:rsidRPr="0087014F">
        <w:rPr>
          <w:rStyle w:val="rules"/>
        </w:rPr>
        <w:t>[  ]</w:t>
      </w:r>
      <w:r w:rsidRPr="0087014F">
        <w:rPr>
          <w:rStyle w:val="rules"/>
        </w:rPr>
        <w:tab/>
        <w:t>Visitation between the legal parents and the minor child(ren), or any other persons, shall be at the discretion of the temporary guardian(s) as provided in Section 40</w:t>
      </w:r>
      <w:r w:rsidR="009D20F6" w:rsidRPr="0087014F">
        <w:rPr>
          <w:rStyle w:val="rules"/>
        </w:rPr>
        <w:t>-</w:t>
      </w:r>
      <w:r w:rsidRPr="0087014F">
        <w:rPr>
          <w:rStyle w:val="rules"/>
        </w:rPr>
        <w:t>10B</w:t>
      </w:r>
      <w:r w:rsidR="009D20F6" w:rsidRPr="0087014F">
        <w:rPr>
          <w:rStyle w:val="rules"/>
        </w:rPr>
        <w:t>-</w:t>
      </w:r>
      <w:r w:rsidRPr="0087014F">
        <w:rPr>
          <w:rStyle w:val="rules"/>
        </w:rPr>
        <w:t>13(B) NMSA 1978;</w:t>
      </w:r>
    </w:p>
    <w:p w14:paraId="4C196516" w14:textId="77777777" w:rsidR="000E1D39" w:rsidRPr="0087014F" w:rsidRDefault="000E1D39" w:rsidP="000E1D39">
      <w:pPr>
        <w:pStyle w:val="indent2"/>
        <w:rPr>
          <w:rStyle w:val="rules"/>
        </w:rPr>
      </w:pPr>
      <w:r w:rsidRPr="0087014F">
        <w:rPr>
          <w:rStyle w:val="rules"/>
        </w:rPr>
        <w:t>OR</w:t>
      </w:r>
    </w:p>
    <w:p w14:paraId="3228C29C" w14:textId="1FE31E5B" w:rsidR="000E1D39" w:rsidRPr="0087014F" w:rsidRDefault="000E1D39" w:rsidP="0087014F">
      <w:pPr>
        <w:pStyle w:val="indent2"/>
        <w:spacing w:before="0" w:beforeAutospacing="0" w:after="0" w:afterAutospacing="0"/>
        <w:rPr>
          <w:rStyle w:val="rules"/>
        </w:rPr>
      </w:pPr>
      <w:proofErr w:type="gramStart"/>
      <w:r w:rsidRPr="0087014F">
        <w:rPr>
          <w:rStyle w:val="rules"/>
        </w:rPr>
        <w:t>[  ]</w:t>
      </w:r>
      <w:proofErr w:type="gramEnd"/>
      <w:r w:rsidRPr="0087014F">
        <w:rPr>
          <w:rStyle w:val="rules"/>
        </w:rPr>
        <w:tab/>
        <w:t>Visitation shall be as follows: ___________________________________</w:t>
      </w:r>
      <w:r w:rsidR="0087014F">
        <w:rPr>
          <w:rStyle w:val="rules"/>
        </w:rPr>
        <w:t xml:space="preserve"> </w:t>
      </w:r>
    </w:p>
    <w:p w14:paraId="60BEA872" w14:textId="67104958" w:rsidR="000E1D39" w:rsidRP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______________________________________________________________________</w:t>
      </w:r>
      <w:r w:rsidR="0087014F">
        <w:rPr>
          <w:rStyle w:val="rules"/>
        </w:rPr>
        <w:t xml:space="preserve"> </w:t>
      </w:r>
    </w:p>
    <w:p w14:paraId="79496654" w14:textId="76DAAF53" w:rsidR="000E1D39" w:rsidRP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______________________________________________________________________</w:t>
      </w:r>
      <w:r w:rsidR="0087014F">
        <w:rPr>
          <w:rStyle w:val="rules"/>
        </w:rPr>
        <w:t xml:space="preserve"> </w:t>
      </w:r>
    </w:p>
    <w:p w14:paraId="455EF050" w14:textId="77777777" w:rsidR="000E1D39" w:rsidRPr="0087014F" w:rsidRDefault="000E1D39" w:rsidP="000E1D39">
      <w:pPr>
        <w:pStyle w:val="indent1"/>
        <w:rPr>
          <w:rStyle w:val="rules"/>
        </w:rPr>
      </w:pPr>
      <w:r w:rsidRPr="0087014F">
        <w:rPr>
          <w:rStyle w:val="rules"/>
        </w:rPr>
        <w:t>6.</w:t>
      </w:r>
      <w:r w:rsidRPr="0087014F">
        <w:rPr>
          <w:rStyle w:val="rules"/>
        </w:rPr>
        <w:tab/>
        <w:t>Interim child support shall be as follows:</w:t>
      </w:r>
    </w:p>
    <w:p w14:paraId="4365AA10" w14:textId="77777777" w:rsidR="000E1D39" w:rsidRPr="0087014F" w:rsidRDefault="000E1D39" w:rsidP="000E1D39">
      <w:pPr>
        <w:pStyle w:val="indent2"/>
        <w:rPr>
          <w:rStyle w:val="rules"/>
        </w:rPr>
      </w:pPr>
      <w:r w:rsidRPr="0087014F">
        <w:rPr>
          <w:rStyle w:val="rules"/>
        </w:rPr>
        <w:t>[  ]</w:t>
      </w:r>
      <w:r w:rsidRPr="0087014F">
        <w:rPr>
          <w:rStyle w:val="rules"/>
        </w:rPr>
        <w:tab/>
        <w:t>No child support is ordered at this time;</w:t>
      </w:r>
    </w:p>
    <w:p w14:paraId="010824BC" w14:textId="77777777" w:rsidR="000E1D39" w:rsidRPr="0087014F" w:rsidRDefault="000E1D39" w:rsidP="000E1D39">
      <w:pPr>
        <w:pStyle w:val="indent2"/>
        <w:rPr>
          <w:rStyle w:val="rules"/>
        </w:rPr>
      </w:pPr>
      <w:r w:rsidRPr="0087014F">
        <w:rPr>
          <w:rStyle w:val="rules"/>
        </w:rPr>
        <w:t>OR</w:t>
      </w:r>
    </w:p>
    <w:p w14:paraId="36C573BC" w14:textId="3E84F4BE" w:rsidR="000E1D39" w:rsidRPr="0087014F" w:rsidRDefault="000E1D39" w:rsidP="0087014F">
      <w:pPr>
        <w:pStyle w:val="indent2"/>
        <w:spacing w:before="0" w:beforeAutospacing="0" w:after="0" w:afterAutospacing="0"/>
        <w:rPr>
          <w:rStyle w:val="rules"/>
        </w:rPr>
      </w:pPr>
      <w:proofErr w:type="gramStart"/>
      <w:r w:rsidRPr="0087014F">
        <w:rPr>
          <w:rStyle w:val="rules"/>
        </w:rPr>
        <w:t>[  ]</w:t>
      </w:r>
      <w:proofErr w:type="gramEnd"/>
      <w:r w:rsidRPr="0087014F">
        <w:rPr>
          <w:rStyle w:val="rules"/>
        </w:rPr>
        <w:tab/>
        <w:t>Child support is ordered as follows: ______________________________</w:t>
      </w:r>
      <w:r w:rsidR="0087014F">
        <w:rPr>
          <w:rStyle w:val="rules"/>
        </w:rPr>
        <w:t xml:space="preserve"> </w:t>
      </w:r>
    </w:p>
    <w:p w14:paraId="4FF5C7A1" w14:textId="7E454CD6" w:rsidR="000E1D39" w:rsidRP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______________________________________________________________________</w:t>
      </w:r>
      <w:r w:rsidR="0087014F">
        <w:rPr>
          <w:rStyle w:val="rules"/>
        </w:rPr>
        <w:t xml:space="preserve"> </w:t>
      </w:r>
    </w:p>
    <w:p w14:paraId="22F842DB" w14:textId="43A19C09" w:rsidR="000E1D39" w:rsidRP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______________________________________________________________________</w:t>
      </w:r>
      <w:r w:rsidR="0087014F">
        <w:rPr>
          <w:rStyle w:val="rules"/>
        </w:rPr>
        <w:t xml:space="preserve"> </w:t>
      </w:r>
    </w:p>
    <w:p w14:paraId="3C8A5970" w14:textId="77777777" w:rsidR="000E1D39" w:rsidRPr="0087014F" w:rsidRDefault="000E1D39" w:rsidP="000E1D39">
      <w:pPr>
        <w:pStyle w:val="indent1"/>
        <w:rPr>
          <w:rStyle w:val="rules"/>
        </w:rPr>
      </w:pPr>
      <w:r w:rsidRPr="0087014F">
        <w:rPr>
          <w:rStyle w:val="rules"/>
        </w:rPr>
        <w:t>7.</w:t>
      </w:r>
      <w:r w:rsidRPr="0087014F">
        <w:rPr>
          <w:rStyle w:val="rules"/>
        </w:rPr>
        <w:tab/>
      </w:r>
      <w:proofErr w:type="gramStart"/>
      <w:r w:rsidRPr="0087014F">
        <w:rPr>
          <w:rStyle w:val="rules"/>
        </w:rPr>
        <w:t>[  ]</w:t>
      </w:r>
      <w:proofErr w:type="gramEnd"/>
      <w:r w:rsidRPr="0087014F">
        <w:rPr>
          <w:rStyle w:val="rules"/>
        </w:rPr>
        <w:tab/>
        <w:t xml:space="preserve">As this is a contested case, a guardian </w:t>
      </w:r>
      <w:r w:rsidRPr="0087014F">
        <w:rPr>
          <w:rStyle w:val="rules"/>
          <w:i/>
          <w:iCs/>
        </w:rPr>
        <w:t>ad litem</w:t>
      </w:r>
      <w:r w:rsidRPr="0087014F">
        <w:rPr>
          <w:rStyle w:val="rules"/>
        </w:rPr>
        <w:t xml:space="preserve"> shall be appointed. A separate order will be entered appointing the guardian </w:t>
      </w:r>
      <w:r w:rsidRPr="0087014F">
        <w:rPr>
          <w:rStyle w:val="rules"/>
          <w:i/>
          <w:iCs/>
        </w:rPr>
        <w:t>ad litem</w:t>
      </w:r>
      <w:r w:rsidRPr="0087014F">
        <w:rPr>
          <w:rStyle w:val="rules"/>
        </w:rPr>
        <w:t>.</w:t>
      </w:r>
      <w:r w:rsidRPr="0087014F">
        <w:rPr>
          <w:rStyle w:val="rules"/>
          <w:vertAlign w:val="superscript"/>
        </w:rPr>
        <w:t>3</w:t>
      </w:r>
    </w:p>
    <w:p w14:paraId="12B051AB" w14:textId="29EBED7F" w:rsidR="000E1D39" w:rsidRPr="0087014F" w:rsidRDefault="000E1D39" w:rsidP="000E1D39">
      <w:pPr>
        <w:pStyle w:val="indent1"/>
        <w:spacing w:after="0" w:afterAutospacing="0"/>
        <w:rPr>
          <w:rStyle w:val="rules"/>
        </w:rPr>
      </w:pPr>
      <w:r w:rsidRPr="0087014F">
        <w:rPr>
          <w:rStyle w:val="rules"/>
        </w:rPr>
        <w:t>8.</w:t>
      </w:r>
      <w:r w:rsidRPr="0087014F">
        <w:rPr>
          <w:rStyle w:val="rules"/>
        </w:rPr>
        <w:tab/>
        <w:t>Other: __________________________________________________________</w:t>
      </w:r>
      <w:r w:rsidR="0087014F">
        <w:rPr>
          <w:rStyle w:val="rules"/>
        </w:rPr>
        <w:t xml:space="preserve"> </w:t>
      </w:r>
    </w:p>
    <w:p w14:paraId="1A71D0DE" w14:textId="22D99D73" w:rsid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w:t>
      </w:r>
      <w:r w:rsidR="0087014F">
        <w:rPr>
          <w:rStyle w:val="rules"/>
        </w:rPr>
        <w:t xml:space="preserve"> </w:t>
      </w:r>
    </w:p>
    <w:p w14:paraId="5B4A3DC3" w14:textId="3F961580" w:rsid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w:t>
      </w:r>
      <w:r w:rsidR="0087014F">
        <w:rPr>
          <w:rStyle w:val="rules"/>
        </w:rPr>
        <w:t xml:space="preserve"> </w:t>
      </w:r>
    </w:p>
    <w:p w14:paraId="46AD7ED5" w14:textId="103E1B64" w:rsidR="000E1D39" w:rsidRPr="0087014F" w:rsidRDefault="000E1D39" w:rsidP="0087014F">
      <w:pPr>
        <w:pStyle w:val="indent0"/>
        <w:spacing w:before="0" w:beforeAutospacing="0" w:after="0" w:afterAutospacing="0"/>
        <w:rPr>
          <w:rStyle w:val="rules"/>
        </w:rPr>
      </w:pPr>
      <w:r w:rsidRPr="0087014F">
        <w:rPr>
          <w:rStyle w:val="rules"/>
        </w:rPr>
        <w:t>_____________________________________________________________________</w:t>
      </w:r>
      <w:r w:rsidR="0087014F">
        <w:rPr>
          <w:rStyle w:val="rules"/>
        </w:rPr>
        <w:t xml:space="preserve"> </w:t>
      </w:r>
    </w:p>
    <w:p w14:paraId="38C8B301" w14:textId="39AD82DA" w:rsidR="000E1D39" w:rsidRPr="0087014F" w:rsidRDefault="000E1D39" w:rsidP="000E1D39">
      <w:pPr>
        <w:pStyle w:val="indent1"/>
        <w:rPr>
          <w:rStyle w:val="rules"/>
        </w:rPr>
      </w:pPr>
      <w:r w:rsidRPr="0087014F">
        <w:rPr>
          <w:rStyle w:val="rules"/>
        </w:rPr>
        <w:t>9.</w:t>
      </w:r>
      <w:r w:rsidRPr="0087014F">
        <w:rPr>
          <w:rStyle w:val="rules"/>
        </w:rPr>
        <w:tab/>
        <w:t>A hearing on the Petition to Appoint Kinship Guardian is set for: _____________</w:t>
      </w:r>
      <w:r w:rsidR="0087014F">
        <w:rPr>
          <w:rStyle w:val="rules"/>
        </w:rPr>
        <w:t xml:space="preserve"> </w:t>
      </w:r>
    </w:p>
    <w:p w14:paraId="0687FD17" w14:textId="5081AF86" w:rsidR="000E1D39" w:rsidRPr="0087014F" w:rsidRDefault="000E1D39" w:rsidP="000E1D39">
      <w:pPr>
        <w:pStyle w:val="indent0"/>
        <w:rPr>
          <w:rStyle w:val="rules"/>
        </w:rPr>
      </w:pPr>
      <w:r w:rsidRPr="0087014F">
        <w:rPr>
          <w:rStyle w:val="rules"/>
        </w:rPr>
        <w:t>_____________________________________________________________________</w:t>
      </w:r>
      <w:r w:rsidR="0087014F">
        <w:rPr>
          <w:rStyle w:val="rules"/>
        </w:rPr>
        <w:t xml:space="preserve"> </w:t>
      </w:r>
    </w:p>
    <w:tbl>
      <w:tblPr>
        <w:tblStyle w:val="TableGrid"/>
        <w:tblW w:w="4896" w:type="dxa"/>
        <w:tblInd w:w="4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0E1D39" w:rsidRPr="0087014F" w14:paraId="3C2B5DDD" w14:textId="77777777" w:rsidTr="00B73656">
        <w:tc>
          <w:tcPr>
            <w:tcW w:w="4896" w:type="dxa"/>
          </w:tcPr>
          <w:p w14:paraId="6A82EF83" w14:textId="77777777" w:rsidR="000E1D39" w:rsidRPr="0087014F" w:rsidRDefault="000E1D39" w:rsidP="00B73656">
            <w:pPr>
              <w:pStyle w:val="indent0"/>
              <w:spacing w:before="0" w:beforeAutospacing="0" w:after="0" w:afterAutospacing="0"/>
              <w:rPr>
                <w:rStyle w:val="rules"/>
                <w:rFonts w:ascii="Arial" w:hAnsi="Arial"/>
                <w:sz w:val="24"/>
              </w:rPr>
            </w:pPr>
          </w:p>
        </w:tc>
      </w:tr>
      <w:tr w:rsidR="000E1D39" w:rsidRPr="0087014F" w14:paraId="73778CB7" w14:textId="77777777" w:rsidTr="00B73656">
        <w:tc>
          <w:tcPr>
            <w:tcW w:w="4896" w:type="dxa"/>
          </w:tcPr>
          <w:p w14:paraId="66BCC8FD" w14:textId="691559B1" w:rsidR="000E1D39" w:rsidRPr="0087014F" w:rsidRDefault="000E1D39" w:rsidP="00B73656">
            <w:pPr>
              <w:pStyle w:val="indent0"/>
              <w:spacing w:before="0" w:beforeAutospacing="0" w:after="0" w:afterAutospacing="0"/>
              <w:rPr>
                <w:rStyle w:val="rules"/>
                <w:rFonts w:ascii="Arial" w:hAnsi="Arial"/>
                <w:sz w:val="24"/>
              </w:rPr>
            </w:pPr>
            <w:r w:rsidRPr="0087014F">
              <w:rPr>
                <w:rStyle w:val="rules"/>
                <w:rFonts w:ascii="Arial" w:hAnsi="Arial"/>
                <w:sz w:val="24"/>
              </w:rPr>
              <w:t>_______________________________</w:t>
            </w:r>
            <w:r w:rsidR="0087014F">
              <w:rPr>
                <w:rStyle w:val="rules"/>
                <w:rFonts w:ascii="Arial" w:hAnsi="Arial"/>
                <w:sz w:val="24"/>
              </w:rPr>
              <w:t xml:space="preserve"> </w:t>
            </w:r>
          </w:p>
        </w:tc>
      </w:tr>
      <w:tr w:rsidR="000E1D39" w:rsidRPr="0087014F" w14:paraId="566AE6AA" w14:textId="77777777" w:rsidTr="00B73656">
        <w:tc>
          <w:tcPr>
            <w:tcW w:w="4896" w:type="dxa"/>
          </w:tcPr>
          <w:p w14:paraId="4C5E3D85" w14:textId="01578944" w:rsidR="000E1D39" w:rsidRPr="0087014F" w:rsidRDefault="000E1D39" w:rsidP="00B73656">
            <w:pPr>
              <w:pStyle w:val="indent0"/>
              <w:spacing w:before="0" w:beforeAutospacing="0" w:after="0" w:afterAutospacing="0"/>
              <w:rPr>
                <w:rStyle w:val="rules"/>
                <w:rFonts w:ascii="Arial" w:hAnsi="Arial"/>
                <w:sz w:val="24"/>
              </w:rPr>
            </w:pPr>
            <w:r w:rsidRPr="0087014F">
              <w:rPr>
                <w:rStyle w:val="rules"/>
                <w:rFonts w:ascii="Arial" w:hAnsi="Arial"/>
                <w:sz w:val="24"/>
              </w:rPr>
              <w:t>District Judge</w:t>
            </w:r>
          </w:p>
        </w:tc>
      </w:tr>
    </w:tbl>
    <w:p w14:paraId="1B08A779" w14:textId="77777777" w:rsidR="000E1D39" w:rsidRPr="0087014F" w:rsidRDefault="000E1D39" w:rsidP="000E1D39">
      <w:pPr>
        <w:pStyle w:val="sectextc"/>
        <w:rPr>
          <w:rStyle w:val="rules"/>
        </w:rPr>
      </w:pPr>
      <w:r w:rsidRPr="0087014F">
        <w:rPr>
          <w:rStyle w:val="rules"/>
        </w:rPr>
        <w:t>USE NOTES</w:t>
      </w:r>
    </w:p>
    <w:p w14:paraId="43C1FD6C" w14:textId="77777777" w:rsidR="000E1D39" w:rsidRPr="0087014F" w:rsidRDefault="000E1D39" w:rsidP="000E1D39">
      <w:pPr>
        <w:pStyle w:val="indent1"/>
        <w:rPr>
          <w:rStyle w:val="rules"/>
        </w:rPr>
      </w:pPr>
      <w:r w:rsidRPr="0087014F">
        <w:rPr>
          <w:rStyle w:val="rules"/>
        </w:rPr>
        <w:t>1.</w:t>
      </w:r>
      <w:r w:rsidRPr="0087014F">
        <w:rPr>
          <w:rStyle w:val="rules"/>
        </w:rPr>
        <w:tab/>
        <w:t>Insert the initials of each child listed in the Petition to Appoint Kinship Guardian(s).</w:t>
      </w:r>
    </w:p>
    <w:p w14:paraId="7010AB55" w14:textId="77777777" w:rsidR="000E1D39" w:rsidRPr="0087014F" w:rsidRDefault="000E1D39" w:rsidP="000E1D39">
      <w:pPr>
        <w:pStyle w:val="indent1"/>
        <w:rPr>
          <w:rStyle w:val="rules"/>
        </w:rPr>
      </w:pPr>
      <w:r w:rsidRPr="0087014F">
        <w:rPr>
          <w:rStyle w:val="rules"/>
        </w:rPr>
        <w:lastRenderedPageBreak/>
        <w:t>2.</w:t>
      </w:r>
      <w:r w:rsidRPr="0087014F">
        <w:rPr>
          <w:rStyle w:val="rules"/>
        </w:rPr>
        <w:tab/>
        <w:t>In considering whether there are extraordinary circumstances, the court may consider, for example, whether the child lived with the petitioner(s) for so long that removing the child would cause anguish or harm to the child, and whether there are other reasons why the child should not be with the parent.</w:t>
      </w:r>
    </w:p>
    <w:p w14:paraId="2531AA5C" w14:textId="77777777" w:rsidR="000E1D39" w:rsidRPr="0087014F" w:rsidRDefault="000E1D39" w:rsidP="000E1D39">
      <w:pPr>
        <w:pStyle w:val="indent1"/>
        <w:rPr>
          <w:rStyle w:val="rules"/>
        </w:rPr>
      </w:pPr>
      <w:r w:rsidRPr="0087014F">
        <w:rPr>
          <w:rStyle w:val="rules"/>
        </w:rPr>
        <w:t>3.</w:t>
      </w:r>
      <w:r w:rsidRPr="0087014F">
        <w:rPr>
          <w:rStyle w:val="rules"/>
        </w:rPr>
        <w:tab/>
        <w:t xml:space="preserve">Use Form 4-402 NMRA to order the appointment of a guardian </w:t>
      </w:r>
      <w:r w:rsidRPr="0087014F">
        <w:rPr>
          <w:rStyle w:val="rules"/>
          <w:i/>
          <w:iCs/>
        </w:rPr>
        <w:t>ad litem</w:t>
      </w:r>
      <w:r w:rsidRPr="0087014F">
        <w:rPr>
          <w:rStyle w:val="rules"/>
        </w:rPr>
        <w:t>.</w:t>
      </w:r>
    </w:p>
    <w:p w14:paraId="1914DA66" w14:textId="1A9379DC" w:rsidR="00042DD0" w:rsidRPr="0087014F" w:rsidRDefault="000E1D39" w:rsidP="000E1D39">
      <w:pPr>
        <w:pStyle w:val="history"/>
        <w:rPr>
          <w:rStyle w:val="ruleshistory"/>
        </w:rPr>
      </w:pPr>
      <w:r w:rsidRPr="0087014F">
        <w:rPr>
          <w:rStyle w:val="ruleshistory"/>
        </w:rPr>
        <w:t xml:space="preserve">[Provisionally approved, effective August 15, 2003 until August 31, 2004; approved, effective January 20, 2005; 4-987 recompiled and amended as 4A-510 by Supreme Court Order No. 16-8300-020, effective for all pleadings and papers filed on or after December 31, 2016; as amended by Supreme Court Order No. </w:t>
      </w:r>
      <w:r w:rsidR="00335F3D" w:rsidRPr="0087014F">
        <w:rPr>
          <w:rStyle w:val="ruleshistory"/>
        </w:rPr>
        <w:t>22-8300-020</w:t>
      </w:r>
      <w:r w:rsidRPr="0087014F">
        <w:rPr>
          <w:rStyle w:val="ruleshistory"/>
        </w:rPr>
        <w:t>, effective for all pleadings and papers filed on or after December 31, 2022.]</w:t>
      </w:r>
    </w:p>
    <w:sectPr w:rsidR="00042DD0" w:rsidRPr="0087014F"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B3B4" w14:textId="77777777" w:rsidR="000E1D39" w:rsidRDefault="000E1D39" w:rsidP="00AE66E6">
      <w:r>
        <w:separator/>
      </w:r>
    </w:p>
  </w:endnote>
  <w:endnote w:type="continuationSeparator" w:id="0">
    <w:p w14:paraId="0813047E" w14:textId="77777777" w:rsidR="000E1D39" w:rsidRDefault="000E1D39"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4648" w14:textId="77777777" w:rsidR="000E1D39" w:rsidRDefault="000E1D39" w:rsidP="00AE66E6">
      <w:r>
        <w:separator/>
      </w:r>
    </w:p>
  </w:footnote>
  <w:footnote w:type="continuationSeparator" w:id="0">
    <w:p w14:paraId="5C9F9CFE" w14:textId="77777777" w:rsidR="000E1D39" w:rsidRDefault="000E1D39"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8666344">
    <w:abstractNumId w:val="0"/>
  </w:num>
  <w:num w:numId="2" w16cid:durableId="1560899429">
    <w:abstractNumId w:val="3"/>
  </w:num>
  <w:num w:numId="3" w16cid:durableId="110976315">
    <w:abstractNumId w:val="1"/>
  </w:num>
  <w:num w:numId="4" w16cid:durableId="1008099780">
    <w:abstractNumId w:val="2"/>
  </w:num>
  <w:num w:numId="5" w16cid:durableId="155387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39"/>
    <w:rsid w:val="000242BC"/>
    <w:rsid w:val="00042272"/>
    <w:rsid w:val="00042DD0"/>
    <w:rsid w:val="00052CEA"/>
    <w:rsid w:val="00054533"/>
    <w:rsid w:val="0006105D"/>
    <w:rsid w:val="00070E5C"/>
    <w:rsid w:val="000C5929"/>
    <w:rsid w:val="000E1D39"/>
    <w:rsid w:val="000E1FD6"/>
    <w:rsid w:val="00102EE1"/>
    <w:rsid w:val="0017569D"/>
    <w:rsid w:val="001E2331"/>
    <w:rsid w:val="001E2F64"/>
    <w:rsid w:val="0021715F"/>
    <w:rsid w:val="0027521B"/>
    <w:rsid w:val="002C28DD"/>
    <w:rsid w:val="002D24DA"/>
    <w:rsid w:val="002E48CD"/>
    <w:rsid w:val="00312840"/>
    <w:rsid w:val="003200C6"/>
    <w:rsid w:val="00335F3D"/>
    <w:rsid w:val="003367D4"/>
    <w:rsid w:val="00343D11"/>
    <w:rsid w:val="00356452"/>
    <w:rsid w:val="00372456"/>
    <w:rsid w:val="00380E78"/>
    <w:rsid w:val="0038726E"/>
    <w:rsid w:val="00397C71"/>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674F9"/>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85E81"/>
    <w:rsid w:val="007C314F"/>
    <w:rsid w:val="007E222D"/>
    <w:rsid w:val="007E7685"/>
    <w:rsid w:val="008165DB"/>
    <w:rsid w:val="00835479"/>
    <w:rsid w:val="00840636"/>
    <w:rsid w:val="00842C8D"/>
    <w:rsid w:val="0087014F"/>
    <w:rsid w:val="00891472"/>
    <w:rsid w:val="008A1C2C"/>
    <w:rsid w:val="008A1F33"/>
    <w:rsid w:val="008B7242"/>
    <w:rsid w:val="008C2C77"/>
    <w:rsid w:val="008D6262"/>
    <w:rsid w:val="008E5A10"/>
    <w:rsid w:val="008F282E"/>
    <w:rsid w:val="00914DBC"/>
    <w:rsid w:val="00915C6D"/>
    <w:rsid w:val="009176B2"/>
    <w:rsid w:val="00951CEA"/>
    <w:rsid w:val="00965DA0"/>
    <w:rsid w:val="00997D27"/>
    <w:rsid w:val="009A5E3F"/>
    <w:rsid w:val="009A68DC"/>
    <w:rsid w:val="009B5AFE"/>
    <w:rsid w:val="009C31DE"/>
    <w:rsid w:val="009D20F6"/>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8A7AA"/>
  <w15:docId w15:val="{C129651F-80BB-48EA-9A97-E2B8CD41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58653BB7-FB22-46E0-88C0-A15D007E8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3</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Kieling</cp:lastModifiedBy>
  <cp:revision>3</cp:revision>
  <cp:lastPrinted>2020-10-07T14:13:00Z</cp:lastPrinted>
  <dcterms:created xsi:type="dcterms:W3CDTF">2023-10-24T20:31:00Z</dcterms:created>
  <dcterms:modified xsi:type="dcterms:W3CDTF">2023-10-24T20:34:00Z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