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40ED" w14:textId="15C2BB23" w:rsidR="00EC484C" w:rsidRPr="000926FA" w:rsidRDefault="00EC484C" w:rsidP="00CF720F">
      <w:pPr>
        <w:pStyle w:val="Heading5"/>
        <w:spacing w:after="0" w:afterAutospacing="0"/>
        <w:rPr>
          <w:sz w:val="24"/>
          <w:szCs w:val="24"/>
        </w:rPr>
      </w:pPr>
      <w:r w:rsidRPr="000926FA">
        <w:rPr>
          <w:sz w:val="24"/>
          <w:szCs w:val="24"/>
          <w:lang w:val="en"/>
        </w:rPr>
        <w:t>14-7026. Life imprisonment without possibility of release or parole proceeding; reasonable doubt; burden of proof.</w:t>
      </w:r>
      <w:r w:rsidRPr="000926FA">
        <w:rPr>
          <w:sz w:val="24"/>
          <w:szCs w:val="24"/>
          <w:vertAlign w:val="superscript"/>
          <w:lang w:val="en"/>
        </w:rPr>
        <w:t>1</w:t>
      </w:r>
    </w:p>
    <w:p w14:paraId="7239698F" w14:textId="7D0DD4E0" w:rsidR="00EC484C" w:rsidRPr="000926FA" w:rsidRDefault="00EC484C" w:rsidP="00CF720F">
      <w:pPr>
        <w:pStyle w:val="indent1"/>
        <w:spacing w:before="240" w:beforeAutospacing="0"/>
        <w:rPr>
          <w:lang w:val="en"/>
        </w:rPr>
      </w:pPr>
      <w:r w:rsidRPr="000926FA">
        <w:rPr>
          <w:rStyle w:val="rules"/>
          <w:lang w:val="en"/>
        </w:rPr>
        <w:t>The burden is always on the state to prove beyond a reasonable doubt that [the aggravating circumstance was present] [one or more of the aggravating circumstances were present].</w:t>
      </w:r>
      <w:r w:rsidR="004B4743" w:rsidRPr="000926FA">
        <w:rPr>
          <w:rStyle w:val="rules"/>
          <w:vertAlign w:val="superscript"/>
          <w:lang w:val="en"/>
        </w:rPr>
        <w:t>2</w:t>
      </w:r>
    </w:p>
    <w:p w14:paraId="1F938C43" w14:textId="16AC86AB" w:rsidR="00EC484C" w:rsidRPr="000926FA" w:rsidRDefault="00EC484C" w:rsidP="00EC484C">
      <w:pPr>
        <w:pStyle w:val="indent1"/>
        <w:rPr>
          <w:lang w:val="en"/>
        </w:rPr>
      </w:pPr>
      <w:r w:rsidRPr="000926FA">
        <w:rPr>
          <w:rStyle w:val="rules"/>
          <w:lang w:val="en"/>
        </w:rPr>
        <w:t>It is not required that the state prove the existence of an aggravating circumstance beyond all possible doubt. The test is one of reasonable doubt. A reasonable doubt is a doubt based upon reason and common sense - the kind of doubt that would make a reasonable person hesitate to act in the graver and more important affairs of life.</w:t>
      </w:r>
    </w:p>
    <w:p w14:paraId="0024B36E" w14:textId="77777777" w:rsidR="00EC484C" w:rsidRPr="000926FA" w:rsidRDefault="00EC484C" w:rsidP="00EC484C">
      <w:pPr>
        <w:pStyle w:val="formc"/>
        <w:rPr>
          <w:lang w:val="en"/>
        </w:rPr>
      </w:pPr>
      <w:r w:rsidRPr="000926FA">
        <w:rPr>
          <w:rStyle w:val="rules"/>
        </w:rPr>
        <w:t>USE</w:t>
      </w:r>
      <w:r w:rsidRPr="000926FA">
        <w:rPr>
          <w:rStyle w:val="rules"/>
          <w:lang w:val="en"/>
        </w:rPr>
        <w:t xml:space="preserve"> NOTES</w:t>
      </w:r>
    </w:p>
    <w:p w14:paraId="1B042AC0" w14:textId="0C578D99" w:rsidR="00EC484C" w:rsidRPr="000926FA" w:rsidRDefault="00EC484C" w:rsidP="00EC484C">
      <w:pPr>
        <w:pStyle w:val="indent1"/>
        <w:rPr>
          <w:lang w:val="en"/>
        </w:rPr>
      </w:pPr>
      <w:r w:rsidRPr="000926FA">
        <w:rPr>
          <w:rStyle w:val="rules"/>
          <w:lang w:val="en"/>
        </w:rPr>
        <w:t>1.</w:t>
      </w:r>
      <w:r w:rsidRPr="000926FA">
        <w:rPr>
          <w:rStyle w:val="rules"/>
          <w:lang w:val="en"/>
        </w:rPr>
        <w:tab/>
        <w:t>This instruction must be given in all life imprisonment without possibility of release or parole proceedings.</w:t>
      </w:r>
    </w:p>
    <w:p w14:paraId="09E8CC8A" w14:textId="73B71A2C" w:rsidR="00EC484C" w:rsidRPr="000926FA" w:rsidRDefault="00EC484C" w:rsidP="00EC484C">
      <w:pPr>
        <w:pStyle w:val="indent1"/>
        <w:rPr>
          <w:lang w:val="en"/>
        </w:rPr>
      </w:pPr>
      <w:r w:rsidRPr="000926FA">
        <w:rPr>
          <w:rStyle w:val="rules"/>
          <w:lang w:val="en"/>
        </w:rPr>
        <w:t>2.</w:t>
      </w:r>
      <w:r w:rsidRPr="000926FA">
        <w:rPr>
          <w:rStyle w:val="rules"/>
          <w:lang w:val="en"/>
        </w:rPr>
        <w:tab/>
        <w:t>Use applicable alternative.</w:t>
      </w:r>
    </w:p>
    <w:p w14:paraId="42FB8241" w14:textId="68B7DAB3" w:rsidR="00EC484C" w:rsidRPr="000926FA" w:rsidRDefault="00EC484C" w:rsidP="00EC484C">
      <w:pPr>
        <w:pStyle w:val="indent0"/>
        <w:rPr>
          <w:rStyle w:val="ruleshistory"/>
          <w:lang w:val="en"/>
        </w:rPr>
      </w:pPr>
      <w:r w:rsidRPr="000926FA">
        <w:rPr>
          <w:rStyle w:val="ruleshistory"/>
          <w:lang w:val="en"/>
        </w:rPr>
        <w:t>[As amended, effective August 1, 2001; as amended by Supreme Court Order No. 21-8300-008</w:t>
      </w:r>
      <w:r w:rsidR="004B4743" w:rsidRPr="000926FA">
        <w:rPr>
          <w:rStyle w:val="ruleshistory"/>
          <w:lang w:val="en"/>
        </w:rPr>
        <w:t>, effective for all cases filed or pending on or after December 31, 2021</w:t>
      </w:r>
      <w:r w:rsidRPr="000926FA">
        <w:rPr>
          <w:rStyle w:val="ruleshistory"/>
          <w:lang w:val="en"/>
        </w:rPr>
        <w:t>.]</w:t>
      </w:r>
    </w:p>
    <w:sectPr w:rsidR="00EC484C" w:rsidRPr="000926FA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1038" w14:textId="77777777" w:rsidR="00EC484C" w:rsidRDefault="00EC484C" w:rsidP="00AE66E6">
      <w:r>
        <w:separator/>
      </w:r>
    </w:p>
  </w:endnote>
  <w:endnote w:type="continuationSeparator" w:id="0">
    <w:p w14:paraId="37002BD2" w14:textId="77777777" w:rsidR="00EC484C" w:rsidRDefault="00EC484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4585" w14:textId="77777777" w:rsidR="00EC484C" w:rsidRDefault="00EC484C" w:rsidP="00AE66E6">
      <w:r>
        <w:separator/>
      </w:r>
    </w:p>
  </w:footnote>
  <w:footnote w:type="continuationSeparator" w:id="0">
    <w:p w14:paraId="523D2F33" w14:textId="77777777" w:rsidR="00EC484C" w:rsidRDefault="00EC484C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878C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31846">
    <w:abstractNumId w:val="0"/>
  </w:num>
  <w:num w:numId="2" w16cid:durableId="1483961954">
    <w:abstractNumId w:val="3"/>
  </w:num>
  <w:num w:numId="3" w16cid:durableId="1483355599">
    <w:abstractNumId w:val="1"/>
  </w:num>
  <w:num w:numId="4" w16cid:durableId="1659383312">
    <w:abstractNumId w:val="2"/>
  </w:num>
  <w:num w:numId="5" w16cid:durableId="1726374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4C"/>
    <w:rsid w:val="000242BC"/>
    <w:rsid w:val="00042272"/>
    <w:rsid w:val="00052CEA"/>
    <w:rsid w:val="00054533"/>
    <w:rsid w:val="0006105D"/>
    <w:rsid w:val="00070E5C"/>
    <w:rsid w:val="00082652"/>
    <w:rsid w:val="000926FA"/>
    <w:rsid w:val="000C4994"/>
    <w:rsid w:val="000C5929"/>
    <w:rsid w:val="000E1FD6"/>
    <w:rsid w:val="00102EE1"/>
    <w:rsid w:val="0017569D"/>
    <w:rsid w:val="00183555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47B55"/>
    <w:rsid w:val="00356452"/>
    <w:rsid w:val="00372456"/>
    <w:rsid w:val="00380E78"/>
    <w:rsid w:val="0038726E"/>
    <w:rsid w:val="003C16B6"/>
    <w:rsid w:val="003F4CB2"/>
    <w:rsid w:val="0044026E"/>
    <w:rsid w:val="00461C89"/>
    <w:rsid w:val="004B4743"/>
    <w:rsid w:val="004B5058"/>
    <w:rsid w:val="004B732A"/>
    <w:rsid w:val="004C739D"/>
    <w:rsid w:val="004F7F2A"/>
    <w:rsid w:val="00510AC7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B1376"/>
    <w:rsid w:val="005C75DF"/>
    <w:rsid w:val="0060413F"/>
    <w:rsid w:val="00610FD4"/>
    <w:rsid w:val="00615D79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52326"/>
    <w:rsid w:val="00C9536B"/>
    <w:rsid w:val="00C95EE1"/>
    <w:rsid w:val="00CF1894"/>
    <w:rsid w:val="00CF720F"/>
    <w:rsid w:val="00D116E9"/>
    <w:rsid w:val="00D3195A"/>
    <w:rsid w:val="00D37FEC"/>
    <w:rsid w:val="00D76AD7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C484C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22A1E"/>
  <w15:docId w15:val="{770E294C-FB8D-430D-A7CF-1D768026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EC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D458A-60B4-4062-82C2-5A0721417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2023-12-12T18:37:00Z</dcterms:created>
  <dcterms:modified xsi:type="dcterms:W3CDTF">2023-12-12T18:37:00Z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