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03B1" w14:textId="77777777" w:rsidR="00AD18C6" w:rsidRPr="0044006A" w:rsidRDefault="00580836" w:rsidP="00856403">
      <w:pPr>
        <w:spacing w:before="100" w:beforeAutospacing="1" w:line="240" w:lineRule="auto"/>
        <w:ind w:firstLine="0"/>
        <w:rPr>
          <w:rFonts w:ascii="Arial" w:hAnsi="Arial" w:cs="Arial"/>
          <w:b/>
        </w:rPr>
      </w:pPr>
      <w:r w:rsidRPr="0044006A">
        <w:rPr>
          <w:rFonts w:ascii="Arial" w:hAnsi="Arial" w:cs="Arial"/>
          <w:b/>
        </w:rPr>
        <w:t>14-1401. Criminal t</w:t>
      </w:r>
      <w:r w:rsidR="00F177D2" w:rsidRPr="0044006A">
        <w:rPr>
          <w:rFonts w:ascii="Arial" w:hAnsi="Arial" w:cs="Arial"/>
          <w:b/>
        </w:rPr>
        <w:t>respass; public property; essential elements.</w:t>
      </w:r>
    </w:p>
    <w:p w14:paraId="57206F32" w14:textId="77777777" w:rsidR="00F177D2" w:rsidRPr="0044006A" w:rsidRDefault="00F177D2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For you to find the defendant guilty of criminal trespass [as charged in Count __________]</w:t>
      </w:r>
      <w:r w:rsidRPr="0044006A">
        <w:rPr>
          <w:rFonts w:ascii="Arial" w:hAnsi="Arial" w:cs="Arial"/>
          <w:vertAlign w:val="superscript"/>
        </w:rPr>
        <w:t>1</w:t>
      </w:r>
      <w:r w:rsidRPr="0044006A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256BF76" w14:textId="3445BD30" w:rsidR="00F177D2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1.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>The defendant entered __________________</w:t>
      </w:r>
      <w:r w:rsidR="009800FA" w:rsidRPr="0044006A">
        <w:rPr>
          <w:rFonts w:ascii="Arial" w:hAnsi="Arial" w:cs="Arial"/>
        </w:rPr>
        <w:t xml:space="preserve"> </w:t>
      </w:r>
      <w:r w:rsidR="00F177D2" w:rsidRPr="0044006A">
        <w:rPr>
          <w:rFonts w:ascii="Arial" w:hAnsi="Arial" w:cs="Arial"/>
          <w:iCs/>
        </w:rPr>
        <w:t>(</w:t>
      </w:r>
      <w:r w:rsidR="00F177D2" w:rsidRPr="0044006A">
        <w:rPr>
          <w:rFonts w:ascii="Arial" w:hAnsi="Arial" w:cs="Arial"/>
          <w:i/>
          <w:iCs/>
        </w:rPr>
        <w:t>identify lands or structure entered</w:t>
      </w:r>
      <w:r w:rsidR="00F177D2" w:rsidRPr="0044006A">
        <w:rPr>
          <w:rFonts w:ascii="Arial" w:hAnsi="Arial" w:cs="Arial"/>
          <w:iCs/>
        </w:rPr>
        <w:t>)</w:t>
      </w:r>
      <w:r w:rsidR="00F177D2" w:rsidRPr="0044006A">
        <w:rPr>
          <w:rFonts w:ascii="Arial" w:hAnsi="Arial" w:cs="Arial"/>
        </w:rPr>
        <w:t>; [the least intrusion constitutes an entry;]</w:t>
      </w:r>
      <w:r w:rsidR="00F177D2" w:rsidRPr="0044006A">
        <w:rPr>
          <w:rFonts w:ascii="Arial" w:hAnsi="Arial" w:cs="Arial"/>
          <w:vertAlign w:val="superscript"/>
        </w:rPr>
        <w:t>2</w:t>
      </w:r>
    </w:p>
    <w:p w14:paraId="24FBD3BB" w14:textId="77777777" w:rsidR="00F177D2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2.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 xml:space="preserve">This property was not open to the public at that </w:t>
      </w:r>
      <w:proofErr w:type="gramStart"/>
      <w:r w:rsidR="00F177D2" w:rsidRPr="0044006A">
        <w:rPr>
          <w:rFonts w:ascii="Arial" w:hAnsi="Arial" w:cs="Arial"/>
        </w:rPr>
        <w:t>time;</w:t>
      </w:r>
      <w:proofErr w:type="gramEnd"/>
    </w:p>
    <w:p w14:paraId="6BF679CF" w14:textId="52964A18" w:rsidR="00F177D2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3.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 xml:space="preserve">The defendant knew that </w:t>
      </w:r>
      <w:r w:rsidR="00755B5E" w:rsidRPr="0044006A">
        <w:rPr>
          <w:rFonts w:ascii="Arial" w:hAnsi="Arial" w:cs="Arial"/>
        </w:rPr>
        <w:t>the defendant</w:t>
      </w:r>
      <w:r w:rsidR="00F177D2" w:rsidRPr="0044006A">
        <w:rPr>
          <w:rFonts w:ascii="Arial" w:hAnsi="Arial" w:cs="Arial"/>
        </w:rPr>
        <w:t xml:space="preserve"> did not have permission to </w:t>
      </w:r>
      <w:proofErr w:type="gramStart"/>
      <w:r w:rsidR="00F177D2" w:rsidRPr="0044006A">
        <w:rPr>
          <w:rFonts w:ascii="Arial" w:hAnsi="Arial" w:cs="Arial"/>
        </w:rPr>
        <w:t>enter;</w:t>
      </w:r>
      <w:proofErr w:type="gramEnd"/>
    </w:p>
    <w:p w14:paraId="69ABE1F9" w14:textId="77777777" w:rsidR="00F177D2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4.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>This happened in New Mexico on or about the __________ day of ______________, __________.</w:t>
      </w:r>
    </w:p>
    <w:p w14:paraId="0208FD54" w14:textId="77777777" w:rsidR="00F177D2" w:rsidRPr="0044006A" w:rsidRDefault="00F177D2" w:rsidP="0044006A">
      <w:pPr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  <w:bCs/>
        </w:rPr>
      </w:pPr>
      <w:r w:rsidRPr="0044006A">
        <w:rPr>
          <w:rFonts w:ascii="Arial" w:hAnsi="Arial" w:cs="Arial"/>
          <w:bCs/>
        </w:rPr>
        <w:t>USE NOTES</w:t>
      </w:r>
    </w:p>
    <w:p w14:paraId="2DEB3A43" w14:textId="77777777" w:rsidR="00F177D2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1.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>Insert the count number if more than one count is charged.</w:t>
      </w:r>
    </w:p>
    <w:p w14:paraId="3426DF67" w14:textId="3E504AC0" w:rsidR="00727CE9" w:rsidRPr="0044006A" w:rsidRDefault="00727CE9" w:rsidP="00EC2228">
      <w:pPr>
        <w:spacing w:line="240" w:lineRule="auto"/>
        <w:rPr>
          <w:rFonts w:ascii="Arial" w:hAnsi="Arial" w:cs="Arial"/>
        </w:rPr>
      </w:pPr>
      <w:r w:rsidRPr="0044006A">
        <w:rPr>
          <w:rFonts w:ascii="Arial" w:hAnsi="Arial" w:cs="Arial"/>
        </w:rPr>
        <w:t>2.</w:t>
      </w:r>
      <w:r w:rsidRPr="0044006A">
        <w:rPr>
          <w:rFonts w:ascii="Arial" w:hAnsi="Arial" w:cs="Arial"/>
        </w:rPr>
        <w:tab/>
      </w:r>
      <w:r w:rsidR="00F177D2" w:rsidRPr="0044006A">
        <w:rPr>
          <w:rFonts w:ascii="Arial" w:hAnsi="Arial" w:cs="Arial"/>
        </w:rPr>
        <w:t>Use bracketed phrase if entry is in issue.</w:t>
      </w:r>
    </w:p>
    <w:p w14:paraId="07E51056" w14:textId="723CEDC8" w:rsidR="00527ED1" w:rsidRPr="0044006A" w:rsidRDefault="00527ED1" w:rsidP="00DC07FC">
      <w:pPr>
        <w:pStyle w:val="ListParagraph"/>
        <w:spacing w:line="240" w:lineRule="auto"/>
        <w:ind w:firstLine="0"/>
        <w:rPr>
          <w:rFonts w:ascii="Arial" w:hAnsi="Arial" w:cs="Arial"/>
        </w:rPr>
      </w:pPr>
      <w:r w:rsidRPr="0044006A">
        <w:rPr>
          <w:rFonts w:ascii="Arial" w:hAnsi="Arial" w:cs="Arial"/>
        </w:rPr>
        <w:t xml:space="preserve">[Adopted, effective </w:t>
      </w:r>
      <w:r w:rsidR="00CB2A93" w:rsidRPr="0044006A">
        <w:rPr>
          <w:rFonts w:ascii="Arial" w:hAnsi="Arial" w:cs="Arial"/>
        </w:rPr>
        <w:t>April 27, 1983</w:t>
      </w:r>
      <w:r w:rsidRPr="0044006A">
        <w:rPr>
          <w:rFonts w:ascii="Arial" w:hAnsi="Arial" w:cs="Arial"/>
        </w:rPr>
        <w:t xml:space="preserve">; as amended by Supreme Court Order </w:t>
      </w:r>
      <w:r w:rsidR="001903BE" w:rsidRPr="0044006A">
        <w:rPr>
          <w:rFonts w:ascii="Arial" w:hAnsi="Arial" w:cs="Arial"/>
        </w:rPr>
        <w:t>No. 22-8300-037, effective for all cases pending or filed on or after December 31, 2022.</w:t>
      </w:r>
      <w:r w:rsidRPr="0044006A">
        <w:rPr>
          <w:rFonts w:ascii="Arial" w:hAnsi="Arial" w:cs="Arial"/>
        </w:rPr>
        <w:t>]</w:t>
      </w:r>
    </w:p>
    <w:sectPr w:rsidR="00527ED1" w:rsidRPr="0044006A" w:rsidSect="00EC222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ACA8" w14:textId="77777777" w:rsidR="00B94406" w:rsidRDefault="00B94406" w:rsidP="00AE66E6">
      <w:r>
        <w:separator/>
      </w:r>
    </w:p>
  </w:endnote>
  <w:endnote w:type="continuationSeparator" w:id="0">
    <w:p w14:paraId="651D2F03" w14:textId="77777777" w:rsidR="00B94406" w:rsidRDefault="00B9440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80" w14:textId="31A46D02" w:rsidR="00E85A9D" w:rsidRPr="00E85A9D" w:rsidRDefault="00E85A9D" w:rsidP="00C460DB">
    <w:pPr>
      <w:pStyle w:val="Footer"/>
      <w:ind w:firstLine="0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46EC" w14:textId="77777777" w:rsidR="00B94406" w:rsidRDefault="00B94406" w:rsidP="00AE66E6">
      <w:r>
        <w:separator/>
      </w:r>
    </w:p>
  </w:footnote>
  <w:footnote w:type="continuationSeparator" w:id="0">
    <w:p w14:paraId="2316A1AC" w14:textId="77777777" w:rsidR="00B94406" w:rsidRDefault="00B94406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7036" w14:textId="77777777" w:rsidR="00AE66E6" w:rsidRPr="00AE66E6" w:rsidRDefault="00AE66E6" w:rsidP="0040014D">
    <w:pPr>
      <w:pStyle w:val="Foot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5715766">
    <w:abstractNumId w:val="0"/>
  </w:num>
  <w:num w:numId="2" w16cid:durableId="1058940594">
    <w:abstractNumId w:val="4"/>
  </w:num>
  <w:num w:numId="3" w16cid:durableId="659576469">
    <w:abstractNumId w:val="1"/>
  </w:num>
  <w:num w:numId="4" w16cid:durableId="602802664">
    <w:abstractNumId w:val="3"/>
  </w:num>
  <w:num w:numId="5" w16cid:durableId="1525751386">
    <w:abstractNumId w:val="5"/>
  </w:num>
  <w:num w:numId="6" w16cid:durableId="894045969">
    <w:abstractNumId w:val="6"/>
  </w:num>
  <w:num w:numId="7" w16cid:durableId="67183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A5"/>
    <w:rsid w:val="000358A5"/>
    <w:rsid w:val="0006105D"/>
    <w:rsid w:val="000622BA"/>
    <w:rsid w:val="000D7173"/>
    <w:rsid w:val="00141174"/>
    <w:rsid w:val="0017569D"/>
    <w:rsid w:val="001903BE"/>
    <w:rsid w:val="001B683C"/>
    <w:rsid w:val="001C44DC"/>
    <w:rsid w:val="001E2331"/>
    <w:rsid w:val="0021715F"/>
    <w:rsid w:val="00312840"/>
    <w:rsid w:val="00383E01"/>
    <w:rsid w:val="0038497A"/>
    <w:rsid w:val="003F1802"/>
    <w:rsid w:val="0040014D"/>
    <w:rsid w:val="00415C84"/>
    <w:rsid w:val="0044006A"/>
    <w:rsid w:val="004A70CD"/>
    <w:rsid w:val="004C739D"/>
    <w:rsid w:val="004D6127"/>
    <w:rsid w:val="005145D5"/>
    <w:rsid w:val="00527ED1"/>
    <w:rsid w:val="00580836"/>
    <w:rsid w:val="005B011D"/>
    <w:rsid w:val="005B50E0"/>
    <w:rsid w:val="005D0EDA"/>
    <w:rsid w:val="005D7960"/>
    <w:rsid w:val="00614522"/>
    <w:rsid w:val="00656D04"/>
    <w:rsid w:val="006807C5"/>
    <w:rsid w:val="006D447F"/>
    <w:rsid w:val="006E4A72"/>
    <w:rsid w:val="00727CE9"/>
    <w:rsid w:val="00732C95"/>
    <w:rsid w:val="00755B5E"/>
    <w:rsid w:val="007B6EC7"/>
    <w:rsid w:val="007C0E0F"/>
    <w:rsid w:val="007F4395"/>
    <w:rsid w:val="00807AC3"/>
    <w:rsid w:val="008165DB"/>
    <w:rsid w:val="00840636"/>
    <w:rsid w:val="00842C8D"/>
    <w:rsid w:val="00856403"/>
    <w:rsid w:val="00874902"/>
    <w:rsid w:val="008D53DB"/>
    <w:rsid w:val="009010E9"/>
    <w:rsid w:val="0094366C"/>
    <w:rsid w:val="009641CD"/>
    <w:rsid w:val="00973F71"/>
    <w:rsid w:val="009800FA"/>
    <w:rsid w:val="00984F9C"/>
    <w:rsid w:val="009D5809"/>
    <w:rsid w:val="009F40AE"/>
    <w:rsid w:val="00A15C39"/>
    <w:rsid w:val="00A3117F"/>
    <w:rsid w:val="00A42CF9"/>
    <w:rsid w:val="00AB4F13"/>
    <w:rsid w:val="00AB61F9"/>
    <w:rsid w:val="00AC0124"/>
    <w:rsid w:val="00AD18C6"/>
    <w:rsid w:val="00AE0EDB"/>
    <w:rsid w:val="00AE66E6"/>
    <w:rsid w:val="00B52187"/>
    <w:rsid w:val="00B85899"/>
    <w:rsid w:val="00B94406"/>
    <w:rsid w:val="00BD422A"/>
    <w:rsid w:val="00BE334A"/>
    <w:rsid w:val="00BE4C8E"/>
    <w:rsid w:val="00C36ABB"/>
    <w:rsid w:val="00C460DB"/>
    <w:rsid w:val="00C52326"/>
    <w:rsid w:val="00CB0509"/>
    <w:rsid w:val="00CB2A93"/>
    <w:rsid w:val="00CD06E0"/>
    <w:rsid w:val="00D25CE7"/>
    <w:rsid w:val="00D37FEC"/>
    <w:rsid w:val="00D61D6E"/>
    <w:rsid w:val="00DC07FC"/>
    <w:rsid w:val="00DC6BB0"/>
    <w:rsid w:val="00DF0376"/>
    <w:rsid w:val="00DF1D59"/>
    <w:rsid w:val="00E670A0"/>
    <w:rsid w:val="00E85A9D"/>
    <w:rsid w:val="00E87D99"/>
    <w:rsid w:val="00EA4B5E"/>
    <w:rsid w:val="00EC2228"/>
    <w:rsid w:val="00EE4B25"/>
    <w:rsid w:val="00EE5BC4"/>
    <w:rsid w:val="00EF6BC0"/>
    <w:rsid w:val="00EF7A16"/>
    <w:rsid w:val="00F177D2"/>
    <w:rsid w:val="00F57ECC"/>
    <w:rsid w:val="00F71B31"/>
    <w:rsid w:val="00FD23CA"/>
    <w:rsid w:val="00FD3441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AD848"/>
  <w15:docId w15:val="{15B1C132-CC75-4CAE-BCFE-C3C0803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177D2"/>
    <w:rPr>
      <w:color w:val="0000FF" w:themeColor="hyperlink"/>
      <w:u w:val="single"/>
    </w:rPr>
  </w:style>
  <w:style w:type="character" w:customStyle="1" w:styleId="green">
    <w:name w:val="green"/>
    <w:basedOn w:val="DefaultParagraphFont"/>
    <w:rsid w:val="003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D44F-76D5-43DA-8065-CD68F89CC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4FCB1-B3C8-42CC-B814-04840580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template.dotx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SinghDhillon</cp:lastModifiedBy>
  <cp:revision>4</cp:revision>
  <cp:lastPrinted>2022-11-04T22:12:00Z</cp:lastPrinted>
  <dcterms:created xsi:type="dcterms:W3CDTF">2023-12-05T23:29:00Z</dcterms:created>
  <dcterms:modified xsi:type="dcterms:W3CDTF">2023-12-11T16:20:00Z</dcterms:modified>
</cp:coreProperties>
</file>