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E48D" w14:textId="77777777" w:rsidR="00B7662C" w:rsidRPr="00E94851" w:rsidRDefault="00B7662C" w:rsidP="001D2351">
      <w:pPr>
        <w:pStyle w:val="indent0"/>
        <w:spacing w:after="0" w:afterAutospacing="0"/>
        <w:rPr>
          <w:b/>
          <w:bCs/>
        </w:rPr>
      </w:pPr>
      <w:r w:rsidRPr="00E94851">
        <w:rPr>
          <w:b/>
          <w:bCs/>
        </w:rPr>
        <w:t xml:space="preserve">14-4301. Offer or sale of unregistered </w:t>
      </w:r>
      <w:proofErr w:type="gramStart"/>
      <w:r w:rsidRPr="00E94851">
        <w:rPr>
          <w:b/>
          <w:bCs/>
        </w:rPr>
        <w:t>securities;</w:t>
      </w:r>
      <w:proofErr w:type="gramEnd"/>
      <w:r w:rsidRPr="00E94851">
        <w:rPr>
          <w:b/>
          <w:bCs/>
        </w:rPr>
        <w:t xml:space="preserve"> essential elements.</w:t>
      </w:r>
    </w:p>
    <w:p w14:paraId="12C2B9B6" w14:textId="6DAC0AC0" w:rsidR="00B7662C" w:rsidRPr="00E94851" w:rsidRDefault="00B7662C" w:rsidP="001D2351">
      <w:pPr>
        <w:pStyle w:val="indent0"/>
        <w:spacing w:before="0" w:beforeAutospacing="0" w:after="0" w:afterAutospacing="0"/>
      </w:pPr>
      <w:r w:rsidRPr="00E94851">
        <w:t>For you to find the defendant guilty of the [offer to sell][or][sale of]</w:t>
      </w:r>
      <w:r w:rsidRPr="00E94851">
        <w:rPr>
          <w:vertAlign w:val="superscript"/>
        </w:rPr>
        <w:t>1</w:t>
      </w:r>
      <w:r w:rsidRPr="00E94851">
        <w:t xml:space="preserve"> unregistered securities [as charged in Count __________]</w:t>
      </w:r>
      <w:r w:rsidRPr="00E94851">
        <w:rPr>
          <w:vertAlign w:val="superscript"/>
        </w:rPr>
        <w:t>2</w:t>
      </w:r>
      <w:r w:rsidRPr="00E94851">
        <w:t>, the State must prove to your satisfaction beyond a reasonable doubt each of the following elements of the crime:</w:t>
      </w:r>
    </w:p>
    <w:p w14:paraId="535B2F57" w14:textId="3E62EFB9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1.</w:t>
      </w:r>
      <w:r w:rsidRPr="00E94851">
        <w:tab/>
        <w:t>The defendant [offered to sell] [or] [sold]</w:t>
      </w:r>
      <w:r w:rsidRPr="00E94851">
        <w:rPr>
          <w:vertAlign w:val="superscript"/>
        </w:rPr>
        <w:t>1</w:t>
      </w:r>
      <w:r w:rsidRPr="00E94851">
        <w:t xml:space="preserve"> a security;</w:t>
      </w:r>
      <w:r w:rsidR="002C1C44" w:rsidRPr="00E94851">
        <w:rPr>
          <w:vertAlign w:val="superscript"/>
        </w:rPr>
        <w:t>3</w:t>
      </w:r>
    </w:p>
    <w:p w14:paraId="6C340D98" w14:textId="749353E9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2.</w:t>
      </w:r>
      <w:r w:rsidRPr="00E94851">
        <w:tab/>
        <w:t>The security was required by the New Mexico Uniform Securities Act to be registered with the State of New Mexico prior to the [sale] [or] [offer for sale];</w:t>
      </w:r>
      <w:r w:rsidR="002C1C44" w:rsidRPr="00E94851">
        <w:rPr>
          <w:vertAlign w:val="superscript"/>
        </w:rPr>
        <w:t>1, 4</w:t>
      </w:r>
    </w:p>
    <w:p w14:paraId="23FA7D20" w14:textId="53070B54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3.</w:t>
      </w:r>
      <w:r w:rsidRPr="00E94851">
        <w:tab/>
        <w:t>The security was not registered as required under the New Mexico Uniform Securities Act;</w:t>
      </w:r>
    </w:p>
    <w:p w14:paraId="5B9F06AC" w14:textId="44298CBA" w:rsidR="00B7662C" w:rsidRPr="00E94851" w:rsidRDefault="00B7662C" w:rsidP="001D2351">
      <w:pPr>
        <w:pStyle w:val="indent1"/>
        <w:spacing w:before="0" w:beforeAutospacing="0" w:after="0" w:afterAutospacing="0"/>
        <w:rPr>
          <w:vertAlign w:val="superscript"/>
        </w:rPr>
      </w:pPr>
      <w:r w:rsidRPr="00E94851">
        <w:t>4.</w:t>
      </w:r>
      <w:r w:rsidRPr="00E94851">
        <w:tab/>
        <w:t>This happened in New Mexico on or about the __________ day of ______________, __________.</w:t>
      </w:r>
      <w:r w:rsidRPr="00E94851">
        <w:rPr>
          <w:vertAlign w:val="superscript"/>
        </w:rPr>
        <w:t>5</w:t>
      </w:r>
    </w:p>
    <w:p w14:paraId="0CA9E6EA" w14:textId="77777777" w:rsidR="00B7662C" w:rsidRPr="00E94851" w:rsidRDefault="00B7662C" w:rsidP="007B13A3">
      <w:pPr>
        <w:pStyle w:val="sectextc"/>
      </w:pPr>
      <w:r w:rsidRPr="00E94851">
        <w:t>USE NOTES</w:t>
      </w:r>
    </w:p>
    <w:p w14:paraId="6D0C6058" w14:textId="174EDA60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1.</w:t>
      </w:r>
      <w:r w:rsidRPr="00E94851">
        <w:tab/>
        <w:t>Use only the applicable alternatives.</w:t>
      </w:r>
    </w:p>
    <w:p w14:paraId="0ED8F8CC" w14:textId="471C4F05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2.</w:t>
      </w:r>
      <w:r w:rsidRPr="00E94851">
        <w:tab/>
        <w:t>Insert the Count Number if more than one count is charged.</w:t>
      </w:r>
    </w:p>
    <w:p w14:paraId="34CD6215" w14:textId="24104ADC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3.</w:t>
      </w:r>
      <w:r w:rsidRPr="00E94851">
        <w:tab/>
        <w:t>UJI 14-4310 NMRA, the definition of “security”, must also be given immediately after this instruction.</w:t>
      </w:r>
    </w:p>
    <w:p w14:paraId="46388D68" w14:textId="20149DCF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4.</w:t>
      </w:r>
      <w:r w:rsidRPr="00E94851">
        <w:tab/>
        <w:t>If the defendant claims that the security was exempt and there is a factual basis for this claim, UJI 14-4320 NMRA must be given. If the defendant claims that the sales transaction or offer to sell transaction was exempt and there is a factual basis for this claim, UJI 14-4321 NMRA must be given.</w:t>
      </w:r>
    </w:p>
    <w:p w14:paraId="02959717" w14:textId="51F6D767" w:rsidR="00B7662C" w:rsidRPr="00E94851" w:rsidRDefault="00B7662C" w:rsidP="001D2351">
      <w:pPr>
        <w:pStyle w:val="indent1"/>
        <w:spacing w:before="0" w:beforeAutospacing="0" w:after="0" w:afterAutospacing="0"/>
      </w:pPr>
      <w:r w:rsidRPr="00E94851">
        <w:t>5.</w:t>
      </w:r>
      <w:r w:rsidRPr="00E94851">
        <w:tab/>
        <w:t>UJI 14-141 NMRA, General criminal intent, must also be given with this instruction.</w:t>
      </w:r>
    </w:p>
    <w:p w14:paraId="3FD20BB2" w14:textId="0390ACFE" w:rsidR="00B7662C" w:rsidRPr="00E94851" w:rsidRDefault="00B7662C" w:rsidP="00B7662C">
      <w:pPr>
        <w:pStyle w:val="indent0"/>
      </w:pPr>
      <w:r w:rsidRPr="00E94851">
        <w:t xml:space="preserve">[Approved, effective September 1, 1988; as amended by Supreme Court Order No. 21-8300-009, </w:t>
      </w:r>
      <w:r w:rsidR="002C1C44" w:rsidRPr="00E94851">
        <w:t>effective for all cases filed or pending on or after December 31, 2021</w:t>
      </w:r>
      <w:r w:rsidRPr="00E94851">
        <w:t>.]</w:t>
      </w:r>
    </w:p>
    <w:sectPr w:rsidR="00B7662C" w:rsidRPr="00E94851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7C6D" w14:textId="77777777" w:rsidR="008008A6" w:rsidRDefault="008008A6" w:rsidP="00AE66E6">
      <w:r>
        <w:separator/>
      </w:r>
    </w:p>
  </w:endnote>
  <w:endnote w:type="continuationSeparator" w:id="0">
    <w:p w14:paraId="76C57849" w14:textId="77777777" w:rsidR="008008A6" w:rsidRDefault="008008A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2860" w14:textId="77777777" w:rsidR="008008A6" w:rsidRDefault="008008A6" w:rsidP="00AE66E6">
      <w:r>
        <w:separator/>
      </w:r>
    </w:p>
  </w:footnote>
  <w:footnote w:type="continuationSeparator" w:id="0">
    <w:p w14:paraId="4D42CD32" w14:textId="77777777" w:rsidR="008008A6" w:rsidRDefault="008008A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6288287">
    <w:abstractNumId w:val="0"/>
  </w:num>
  <w:num w:numId="2" w16cid:durableId="1968585519">
    <w:abstractNumId w:val="3"/>
  </w:num>
  <w:num w:numId="3" w16cid:durableId="342905615">
    <w:abstractNumId w:val="1"/>
  </w:num>
  <w:num w:numId="4" w16cid:durableId="1289045496">
    <w:abstractNumId w:val="2"/>
  </w:num>
  <w:num w:numId="5" w16cid:durableId="1238436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A6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10F38"/>
    <w:rsid w:val="0017569D"/>
    <w:rsid w:val="001D2351"/>
    <w:rsid w:val="001E2331"/>
    <w:rsid w:val="001E2F64"/>
    <w:rsid w:val="0021715F"/>
    <w:rsid w:val="0027521B"/>
    <w:rsid w:val="002C1C44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4124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B4C9B"/>
    <w:rsid w:val="005C75DF"/>
    <w:rsid w:val="006023EC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67066"/>
    <w:rsid w:val="007735E7"/>
    <w:rsid w:val="007813D7"/>
    <w:rsid w:val="007B13A3"/>
    <w:rsid w:val="007C314F"/>
    <w:rsid w:val="007E222D"/>
    <w:rsid w:val="007E7685"/>
    <w:rsid w:val="008008A6"/>
    <w:rsid w:val="008165DB"/>
    <w:rsid w:val="00835479"/>
    <w:rsid w:val="00840636"/>
    <w:rsid w:val="00842C8D"/>
    <w:rsid w:val="00856DD2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12A6"/>
    <w:rsid w:val="00AB4F13"/>
    <w:rsid w:val="00AE0EDB"/>
    <w:rsid w:val="00AE66E6"/>
    <w:rsid w:val="00AF7F37"/>
    <w:rsid w:val="00B450E3"/>
    <w:rsid w:val="00B543A3"/>
    <w:rsid w:val="00B618BA"/>
    <w:rsid w:val="00B65B94"/>
    <w:rsid w:val="00B7662C"/>
    <w:rsid w:val="00B9711C"/>
    <w:rsid w:val="00BA2C48"/>
    <w:rsid w:val="00BC3B90"/>
    <w:rsid w:val="00BD1A88"/>
    <w:rsid w:val="00BE4C8E"/>
    <w:rsid w:val="00BF785A"/>
    <w:rsid w:val="00C168DA"/>
    <w:rsid w:val="00C52326"/>
    <w:rsid w:val="00C9536B"/>
    <w:rsid w:val="00C95EE1"/>
    <w:rsid w:val="00CC2BD8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94851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9ED0"/>
  <w15:docId w15:val="{7FC5A9E1-8FE5-4E60-99E7-FA64954A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paragraph" w:customStyle="1" w:styleId="form">
    <w:name w:val="form"/>
    <w:basedOn w:val="Normal"/>
    <w:rsid w:val="00B7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uleshistory0">
    <w:name w:val="ruleshistory"/>
    <w:basedOn w:val="DefaultParagraphFont"/>
    <w:rsid w:val="00B7662C"/>
  </w:style>
  <w:style w:type="paragraph" w:customStyle="1" w:styleId="ccannotations0">
    <w:name w:val="ccannotations"/>
    <w:basedOn w:val="Normal"/>
    <w:rsid w:val="00B7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ulesannotations0">
    <w:name w:val="rulesannotations"/>
    <w:basedOn w:val="DefaultParagraphFont"/>
    <w:rsid w:val="00B7662C"/>
  </w:style>
  <w:style w:type="paragraph" w:customStyle="1" w:styleId="annoblock2em">
    <w:name w:val="annoblock2em"/>
    <w:basedOn w:val="Normal"/>
    <w:rsid w:val="00B7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D5DA2-8A6A-4A70-B95E-BB43BB00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5</cp:revision>
  <cp:lastPrinted>2020-10-07T14:13:00Z</cp:lastPrinted>
  <dcterms:created xsi:type="dcterms:W3CDTF">2023-12-12T18:23:00Z</dcterms:created>
  <dcterms:modified xsi:type="dcterms:W3CDTF">2023-12-12T20:43:00Z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