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9456" w14:textId="76D70F39" w:rsidR="007C578C" w:rsidRPr="0089714B" w:rsidRDefault="007C578C" w:rsidP="00D71716">
      <w:pPr>
        <w:pStyle w:val="Heading5"/>
        <w:rPr>
          <w:sz w:val="24"/>
          <w:szCs w:val="24"/>
        </w:rPr>
      </w:pPr>
      <w:r w:rsidRPr="0089714B">
        <w:rPr>
          <w:sz w:val="24"/>
          <w:szCs w:val="24"/>
          <w:lang w:val="en"/>
        </w:rPr>
        <w:t>14-7019. Life imprisonment without possibility of release or parole proceeding; aggravating circumstances; murder by an inmate of another inmate, a person lawfully on the premises of a penal institution or an employee of the corrections department; essential elements.</w:t>
      </w:r>
      <w:r w:rsidRPr="0089714B">
        <w:rPr>
          <w:sz w:val="24"/>
          <w:szCs w:val="24"/>
          <w:vertAlign w:val="superscript"/>
          <w:lang w:val="en"/>
        </w:rPr>
        <w:t>1</w:t>
      </w:r>
    </w:p>
    <w:p w14:paraId="74099BAE" w14:textId="31D8B866" w:rsidR="007C578C" w:rsidRPr="0089714B" w:rsidRDefault="007C578C" w:rsidP="007C578C">
      <w:pPr>
        <w:pStyle w:val="indent1"/>
        <w:rPr>
          <w:lang w:val="en"/>
        </w:rPr>
      </w:pPr>
      <w:r w:rsidRPr="0089714B">
        <w:rPr>
          <w:lang w:val="en"/>
        </w:rPr>
        <w:t>The state has charged the aggravating circumstance of murder of a person who was at the time [incarcerated in a penal institution] [or] [lawfully on the premises of a penal institution] [or] [an employee of the state corrections department].</w:t>
      </w:r>
      <w:r w:rsidR="00533F15" w:rsidRPr="0089714B">
        <w:rPr>
          <w:vertAlign w:val="superscript"/>
          <w:lang w:val="en"/>
        </w:rPr>
        <w:t>2</w:t>
      </w:r>
    </w:p>
    <w:p w14:paraId="2FA64664" w14:textId="1F415901" w:rsidR="007C578C" w:rsidRPr="0089714B" w:rsidRDefault="007C578C" w:rsidP="007C578C">
      <w:pPr>
        <w:pStyle w:val="indent1"/>
        <w:rPr>
          <w:lang w:val="en"/>
        </w:rPr>
      </w:pPr>
      <w:r w:rsidRPr="0089714B">
        <w:rPr>
          <w:lang w:val="en"/>
        </w:rPr>
        <w:t>Before you may find the aggravating circumstance of murder of [an inmate of a penal institution] [or] [a person lawfully on the premises of a penal institution] [or] [murder of an employee of the state corrections department],</w:t>
      </w:r>
      <w:r w:rsidR="00533F15" w:rsidRPr="0089714B">
        <w:rPr>
          <w:vertAlign w:val="superscript"/>
          <w:lang w:val="en"/>
        </w:rPr>
        <w:t>2</w:t>
      </w:r>
      <w:r w:rsidRPr="0089714B">
        <w:rPr>
          <w:lang w:val="en"/>
        </w:rPr>
        <w:t xml:space="preserve"> you must find that the state has proved to your satisfaction beyond a reasonable doubt each of the following elements:</w:t>
      </w:r>
    </w:p>
    <w:p w14:paraId="18E73EA0" w14:textId="08A42DAD" w:rsidR="007C578C" w:rsidRPr="0089714B" w:rsidRDefault="007C578C" w:rsidP="007C578C">
      <w:pPr>
        <w:pStyle w:val="indent1"/>
        <w:rPr>
          <w:lang w:val="en"/>
        </w:rPr>
      </w:pPr>
      <w:r w:rsidRPr="0089714B">
        <w:rPr>
          <w:lang w:val="en"/>
        </w:rPr>
        <w:t>1.</w:t>
      </w:r>
      <w:r w:rsidRPr="0089714B">
        <w:rPr>
          <w:lang w:val="en"/>
        </w:rPr>
        <w:tab/>
        <w:t xml:space="preserve">At the time defendant committed the murder of ________________________ </w:t>
      </w:r>
      <w:r w:rsidRPr="0089714B">
        <w:rPr>
          <w:i/>
          <w:iCs/>
          <w:lang w:val="en"/>
        </w:rPr>
        <w:t xml:space="preserve">(name of victim) </w:t>
      </w:r>
      <w:r w:rsidRPr="0089714B">
        <w:rPr>
          <w:lang w:val="en"/>
        </w:rPr>
        <w:t xml:space="preserve">the ______________________________ </w:t>
      </w:r>
      <w:r w:rsidRPr="0089714B">
        <w:rPr>
          <w:i/>
          <w:iCs/>
          <w:lang w:val="en"/>
        </w:rPr>
        <w:t xml:space="preserve">(name of defendant) </w:t>
      </w:r>
      <w:r w:rsidRPr="0089714B">
        <w:rPr>
          <w:lang w:val="en"/>
        </w:rPr>
        <w:t>was incarcerated in ________________________</w:t>
      </w:r>
      <w:r w:rsidRPr="0089714B">
        <w:rPr>
          <w:vertAlign w:val="superscript"/>
          <w:lang w:val="en"/>
        </w:rPr>
        <w:t>3</w:t>
      </w:r>
      <w:r w:rsidRPr="0089714B">
        <w:rPr>
          <w:lang w:val="en"/>
        </w:rPr>
        <w:t xml:space="preserve"> </w:t>
      </w:r>
      <w:r w:rsidRPr="0089714B">
        <w:rPr>
          <w:i/>
          <w:iCs/>
          <w:lang w:val="en"/>
        </w:rPr>
        <w:t>(name of penal institution)</w:t>
      </w:r>
      <w:r w:rsidRPr="0089714B">
        <w:rPr>
          <w:lang w:val="en"/>
        </w:rPr>
        <w:t>;</w:t>
      </w:r>
    </w:p>
    <w:p w14:paraId="7A5A40DC" w14:textId="6177C79E" w:rsidR="007C578C" w:rsidRPr="0089714B" w:rsidRDefault="007C578C" w:rsidP="007C578C">
      <w:pPr>
        <w:pStyle w:val="indent1"/>
        <w:rPr>
          <w:lang w:val="en"/>
        </w:rPr>
      </w:pPr>
      <w:r w:rsidRPr="0089714B">
        <w:rPr>
          <w:lang w:val="en"/>
        </w:rPr>
        <w:t>2.</w:t>
      </w:r>
      <w:r w:rsidRPr="0089714B">
        <w:rPr>
          <w:lang w:val="en"/>
        </w:rPr>
        <w:tab/>
        <w:t xml:space="preserve">At the time ______________________________ </w:t>
      </w:r>
      <w:r w:rsidRPr="0089714B">
        <w:rPr>
          <w:i/>
          <w:iCs/>
          <w:lang w:val="en"/>
        </w:rPr>
        <w:t xml:space="preserve">(name of victim) </w:t>
      </w:r>
      <w:r w:rsidRPr="0089714B">
        <w:rPr>
          <w:lang w:val="en"/>
        </w:rPr>
        <w:t xml:space="preserve">was murdered ________________________ </w:t>
      </w:r>
      <w:r w:rsidRPr="0089714B">
        <w:rPr>
          <w:i/>
          <w:iCs/>
          <w:lang w:val="en"/>
        </w:rPr>
        <w:t>(name of victim)</w:t>
      </w:r>
      <w:r w:rsidRPr="0089714B">
        <w:rPr>
          <w:lang w:val="en"/>
        </w:rPr>
        <w:t>, was</w:t>
      </w:r>
    </w:p>
    <w:p w14:paraId="737735B9" w14:textId="457D17CB" w:rsidR="007C578C" w:rsidRPr="0089714B" w:rsidRDefault="007C578C" w:rsidP="007C578C">
      <w:pPr>
        <w:pStyle w:val="indent2"/>
        <w:rPr>
          <w:lang w:val="en"/>
        </w:rPr>
      </w:pPr>
      <w:r w:rsidRPr="0089714B">
        <w:rPr>
          <w:lang w:val="en"/>
        </w:rPr>
        <w:t xml:space="preserve">[incarcerated in ________________________ </w:t>
      </w:r>
      <w:r w:rsidRPr="0089714B">
        <w:rPr>
          <w:i/>
          <w:iCs/>
          <w:lang w:val="en"/>
        </w:rPr>
        <w:t>(name of penal institution)</w:t>
      </w:r>
      <w:r w:rsidRPr="0089714B">
        <w:rPr>
          <w:lang w:val="en"/>
        </w:rPr>
        <w:t xml:space="preserve">;] [or] </w:t>
      </w:r>
    </w:p>
    <w:p w14:paraId="3F54F983" w14:textId="4B31D5FC" w:rsidR="007C578C" w:rsidRPr="0089714B" w:rsidRDefault="007C578C" w:rsidP="007C578C">
      <w:pPr>
        <w:pStyle w:val="indent2"/>
        <w:rPr>
          <w:lang w:val="en"/>
        </w:rPr>
      </w:pPr>
      <w:r w:rsidRPr="0089714B">
        <w:rPr>
          <w:lang w:val="en"/>
        </w:rPr>
        <w:t xml:space="preserve">[lawfully on the premises of ________________________ </w:t>
      </w:r>
      <w:r w:rsidRPr="0089714B">
        <w:rPr>
          <w:i/>
          <w:iCs/>
          <w:lang w:val="en"/>
        </w:rPr>
        <w:t>(name of penal institution)</w:t>
      </w:r>
      <w:r w:rsidRPr="0089714B">
        <w:rPr>
          <w:lang w:val="en"/>
        </w:rPr>
        <w:t>;]</w:t>
      </w:r>
    </w:p>
    <w:p w14:paraId="39F4E172" w14:textId="77777777" w:rsidR="007C578C" w:rsidRPr="0089714B" w:rsidRDefault="007C578C" w:rsidP="007C578C">
      <w:pPr>
        <w:pStyle w:val="indent2"/>
        <w:rPr>
          <w:lang w:val="en"/>
        </w:rPr>
      </w:pPr>
      <w:r w:rsidRPr="0089714B">
        <w:rPr>
          <w:lang w:val="en"/>
        </w:rPr>
        <w:t>[or]</w:t>
      </w:r>
    </w:p>
    <w:p w14:paraId="02799781" w14:textId="28C59C1F" w:rsidR="007C578C" w:rsidRPr="0089714B" w:rsidRDefault="007C578C" w:rsidP="007C578C">
      <w:pPr>
        <w:pStyle w:val="indent2"/>
        <w:rPr>
          <w:vertAlign w:val="superscript"/>
          <w:lang w:val="en"/>
        </w:rPr>
      </w:pPr>
      <w:r w:rsidRPr="0089714B">
        <w:rPr>
          <w:lang w:val="en"/>
        </w:rPr>
        <w:t>[an employee of the state corrections department];</w:t>
      </w:r>
      <w:r w:rsidRPr="0089714B">
        <w:rPr>
          <w:vertAlign w:val="superscript"/>
          <w:lang w:val="en"/>
        </w:rPr>
        <w:t>2</w:t>
      </w:r>
    </w:p>
    <w:p w14:paraId="0DB5CF1D" w14:textId="77777777" w:rsidR="007C578C" w:rsidRPr="0089714B" w:rsidRDefault="007C578C" w:rsidP="007C578C">
      <w:pPr>
        <w:pStyle w:val="indent0"/>
        <w:rPr>
          <w:lang w:val="en"/>
        </w:rPr>
      </w:pPr>
      <w:r w:rsidRPr="0089714B">
        <w:rPr>
          <w:lang w:val="en"/>
        </w:rPr>
        <w:t xml:space="preserve">and </w:t>
      </w:r>
    </w:p>
    <w:p w14:paraId="6520AFB4" w14:textId="51EAF95D" w:rsidR="007C578C" w:rsidRPr="0089714B" w:rsidRDefault="007C578C" w:rsidP="007C578C">
      <w:pPr>
        <w:pStyle w:val="indent1"/>
        <w:rPr>
          <w:lang w:val="en"/>
        </w:rPr>
      </w:pPr>
      <w:r w:rsidRPr="0089714B">
        <w:rPr>
          <w:lang w:val="en"/>
        </w:rPr>
        <w:t>3.</w:t>
      </w:r>
      <w:r w:rsidRPr="0089714B">
        <w:rPr>
          <w:lang w:val="en"/>
        </w:rPr>
        <w:tab/>
        <w:t>The defendant had the intent to kill.</w:t>
      </w:r>
    </w:p>
    <w:p w14:paraId="320185DA" w14:textId="77777777" w:rsidR="007C578C" w:rsidRPr="0089714B" w:rsidRDefault="007C578C" w:rsidP="007C578C">
      <w:pPr>
        <w:pStyle w:val="formc"/>
        <w:rPr>
          <w:lang w:val="en"/>
        </w:rPr>
      </w:pPr>
      <w:r w:rsidRPr="0089714B">
        <w:rPr>
          <w:lang w:val="en"/>
        </w:rPr>
        <w:t>USE NOTES</w:t>
      </w:r>
    </w:p>
    <w:p w14:paraId="7F78C087" w14:textId="3E6D564D" w:rsidR="007C578C" w:rsidRPr="0089714B" w:rsidRDefault="007C578C" w:rsidP="007C578C">
      <w:pPr>
        <w:pStyle w:val="indent1"/>
        <w:rPr>
          <w:lang w:val="en"/>
        </w:rPr>
      </w:pPr>
      <w:r w:rsidRPr="0089714B">
        <w:rPr>
          <w:lang w:val="en"/>
        </w:rPr>
        <w:t>1.</w:t>
      </w:r>
      <w:r w:rsidRPr="0089714B">
        <w:rPr>
          <w:lang w:val="en"/>
        </w:rPr>
        <w:tab/>
        <w:t>This instruction is only to be used in life imprisonment without possibility of release or parole proceedings when the victim was an inmate, a person who was lawfully on the premises of the penal institution or an employee of the state corrections department.</w:t>
      </w:r>
    </w:p>
    <w:p w14:paraId="567EEE0F" w14:textId="0394A8EF" w:rsidR="007C578C" w:rsidRPr="0089714B" w:rsidRDefault="007C578C" w:rsidP="007C578C">
      <w:pPr>
        <w:pStyle w:val="indent1"/>
        <w:rPr>
          <w:lang w:val="en"/>
        </w:rPr>
      </w:pPr>
      <w:r w:rsidRPr="0089714B">
        <w:rPr>
          <w:lang w:val="en"/>
        </w:rPr>
        <w:t>2.</w:t>
      </w:r>
      <w:r w:rsidRPr="0089714B">
        <w:rPr>
          <w:lang w:val="en"/>
        </w:rPr>
        <w:tab/>
        <w:t>Use applicable alternatives.</w:t>
      </w:r>
    </w:p>
    <w:p w14:paraId="5E7F8865" w14:textId="79218DF2" w:rsidR="007C578C" w:rsidRPr="0089714B" w:rsidRDefault="007C578C" w:rsidP="007C578C">
      <w:pPr>
        <w:pStyle w:val="indent1"/>
        <w:rPr>
          <w:lang w:val="en"/>
        </w:rPr>
      </w:pPr>
      <w:r w:rsidRPr="0089714B">
        <w:rPr>
          <w:lang w:val="en"/>
        </w:rPr>
        <w:t>3.</w:t>
      </w:r>
      <w:r w:rsidRPr="0089714B">
        <w:rPr>
          <w:lang w:val="en"/>
        </w:rPr>
        <w:tab/>
        <w:t>Insert the name of the penal institution. “Penal institution” includes facilities under the jurisdiction of the state corrections department and county and municipal jails.</w:t>
      </w:r>
    </w:p>
    <w:p w14:paraId="5DA06773" w14:textId="7378C7D9" w:rsidR="007C578C" w:rsidRPr="0089714B" w:rsidRDefault="007C578C" w:rsidP="007C578C">
      <w:pPr>
        <w:pStyle w:val="indent0"/>
        <w:rPr>
          <w:lang w:val="en"/>
        </w:rPr>
      </w:pPr>
      <w:r w:rsidRPr="0089714B">
        <w:rPr>
          <w:lang w:val="en"/>
        </w:rPr>
        <w:lastRenderedPageBreak/>
        <w:t>[Approved, effective August 1, 2001; as amended by Supreme Court Order No. 21-8300-008</w:t>
      </w:r>
      <w:r w:rsidR="00D71716" w:rsidRPr="0089714B">
        <w:rPr>
          <w:lang w:val="en"/>
        </w:rPr>
        <w:t>, effective for all cases filed or pending on or after December 31, 2021</w:t>
      </w:r>
      <w:r w:rsidRPr="0089714B">
        <w:rPr>
          <w:lang w:val="en"/>
        </w:rPr>
        <w:t>.]</w:t>
      </w:r>
    </w:p>
    <w:sectPr w:rsidR="007C578C" w:rsidRPr="0089714B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0796" w14:textId="77777777" w:rsidR="000D0ED2" w:rsidRDefault="000D0ED2" w:rsidP="00AE66E6">
      <w:r>
        <w:separator/>
      </w:r>
    </w:p>
  </w:endnote>
  <w:endnote w:type="continuationSeparator" w:id="0">
    <w:p w14:paraId="3F86F109" w14:textId="77777777" w:rsidR="000D0ED2" w:rsidRDefault="000D0ED2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FDC9" w14:textId="77777777" w:rsidR="000D0ED2" w:rsidRDefault="000D0ED2" w:rsidP="00AE66E6">
      <w:r>
        <w:separator/>
      </w:r>
    </w:p>
  </w:footnote>
  <w:footnote w:type="continuationSeparator" w:id="0">
    <w:p w14:paraId="4399AF00" w14:textId="77777777" w:rsidR="000D0ED2" w:rsidRDefault="000D0ED2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0209894">
    <w:abstractNumId w:val="0"/>
  </w:num>
  <w:num w:numId="2" w16cid:durableId="2038655998">
    <w:abstractNumId w:val="3"/>
  </w:num>
  <w:num w:numId="3" w16cid:durableId="1353266095">
    <w:abstractNumId w:val="1"/>
  </w:num>
  <w:num w:numId="4" w16cid:durableId="1778672863">
    <w:abstractNumId w:val="2"/>
  </w:num>
  <w:num w:numId="5" w16cid:durableId="1343438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D2"/>
    <w:rsid w:val="000242BC"/>
    <w:rsid w:val="00042272"/>
    <w:rsid w:val="00052CEA"/>
    <w:rsid w:val="00054533"/>
    <w:rsid w:val="0006105D"/>
    <w:rsid w:val="00070E5C"/>
    <w:rsid w:val="000C5929"/>
    <w:rsid w:val="000D0ED2"/>
    <w:rsid w:val="000E1FD6"/>
    <w:rsid w:val="00102EE1"/>
    <w:rsid w:val="0017569D"/>
    <w:rsid w:val="0017618D"/>
    <w:rsid w:val="001E2331"/>
    <w:rsid w:val="001E2F64"/>
    <w:rsid w:val="0021715F"/>
    <w:rsid w:val="00221852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4026E"/>
    <w:rsid w:val="00461C89"/>
    <w:rsid w:val="004B5058"/>
    <w:rsid w:val="004B732A"/>
    <w:rsid w:val="004C739D"/>
    <w:rsid w:val="004F7F2A"/>
    <w:rsid w:val="005145D5"/>
    <w:rsid w:val="00533F1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D302C"/>
    <w:rsid w:val="006F64EA"/>
    <w:rsid w:val="0070082B"/>
    <w:rsid w:val="007441BB"/>
    <w:rsid w:val="00765455"/>
    <w:rsid w:val="007735E7"/>
    <w:rsid w:val="007813D7"/>
    <w:rsid w:val="007C314F"/>
    <w:rsid w:val="007C578C"/>
    <w:rsid w:val="007E222D"/>
    <w:rsid w:val="007E7685"/>
    <w:rsid w:val="008165DB"/>
    <w:rsid w:val="00835479"/>
    <w:rsid w:val="00840636"/>
    <w:rsid w:val="00842C8D"/>
    <w:rsid w:val="00891472"/>
    <w:rsid w:val="0089714B"/>
    <w:rsid w:val="008A1C2C"/>
    <w:rsid w:val="008A1F33"/>
    <w:rsid w:val="008B7242"/>
    <w:rsid w:val="008C2C77"/>
    <w:rsid w:val="008D6262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E250D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A4CB1"/>
    <w:rsid w:val="00BC3B90"/>
    <w:rsid w:val="00BD1A88"/>
    <w:rsid w:val="00BE4C8E"/>
    <w:rsid w:val="00C52326"/>
    <w:rsid w:val="00C57354"/>
    <w:rsid w:val="00C9536B"/>
    <w:rsid w:val="00C95EE1"/>
    <w:rsid w:val="00CF1894"/>
    <w:rsid w:val="00D116E9"/>
    <w:rsid w:val="00D3195A"/>
    <w:rsid w:val="00D37FEC"/>
    <w:rsid w:val="00D71716"/>
    <w:rsid w:val="00D76AD7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CA29"/>
  <w15:docId w15:val="{921E1A8E-B574-4336-9A44-A59BA7C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7C578C"/>
  </w:style>
  <w:style w:type="character" w:styleId="CommentReference">
    <w:name w:val="annotation reference"/>
    <w:basedOn w:val="DefaultParagraphFont"/>
    <w:uiPriority w:val="99"/>
    <w:semiHidden/>
    <w:unhideWhenUsed/>
    <w:rsid w:val="007C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8C"/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8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78C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5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6CE988E1-9316-43AE-BAAD-BE50A0CA1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2023-12-12T18:35:00Z</dcterms:created>
  <dcterms:modified xsi:type="dcterms:W3CDTF">2023-12-12T18:35:00Z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