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4CF" w14:textId="77777777" w:rsidR="00EA1522" w:rsidRPr="00C97D1E" w:rsidRDefault="00EA1522" w:rsidP="00990A31">
      <w:pPr>
        <w:pStyle w:val="indent0"/>
        <w:spacing w:after="0" w:afterAutospacing="0"/>
        <w:rPr>
          <w:rStyle w:val="rules"/>
          <w:b/>
          <w:bCs/>
        </w:rPr>
      </w:pPr>
      <w:r w:rsidRPr="00C97D1E">
        <w:rPr>
          <w:rStyle w:val="rules"/>
          <w:b/>
          <w:bCs/>
        </w:rPr>
        <w:t>14-6011. Use of multiple verdict forms; insanity.</w:t>
      </w:r>
      <w:r w:rsidRPr="00C97D1E">
        <w:rPr>
          <w:rStyle w:val="rules"/>
          <w:b/>
          <w:bCs/>
          <w:vertAlign w:val="superscript"/>
        </w:rPr>
        <w:t>1</w:t>
      </w:r>
    </w:p>
    <w:p w14:paraId="488EDDAE" w14:textId="2FD868AB" w:rsidR="00EA1522" w:rsidRPr="00C97D1E" w:rsidRDefault="00EA1522" w:rsidP="00990A31">
      <w:pPr>
        <w:pStyle w:val="indent1"/>
        <w:spacing w:before="0" w:beforeAutospacing="0"/>
        <w:rPr>
          <w:rStyle w:val="rules"/>
        </w:rPr>
      </w:pPr>
      <w:r w:rsidRPr="00C97D1E">
        <w:rPr>
          <w:rStyle w:val="rules"/>
        </w:rPr>
        <w:t>In this case, there are three (3) possible verdicts as to the defendant ________________________ (</w:t>
      </w:r>
      <w:r w:rsidRPr="00C97D1E">
        <w:rPr>
          <w:rStyle w:val="rules"/>
          <w:i/>
          <w:iCs/>
        </w:rPr>
        <w:t>name of defendant</w:t>
      </w:r>
      <w:r w:rsidRPr="00C97D1E">
        <w:rPr>
          <w:rStyle w:val="rules"/>
        </w:rPr>
        <w:t>) [for each crime charged]</w:t>
      </w:r>
      <w:r w:rsidRPr="00C97D1E">
        <w:rPr>
          <w:rStyle w:val="rules"/>
          <w:vertAlign w:val="superscript"/>
        </w:rPr>
        <w:t>2</w:t>
      </w:r>
      <w:r w:rsidRPr="00C97D1E">
        <w:rPr>
          <w:rStyle w:val="rules"/>
        </w:rPr>
        <w:t>:</w:t>
      </w:r>
    </w:p>
    <w:p w14:paraId="2BDB25F1" w14:textId="77777777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>(1)</w:t>
      </w:r>
      <w:r w:rsidRPr="00C97D1E">
        <w:rPr>
          <w:rStyle w:val="rules"/>
        </w:rPr>
        <w:tab/>
        <w:t xml:space="preserve">not </w:t>
      </w:r>
      <w:proofErr w:type="gramStart"/>
      <w:r w:rsidRPr="00C97D1E">
        <w:rPr>
          <w:rStyle w:val="rules"/>
        </w:rPr>
        <w:t>guilty;</w:t>
      </w:r>
      <w:proofErr w:type="gramEnd"/>
    </w:p>
    <w:p w14:paraId="114B5E34" w14:textId="77777777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>(2)</w:t>
      </w:r>
      <w:r w:rsidRPr="00C97D1E">
        <w:rPr>
          <w:rStyle w:val="rules"/>
        </w:rPr>
        <w:tab/>
        <w:t>not guilty by reason of insanity; and</w:t>
      </w:r>
    </w:p>
    <w:p w14:paraId="574F1642" w14:textId="2EA1FDCA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>(3)</w:t>
      </w:r>
      <w:r w:rsidRPr="00C97D1E">
        <w:rPr>
          <w:rStyle w:val="rules"/>
        </w:rPr>
        <w:tab/>
        <w:t>guilty.</w:t>
      </w:r>
    </w:p>
    <w:p w14:paraId="1015C9FB" w14:textId="77777777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 xml:space="preserve">Only one of the possible verdicts may be signed by you [as to any </w:t>
      </w:r>
      <w:proofErr w:type="gramStart"/>
      <w:r w:rsidRPr="00C97D1E">
        <w:rPr>
          <w:rStyle w:val="rules"/>
        </w:rPr>
        <w:t>particular charge</w:t>
      </w:r>
      <w:proofErr w:type="gramEnd"/>
      <w:r w:rsidRPr="00C97D1E">
        <w:rPr>
          <w:rStyle w:val="rules"/>
        </w:rPr>
        <w:t>]</w:t>
      </w:r>
      <w:r w:rsidRPr="00C97D1E">
        <w:rPr>
          <w:rStyle w:val="rules"/>
          <w:vertAlign w:val="superscript"/>
        </w:rPr>
        <w:t>2</w:t>
      </w:r>
      <w:r w:rsidRPr="00C97D1E">
        <w:rPr>
          <w:rStyle w:val="rules"/>
        </w:rPr>
        <w:t>. If you have agreed upon one verdict [as to a particular charge]</w:t>
      </w:r>
      <w:r w:rsidRPr="00C97D1E">
        <w:rPr>
          <w:rStyle w:val="rules"/>
          <w:vertAlign w:val="superscript"/>
        </w:rPr>
        <w:t>2</w:t>
      </w:r>
      <w:r w:rsidRPr="00C97D1E">
        <w:rPr>
          <w:rStyle w:val="rules"/>
        </w:rPr>
        <w:t>, that form of verdict is the only form to be signed [as to that charge]</w:t>
      </w:r>
      <w:r w:rsidRPr="00C97D1E">
        <w:rPr>
          <w:rStyle w:val="rules"/>
          <w:vertAlign w:val="superscript"/>
        </w:rPr>
        <w:t>2</w:t>
      </w:r>
      <w:r w:rsidRPr="00C97D1E">
        <w:rPr>
          <w:rStyle w:val="rules"/>
        </w:rPr>
        <w:t>. The other forms are to be left unsigned.</w:t>
      </w:r>
    </w:p>
    <w:p w14:paraId="22797E4F" w14:textId="77777777" w:rsidR="00EA1522" w:rsidRPr="00C97D1E" w:rsidRDefault="00EA1522" w:rsidP="00EA1522">
      <w:pPr>
        <w:pStyle w:val="sectextc"/>
        <w:rPr>
          <w:rStyle w:val="rules"/>
        </w:rPr>
      </w:pPr>
      <w:r w:rsidRPr="00C97D1E">
        <w:rPr>
          <w:rStyle w:val="rules"/>
        </w:rPr>
        <w:t>USE NOTES</w:t>
      </w:r>
    </w:p>
    <w:p w14:paraId="29EF6502" w14:textId="77777777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>1.</w:t>
      </w:r>
      <w:r w:rsidRPr="00C97D1E">
        <w:rPr>
          <w:rStyle w:val="rules"/>
        </w:rPr>
        <w:tab/>
        <w:t>For use with UJI 14-5101 NMRA.</w:t>
      </w:r>
    </w:p>
    <w:p w14:paraId="6002BC11" w14:textId="77777777" w:rsidR="00EA1522" w:rsidRPr="00C97D1E" w:rsidRDefault="00EA1522" w:rsidP="00EA1522">
      <w:pPr>
        <w:pStyle w:val="indent1"/>
        <w:rPr>
          <w:rStyle w:val="rules"/>
        </w:rPr>
      </w:pPr>
      <w:r w:rsidRPr="00C97D1E">
        <w:rPr>
          <w:rStyle w:val="rules"/>
        </w:rPr>
        <w:t>2.</w:t>
      </w:r>
      <w:r w:rsidRPr="00C97D1E">
        <w:rPr>
          <w:rStyle w:val="rules"/>
        </w:rPr>
        <w:tab/>
        <w:t>Use this bracketed phrase if there is more than one offense charged.</w:t>
      </w:r>
    </w:p>
    <w:p w14:paraId="63F5B6CF" w14:textId="7DA815B6" w:rsidR="00EA1522" w:rsidRPr="00C97D1E" w:rsidRDefault="00EA1522" w:rsidP="00EA1522">
      <w:pPr>
        <w:pStyle w:val="history"/>
        <w:rPr>
          <w:rStyle w:val="ruleshistory"/>
        </w:rPr>
      </w:pPr>
      <w:r w:rsidRPr="00C97D1E">
        <w:rPr>
          <w:rStyle w:val="ruleshistory"/>
        </w:rPr>
        <w:t xml:space="preserve">[As amended, effective August 1, 2001; as amended by Supreme Court Order No. </w:t>
      </w:r>
      <w:r w:rsidR="003E1EB5" w:rsidRPr="00C97D1E">
        <w:rPr>
          <w:rStyle w:val="ruleshistory"/>
        </w:rPr>
        <w:t>22-8300-031</w:t>
      </w:r>
      <w:r w:rsidRPr="00C97D1E">
        <w:rPr>
          <w:rStyle w:val="ruleshistory"/>
        </w:rPr>
        <w:t>, effective for all cases pending or filed on or after December 31, 2022.]</w:t>
      </w:r>
    </w:p>
    <w:sectPr w:rsidR="00EA1522" w:rsidRPr="00C97D1E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6FBD" w14:textId="77777777" w:rsidR="00EA1522" w:rsidRDefault="00EA1522" w:rsidP="00AE66E6">
      <w:r>
        <w:separator/>
      </w:r>
    </w:p>
  </w:endnote>
  <w:endnote w:type="continuationSeparator" w:id="0">
    <w:p w14:paraId="19DFA912" w14:textId="77777777" w:rsidR="00EA1522" w:rsidRDefault="00EA152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0F81" w14:textId="77777777" w:rsidR="00EA1522" w:rsidRDefault="00EA1522" w:rsidP="00AE66E6">
      <w:r>
        <w:separator/>
      </w:r>
    </w:p>
  </w:footnote>
  <w:footnote w:type="continuationSeparator" w:id="0">
    <w:p w14:paraId="756CC9CD" w14:textId="77777777" w:rsidR="00EA1522" w:rsidRDefault="00EA1522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260B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4902158">
    <w:abstractNumId w:val="0"/>
  </w:num>
  <w:num w:numId="2" w16cid:durableId="350567482">
    <w:abstractNumId w:val="3"/>
  </w:num>
  <w:num w:numId="3" w16cid:durableId="1694921612">
    <w:abstractNumId w:val="1"/>
  </w:num>
  <w:num w:numId="4" w16cid:durableId="1462266266">
    <w:abstractNumId w:val="2"/>
  </w:num>
  <w:num w:numId="5" w16cid:durableId="277567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2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E1EB5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66197"/>
    <w:rsid w:val="006807C5"/>
    <w:rsid w:val="00685ADF"/>
    <w:rsid w:val="00692D19"/>
    <w:rsid w:val="006B34C1"/>
    <w:rsid w:val="006B7652"/>
    <w:rsid w:val="006C4DE4"/>
    <w:rsid w:val="006C76BC"/>
    <w:rsid w:val="006E2CC5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0A31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2025"/>
    <w:rsid w:val="00BE4C8E"/>
    <w:rsid w:val="00C168DA"/>
    <w:rsid w:val="00C52326"/>
    <w:rsid w:val="00C9536B"/>
    <w:rsid w:val="00C95EE1"/>
    <w:rsid w:val="00C97D1E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1522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AC2C2"/>
  <w15:docId w15:val="{CB589FC1-2243-424E-996F-81F363D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6F0D95A-417F-4F68-B07B-5533AB7B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2023-12-12T15:23:00Z</dcterms:created>
  <dcterms:modified xsi:type="dcterms:W3CDTF">2023-12-26T18:33:00Z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