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0254" w14:textId="77777777" w:rsidR="00284991" w:rsidRPr="003C4AD5" w:rsidRDefault="00284991" w:rsidP="00EB6891">
      <w:pPr>
        <w:pStyle w:val="indent0"/>
        <w:rPr>
          <w:rStyle w:val="rules"/>
          <w:b/>
          <w:bCs/>
        </w:rPr>
      </w:pPr>
      <w:r w:rsidRPr="003C4AD5">
        <w:rPr>
          <w:rStyle w:val="rules"/>
          <w:b/>
          <w:bCs/>
        </w:rPr>
        <w:t>4A-504. Order for service of process by publication in a newspaper.</w:t>
      </w:r>
    </w:p>
    <w:p w14:paraId="1B5C2C61" w14:textId="77777777" w:rsidR="00284991" w:rsidRPr="003C4AD5" w:rsidRDefault="00284991" w:rsidP="00EB6891">
      <w:pPr>
        <w:pStyle w:val="indent0"/>
        <w:spacing w:before="0" w:beforeAutospacing="0" w:after="0" w:afterAutospacing="0"/>
        <w:rPr>
          <w:rStyle w:val="rules"/>
        </w:rPr>
      </w:pPr>
      <w:r w:rsidRPr="003C4AD5">
        <w:rPr>
          <w:rStyle w:val="rules"/>
        </w:rPr>
        <w:t xml:space="preserve">STATE OF NEW MEXICO </w:t>
      </w:r>
    </w:p>
    <w:p w14:paraId="3A1F533D" w14:textId="4BF35C5E" w:rsidR="00284991" w:rsidRPr="003C4AD5" w:rsidRDefault="00284991" w:rsidP="00EB6891">
      <w:pPr>
        <w:pStyle w:val="indent0"/>
        <w:spacing w:before="0" w:beforeAutospacing="0" w:after="0" w:afterAutospacing="0"/>
        <w:rPr>
          <w:rStyle w:val="rules"/>
        </w:rPr>
      </w:pPr>
      <w:r w:rsidRPr="003C4AD5">
        <w:rPr>
          <w:rStyle w:val="rules"/>
        </w:rPr>
        <w:t>COUNTY OF _____________</w:t>
      </w:r>
      <w:r w:rsidR="003C4AD5">
        <w:rPr>
          <w:rStyle w:val="rules"/>
        </w:rPr>
        <w:t>_______</w:t>
      </w:r>
      <w:r w:rsidRPr="003C4AD5">
        <w:rPr>
          <w:rStyle w:val="rules"/>
        </w:rPr>
        <w:t xml:space="preserve">__ </w:t>
      </w:r>
    </w:p>
    <w:p w14:paraId="5EC9285F" w14:textId="77777777" w:rsidR="00284991" w:rsidRPr="003C4AD5" w:rsidRDefault="00284991" w:rsidP="00EB6891">
      <w:pPr>
        <w:pStyle w:val="indent0"/>
        <w:spacing w:before="0" w:beforeAutospacing="0" w:after="0" w:afterAutospacing="0"/>
        <w:rPr>
          <w:rStyle w:val="rules"/>
        </w:rPr>
      </w:pPr>
      <w:r w:rsidRPr="003C4AD5">
        <w:rPr>
          <w:rStyle w:val="rules"/>
        </w:rPr>
        <w:t xml:space="preserve">________________ JUDICIAL DISTRICT </w:t>
      </w:r>
    </w:p>
    <w:p w14:paraId="661E9CDA" w14:textId="77777777" w:rsidR="00284991" w:rsidRPr="003C4AD5" w:rsidRDefault="00284991" w:rsidP="00EB6891">
      <w:pPr>
        <w:pStyle w:val="indent0"/>
        <w:spacing w:before="240" w:beforeAutospacing="0" w:after="0" w:afterAutospacing="0"/>
        <w:rPr>
          <w:rStyle w:val="rules"/>
        </w:rPr>
      </w:pPr>
      <w:r w:rsidRPr="003C4AD5">
        <w:rPr>
          <w:rStyle w:val="rules"/>
        </w:rPr>
        <w:t xml:space="preserve">_______________________________, Petitioner(s) </w:t>
      </w:r>
    </w:p>
    <w:p w14:paraId="3F7436F4" w14:textId="522B5132" w:rsidR="00284991" w:rsidRPr="003C4AD5" w:rsidRDefault="00284991" w:rsidP="00284991">
      <w:pPr>
        <w:pStyle w:val="indent1"/>
        <w:jc w:val="right"/>
        <w:rPr>
          <w:rStyle w:val="rules"/>
        </w:rPr>
      </w:pPr>
      <w:r w:rsidRPr="003C4AD5">
        <w:rPr>
          <w:rStyle w:val="rules"/>
        </w:rPr>
        <w:t>No. __________</w:t>
      </w:r>
      <w:r w:rsidR="003C4AD5">
        <w:rPr>
          <w:rStyle w:val="rules"/>
        </w:rPr>
        <w:t xml:space="preserve"> </w:t>
      </w:r>
    </w:p>
    <w:p w14:paraId="686D0DB9" w14:textId="77777777" w:rsidR="00284991" w:rsidRPr="003C4AD5" w:rsidRDefault="00284991" w:rsidP="00EB6891">
      <w:pPr>
        <w:pStyle w:val="indent0"/>
        <w:rPr>
          <w:rStyle w:val="rules"/>
        </w:rPr>
      </w:pPr>
      <w:r w:rsidRPr="003C4AD5">
        <w:rPr>
          <w:rStyle w:val="rules"/>
        </w:rPr>
        <w:t xml:space="preserve">IN THE MATTER OF THE KINSHIP GUARDIANSHIP OF </w:t>
      </w:r>
    </w:p>
    <w:p w14:paraId="3AB45F4E" w14:textId="4A201AD9" w:rsidR="00284991" w:rsidRPr="003C4AD5" w:rsidRDefault="00284991" w:rsidP="00EB6891">
      <w:pPr>
        <w:pStyle w:val="indent0"/>
        <w:rPr>
          <w:rStyle w:val="rules"/>
        </w:rPr>
      </w:pPr>
      <w:r w:rsidRPr="003C4AD5">
        <w:rPr>
          <w:rStyle w:val="rules"/>
        </w:rPr>
        <w:t>____________________________,</w:t>
      </w:r>
      <w:r w:rsidRPr="003C4AD5">
        <w:rPr>
          <w:rStyle w:val="rules"/>
          <w:vertAlign w:val="superscript"/>
        </w:rPr>
        <w:t>1</w:t>
      </w:r>
      <w:r w:rsidRPr="003C4AD5">
        <w:rPr>
          <w:rStyle w:val="rules"/>
        </w:rPr>
        <w:t xml:space="preserve"> (a) Child(ren) (</w:t>
      </w:r>
      <w:r w:rsidRPr="003C4AD5">
        <w:rPr>
          <w:rStyle w:val="rules"/>
          <w:i/>
          <w:iCs/>
        </w:rPr>
        <w:t>use initials only</w:t>
      </w:r>
      <w:r w:rsidRPr="003C4AD5">
        <w:rPr>
          <w:rStyle w:val="rules"/>
        </w:rPr>
        <w:t xml:space="preserve">), and concerning </w:t>
      </w:r>
    </w:p>
    <w:p w14:paraId="34B8F8CC" w14:textId="77777777" w:rsidR="00284991" w:rsidRPr="003C4AD5" w:rsidRDefault="00284991" w:rsidP="00EB6891">
      <w:pPr>
        <w:pStyle w:val="indent0"/>
        <w:rPr>
          <w:rStyle w:val="rules"/>
        </w:rPr>
      </w:pPr>
      <w:r w:rsidRPr="003C4AD5">
        <w:rPr>
          <w:rStyle w:val="rules"/>
        </w:rPr>
        <w:t xml:space="preserve">____________________________, Respondent(s). </w:t>
      </w:r>
    </w:p>
    <w:p w14:paraId="372D6C32" w14:textId="77777777" w:rsidR="00284991" w:rsidRPr="003C4AD5" w:rsidRDefault="00284991" w:rsidP="009549A9">
      <w:pPr>
        <w:pStyle w:val="formc"/>
        <w:spacing w:after="0" w:afterAutospacing="0"/>
        <w:rPr>
          <w:rStyle w:val="rules"/>
          <w:b/>
          <w:bCs/>
        </w:rPr>
      </w:pPr>
      <w:r w:rsidRPr="003C4AD5">
        <w:rPr>
          <w:rStyle w:val="rules"/>
          <w:b/>
          <w:bCs/>
        </w:rPr>
        <w:t>ORDER FOR SERVICE OF PROCESS</w:t>
      </w:r>
    </w:p>
    <w:p w14:paraId="649C9BF2" w14:textId="4CB2E307" w:rsidR="00284991" w:rsidRPr="003C4AD5" w:rsidRDefault="00284991" w:rsidP="009549A9">
      <w:pPr>
        <w:pStyle w:val="formc"/>
        <w:spacing w:before="0" w:beforeAutospacing="0"/>
        <w:rPr>
          <w:rStyle w:val="rules"/>
          <w:b/>
          <w:bCs/>
        </w:rPr>
      </w:pPr>
      <w:r w:rsidRPr="003C4AD5">
        <w:rPr>
          <w:rStyle w:val="rules"/>
          <w:b/>
          <w:bCs/>
        </w:rPr>
        <w:t>BY PUBLICATION IN A NEWSPAPER</w:t>
      </w:r>
    </w:p>
    <w:p w14:paraId="67176E53" w14:textId="2619F9AF" w:rsidR="00284991" w:rsidRPr="003C4AD5" w:rsidRDefault="00284991" w:rsidP="00284991">
      <w:pPr>
        <w:pStyle w:val="indent1"/>
        <w:rPr>
          <w:rStyle w:val="rules"/>
        </w:rPr>
      </w:pPr>
      <w:r w:rsidRPr="003C4AD5">
        <w:rPr>
          <w:rStyle w:val="rules"/>
        </w:rPr>
        <w:t>Petitioner(s) filed a motion requesting that the court approve service of process on ______________________________________________ (</w:t>
      </w:r>
      <w:r w:rsidRPr="003C4AD5">
        <w:rPr>
          <w:rStyle w:val="rules"/>
          <w:i/>
          <w:iCs/>
        </w:rPr>
        <w:t>name of each Respondent to be served</w:t>
      </w:r>
      <w:r w:rsidRPr="003C4AD5">
        <w:rPr>
          <w:rStyle w:val="rules"/>
        </w:rPr>
        <w:t xml:space="preserve">) by publication in a newspaper of general circulation. </w:t>
      </w:r>
    </w:p>
    <w:p w14:paraId="08F05713" w14:textId="507E47B3" w:rsidR="00284991" w:rsidRPr="003C4AD5" w:rsidRDefault="00284991" w:rsidP="00284991">
      <w:pPr>
        <w:pStyle w:val="indent1"/>
        <w:rPr>
          <w:rStyle w:val="rules"/>
        </w:rPr>
      </w:pPr>
      <w:r w:rsidRPr="003C4AD5">
        <w:rPr>
          <w:rStyle w:val="rules"/>
        </w:rPr>
        <w:t xml:space="preserve">The court FINDS that Petitioner has made diligent efforts to make personal </w:t>
      </w:r>
      <w:proofErr w:type="gramStart"/>
      <w:r w:rsidRPr="003C4AD5">
        <w:rPr>
          <w:rStyle w:val="rules"/>
        </w:rPr>
        <w:t>service, but</w:t>
      </w:r>
      <w:proofErr w:type="gramEnd"/>
      <w:r w:rsidRPr="003C4AD5">
        <w:rPr>
          <w:rStyle w:val="rules"/>
        </w:rPr>
        <w:t xml:space="preserve"> has not been able to complete service of process. The last known address of ________________________ (</w:t>
      </w:r>
      <w:r w:rsidRPr="003C4AD5">
        <w:rPr>
          <w:rStyle w:val="rules"/>
          <w:i/>
          <w:iCs/>
        </w:rPr>
        <w:t>name of Respondent to be served</w:t>
      </w:r>
      <w:r w:rsidRPr="003C4AD5">
        <w:rPr>
          <w:rStyle w:val="rules"/>
        </w:rPr>
        <w:t>) is _________________________________________________________</w:t>
      </w:r>
      <w:r w:rsidR="003C4AD5">
        <w:rPr>
          <w:rStyle w:val="rules"/>
        </w:rPr>
        <w:t>_____</w:t>
      </w:r>
      <w:r w:rsidRPr="003C4AD5">
        <w:rPr>
          <w:rStyle w:val="rules"/>
        </w:rPr>
        <w:t>_____ (</w:t>
      </w:r>
      <w:r w:rsidRPr="003C4AD5">
        <w:rPr>
          <w:rStyle w:val="rules"/>
          <w:i/>
          <w:iCs/>
        </w:rPr>
        <w:t>Respondent’s last known address</w:t>
      </w:r>
      <w:r w:rsidRPr="003C4AD5">
        <w:rPr>
          <w:rStyle w:val="rules"/>
        </w:rPr>
        <w:t xml:space="preserve">). </w:t>
      </w:r>
    </w:p>
    <w:p w14:paraId="07491D1E" w14:textId="7F08C85F" w:rsidR="00284991" w:rsidRPr="003C4AD5" w:rsidRDefault="00284991" w:rsidP="00284991">
      <w:pPr>
        <w:pStyle w:val="indent1"/>
        <w:rPr>
          <w:rStyle w:val="rules"/>
        </w:rPr>
      </w:pPr>
      <w:r w:rsidRPr="003C4AD5">
        <w:rPr>
          <w:rStyle w:val="rules"/>
        </w:rPr>
        <w:t>The court further FINDS that the newspaper of general circulation in this county is (</w:t>
      </w:r>
      <w:r w:rsidRPr="003C4AD5">
        <w:rPr>
          <w:rStyle w:val="rules"/>
          <w:i/>
          <w:iCs/>
        </w:rPr>
        <w:t>name of newspaper</w:t>
      </w:r>
      <w:r w:rsidRPr="003C4AD5">
        <w:rPr>
          <w:rStyle w:val="rules"/>
        </w:rPr>
        <w:t xml:space="preserve">) _________________________________________________, and that </w:t>
      </w:r>
    </w:p>
    <w:p w14:paraId="1AEEB7A1" w14:textId="3EAD4B6C" w:rsidR="00284991" w:rsidRPr="003C4AD5" w:rsidRDefault="00284991" w:rsidP="00284991">
      <w:pPr>
        <w:pStyle w:val="indent1"/>
        <w:rPr>
          <w:rStyle w:val="rules"/>
        </w:rPr>
      </w:pPr>
      <w:r w:rsidRPr="003C4AD5">
        <w:rPr>
          <w:rStyle w:val="rules"/>
        </w:rPr>
        <w:t>1.</w:t>
      </w:r>
      <w:r w:rsidRPr="003C4AD5">
        <w:rPr>
          <w:rStyle w:val="rules"/>
        </w:rPr>
        <w:tab/>
      </w:r>
      <w:proofErr w:type="gramStart"/>
      <w:r w:rsidRPr="003C4AD5">
        <w:rPr>
          <w:rStyle w:val="rules"/>
        </w:rPr>
        <w:t>[ ]</w:t>
      </w:r>
      <w:proofErr w:type="gramEnd"/>
      <w:r w:rsidR="00EB6891" w:rsidRPr="003C4AD5">
        <w:rPr>
          <w:rStyle w:val="rules"/>
        </w:rPr>
        <w:tab/>
      </w:r>
      <w:r w:rsidRPr="003C4AD5">
        <w:rPr>
          <w:rStyle w:val="rules"/>
        </w:rPr>
        <w:t xml:space="preserve">this newspaper is most likely to give Respondent notice of the pendency of the action. </w:t>
      </w:r>
    </w:p>
    <w:p w14:paraId="53076A03" w14:textId="77777777" w:rsidR="00284991" w:rsidRPr="003C4AD5" w:rsidRDefault="00284991" w:rsidP="009549A9">
      <w:pPr>
        <w:pStyle w:val="formc"/>
        <w:rPr>
          <w:rStyle w:val="rules"/>
          <w:b/>
          <w:bCs/>
        </w:rPr>
      </w:pPr>
      <w:r w:rsidRPr="003C4AD5">
        <w:rPr>
          <w:rStyle w:val="rules"/>
          <w:b/>
          <w:bCs/>
        </w:rPr>
        <w:t xml:space="preserve">OR </w:t>
      </w:r>
    </w:p>
    <w:p w14:paraId="5E7ADCB7" w14:textId="77777777" w:rsidR="00284991" w:rsidRPr="003C4AD5" w:rsidRDefault="00284991" w:rsidP="00284991">
      <w:pPr>
        <w:pStyle w:val="indent1"/>
        <w:rPr>
          <w:rStyle w:val="rules"/>
        </w:rPr>
      </w:pPr>
      <w:r w:rsidRPr="003C4AD5">
        <w:rPr>
          <w:rStyle w:val="rules"/>
        </w:rPr>
        <w:t>2.</w:t>
      </w:r>
      <w:r w:rsidRPr="003C4AD5">
        <w:rPr>
          <w:rStyle w:val="rules"/>
        </w:rPr>
        <w:tab/>
        <w:t>[ ]</w:t>
      </w:r>
      <w:r w:rsidRPr="003C4AD5">
        <w:rPr>
          <w:rStyle w:val="rules"/>
        </w:rPr>
        <w:tab/>
        <w:t>in the county of __________________________, State of _________________, a newspaper most likely to give notice of the pendency of this proceeding to the person to be served is (</w:t>
      </w:r>
      <w:r w:rsidRPr="003C4AD5">
        <w:rPr>
          <w:rStyle w:val="rules"/>
          <w:i/>
          <w:iCs/>
        </w:rPr>
        <w:t>name of newspaper</w:t>
      </w:r>
      <w:r w:rsidRPr="003C4AD5">
        <w:rPr>
          <w:rStyle w:val="rules"/>
        </w:rPr>
        <w:t xml:space="preserve">) ________________________. </w:t>
      </w:r>
    </w:p>
    <w:p w14:paraId="2A723A57" w14:textId="19DD3EAA" w:rsidR="00284991" w:rsidRPr="003C4AD5" w:rsidRDefault="00284991" w:rsidP="00284991">
      <w:pPr>
        <w:pStyle w:val="indent1"/>
        <w:rPr>
          <w:rStyle w:val="rules"/>
        </w:rPr>
      </w:pPr>
      <w:r w:rsidRPr="003C4AD5">
        <w:rPr>
          <w:rStyle w:val="rules"/>
        </w:rPr>
        <w:t>THEREFORE, IT IS HEREBY ORDERED that Petitioner serve process on _____________________ (</w:t>
      </w:r>
      <w:r w:rsidRPr="003C4AD5">
        <w:rPr>
          <w:rStyle w:val="rules"/>
          <w:i/>
          <w:iCs/>
        </w:rPr>
        <w:t>name of Respondent</w:t>
      </w:r>
      <w:r w:rsidRPr="003C4AD5">
        <w:rPr>
          <w:rStyle w:val="rules"/>
        </w:rPr>
        <w:t>) by publication once a week for three (3) consecutive weeks in the (</w:t>
      </w:r>
      <w:r w:rsidRPr="003C4AD5">
        <w:rPr>
          <w:rStyle w:val="rules"/>
          <w:i/>
          <w:iCs/>
        </w:rPr>
        <w:t>name of newspaper</w:t>
      </w:r>
      <w:r w:rsidRPr="003C4AD5">
        <w:rPr>
          <w:rStyle w:val="rules"/>
        </w:rPr>
        <w:t xml:space="preserve">) ____________________________ </w:t>
      </w:r>
    </w:p>
    <w:p w14:paraId="7B34D79F" w14:textId="41E0F754" w:rsidR="00284991" w:rsidRPr="003C4AD5" w:rsidRDefault="00284991" w:rsidP="00284991">
      <w:pPr>
        <w:pStyle w:val="indent2"/>
        <w:rPr>
          <w:rStyle w:val="rules"/>
        </w:rPr>
      </w:pPr>
      <w:r w:rsidRPr="003C4AD5">
        <w:rPr>
          <w:rStyle w:val="rules"/>
        </w:rPr>
        <w:lastRenderedPageBreak/>
        <w:t>[ ]</w:t>
      </w:r>
      <w:r w:rsidRPr="003C4AD5">
        <w:rPr>
          <w:rStyle w:val="rules"/>
        </w:rPr>
        <w:tab/>
        <w:t>and once a week for (3) three consecutive weeks in (</w:t>
      </w:r>
      <w:r w:rsidRPr="003C4AD5">
        <w:rPr>
          <w:rStyle w:val="rules"/>
          <w:i/>
          <w:iCs/>
        </w:rPr>
        <w:t>name of newspaper</w:t>
      </w:r>
      <w:r w:rsidRPr="003C4AD5">
        <w:rPr>
          <w:rStyle w:val="rules"/>
        </w:rPr>
        <w:t xml:space="preserve">) _______________________ in __________________________ County. </w:t>
      </w:r>
    </w:p>
    <w:p w14:paraId="3540DB8F" w14:textId="53354D4C" w:rsidR="00284991" w:rsidRPr="003C4AD5" w:rsidRDefault="00284991" w:rsidP="00EB6891">
      <w:pPr>
        <w:pStyle w:val="indent0"/>
        <w:rPr>
          <w:rStyle w:val="rules"/>
        </w:rPr>
      </w:pPr>
      <w:r w:rsidRPr="003C4AD5">
        <w:rPr>
          <w:rStyle w:val="rules"/>
        </w:rPr>
        <w:t xml:space="preserve">Petitioner shall file proof of service with a copy of the affidavit of publication when service has been completed. </w:t>
      </w:r>
    </w:p>
    <w:p w14:paraId="1433CCE7" w14:textId="77777777" w:rsidR="00284991" w:rsidRPr="003C4AD5" w:rsidRDefault="00284991" w:rsidP="00EB6891">
      <w:pPr>
        <w:pStyle w:val="indent0"/>
        <w:rPr>
          <w:rStyle w:val="rules"/>
        </w:rPr>
      </w:pPr>
      <w:r w:rsidRPr="003C4AD5">
        <w:rPr>
          <w:rStyle w:val="rules"/>
        </w:rPr>
        <w:t xml:space="preserve">Dated this _____ day of ___________, 20___ </w:t>
      </w:r>
    </w:p>
    <w:tbl>
      <w:tblPr>
        <w:tblStyle w:val="TableGrid"/>
        <w:tblW w:w="0" w:type="auto"/>
        <w:tblInd w:w="5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045"/>
      </w:tblGrid>
      <w:tr w:rsidR="009549A9" w:rsidRPr="003C4AD5" w14:paraId="75F01B2F" w14:textId="77777777" w:rsidTr="009549A9">
        <w:tc>
          <w:tcPr>
            <w:tcW w:w="4045" w:type="dxa"/>
          </w:tcPr>
          <w:p w14:paraId="3E419B50" w14:textId="17917DB7" w:rsidR="009549A9" w:rsidRPr="003C4AD5" w:rsidRDefault="009549A9" w:rsidP="009549A9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3C4AD5">
              <w:rPr>
                <w:rStyle w:val="rules"/>
                <w:rFonts w:ascii="Arial" w:hAnsi="Arial"/>
                <w:sz w:val="24"/>
              </w:rPr>
              <w:t>____________________________</w:t>
            </w:r>
            <w:r w:rsidR="003C4AD5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</w:tr>
      <w:tr w:rsidR="009549A9" w:rsidRPr="003C4AD5" w14:paraId="6C61B3F4" w14:textId="77777777" w:rsidTr="009549A9">
        <w:tc>
          <w:tcPr>
            <w:tcW w:w="4045" w:type="dxa"/>
          </w:tcPr>
          <w:p w14:paraId="174FD316" w14:textId="77777777" w:rsidR="009549A9" w:rsidRPr="003C4AD5" w:rsidRDefault="009549A9" w:rsidP="009549A9">
            <w:pPr>
              <w:pStyle w:val="indent1"/>
              <w:spacing w:before="0" w:before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3C4AD5">
              <w:rPr>
                <w:rStyle w:val="rules"/>
                <w:rFonts w:ascii="Arial" w:hAnsi="Arial"/>
                <w:sz w:val="24"/>
              </w:rPr>
              <w:t xml:space="preserve">District Judge </w:t>
            </w:r>
          </w:p>
        </w:tc>
      </w:tr>
    </w:tbl>
    <w:p w14:paraId="0822E2C9" w14:textId="77777777" w:rsidR="00284991" w:rsidRPr="003C4AD5" w:rsidRDefault="00284991" w:rsidP="009549A9">
      <w:pPr>
        <w:pStyle w:val="sectextc"/>
        <w:rPr>
          <w:rStyle w:val="rules"/>
        </w:rPr>
      </w:pPr>
      <w:r w:rsidRPr="003C4AD5">
        <w:rPr>
          <w:rStyle w:val="rules"/>
        </w:rPr>
        <w:t xml:space="preserve">USE NOTES </w:t>
      </w:r>
    </w:p>
    <w:p w14:paraId="3D62E2E8" w14:textId="5FBD917B" w:rsidR="00284991" w:rsidRPr="003C4AD5" w:rsidRDefault="00284991" w:rsidP="00284991">
      <w:pPr>
        <w:pStyle w:val="indent1"/>
        <w:rPr>
          <w:rStyle w:val="rules"/>
        </w:rPr>
      </w:pPr>
      <w:r w:rsidRPr="003C4AD5">
        <w:rPr>
          <w:rStyle w:val="rules"/>
        </w:rPr>
        <w:t>1.</w:t>
      </w:r>
      <w:r w:rsidRPr="003C4AD5">
        <w:rPr>
          <w:rStyle w:val="rules"/>
        </w:rPr>
        <w:tab/>
        <w:t xml:space="preserve">Enter initials of each child listed in the Petition </w:t>
      </w:r>
      <w:r w:rsidR="009549A9" w:rsidRPr="003C4AD5">
        <w:rPr>
          <w:rStyle w:val="rules"/>
        </w:rPr>
        <w:t>t</w:t>
      </w:r>
      <w:r w:rsidRPr="003C4AD5">
        <w:rPr>
          <w:rStyle w:val="rules"/>
        </w:rPr>
        <w:t xml:space="preserve">o Appoint Kinship Guardian. </w:t>
      </w:r>
    </w:p>
    <w:p w14:paraId="19CDAFC2" w14:textId="741D5806" w:rsidR="00042DD0" w:rsidRPr="003C4AD5" w:rsidRDefault="00284991" w:rsidP="0088413B">
      <w:pPr>
        <w:pStyle w:val="history"/>
        <w:rPr>
          <w:rStyle w:val="ruleshistory"/>
        </w:rPr>
      </w:pPr>
      <w:r w:rsidRPr="003C4AD5">
        <w:rPr>
          <w:rStyle w:val="ruleshistory"/>
        </w:rPr>
        <w:t>[Approved by Supreme Court Order No. 16-8300-020, effective for all pleadings and papers filed on or after December 31, 2016; as amended by Supreme Court Order No. 17-8300-017, effective for all pleadings and papers filed on or after December 31, 2017</w:t>
      </w:r>
      <w:r w:rsidR="009549A9" w:rsidRPr="003C4AD5">
        <w:rPr>
          <w:rStyle w:val="ruleshistory"/>
        </w:rPr>
        <w:t xml:space="preserve">; as amended by Supreme Court Order No. </w:t>
      </w:r>
      <w:r w:rsidR="00DB4FDC" w:rsidRPr="003C4AD5">
        <w:rPr>
          <w:rStyle w:val="ruleshistory"/>
        </w:rPr>
        <w:t>22-8300-020</w:t>
      </w:r>
      <w:r w:rsidR="009549A9" w:rsidRPr="003C4AD5">
        <w:rPr>
          <w:rStyle w:val="ruleshistory"/>
        </w:rPr>
        <w:t>, effective for all pleadings and papers filed on or after December 31, 2022.]</w:t>
      </w:r>
    </w:p>
    <w:sectPr w:rsidR="00042DD0" w:rsidRPr="003C4AD5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DB7C" w14:textId="77777777" w:rsidR="00284991" w:rsidRDefault="00284991" w:rsidP="00AE66E6">
      <w:r>
        <w:separator/>
      </w:r>
    </w:p>
  </w:endnote>
  <w:endnote w:type="continuationSeparator" w:id="0">
    <w:p w14:paraId="65D12BE2" w14:textId="77777777" w:rsidR="00284991" w:rsidRDefault="00284991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5BA7" w14:textId="77777777" w:rsidR="00284991" w:rsidRDefault="00284991" w:rsidP="00AE66E6">
      <w:r>
        <w:separator/>
      </w:r>
    </w:p>
  </w:footnote>
  <w:footnote w:type="continuationSeparator" w:id="0">
    <w:p w14:paraId="66756C84" w14:textId="77777777" w:rsidR="00284991" w:rsidRDefault="00284991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22E0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07023426">
    <w:abstractNumId w:val="0"/>
  </w:num>
  <w:num w:numId="2" w16cid:durableId="1267495007">
    <w:abstractNumId w:val="3"/>
  </w:num>
  <w:num w:numId="3" w16cid:durableId="2136631928">
    <w:abstractNumId w:val="1"/>
  </w:num>
  <w:num w:numId="4" w16cid:durableId="1156337074">
    <w:abstractNumId w:val="2"/>
  </w:num>
  <w:num w:numId="5" w16cid:durableId="1037656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91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102EE1"/>
    <w:rsid w:val="0017569D"/>
    <w:rsid w:val="001E2331"/>
    <w:rsid w:val="001E2F64"/>
    <w:rsid w:val="0021715F"/>
    <w:rsid w:val="0027521B"/>
    <w:rsid w:val="00284991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C4AD5"/>
    <w:rsid w:val="003F096A"/>
    <w:rsid w:val="003F4CB2"/>
    <w:rsid w:val="00413440"/>
    <w:rsid w:val="0044026E"/>
    <w:rsid w:val="00461C89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20345"/>
    <w:rsid w:val="00743FC1"/>
    <w:rsid w:val="007441BB"/>
    <w:rsid w:val="00765455"/>
    <w:rsid w:val="007735E7"/>
    <w:rsid w:val="007813D7"/>
    <w:rsid w:val="007C314F"/>
    <w:rsid w:val="007E222D"/>
    <w:rsid w:val="007E7685"/>
    <w:rsid w:val="008165DB"/>
    <w:rsid w:val="00835479"/>
    <w:rsid w:val="00840636"/>
    <w:rsid w:val="00842C8D"/>
    <w:rsid w:val="00854EA9"/>
    <w:rsid w:val="0088413B"/>
    <w:rsid w:val="00891472"/>
    <w:rsid w:val="008A1C2C"/>
    <w:rsid w:val="008A1F33"/>
    <w:rsid w:val="008A68A9"/>
    <w:rsid w:val="008B7242"/>
    <w:rsid w:val="008C2C77"/>
    <w:rsid w:val="008D6262"/>
    <w:rsid w:val="008E5A10"/>
    <w:rsid w:val="008F282E"/>
    <w:rsid w:val="00915C6D"/>
    <w:rsid w:val="009176B2"/>
    <w:rsid w:val="00951CEA"/>
    <w:rsid w:val="009549A9"/>
    <w:rsid w:val="00965DA0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A6456"/>
    <w:rsid w:val="00AB4F13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168DA"/>
    <w:rsid w:val="00C52326"/>
    <w:rsid w:val="00C9536B"/>
    <w:rsid w:val="00C95EE1"/>
    <w:rsid w:val="00CF1894"/>
    <w:rsid w:val="00D116E9"/>
    <w:rsid w:val="00D3195A"/>
    <w:rsid w:val="00D37FEC"/>
    <w:rsid w:val="00D76AD7"/>
    <w:rsid w:val="00D81A70"/>
    <w:rsid w:val="00DB35FE"/>
    <w:rsid w:val="00DB4FDC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6891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156B5"/>
  <w15:docId w15:val="{9B42B668-2051-4445-BFF6-BA5952A5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C0837-0F82-4BBC-9E87-DF01B4285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  <ds:schemaRef ds:uri="248d3743-13aa-46c0-91da-8913428aac93"/>
  </ds:schemaRefs>
</ds:datastoreItem>
</file>

<file path=customXml/itemProps3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Elise Kieling</cp:lastModifiedBy>
  <cp:revision>3</cp:revision>
  <cp:lastPrinted>2020-10-07T14:13:00Z</cp:lastPrinted>
  <dcterms:created xsi:type="dcterms:W3CDTF">2023-10-24T19:43:00Z</dcterms:created>
  <dcterms:modified xsi:type="dcterms:W3CDTF">2023-10-24T19:44:00Z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