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C1FF" w14:textId="77777777" w:rsidR="00CF648E" w:rsidRPr="00DC22BC" w:rsidRDefault="00CF648E" w:rsidP="00CF648E">
      <w:pPr>
        <w:pStyle w:val="Heading5"/>
        <w:rPr>
          <w:sz w:val="24"/>
          <w:szCs w:val="24"/>
        </w:rPr>
      </w:pPr>
      <w:r w:rsidRPr="00DC22BC">
        <w:rPr>
          <w:sz w:val="24"/>
          <w:szCs w:val="24"/>
        </w:rPr>
        <w:t>14-4320. Defense; exempt security.</w:t>
      </w:r>
      <w:r w:rsidRPr="00DC22BC">
        <w:rPr>
          <w:sz w:val="24"/>
          <w:szCs w:val="24"/>
          <w:vertAlign w:val="superscript"/>
        </w:rPr>
        <w:t>1</w:t>
      </w:r>
    </w:p>
    <w:p w14:paraId="0A7114C1" w14:textId="661F7C83" w:rsidR="00CF648E" w:rsidRPr="00DC22BC" w:rsidRDefault="00CF648E" w:rsidP="00CF648E">
      <w:pPr>
        <w:pStyle w:val="indent1"/>
      </w:pPr>
      <w:r w:rsidRPr="00DC22BC">
        <w:t>An issue in this case is whether the security which was [sold] [offered for sale]</w:t>
      </w:r>
      <w:r w:rsidRPr="00DC22BC">
        <w:rPr>
          <w:vertAlign w:val="superscript"/>
        </w:rPr>
        <w:t xml:space="preserve">2 </w:t>
      </w:r>
      <w:r w:rsidRPr="00DC22BC">
        <w:t>[as charged in Count __________]</w:t>
      </w:r>
      <w:r w:rsidRPr="00DC22BC">
        <w:rPr>
          <w:vertAlign w:val="superscript"/>
        </w:rPr>
        <w:t>3</w:t>
      </w:r>
      <w:r w:rsidRPr="00DC22BC">
        <w:t xml:space="preserve"> was an exempt security and was not required to be registered under the New Mexico Uniform Securities Act. A security which is</w:t>
      </w:r>
    </w:p>
    <w:p w14:paraId="2F35DDAC" w14:textId="63303027" w:rsidR="00CF648E" w:rsidRPr="00DC22BC" w:rsidRDefault="00CF648E" w:rsidP="00CF648E">
      <w:pPr>
        <w:pStyle w:val="indent2"/>
      </w:pPr>
      <w:r w:rsidRPr="00DC22BC">
        <w:t>[issued by] [insured by] [guaranteed by]</w:t>
      </w:r>
      <w:r w:rsidRPr="00DC22BC">
        <w:rPr>
          <w:vertAlign w:val="superscript"/>
        </w:rPr>
        <w:t>2</w:t>
      </w:r>
      <w:r w:rsidRPr="00DC22BC">
        <w:t xml:space="preserve"> a __________________,</w:t>
      </w:r>
      <w:r w:rsidRPr="00DC22BC">
        <w:rPr>
          <w:vertAlign w:val="superscript"/>
        </w:rPr>
        <w:t>4</w:t>
      </w:r>
      <w:r w:rsidRPr="00DC22BC">
        <w:t>]</w:t>
      </w:r>
      <w:r w:rsidRPr="00DC22BC">
        <w:rPr>
          <w:vertAlign w:val="superscript"/>
        </w:rPr>
        <w:t>2</w:t>
      </w:r>
    </w:p>
    <w:p w14:paraId="4085D3BF" w14:textId="7EB413ED" w:rsidR="00CF648E" w:rsidRPr="00DC22BC" w:rsidRDefault="00CF648E" w:rsidP="00CF648E">
      <w:pPr>
        <w:pStyle w:val="indent2"/>
      </w:pPr>
      <w:r w:rsidRPr="00DC22BC">
        <w:t>[an option issued by __________________,</w:t>
      </w:r>
      <w:r w:rsidRPr="00DC22BC">
        <w:rPr>
          <w:vertAlign w:val="superscript"/>
        </w:rPr>
        <w:t>4</w:t>
      </w:r>
      <w:r w:rsidRPr="00DC22BC">
        <w:t>] [a __________________,</w:t>
      </w:r>
      <w:r w:rsidRPr="00DC22BC">
        <w:rPr>
          <w:vertAlign w:val="superscript"/>
        </w:rPr>
        <w:t>4</w:t>
      </w:r>
      <w:r w:rsidRPr="00DC22BC">
        <w:t>]</w:t>
      </w:r>
    </w:p>
    <w:p w14:paraId="69190C11" w14:textId="0039BF98" w:rsidR="00CF648E" w:rsidRPr="00DC22BC" w:rsidRDefault="00CF648E" w:rsidP="00CF648E">
      <w:pPr>
        <w:pStyle w:val="indent0"/>
      </w:pPr>
      <w:r w:rsidRPr="00DC22BC">
        <w:t>is an exempt security and is not required to be registered under the New Mexico Uniform Securities Act.</w:t>
      </w:r>
    </w:p>
    <w:p w14:paraId="00F0E589" w14:textId="4277CC29" w:rsidR="00CF648E" w:rsidRPr="00DC22BC" w:rsidRDefault="00CF648E" w:rsidP="00CF648E">
      <w:pPr>
        <w:pStyle w:val="indent1"/>
      </w:pPr>
      <w:r w:rsidRPr="00DC22BC">
        <w:t>If you find that the security was</w:t>
      </w:r>
    </w:p>
    <w:p w14:paraId="34A267D3" w14:textId="57D437CC" w:rsidR="00CF648E" w:rsidRPr="00DC22BC" w:rsidRDefault="00CF648E" w:rsidP="00CF648E">
      <w:pPr>
        <w:pStyle w:val="indent2"/>
      </w:pPr>
      <w:r w:rsidRPr="00DC22BC">
        <w:t>[[issued by] [insured by] [guaranteed by]</w:t>
      </w:r>
      <w:r w:rsidRPr="00DC22BC">
        <w:rPr>
          <w:vertAlign w:val="superscript"/>
        </w:rPr>
        <w:t>2</w:t>
      </w:r>
      <w:r w:rsidRPr="00DC22BC">
        <w:t xml:space="preserve"> a __________________,</w:t>
      </w:r>
      <w:r w:rsidRPr="00DC22BC">
        <w:rPr>
          <w:vertAlign w:val="superscript"/>
        </w:rPr>
        <w:t>4</w:t>
      </w:r>
      <w:r w:rsidRPr="00DC22BC">
        <w:t>]</w:t>
      </w:r>
      <w:r w:rsidRPr="00DC22BC">
        <w:rPr>
          <w:vertAlign w:val="superscript"/>
        </w:rPr>
        <w:t>2</w:t>
      </w:r>
    </w:p>
    <w:p w14:paraId="5575E630" w14:textId="19E1E99F" w:rsidR="00CF648E" w:rsidRPr="00DC22BC" w:rsidRDefault="00CF648E" w:rsidP="00CF648E">
      <w:pPr>
        <w:pStyle w:val="indent2"/>
      </w:pPr>
      <w:r w:rsidRPr="00DC22BC">
        <w:t>[an option issued by __________________,</w:t>
      </w:r>
      <w:r w:rsidRPr="00DC22BC">
        <w:rPr>
          <w:vertAlign w:val="superscript"/>
        </w:rPr>
        <w:t>4</w:t>
      </w:r>
      <w:r w:rsidRPr="00DC22BC">
        <w:t>] [a __________________,</w:t>
      </w:r>
      <w:r w:rsidRPr="00DC22BC">
        <w:rPr>
          <w:vertAlign w:val="superscript"/>
        </w:rPr>
        <w:t>4</w:t>
      </w:r>
      <w:r w:rsidRPr="00DC22BC">
        <w:t>]</w:t>
      </w:r>
    </w:p>
    <w:p w14:paraId="270CB14B" w14:textId="77777777" w:rsidR="00CF648E" w:rsidRPr="00DC22BC" w:rsidRDefault="00CF648E" w:rsidP="00CF648E">
      <w:pPr>
        <w:pStyle w:val="indent0"/>
      </w:pPr>
      <w:r w:rsidRPr="00DC22BC">
        <w:t>you must find the defendant not guilty of the sale of an unregistered security [as charged in Count __________]</w:t>
      </w:r>
      <w:r w:rsidRPr="00DC22BC">
        <w:rPr>
          <w:vertAlign w:val="superscript"/>
        </w:rPr>
        <w:t>3</w:t>
      </w:r>
      <w:r w:rsidRPr="00DC22BC">
        <w:t>.</w:t>
      </w:r>
    </w:p>
    <w:p w14:paraId="2CFA50FB" w14:textId="568D6909" w:rsidR="00CF648E" w:rsidRPr="00DC22BC" w:rsidRDefault="00CF648E" w:rsidP="00CF648E">
      <w:pPr>
        <w:pStyle w:val="indent1"/>
      </w:pPr>
      <w:r w:rsidRPr="00DC22BC">
        <w:t>The burden is on the state to prove beyond a reasonable doubt that the security [sold] [offered for sale]</w:t>
      </w:r>
      <w:r w:rsidRPr="00DC22BC">
        <w:rPr>
          <w:vertAlign w:val="superscript"/>
        </w:rPr>
        <w:t xml:space="preserve">2 </w:t>
      </w:r>
      <w:r w:rsidRPr="00DC22BC">
        <w:t>was not an exempt security.</w:t>
      </w:r>
    </w:p>
    <w:p w14:paraId="4497E607" w14:textId="77777777" w:rsidR="00CF648E" w:rsidRPr="00DC22BC" w:rsidRDefault="00CF648E" w:rsidP="00CF648E">
      <w:pPr>
        <w:pStyle w:val="sectextc"/>
      </w:pPr>
      <w:r w:rsidRPr="00DC22BC">
        <w:t>USE NOTES</w:t>
      </w:r>
    </w:p>
    <w:p w14:paraId="12607C54" w14:textId="72163544" w:rsidR="00CF648E" w:rsidRPr="00DC22BC" w:rsidRDefault="00CF648E" w:rsidP="00CF648E">
      <w:pPr>
        <w:pStyle w:val="indent1"/>
      </w:pPr>
      <w:r w:rsidRPr="00DC22BC">
        <w:t>1.</w:t>
      </w:r>
      <w:r w:rsidRPr="00DC22BC">
        <w:tab/>
        <w:t>For use if there is an issue that the sale or offer for sale was an exempt security under the New Mexico Uniform Securities Act, Section 58-13C-201 NMSA 1978.</w:t>
      </w:r>
    </w:p>
    <w:p w14:paraId="1A8E5791" w14:textId="2D861791" w:rsidR="00CF648E" w:rsidRPr="00DC22BC" w:rsidRDefault="00CF648E" w:rsidP="0030756B">
      <w:pPr>
        <w:pStyle w:val="indent1"/>
      </w:pPr>
      <w:r w:rsidRPr="00DC22BC">
        <w:t>2.</w:t>
      </w:r>
      <w:r w:rsidRPr="00DC22BC">
        <w:tab/>
        <w:t>Use only the applicable alternative.</w:t>
      </w:r>
    </w:p>
    <w:p w14:paraId="61C2203A" w14:textId="0C42EE2B" w:rsidR="00CF648E" w:rsidRPr="00DC22BC" w:rsidRDefault="00CF648E" w:rsidP="0030756B">
      <w:pPr>
        <w:pStyle w:val="indent1"/>
      </w:pPr>
      <w:r w:rsidRPr="00DC22BC">
        <w:t>3.</w:t>
      </w:r>
      <w:r w:rsidRPr="00DC22BC">
        <w:tab/>
        <w:t>Insert the count number if more than one count is charged.</w:t>
      </w:r>
    </w:p>
    <w:p w14:paraId="6F5B4701" w14:textId="0B8DCEF4" w:rsidR="00CF648E" w:rsidRPr="00DC22BC" w:rsidRDefault="00CF648E" w:rsidP="0030756B">
      <w:pPr>
        <w:pStyle w:val="indent1"/>
      </w:pPr>
      <w:r w:rsidRPr="00DC22BC">
        <w:t>4.</w:t>
      </w:r>
      <w:r w:rsidRPr="00DC22BC">
        <w:tab/>
      </w:r>
      <w:r w:rsidRPr="00DC22BC">
        <w:rPr>
          <w:i/>
          <w:iCs/>
        </w:rPr>
        <w:t>See</w:t>
      </w:r>
      <w:r w:rsidRPr="00DC22BC">
        <w:t xml:space="preserve"> Section 58-13C-201 NMSA 1978 for the types of exempt securities. Many of the terms set forth in Section 58-13C-201 NMSA 1978 have been defined in UJIs 14-4310 and 14-4311 NMRA.</w:t>
      </w:r>
    </w:p>
    <w:p w14:paraId="1BBFEDD2" w14:textId="11A35CCE" w:rsidR="00CF648E" w:rsidRPr="00DC22BC" w:rsidRDefault="00CF648E" w:rsidP="0030756B">
      <w:pPr>
        <w:pStyle w:val="history"/>
      </w:pPr>
      <w:r w:rsidRPr="00DC22BC">
        <w:t>[Approved, effective September 1, 1988; as amended by Supreme Court Order No. 20-8300-004, effective for all cases pending or filed on or after December 31, 2020; as amended by Supreme Court Order No. 21-8300-009</w:t>
      </w:r>
      <w:r w:rsidR="00D122B7" w:rsidRPr="00DC22BC">
        <w:t>, effective for all cases filed or pending on or after December 31, 2021</w:t>
      </w:r>
      <w:r w:rsidRPr="00DC22BC">
        <w:t>.]</w:t>
      </w:r>
    </w:p>
    <w:sectPr w:rsidR="00CF648E" w:rsidRPr="00DC22BC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E55A" w14:textId="77777777" w:rsidR="00C044CF" w:rsidRDefault="00C044CF" w:rsidP="00AE66E6">
      <w:r>
        <w:separator/>
      </w:r>
    </w:p>
  </w:endnote>
  <w:endnote w:type="continuationSeparator" w:id="0">
    <w:p w14:paraId="4943C2A6" w14:textId="77777777" w:rsidR="00C044CF" w:rsidRDefault="00C044C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C207" w14:textId="77777777" w:rsidR="00C044CF" w:rsidRDefault="00C044CF" w:rsidP="00AE66E6">
      <w:r>
        <w:separator/>
      </w:r>
    </w:p>
  </w:footnote>
  <w:footnote w:type="continuationSeparator" w:id="0">
    <w:p w14:paraId="25632519" w14:textId="77777777" w:rsidR="00C044CF" w:rsidRDefault="00C044C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37BE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7679108">
    <w:abstractNumId w:val="0"/>
  </w:num>
  <w:num w:numId="2" w16cid:durableId="1110930453">
    <w:abstractNumId w:val="3"/>
  </w:num>
  <w:num w:numId="3" w16cid:durableId="215049987">
    <w:abstractNumId w:val="1"/>
  </w:num>
  <w:num w:numId="4" w16cid:durableId="983850209">
    <w:abstractNumId w:val="2"/>
  </w:num>
  <w:num w:numId="5" w16cid:durableId="1578711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CF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478AE"/>
    <w:rsid w:val="0027521B"/>
    <w:rsid w:val="002C28DD"/>
    <w:rsid w:val="002D24DA"/>
    <w:rsid w:val="002E48CD"/>
    <w:rsid w:val="0030756B"/>
    <w:rsid w:val="00312840"/>
    <w:rsid w:val="003200C6"/>
    <w:rsid w:val="00332FAE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576D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543A3"/>
    <w:rsid w:val="00B5533E"/>
    <w:rsid w:val="00B618BA"/>
    <w:rsid w:val="00B65B94"/>
    <w:rsid w:val="00B9711C"/>
    <w:rsid w:val="00BA2C48"/>
    <w:rsid w:val="00BC3B90"/>
    <w:rsid w:val="00BD1A88"/>
    <w:rsid w:val="00BE4C8E"/>
    <w:rsid w:val="00C044CF"/>
    <w:rsid w:val="00C168DA"/>
    <w:rsid w:val="00C52326"/>
    <w:rsid w:val="00C9536B"/>
    <w:rsid w:val="00C95EE1"/>
    <w:rsid w:val="00CF1894"/>
    <w:rsid w:val="00CF648E"/>
    <w:rsid w:val="00D116E9"/>
    <w:rsid w:val="00D122B7"/>
    <w:rsid w:val="00D3195A"/>
    <w:rsid w:val="00D37FEC"/>
    <w:rsid w:val="00D76AD7"/>
    <w:rsid w:val="00D81A70"/>
    <w:rsid w:val="00DB35FE"/>
    <w:rsid w:val="00DC22BC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B8A81"/>
  <w15:docId w15:val="{5898DBA1-BC1F-48C6-A597-E0A9A188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F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83D244-353F-42AA-B2A0-CB9CD794A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2023-12-12T18:25:00Z</dcterms:created>
  <dcterms:modified xsi:type="dcterms:W3CDTF">2023-12-12T18:25:00Z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