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A683" w14:textId="77777777" w:rsidR="00AD18C6" w:rsidRPr="00952C45" w:rsidRDefault="00845E0B" w:rsidP="00C771D8">
      <w:pPr>
        <w:spacing w:before="100" w:beforeAutospacing="1" w:line="240" w:lineRule="auto"/>
        <w:ind w:firstLine="0"/>
        <w:jc w:val="left"/>
        <w:rPr>
          <w:rFonts w:ascii="Arial" w:hAnsi="Arial" w:cs="Arial"/>
          <w:b/>
        </w:rPr>
      </w:pPr>
      <w:r w:rsidRPr="00952C45">
        <w:rPr>
          <w:rFonts w:ascii="Arial" w:hAnsi="Arial" w:cs="Arial"/>
          <w:b/>
        </w:rPr>
        <w:t>14-1410. Breaking and entering; essential elements.</w:t>
      </w:r>
    </w:p>
    <w:p w14:paraId="77A2B379" w14:textId="77777777" w:rsidR="00845E0B" w:rsidRPr="00952C45" w:rsidRDefault="00845E0B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For you to find the defendant guilty of breaking and entering [as charged in Count __________]</w:t>
      </w:r>
      <w:r w:rsidRPr="00952C45">
        <w:rPr>
          <w:rFonts w:ascii="Arial" w:hAnsi="Arial" w:cs="Arial"/>
          <w:vertAlign w:val="superscript"/>
        </w:rPr>
        <w:t>1</w:t>
      </w:r>
      <w:r w:rsidRPr="00952C45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CB4EBD0" w14:textId="5A95CDEB" w:rsidR="007F3256" w:rsidRPr="00952C45" w:rsidRDefault="005954C9" w:rsidP="005A3601">
      <w:pPr>
        <w:spacing w:line="240" w:lineRule="auto"/>
        <w:jc w:val="left"/>
        <w:rPr>
          <w:rFonts w:ascii="Arial" w:hAnsi="Arial" w:cs="Arial"/>
          <w:vertAlign w:val="superscript"/>
        </w:rPr>
      </w:pPr>
      <w:r w:rsidRPr="00952C45">
        <w:rPr>
          <w:rFonts w:ascii="Arial" w:hAnsi="Arial" w:cs="Arial"/>
        </w:rPr>
        <w:t>1.</w:t>
      </w:r>
      <w:r w:rsidRPr="00952C45">
        <w:rPr>
          <w:rFonts w:ascii="Arial" w:hAnsi="Arial" w:cs="Arial"/>
        </w:rPr>
        <w:tab/>
      </w:r>
      <w:r w:rsidR="00845E0B" w:rsidRPr="00952C45">
        <w:rPr>
          <w:rFonts w:ascii="Arial" w:hAnsi="Arial" w:cs="Arial"/>
        </w:rPr>
        <w:t>The defendant entered __________________</w:t>
      </w:r>
      <w:r w:rsidR="000B58B9" w:rsidRPr="00952C45">
        <w:rPr>
          <w:rFonts w:ascii="Arial" w:hAnsi="Arial" w:cs="Arial"/>
        </w:rPr>
        <w:t xml:space="preserve"> </w:t>
      </w:r>
      <w:r w:rsidR="00845E0B" w:rsidRPr="00952C45">
        <w:rPr>
          <w:rFonts w:ascii="Arial" w:hAnsi="Arial" w:cs="Arial"/>
          <w:iCs/>
        </w:rPr>
        <w:t>(</w:t>
      </w:r>
      <w:r w:rsidR="00845E0B" w:rsidRPr="00952C45">
        <w:rPr>
          <w:rFonts w:ascii="Arial" w:hAnsi="Arial" w:cs="Arial"/>
          <w:i/>
          <w:iCs/>
        </w:rPr>
        <w:t>identify lands, vehicle</w:t>
      </w:r>
      <w:r w:rsidR="00CD1938" w:rsidRPr="00952C45">
        <w:rPr>
          <w:rFonts w:ascii="Arial" w:hAnsi="Arial" w:cs="Arial"/>
          <w:i/>
          <w:iCs/>
        </w:rPr>
        <w:t>,</w:t>
      </w:r>
      <w:r w:rsidR="00845E0B" w:rsidRPr="00952C45">
        <w:rPr>
          <w:rFonts w:ascii="Arial" w:hAnsi="Arial" w:cs="Arial"/>
          <w:i/>
          <w:iCs/>
        </w:rPr>
        <w:t xml:space="preserve"> or structure</w:t>
      </w:r>
      <w:r w:rsidR="00845E0B" w:rsidRPr="00952C45">
        <w:rPr>
          <w:rFonts w:ascii="Arial" w:hAnsi="Arial" w:cs="Arial"/>
          <w:iCs/>
        </w:rPr>
        <w:t>)</w:t>
      </w:r>
      <w:r w:rsidR="000B58B9" w:rsidRPr="00952C45">
        <w:rPr>
          <w:rFonts w:ascii="Arial" w:hAnsi="Arial" w:cs="Arial"/>
          <w:i/>
          <w:iCs/>
        </w:rPr>
        <w:t xml:space="preserve"> </w:t>
      </w:r>
      <w:r w:rsidR="00845E0B" w:rsidRPr="00952C45">
        <w:rPr>
          <w:rFonts w:ascii="Arial" w:hAnsi="Arial" w:cs="Arial"/>
        </w:rPr>
        <w:t>without permission; [the least intrusion constitutes an entry;]</w:t>
      </w:r>
      <w:r w:rsidR="00845E0B" w:rsidRPr="00952C45">
        <w:rPr>
          <w:rFonts w:ascii="Arial" w:hAnsi="Arial" w:cs="Arial"/>
          <w:vertAlign w:val="superscript"/>
        </w:rPr>
        <w:t>2</w:t>
      </w:r>
    </w:p>
    <w:p w14:paraId="2BD5B85A" w14:textId="042F9B53" w:rsidR="00845E0B" w:rsidRPr="00952C45" w:rsidRDefault="00AB5B5A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2.</w:t>
      </w:r>
      <w:r w:rsidRPr="00952C45">
        <w:rPr>
          <w:rFonts w:ascii="Arial" w:hAnsi="Arial" w:cs="Arial"/>
        </w:rPr>
        <w:tab/>
      </w:r>
      <w:r w:rsidR="00845E0B" w:rsidRPr="00952C45">
        <w:rPr>
          <w:rFonts w:ascii="Arial" w:hAnsi="Arial" w:cs="Arial"/>
        </w:rPr>
        <w:t>The entry was obtained by [fraud]</w:t>
      </w:r>
      <w:r w:rsidR="00845E0B" w:rsidRPr="00952C45">
        <w:rPr>
          <w:rFonts w:ascii="Arial" w:hAnsi="Arial" w:cs="Arial"/>
          <w:vertAlign w:val="superscript"/>
        </w:rPr>
        <w:t>3</w:t>
      </w:r>
      <w:r w:rsidR="000B58B9" w:rsidRPr="00952C45">
        <w:rPr>
          <w:rFonts w:ascii="Arial" w:hAnsi="Arial" w:cs="Arial"/>
        </w:rPr>
        <w:t xml:space="preserve"> </w:t>
      </w:r>
      <w:r w:rsidR="00845E0B" w:rsidRPr="00952C45">
        <w:rPr>
          <w:rFonts w:ascii="Arial" w:hAnsi="Arial" w:cs="Arial"/>
        </w:rPr>
        <w:t>[deception] [the breaking of __________________</w:t>
      </w:r>
      <w:r w:rsidR="00845E0B" w:rsidRPr="00952C45">
        <w:rPr>
          <w:rFonts w:ascii="Arial" w:hAnsi="Arial" w:cs="Arial"/>
          <w:vertAlign w:val="superscript"/>
        </w:rPr>
        <w:t>4</w:t>
      </w:r>
      <w:r w:rsidR="00845E0B" w:rsidRPr="00952C45">
        <w:rPr>
          <w:rFonts w:ascii="Arial" w:hAnsi="Arial" w:cs="Arial"/>
        </w:rPr>
        <w:t>] [the dismantling of __________________</w:t>
      </w:r>
      <w:r w:rsidR="00845E0B" w:rsidRPr="00952C45">
        <w:rPr>
          <w:rFonts w:ascii="Arial" w:hAnsi="Arial" w:cs="Arial"/>
          <w:vertAlign w:val="superscript"/>
        </w:rPr>
        <w:t>4</w:t>
      </w:r>
      <w:r w:rsidR="00845E0B" w:rsidRPr="00952C45">
        <w:rPr>
          <w:rFonts w:ascii="Arial" w:hAnsi="Arial" w:cs="Arial"/>
        </w:rPr>
        <w:t>]</w:t>
      </w:r>
      <w:proofErr w:type="gramStart"/>
      <w:r w:rsidR="00845E0B" w:rsidRPr="00952C45">
        <w:rPr>
          <w:rFonts w:ascii="Arial" w:hAnsi="Arial" w:cs="Arial"/>
          <w:vertAlign w:val="superscript"/>
        </w:rPr>
        <w:t>5</w:t>
      </w:r>
      <w:r w:rsidR="00845E0B" w:rsidRPr="00952C45">
        <w:rPr>
          <w:rFonts w:ascii="Arial" w:hAnsi="Arial" w:cs="Arial"/>
        </w:rPr>
        <w:t>;</w:t>
      </w:r>
      <w:proofErr w:type="gramEnd"/>
    </w:p>
    <w:p w14:paraId="0204E3DC" w14:textId="3C8E4CAD" w:rsidR="00AB5B5A" w:rsidRPr="00952C45" w:rsidRDefault="00AB5B5A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3.</w:t>
      </w:r>
      <w:r w:rsidRPr="00952C45">
        <w:rPr>
          <w:rFonts w:ascii="Arial" w:hAnsi="Arial" w:cs="Arial"/>
        </w:rPr>
        <w:tab/>
        <w:t>The defendant knew the entry was without permission</w:t>
      </w:r>
      <w:r w:rsidR="00413351" w:rsidRPr="00952C45">
        <w:rPr>
          <w:rFonts w:ascii="Arial" w:hAnsi="Arial" w:cs="Arial"/>
          <w:vertAlign w:val="superscript"/>
        </w:rPr>
        <w:t>6</w:t>
      </w:r>
      <w:r w:rsidRPr="00952C45">
        <w:rPr>
          <w:rFonts w:ascii="Arial" w:hAnsi="Arial" w:cs="Arial"/>
        </w:rPr>
        <w:t>;</w:t>
      </w:r>
    </w:p>
    <w:p w14:paraId="410E2F35" w14:textId="3C8AC7C4" w:rsidR="00845E0B" w:rsidRPr="00952C45" w:rsidRDefault="000871BB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4.</w:t>
      </w:r>
      <w:r w:rsidR="00866F4C" w:rsidRPr="00952C45">
        <w:rPr>
          <w:rFonts w:ascii="Arial" w:hAnsi="Arial" w:cs="Arial"/>
        </w:rPr>
        <w:tab/>
      </w:r>
      <w:r w:rsidR="00845E0B" w:rsidRPr="00952C45">
        <w:rPr>
          <w:rFonts w:ascii="Arial" w:hAnsi="Arial" w:cs="Arial"/>
        </w:rPr>
        <w:t>This happened in New Mexico on or about the __________ day of ______________, __________.</w:t>
      </w:r>
    </w:p>
    <w:p w14:paraId="2802F475" w14:textId="77777777" w:rsidR="00845E0B" w:rsidRPr="00952C45" w:rsidRDefault="00845E0B" w:rsidP="00952C45">
      <w:pPr>
        <w:spacing w:before="100" w:beforeAutospacing="1" w:after="100" w:afterAutospacing="1" w:line="240" w:lineRule="auto"/>
        <w:ind w:left="2880"/>
        <w:jc w:val="left"/>
        <w:rPr>
          <w:rFonts w:ascii="Arial" w:hAnsi="Arial" w:cs="Arial"/>
          <w:bCs/>
        </w:rPr>
      </w:pPr>
      <w:r w:rsidRPr="00952C45">
        <w:rPr>
          <w:rFonts w:ascii="Arial" w:hAnsi="Arial" w:cs="Arial"/>
          <w:bCs/>
        </w:rPr>
        <w:t>USE NOTES</w:t>
      </w:r>
    </w:p>
    <w:p w14:paraId="1468FE1B" w14:textId="1B60002C" w:rsidR="00845E0B" w:rsidRPr="00952C45" w:rsidRDefault="00845E0B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1.</w:t>
      </w:r>
      <w:r w:rsidR="005954C9" w:rsidRPr="00952C45">
        <w:rPr>
          <w:rFonts w:ascii="Arial" w:hAnsi="Arial" w:cs="Arial"/>
        </w:rPr>
        <w:tab/>
      </w:r>
      <w:r w:rsidRPr="00952C45">
        <w:rPr>
          <w:rFonts w:ascii="Arial" w:hAnsi="Arial" w:cs="Arial"/>
        </w:rPr>
        <w:t>Insert the count number if more than one count is charged.</w:t>
      </w:r>
    </w:p>
    <w:p w14:paraId="1AE8FDDE" w14:textId="1FC40BF8" w:rsidR="00845E0B" w:rsidRPr="00952C45" w:rsidRDefault="00845E0B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2.</w:t>
      </w:r>
      <w:r w:rsidR="005954C9" w:rsidRPr="00952C45">
        <w:rPr>
          <w:rFonts w:ascii="Arial" w:hAnsi="Arial" w:cs="Arial"/>
        </w:rPr>
        <w:tab/>
      </w:r>
      <w:r w:rsidRPr="00952C45">
        <w:rPr>
          <w:rFonts w:ascii="Arial" w:hAnsi="Arial" w:cs="Arial"/>
        </w:rPr>
        <w:t>Use bracketed phrase if entry is in issue.</w:t>
      </w:r>
    </w:p>
    <w:p w14:paraId="775FFFFE" w14:textId="4337013B" w:rsidR="00845E0B" w:rsidRPr="00952C45" w:rsidRDefault="00845E0B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3.</w:t>
      </w:r>
      <w:r w:rsidR="005954C9" w:rsidRPr="00952C45">
        <w:rPr>
          <w:rFonts w:ascii="Arial" w:hAnsi="Arial" w:cs="Arial"/>
        </w:rPr>
        <w:tab/>
      </w:r>
      <w:r w:rsidRPr="00952C45">
        <w:rPr>
          <w:rFonts w:ascii="Arial" w:hAnsi="Arial" w:cs="Arial"/>
        </w:rPr>
        <w:t xml:space="preserve">If the jury requests a definition of </w:t>
      </w:r>
      <w:r w:rsidR="000B58B9" w:rsidRPr="00952C45">
        <w:rPr>
          <w:rFonts w:ascii="Arial" w:hAnsi="Arial" w:cs="Arial"/>
        </w:rPr>
        <w:t>“</w:t>
      </w:r>
      <w:r w:rsidRPr="00952C45">
        <w:rPr>
          <w:rFonts w:ascii="Arial" w:hAnsi="Arial" w:cs="Arial"/>
        </w:rPr>
        <w:t>fraud,</w:t>
      </w:r>
      <w:r w:rsidR="000B58B9" w:rsidRPr="00952C45">
        <w:rPr>
          <w:rFonts w:ascii="Arial" w:hAnsi="Arial" w:cs="Arial"/>
        </w:rPr>
        <w:t>”</w:t>
      </w:r>
      <w:r w:rsidRPr="00952C45">
        <w:rPr>
          <w:rFonts w:ascii="Arial" w:hAnsi="Arial" w:cs="Arial"/>
        </w:rPr>
        <w:t xml:space="preserve"> a dictionary definition of this term should be given.</w:t>
      </w:r>
    </w:p>
    <w:p w14:paraId="38ECA504" w14:textId="4FF14B3C" w:rsidR="00845E0B" w:rsidRPr="00952C45" w:rsidRDefault="00845E0B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4.</w:t>
      </w:r>
      <w:r w:rsidR="005954C9" w:rsidRPr="00952C45">
        <w:rPr>
          <w:rFonts w:ascii="Arial" w:hAnsi="Arial" w:cs="Arial"/>
        </w:rPr>
        <w:tab/>
      </w:r>
      <w:r w:rsidRPr="00952C45">
        <w:rPr>
          <w:rFonts w:ascii="Arial" w:hAnsi="Arial" w:cs="Arial"/>
        </w:rPr>
        <w:t>Insert the property or device which was broken or dismantled in order to secure entry of the lands, vehicle</w:t>
      </w:r>
      <w:r w:rsidR="00CD1938" w:rsidRPr="00952C45">
        <w:rPr>
          <w:rFonts w:ascii="Arial" w:hAnsi="Arial" w:cs="Arial"/>
        </w:rPr>
        <w:t>,</w:t>
      </w:r>
      <w:r w:rsidRPr="00952C45">
        <w:rPr>
          <w:rFonts w:ascii="Arial" w:hAnsi="Arial" w:cs="Arial"/>
        </w:rPr>
        <w:t xml:space="preserve"> or structure. Example: </w:t>
      </w:r>
      <w:r w:rsidR="000B58B9" w:rsidRPr="00952C45">
        <w:rPr>
          <w:rFonts w:ascii="Arial" w:hAnsi="Arial" w:cs="Arial"/>
        </w:rPr>
        <w:t>“</w:t>
      </w:r>
      <w:r w:rsidRPr="00952C45">
        <w:rPr>
          <w:rFonts w:ascii="Arial" w:hAnsi="Arial" w:cs="Arial"/>
        </w:rPr>
        <w:t>[by the breaking of a window]</w:t>
      </w:r>
      <w:r w:rsidR="00CD1938" w:rsidRPr="00952C45">
        <w:rPr>
          <w:rFonts w:ascii="Arial" w:hAnsi="Arial" w:cs="Arial"/>
        </w:rPr>
        <w:t>.</w:t>
      </w:r>
      <w:r w:rsidR="000B58B9" w:rsidRPr="00952C45">
        <w:rPr>
          <w:rFonts w:ascii="Arial" w:hAnsi="Arial" w:cs="Arial"/>
        </w:rPr>
        <w:t>”</w:t>
      </w:r>
    </w:p>
    <w:p w14:paraId="69835A1A" w14:textId="038EE643" w:rsidR="00845E0B" w:rsidRPr="00952C45" w:rsidRDefault="00845E0B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5.</w:t>
      </w:r>
      <w:r w:rsidR="005954C9" w:rsidRPr="00952C45">
        <w:rPr>
          <w:rFonts w:ascii="Arial" w:hAnsi="Arial" w:cs="Arial"/>
        </w:rPr>
        <w:tab/>
      </w:r>
      <w:r w:rsidRPr="00952C45">
        <w:rPr>
          <w:rFonts w:ascii="Arial" w:hAnsi="Arial" w:cs="Arial"/>
        </w:rPr>
        <w:t>Use the applicable alternative.</w:t>
      </w:r>
    </w:p>
    <w:p w14:paraId="70521A02" w14:textId="69126626" w:rsidR="00413351" w:rsidRPr="00952C45" w:rsidRDefault="00413351" w:rsidP="005A3601">
      <w:pPr>
        <w:spacing w:line="240" w:lineRule="auto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>6.</w:t>
      </w:r>
      <w:r w:rsidRPr="00952C45">
        <w:rPr>
          <w:rFonts w:ascii="Arial" w:hAnsi="Arial" w:cs="Arial"/>
        </w:rPr>
        <w:tab/>
      </w:r>
      <w:r w:rsidRPr="00952C45">
        <w:rPr>
          <w:rFonts w:ascii="Arial" w:hAnsi="Arial" w:cs="Arial"/>
          <w:i/>
          <w:iCs/>
        </w:rPr>
        <w:t>See</w:t>
      </w:r>
      <w:r w:rsidRPr="00952C45">
        <w:rPr>
          <w:rFonts w:ascii="Arial" w:hAnsi="Arial" w:cs="Arial"/>
        </w:rPr>
        <w:t xml:space="preserve"> C</w:t>
      </w:r>
      <w:r w:rsidR="00CD1938" w:rsidRPr="00952C45">
        <w:rPr>
          <w:rFonts w:ascii="Arial" w:hAnsi="Arial" w:cs="Arial"/>
        </w:rPr>
        <w:t>ommittee c</w:t>
      </w:r>
      <w:r w:rsidRPr="00952C45">
        <w:rPr>
          <w:rFonts w:ascii="Arial" w:hAnsi="Arial" w:cs="Arial"/>
        </w:rPr>
        <w:t>ommentary.</w:t>
      </w:r>
    </w:p>
    <w:p w14:paraId="3F399256" w14:textId="6CEA0610" w:rsidR="009940F9" w:rsidRPr="00952C45" w:rsidRDefault="009940F9" w:rsidP="00C44F5B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952C45">
        <w:rPr>
          <w:rFonts w:ascii="Arial" w:hAnsi="Arial" w:cs="Arial"/>
        </w:rPr>
        <w:t xml:space="preserve">[Adopted, effective </w:t>
      </w:r>
      <w:r w:rsidR="00B36482" w:rsidRPr="00952C45">
        <w:rPr>
          <w:rFonts w:ascii="Arial" w:hAnsi="Arial" w:cs="Arial"/>
        </w:rPr>
        <w:t>April 27, 1983</w:t>
      </w:r>
      <w:r w:rsidRPr="00952C45">
        <w:rPr>
          <w:rFonts w:ascii="Arial" w:hAnsi="Arial" w:cs="Arial"/>
        </w:rPr>
        <w:t xml:space="preserve">; as amended by Supreme Court Order No. </w:t>
      </w:r>
      <w:r w:rsidR="00B112CC" w:rsidRPr="00952C45">
        <w:rPr>
          <w:rFonts w:ascii="Arial" w:hAnsi="Arial" w:cs="Arial"/>
        </w:rPr>
        <w:t>22-8300-037,</w:t>
      </w:r>
      <w:r w:rsidRPr="00952C45">
        <w:rPr>
          <w:rFonts w:ascii="Arial" w:hAnsi="Arial" w:cs="Arial"/>
        </w:rPr>
        <w:t xml:space="preserve"> effective for all cases pending or filed on or after </w:t>
      </w:r>
      <w:r w:rsidR="00B112CC" w:rsidRPr="00952C45">
        <w:rPr>
          <w:rFonts w:ascii="Arial" w:hAnsi="Arial" w:cs="Arial"/>
        </w:rPr>
        <w:t>December 31, 2022.]</w:t>
      </w:r>
    </w:p>
    <w:sectPr w:rsidR="009940F9" w:rsidRPr="00952C45" w:rsidSect="005A360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EE6F" w14:textId="77777777" w:rsidR="0019064F" w:rsidRDefault="0019064F" w:rsidP="00AE66E6">
      <w:r>
        <w:separator/>
      </w:r>
    </w:p>
  </w:endnote>
  <w:endnote w:type="continuationSeparator" w:id="0">
    <w:p w14:paraId="6D30C279" w14:textId="77777777" w:rsidR="0019064F" w:rsidRDefault="0019064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E2ED" w14:textId="04D42369" w:rsidR="00E85A9D" w:rsidRPr="00B112CC" w:rsidRDefault="00E85A9D" w:rsidP="00C460DB">
    <w:pPr>
      <w:pStyle w:val="Footer"/>
      <w:ind w:firstLine="0"/>
      <w:rPr>
        <w:rFonts w:cs="Times New Roman"/>
        <w:b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E08C" w14:textId="77777777" w:rsidR="0019064F" w:rsidRDefault="0019064F" w:rsidP="00AE66E6">
      <w:r>
        <w:separator/>
      </w:r>
    </w:p>
  </w:footnote>
  <w:footnote w:type="continuationSeparator" w:id="0">
    <w:p w14:paraId="1C64E3CE" w14:textId="77777777" w:rsidR="0019064F" w:rsidRDefault="0019064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7924" w14:textId="77777777" w:rsidR="00AE66E6" w:rsidRPr="00AE66E6" w:rsidRDefault="00AE66E6" w:rsidP="0040014D">
    <w:pPr>
      <w:pStyle w:val="Foot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1086307">
    <w:abstractNumId w:val="0"/>
  </w:num>
  <w:num w:numId="2" w16cid:durableId="1659192009">
    <w:abstractNumId w:val="4"/>
  </w:num>
  <w:num w:numId="3" w16cid:durableId="1282304592">
    <w:abstractNumId w:val="1"/>
  </w:num>
  <w:num w:numId="4" w16cid:durableId="665137632">
    <w:abstractNumId w:val="3"/>
  </w:num>
  <w:num w:numId="5" w16cid:durableId="1794245638">
    <w:abstractNumId w:val="5"/>
  </w:num>
  <w:num w:numId="6" w16cid:durableId="634212453">
    <w:abstractNumId w:val="6"/>
  </w:num>
  <w:num w:numId="7" w16cid:durableId="193628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A5"/>
    <w:rsid w:val="00004717"/>
    <w:rsid w:val="00013B11"/>
    <w:rsid w:val="00020E75"/>
    <w:rsid w:val="000358A5"/>
    <w:rsid w:val="0006105D"/>
    <w:rsid w:val="00071F3C"/>
    <w:rsid w:val="0008430E"/>
    <w:rsid w:val="000871BB"/>
    <w:rsid w:val="000B58B9"/>
    <w:rsid w:val="000D2F17"/>
    <w:rsid w:val="0012309E"/>
    <w:rsid w:val="0017569D"/>
    <w:rsid w:val="0019064F"/>
    <w:rsid w:val="001B683C"/>
    <w:rsid w:val="001C176A"/>
    <w:rsid w:val="001C5549"/>
    <w:rsid w:val="001E2331"/>
    <w:rsid w:val="0021715F"/>
    <w:rsid w:val="002643A8"/>
    <w:rsid w:val="00294F49"/>
    <w:rsid w:val="002F3071"/>
    <w:rsid w:val="002F5FD6"/>
    <w:rsid w:val="0030070A"/>
    <w:rsid w:val="00312840"/>
    <w:rsid w:val="00376BD6"/>
    <w:rsid w:val="00392815"/>
    <w:rsid w:val="0040014D"/>
    <w:rsid w:val="00413351"/>
    <w:rsid w:val="00414E6C"/>
    <w:rsid w:val="00474E87"/>
    <w:rsid w:val="004B1EAF"/>
    <w:rsid w:val="004B53BE"/>
    <w:rsid w:val="004C739D"/>
    <w:rsid w:val="005145D5"/>
    <w:rsid w:val="005833F6"/>
    <w:rsid w:val="005954C9"/>
    <w:rsid w:val="005A3601"/>
    <w:rsid w:val="005A51EA"/>
    <w:rsid w:val="005B011D"/>
    <w:rsid w:val="006239E3"/>
    <w:rsid w:val="00630087"/>
    <w:rsid w:val="006807C5"/>
    <w:rsid w:val="006D20F7"/>
    <w:rsid w:val="006E0C01"/>
    <w:rsid w:val="007219E1"/>
    <w:rsid w:val="007A5BC6"/>
    <w:rsid w:val="007F3256"/>
    <w:rsid w:val="00807AC3"/>
    <w:rsid w:val="008165DB"/>
    <w:rsid w:val="00824490"/>
    <w:rsid w:val="00840636"/>
    <w:rsid w:val="00842C8D"/>
    <w:rsid w:val="00845E0B"/>
    <w:rsid w:val="00866F4C"/>
    <w:rsid w:val="009010E9"/>
    <w:rsid w:val="00944FD0"/>
    <w:rsid w:val="00952C45"/>
    <w:rsid w:val="009555B7"/>
    <w:rsid w:val="009940F9"/>
    <w:rsid w:val="009E35D3"/>
    <w:rsid w:val="00A121D1"/>
    <w:rsid w:val="00A3117F"/>
    <w:rsid w:val="00A3471A"/>
    <w:rsid w:val="00A42CF9"/>
    <w:rsid w:val="00AB4F13"/>
    <w:rsid w:val="00AB5B5A"/>
    <w:rsid w:val="00AD18C6"/>
    <w:rsid w:val="00AE0EDB"/>
    <w:rsid w:val="00AE66E6"/>
    <w:rsid w:val="00B112CC"/>
    <w:rsid w:val="00B35ED2"/>
    <w:rsid w:val="00B36482"/>
    <w:rsid w:val="00B52187"/>
    <w:rsid w:val="00BD422A"/>
    <w:rsid w:val="00BE4C8E"/>
    <w:rsid w:val="00C10F98"/>
    <w:rsid w:val="00C33EF5"/>
    <w:rsid w:val="00C44F5B"/>
    <w:rsid w:val="00C460DB"/>
    <w:rsid w:val="00C52326"/>
    <w:rsid w:val="00C771D8"/>
    <w:rsid w:val="00C84437"/>
    <w:rsid w:val="00C96238"/>
    <w:rsid w:val="00CD1938"/>
    <w:rsid w:val="00D12C6C"/>
    <w:rsid w:val="00D2462E"/>
    <w:rsid w:val="00D25CE7"/>
    <w:rsid w:val="00D34CC9"/>
    <w:rsid w:val="00D37FEC"/>
    <w:rsid w:val="00D96F87"/>
    <w:rsid w:val="00DC6BB0"/>
    <w:rsid w:val="00E1568D"/>
    <w:rsid w:val="00E215F2"/>
    <w:rsid w:val="00E670A0"/>
    <w:rsid w:val="00E85A9D"/>
    <w:rsid w:val="00E96F97"/>
    <w:rsid w:val="00EA4B5E"/>
    <w:rsid w:val="00ED14E0"/>
    <w:rsid w:val="00EE4B25"/>
    <w:rsid w:val="00F02E03"/>
    <w:rsid w:val="00F032E1"/>
    <w:rsid w:val="00F0499D"/>
    <w:rsid w:val="00F85DB7"/>
    <w:rsid w:val="00FD3441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30F7"/>
  <w15:docId w15:val="{15B1C132-CC75-4CAE-BCFE-C3C0803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845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653D2-85E2-45FD-AD72-65DAF4F4D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90BDF-E8B1-4F40-A485-22A11439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template.dotx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SinghDhillon</cp:lastModifiedBy>
  <cp:revision>4</cp:revision>
  <cp:lastPrinted>2022-11-04T22:24:00Z</cp:lastPrinted>
  <dcterms:created xsi:type="dcterms:W3CDTF">2023-12-05T23:33:00Z</dcterms:created>
  <dcterms:modified xsi:type="dcterms:W3CDTF">2023-12-11T16:22:00Z</dcterms:modified>
</cp:coreProperties>
</file>