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BAD6" w14:textId="77777777" w:rsidR="00AA464A" w:rsidRPr="006E0A19" w:rsidRDefault="00AA464A" w:rsidP="00AA464A">
      <w:pPr>
        <w:pStyle w:val="indent0"/>
        <w:rPr>
          <w:b/>
        </w:rPr>
      </w:pPr>
      <w:r w:rsidRPr="006E0A19">
        <w:rPr>
          <w:b/>
        </w:rPr>
        <w:t>14-202. Felony murder; essential elements.</w:t>
      </w:r>
    </w:p>
    <w:p w14:paraId="5F407E41" w14:textId="6DDADF6B" w:rsidR="00AA464A" w:rsidRPr="006E0A19" w:rsidRDefault="00AA464A" w:rsidP="00B60A9F">
      <w:pPr>
        <w:pStyle w:val="indent1"/>
      </w:pPr>
      <w:r w:rsidRPr="006E0A19">
        <w:t>For you to find the defendant __________ (</w:t>
      </w:r>
      <w:r w:rsidRPr="006E0A19">
        <w:rPr>
          <w:i/>
          <w:iCs/>
        </w:rPr>
        <w:t>name of defendant</w:t>
      </w:r>
      <w:r w:rsidRPr="006E0A19">
        <w:t>) guilty of felony murder, which is first degree murder, [as charged in Count ___ ]</w:t>
      </w:r>
      <w:r w:rsidRPr="006E0A19">
        <w:rPr>
          <w:vertAlign w:val="superscript"/>
        </w:rPr>
        <w:t>1</w:t>
      </w:r>
      <w:r w:rsidRPr="006E0A19">
        <w:t>, the state must prove to your satisfaction beyond a reasonable doubt each of the following elements of the crime:</w:t>
      </w:r>
    </w:p>
    <w:p w14:paraId="48386DA3" w14:textId="00B9EEB5" w:rsidR="00AA464A" w:rsidRPr="006E0A19" w:rsidRDefault="00AA464A" w:rsidP="00AA464A">
      <w:pPr>
        <w:pStyle w:val="indent1"/>
      </w:pPr>
      <w:r w:rsidRPr="006E0A19">
        <w:t>1.</w:t>
      </w:r>
      <w:r w:rsidRPr="006E0A19">
        <w:tab/>
        <w:t>The defendant __________ (</w:t>
      </w:r>
      <w:r w:rsidRPr="006E0A19">
        <w:rPr>
          <w:i/>
          <w:iCs/>
        </w:rPr>
        <w:t>name of defendant</w:t>
      </w:r>
      <w:r w:rsidRPr="006E0A19">
        <w:t>) [committed]</w:t>
      </w:r>
      <w:r w:rsidRPr="006E0A19">
        <w:rPr>
          <w:vertAlign w:val="superscript"/>
        </w:rPr>
        <w:t>2</w:t>
      </w:r>
      <w:r w:rsidRPr="006E0A19">
        <w:t xml:space="preserve"> [attempted to commit] the crime of __________</w:t>
      </w:r>
      <w:r w:rsidRPr="006E0A19">
        <w:rPr>
          <w:vertAlign w:val="superscript"/>
        </w:rPr>
        <w:t>3</w:t>
      </w:r>
      <w:r w:rsidRPr="006E0A19">
        <w:t xml:space="preserve"> (</w:t>
      </w:r>
      <w:r w:rsidRPr="006E0A19">
        <w:rPr>
          <w:i/>
          <w:iCs/>
        </w:rPr>
        <w:t>name of felony</w:t>
      </w:r>
      <w:r w:rsidRPr="006E0A19">
        <w:t>) [under circumstances or in a manner dangerous to human life]</w:t>
      </w:r>
      <w:proofErr w:type="gramStart"/>
      <w:r w:rsidRPr="006E0A19">
        <w:rPr>
          <w:vertAlign w:val="superscript"/>
        </w:rPr>
        <w:t>4</w:t>
      </w:r>
      <w:r w:rsidRPr="006E0A19">
        <w:t>;</w:t>
      </w:r>
      <w:proofErr w:type="gramEnd"/>
    </w:p>
    <w:p w14:paraId="37D2E0E1" w14:textId="6C52F5EA" w:rsidR="00AA464A" w:rsidRPr="006E0A19" w:rsidRDefault="00AA464A" w:rsidP="00AA464A">
      <w:pPr>
        <w:pStyle w:val="indent1"/>
      </w:pPr>
      <w:r w:rsidRPr="006E0A19">
        <w:t>2.</w:t>
      </w:r>
      <w:r w:rsidRPr="006E0A19">
        <w:tab/>
        <w:t>__________ (</w:t>
      </w:r>
      <w:r w:rsidRPr="006E0A19">
        <w:rPr>
          <w:i/>
          <w:iCs/>
        </w:rPr>
        <w:t>name of defendant</w:t>
      </w:r>
      <w:r w:rsidRPr="006E0A19">
        <w:t>) caused</w:t>
      </w:r>
      <w:r w:rsidRPr="006E0A19">
        <w:rPr>
          <w:vertAlign w:val="superscript"/>
        </w:rPr>
        <w:t>5</w:t>
      </w:r>
      <w:r w:rsidRPr="006E0A19">
        <w:t xml:space="preserve"> the death of __________ (</w:t>
      </w:r>
      <w:r w:rsidRPr="006E0A19">
        <w:rPr>
          <w:i/>
          <w:iCs/>
        </w:rPr>
        <w:t>name of deceased</w:t>
      </w:r>
      <w:r w:rsidRPr="006E0A19">
        <w:t>) during [the commission of]</w:t>
      </w:r>
      <w:r w:rsidRPr="006E0A19">
        <w:rPr>
          <w:vertAlign w:val="superscript"/>
        </w:rPr>
        <w:t>2</w:t>
      </w:r>
      <w:r w:rsidRPr="006E0A19">
        <w:t xml:space="preserve"> [the attempt to commit] __________ (</w:t>
      </w:r>
      <w:r w:rsidRPr="006E0A19">
        <w:rPr>
          <w:i/>
          <w:iCs/>
        </w:rPr>
        <w:t>name of felony</w:t>
      </w:r>
      <w:proofErr w:type="gramStart"/>
      <w:r w:rsidRPr="006E0A19">
        <w:t>);</w:t>
      </w:r>
      <w:proofErr w:type="gramEnd"/>
    </w:p>
    <w:p w14:paraId="3009E956" w14:textId="45B102DA" w:rsidR="00AA464A" w:rsidRPr="006E0A19" w:rsidRDefault="00AA464A" w:rsidP="00AA464A">
      <w:pPr>
        <w:pStyle w:val="indent1"/>
      </w:pPr>
      <w:r w:rsidRPr="006E0A19">
        <w:t>3.</w:t>
      </w:r>
      <w:r w:rsidRPr="006E0A19">
        <w:tab/>
        <w:t>__________ (</w:t>
      </w:r>
      <w:r w:rsidRPr="006E0A19">
        <w:rPr>
          <w:i/>
          <w:iCs/>
        </w:rPr>
        <w:t>name of defendant</w:t>
      </w:r>
      <w:r w:rsidRPr="006E0A19">
        <w:t xml:space="preserve">) intended to kill or knew that [his] [her] acts created a strong probability of death or great bodily </w:t>
      </w:r>
      <w:proofErr w:type="gramStart"/>
      <w:r w:rsidRPr="006E0A19">
        <w:t>harm;</w:t>
      </w:r>
      <w:proofErr w:type="gramEnd"/>
    </w:p>
    <w:p w14:paraId="07495AAB" w14:textId="32C72DF4" w:rsidR="00AA464A" w:rsidRPr="006E0A19" w:rsidRDefault="00AA464A" w:rsidP="00AA464A">
      <w:pPr>
        <w:pStyle w:val="indent1"/>
      </w:pPr>
      <w:r w:rsidRPr="006E0A19">
        <w:t>[4.</w:t>
      </w:r>
      <w:r w:rsidRPr="006E0A19">
        <w:tab/>
        <w:t>The defendant did not act as a result of sufficient provocation;]</w:t>
      </w:r>
      <w:proofErr w:type="gramStart"/>
      <w:r w:rsidRPr="006E0A19">
        <w:rPr>
          <w:vertAlign w:val="superscript"/>
        </w:rPr>
        <w:t>6</w:t>
      </w:r>
      <w:proofErr w:type="gramEnd"/>
    </w:p>
    <w:p w14:paraId="2D4C1D30" w14:textId="6919572F" w:rsidR="00AA464A" w:rsidRPr="006E0A19" w:rsidRDefault="00AA464A" w:rsidP="00AA464A">
      <w:pPr>
        <w:pStyle w:val="indent1"/>
      </w:pPr>
      <w:r w:rsidRPr="006E0A19">
        <w:t>5.</w:t>
      </w:r>
      <w:r w:rsidRPr="006E0A19">
        <w:tab/>
        <w:t>This happened in New Mexico on or about the ___ day of __________, ___.</w:t>
      </w:r>
    </w:p>
    <w:p w14:paraId="5C0889EF" w14:textId="77777777" w:rsidR="00AA464A" w:rsidRPr="006E0A19" w:rsidRDefault="00AA464A" w:rsidP="00AA464A">
      <w:pPr>
        <w:pStyle w:val="indent0"/>
        <w:jc w:val="center"/>
      </w:pPr>
      <w:r w:rsidRPr="006E0A19">
        <w:t>USE NOTES</w:t>
      </w:r>
    </w:p>
    <w:p w14:paraId="4EA08B50" w14:textId="77777777" w:rsidR="00AA464A" w:rsidRPr="006E0A19" w:rsidRDefault="00AA464A" w:rsidP="00AA464A">
      <w:pPr>
        <w:pStyle w:val="indent1"/>
      </w:pPr>
      <w:r w:rsidRPr="006E0A19">
        <w:t>1.</w:t>
      </w:r>
      <w:r w:rsidRPr="006E0A19">
        <w:tab/>
        <w:t>Insert the count number if more than one count is charged.</w:t>
      </w:r>
    </w:p>
    <w:p w14:paraId="000D4EB6" w14:textId="77777777" w:rsidR="00AA464A" w:rsidRPr="006E0A19" w:rsidRDefault="00AA464A" w:rsidP="00AA464A">
      <w:pPr>
        <w:pStyle w:val="indent1"/>
      </w:pPr>
      <w:r w:rsidRPr="006E0A19">
        <w:t>2.</w:t>
      </w:r>
      <w:r w:rsidRPr="006E0A19">
        <w:tab/>
        <w:t xml:space="preserve">Use applicable alternative or alternatives. </w:t>
      </w:r>
    </w:p>
    <w:p w14:paraId="19915D02" w14:textId="56BB8181" w:rsidR="00AA464A" w:rsidRPr="006E0A19" w:rsidRDefault="00AA464A" w:rsidP="00AA464A">
      <w:pPr>
        <w:pStyle w:val="indent1"/>
      </w:pPr>
      <w:r w:rsidRPr="006E0A19">
        <w:t>3.</w:t>
      </w:r>
      <w:r w:rsidRPr="006E0A19">
        <w:tab/>
        <w:t>Unless the court has instructed on the essential elements of the felony or attempted felony, these elements must be given in a separate instruction</w:t>
      </w:r>
      <w:r w:rsidR="0058335E" w:rsidRPr="006E0A19">
        <w:t>.</w:t>
      </w:r>
      <w:r w:rsidRPr="006E0A19">
        <w:t xml:space="preserve"> To instruct on the elements of an uncharged offense, UJI 14-140 NMRA must be used.</w:t>
      </w:r>
    </w:p>
    <w:p w14:paraId="78A9D4BD" w14:textId="77777777" w:rsidR="00AA464A" w:rsidRPr="006E0A19" w:rsidRDefault="00AA464A" w:rsidP="00AA464A">
      <w:pPr>
        <w:pStyle w:val="indent1"/>
      </w:pPr>
      <w:r w:rsidRPr="006E0A19">
        <w:t>4.</w:t>
      </w:r>
      <w:r w:rsidRPr="006E0A19">
        <w:tab/>
        <w:t xml:space="preserve">Use bracketed phrase unless the felony is a </w:t>
      </w:r>
      <w:proofErr w:type="gramStart"/>
      <w:r w:rsidRPr="006E0A19">
        <w:t>first degree</w:t>
      </w:r>
      <w:proofErr w:type="gramEnd"/>
      <w:r w:rsidRPr="006E0A19">
        <w:t xml:space="preserve"> felony. </w:t>
      </w:r>
    </w:p>
    <w:p w14:paraId="26535B4E" w14:textId="77777777" w:rsidR="00AA464A" w:rsidRPr="006E0A19" w:rsidRDefault="00AA464A" w:rsidP="00AA464A">
      <w:pPr>
        <w:pStyle w:val="indent1"/>
      </w:pPr>
      <w:r w:rsidRPr="006E0A19">
        <w:t>5.</w:t>
      </w:r>
      <w:r w:rsidRPr="006E0A19">
        <w:tab/>
        <w:t>UJI 14-251 NMRA must also be used if causation is in issue.</w:t>
      </w:r>
    </w:p>
    <w:p w14:paraId="66E27E59" w14:textId="77777777" w:rsidR="00AA464A" w:rsidRPr="006E0A19" w:rsidRDefault="00AA464A" w:rsidP="00AA464A">
      <w:pPr>
        <w:pStyle w:val="indent1"/>
      </w:pPr>
      <w:r w:rsidRPr="006E0A19">
        <w:t>6.</w:t>
      </w:r>
      <w:r w:rsidRPr="006E0A19">
        <w:tab/>
        <w:t>This element is to be given only when provocation is an issue. In that circumstance UJI 14-221A NMRA, voluntary manslaughter; lesser included offense of felony murder, should be given.</w:t>
      </w:r>
    </w:p>
    <w:p w14:paraId="1A161352" w14:textId="77777777" w:rsidR="00AA464A" w:rsidRPr="006E0A19" w:rsidRDefault="00AA464A" w:rsidP="00AA464A">
      <w:pPr>
        <w:pStyle w:val="history"/>
        <w:rPr>
          <w:rStyle w:val="ruleshistory"/>
        </w:rPr>
      </w:pPr>
      <w:r w:rsidRPr="006E0A19">
        <w:rPr>
          <w:rStyle w:val="ruleshistory"/>
        </w:rPr>
        <w:t>[As amended, effective March 15, 1995; as amended by Supreme Court Order No. 14-8300-005, effective for all cases filed or pending on or after December 31, 2014; as amended by Supreme Court Order No. 21-8300-025, effective for all cases pending or filed on or after December 31, 2021.]</w:t>
      </w:r>
    </w:p>
    <w:sectPr w:rsidR="00AA464A" w:rsidRPr="006E0A19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1707" w14:textId="77777777" w:rsidR="008D405C" w:rsidRDefault="008D405C" w:rsidP="00AE66E6">
      <w:r>
        <w:separator/>
      </w:r>
    </w:p>
  </w:endnote>
  <w:endnote w:type="continuationSeparator" w:id="0">
    <w:p w14:paraId="5E325106" w14:textId="77777777" w:rsidR="008D405C" w:rsidRDefault="008D405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2E6C" w14:textId="77777777" w:rsidR="008D405C" w:rsidRDefault="008D405C" w:rsidP="00AE66E6">
      <w:r>
        <w:separator/>
      </w:r>
    </w:p>
  </w:footnote>
  <w:footnote w:type="continuationSeparator" w:id="0">
    <w:p w14:paraId="5623C70D" w14:textId="77777777" w:rsidR="008D405C" w:rsidRDefault="008D405C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2938964">
    <w:abstractNumId w:val="0"/>
  </w:num>
  <w:num w:numId="2" w16cid:durableId="155464648">
    <w:abstractNumId w:val="3"/>
  </w:num>
  <w:num w:numId="3" w16cid:durableId="1364289619">
    <w:abstractNumId w:val="1"/>
  </w:num>
  <w:num w:numId="4" w16cid:durableId="1859394907">
    <w:abstractNumId w:val="2"/>
  </w:num>
  <w:num w:numId="5" w16cid:durableId="28646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5C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C66C6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8335E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E0A19"/>
    <w:rsid w:val="006F64EA"/>
    <w:rsid w:val="007441BB"/>
    <w:rsid w:val="00765455"/>
    <w:rsid w:val="007735E7"/>
    <w:rsid w:val="007813D7"/>
    <w:rsid w:val="007C314F"/>
    <w:rsid w:val="007D28CB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405C"/>
    <w:rsid w:val="008D6262"/>
    <w:rsid w:val="008E5A10"/>
    <w:rsid w:val="008F282E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A464A"/>
    <w:rsid w:val="00AB241B"/>
    <w:rsid w:val="00AB4F13"/>
    <w:rsid w:val="00AE0EDB"/>
    <w:rsid w:val="00AE66E6"/>
    <w:rsid w:val="00AF7F37"/>
    <w:rsid w:val="00B450E3"/>
    <w:rsid w:val="00B543A3"/>
    <w:rsid w:val="00B60A9F"/>
    <w:rsid w:val="00B618BA"/>
    <w:rsid w:val="00B65B94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697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0684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EB678"/>
  <w15:docId w15:val="{F35CD9A6-3488-4FB9-A5BD-CEEEB2A6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AA464A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464A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B7C0EA-F570-44E9-B2D5-55874831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2021-11-03T22:00:00Z</cp:lastPrinted>
  <dcterms:created xsi:type="dcterms:W3CDTF">2023-12-12T17:18:00Z</dcterms:created>
  <dcterms:modified xsi:type="dcterms:W3CDTF">2023-12-12T17:18:00Z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