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F58" w14:textId="77777777" w:rsidR="00120CEA" w:rsidRPr="002865F8" w:rsidRDefault="00120CEA" w:rsidP="00F9602A">
      <w:pPr>
        <w:pStyle w:val="indent0"/>
        <w:spacing w:after="0" w:afterAutospacing="0"/>
        <w:rPr>
          <w:rStyle w:val="rules"/>
          <w:b/>
          <w:bCs/>
        </w:rPr>
      </w:pPr>
      <w:r w:rsidRPr="002865F8">
        <w:rPr>
          <w:rStyle w:val="rules"/>
          <w:b/>
          <w:bCs/>
        </w:rPr>
        <w:t>14-4402. Falsification of documents.</w:t>
      </w:r>
    </w:p>
    <w:p w14:paraId="65681457" w14:textId="0C6CFF1C" w:rsidR="00120CEA" w:rsidRPr="002865F8" w:rsidRDefault="00120CEA" w:rsidP="00F9602A">
      <w:pPr>
        <w:pStyle w:val="indent1"/>
        <w:spacing w:before="0" w:beforeAutospacing="0"/>
        <w:rPr>
          <w:rStyle w:val="rules"/>
        </w:rPr>
      </w:pPr>
      <w:r w:rsidRPr="002865F8">
        <w:rPr>
          <w:rStyle w:val="rules"/>
        </w:rPr>
        <w:t>For you to find the defendant guilty of falsification of documents as charged in Count ____, the state must prove to your satisfaction beyond a reasonable doubt each of the following elements of the crime:</w:t>
      </w:r>
    </w:p>
    <w:p w14:paraId="64E1317C" w14:textId="77777777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1.</w:t>
      </w:r>
      <w:r w:rsidRPr="002865F8">
        <w:rPr>
          <w:rStyle w:val="rules"/>
        </w:rPr>
        <w:tab/>
        <w:t>The defendant knowingly</w:t>
      </w:r>
    </w:p>
    <w:p w14:paraId="2E3440C2" w14:textId="77777777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[made or caused to be made a misrepresentation of a material fact required to be furnished under the program. A material fact is a fact that is integral to the right to Medicaid payments and that has a natural tendency to influence the Human Services Department to pay for [unnecessary services] [services not provided in the stated quality or amount] [or] [services to a person not authorized to receive them.]</w:t>
      </w:r>
    </w:p>
    <w:p w14:paraId="25A51CBC" w14:textId="77777777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[or]</w:t>
      </w:r>
    </w:p>
    <w:p w14:paraId="4A4C0BFF" w14:textId="77777777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[failed or caused the failure to include a material fact required to be furnished under the program in any record required to be retained in connection with the program. A material fact is a fact that is integral to the right to Medicaid payments and that has a natural tendency to influence the Human Services Department to pay for [unnecessary services] [services not provided in the stated quality or amount] [or] [services to a person not authorized to receive them.]</w:t>
      </w:r>
    </w:p>
    <w:p w14:paraId="62751C36" w14:textId="77777777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[or]</w:t>
      </w:r>
    </w:p>
    <w:p w14:paraId="41C83702" w14:textId="77777777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[submitted or caused to be submitted false or incomplete information for the purpose of receiving benefits or qualifying as a provider]</w:t>
      </w:r>
      <w:r w:rsidRPr="002865F8">
        <w:rPr>
          <w:rStyle w:val="rules"/>
          <w:vertAlign w:val="superscript"/>
        </w:rPr>
        <w:t>1</w:t>
      </w:r>
      <w:r w:rsidRPr="002865F8">
        <w:rPr>
          <w:rStyle w:val="rules"/>
        </w:rPr>
        <w:t>.</w:t>
      </w:r>
    </w:p>
    <w:p w14:paraId="38F31714" w14:textId="3012AA64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2.</w:t>
      </w:r>
      <w:r w:rsidRPr="002865F8">
        <w:rPr>
          <w:rStyle w:val="rules"/>
        </w:rPr>
        <w:tab/>
        <w:t>This happened in New Mexico on or about the ______ day of ______________, __________</w:t>
      </w:r>
      <w:r w:rsidRPr="002865F8">
        <w:rPr>
          <w:rStyle w:val="rules"/>
          <w:vertAlign w:val="superscript"/>
        </w:rPr>
        <w:t>2</w:t>
      </w:r>
      <w:r w:rsidRPr="002865F8">
        <w:rPr>
          <w:rStyle w:val="rules"/>
        </w:rPr>
        <w:t>.</w:t>
      </w:r>
    </w:p>
    <w:p w14:paraId="1E2F0C08" w14:textId="77777777" w:rsidR="00120CEA" w:rsidRPr="002865F8" w:rsidRDefault="00120CEA" w:rsidP="00120CEA">
      <w:pPr>
        <w:pStyle w:val="sectextc"/>
        <w:rPr>
          <w:rStyle w:val="rules"/>
        </w:rPr>
      </w:pPr>
      <w:r w:rsidRPr="002865F8">
        <w:rPr>
          <w:rStyle w:val="rules"/>
        </w:rPr>
        <w:t>USE NOTES</w:t>
      </w:r>
    </w:p>
    <w:p w14:paraId="0DED4F0C" w14:textId="5FEB93E1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1.</w:t>
      </w:r>
      <w:r w:rsidRPr="002865F8">
        <w:rPr>
          <w:rStyle w:val="rules"/>
        </w:rPr>
        <w:tab/>
        <w:t>Use only the applicable bracketed elements established by the evidence.</w:t>
      </w:r>
    </w:p>
    <w:p w14:paraId="63FE456A" w14:textId="5A04B28C" w:rsidR="00120CEA" w:rsidRPr="002865F8" w:rsidRDefault="00120CEA" w:rsidP="00120CEA">
      <w:pPr>
        <w:pStyle w:val="indent1"/>
        <w:rPr>
          <w:rStyle w:val="rules"/>
        </w:rPr>
      </w:pPr>
      <w:r w:rsidRPr="002865F8">
        <w:rPr>
          <w:rStyle w:val="rules"/>
        </w:rPr>
        <w:t>2.</w:t>
      </w:r>
      <w:r w:rsidRPr="002865F8">
        <w:rPr>
          <w:rStyle w:val="rules"/>
        </w:rPr>
        <w:tab/>
        <w:t>The applicable definition or definitions from UJI 14-4401 NMRA must be given after this instruction.</w:t>
      </w:r>
    </w:p>
    <w:p w14:paraId="2CB9ED58" w14:textId="250FB81F" w:rsidR="00120CEA" w:rsidRPr="002865F8" w:rsidRDefault="00120CEA" w:rsidP="00120CEA">
      <w:pPr>
        <w:pStyle w:val="history"/>
        <w:rPr>
          <w:rStyle w:val="ruleshistory"/>
        </w:rPr>
      </w:pPr>
      <w:r w:rsidRPr="002865F8">
        <w:rPr>
          <w:rStyle w:val="ruleshistory"/>
        </w:rPr>
        <w:t xml:space="preserve">[Adopted by Supreme Court Order No. 14-8300-005, effective for all cases filed or pending on or after December 31, 2014; as amended by Supreme Court Order No. </w:t>
      </w:r>
      <w:r w:rsidR="008361CD" w:rsidRPr="002865F8">
        <w:rPr>
          <w:rStyle w:val="ruleshistory"/>
        </w:rPr>
        <w:t>22-8300-034</w:t>
      </w:r>
      <w:r w:rsidRPr="002865F8">
        <w:rPr>
          <w:rStyle w:val="ruleshistory"/>
        </w:rPr>
        <w:t>, effective for all cases pending or filed on or after December 31, 2022.]</w:t>
      </w:r>
    </w:p>
    <w:sectPr w:rsidR="00120CEA" w:rsidRPr="002865F8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756E" w14:textId="77777777" w:rsidR="00120CEA" w:rsidRDefault="00120CEA" w:rsidP="00AE66E6">
      <w:r>
        <w:separator/>
      </w:r>
    </w:p>
  </w:endnote>
  <w:endnote w:type="continuationSeparator" w:id="0">
    <w:p w14:paraId="74FEAEA0" w14:textId="77777777" w:rsidR="00120CEA" w:rsidRDefault="00120CEA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3FB5" w14:textId="77777777" w:rsidR="00120CEA" w:rsidRDefault="00120CEA" w:rsidP="00AE66E6">
      <w:r>
        <w:separator/>
      </w:r>
    </w:p>
  </w:footnote>
  <w:footnote w:type="continuationSeparator" w:id="0">
    <w:p w14:paraId="47A550FE" w14:textId="77777777" w:rsidR="00120CEA" w:rsidRDefault="00120CEA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E2A3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8733215">
    <w:abstractNumId w:val="0"/>
  </w:num>
  <w:num w:numId="2" w16cid:durableId="2015063723">
    <w:abstractNumId w:val="3"/>
  </w:num>
  <w:num w:numId="3" w16cid:durableId="1582566104">
    <w:abstractNumId w:val="1"/>
  </w:num>
  <w:num w:numId="4" w16cid:durableId="1105733403">
    <w:abstractNumId w:val="2"/>
  </w:num>
  <w:num w:numId="5" w16cid:durableId="1717853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EA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20CEA"/>
    <w:rsid w:val="0017569D"/>
    <w:rsid w:val="001E2331"/>
    <w:rsid w:val="001E2F64"/>
    <w:rsid w:val="0021715F"/>
    <w:rsid w:val="0027521B"/>
    <w:rsid w:val="00276DF0"/>
    <w:rsid w:val="002865F8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74295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361CD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A768A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16CBD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9602A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D7AF5"/>
  <w15:docId w15:val="{818341DB-7E57-4B3D-867E-14C4F58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1BDCF-508B-4247-A992-A423AF93D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2022-10-14T15:36:00Z</cp:lastPrinted>
  <dcterms:created xsi:type="dcterms:W3CDTF">2023-12-08T23:06:00Z</dcterms:created>
  <dcterms:modified xsi:type="dcterms:W3CDTF">2023-12-12T20:48:00Z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