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8292" w14:textId="77777777" w:rsidR="00E82574" w:rsidRPr="0030229B" w:rsidRDefault="00E82574" w:rsidP="00E82574">
      <w:pPr>
        <w:pStyle w:val="annoindent0"/>
        <w:rPr>
          <w:rStyle w:val="rules"/>
          <w:b/>
          <w:bCs/>
        </w:rPr>
      </w:pPr>
      <w:r w:rsidRPr="0030229B">
        <w:rPr>
          <w:rStyle w:val="rules"/>
          <w:b/>
          <w:bCs/>
        </w:rPr>
        <w:t>4A-506. Nomination of kinship guardian(s).</w:t>
      </w:r>
    </w:p>
    <w:p w14:paraId="012E7B03" w14:textId="77777777" w:rsidR="00E82574" w:rsidRPr="0030229B" w:rsidRDefault="00E82574" w:rsidP="00E82574">
      <w:pPr>
        <w:pStyle w:val="indent0"/>
        <w:spacing w:before="0" w:beforeAutospacing="0" w:after="0" w:afterAutospacing="0"/>
        <w:rPr>
          <w:rStyle w:val="rules"/>
        </w:rPr>
      </w:pPr>
      <w:r w:rsidRPr="0030229B">
        <w:rPr>
          <w:rStyle w:val="rules"/>
        </w:rPr>
        <w:t>STATE OF NEW MEXICO</w:t>
      </w:r>
    </w:p>
    <w:p w14:paraId="6F31C022" w14:textId="19CA4207" w:rsidR="00E82574" w:rsidRPr="0030229B" w:rsidRDefault="00E82574" w:rsidP="00E82574">
      <w:pPr>
        <w:pStyle w:val="indent0"/>
        <w:spacing w:before="0" w:beforeAutospacing="0" w:after="0" w:afterAutospacing="0"/>
        <w:rPr>
          <w:rStyle w:val="rules"/>
        </w:rPr>
      </w:pPr>
      <w:r w:rsidRPr="0030229B">
        <w:rPr>
          <w:rStyle w:val="rules"/>
        </w:rPr>
        <w:t>COUNTY OF ___________________</w:t>
      </w:r>
      <w:r w:rsidR="0030229B">
        <w:rPr>
          <w:rStyle w:val="rules"/>
        </w:rPr>
        <w:t>__</w:t>
      </w:r>
      <w:r w:rsidRPr="0030229B">
        <w:rPr>
          <w:rStyle w:val="rules"/>
        </w:rPr>
        <w:t>_</w:t>
      </w:r>
      <w:r w:rsidR="0030229B">
        <w:rPr>
          <w:rStyle w:val="rules"/>
        </w:rPr>
        <w:t xml:space="preserve"> </w:t>
      </w:r>
    </w:p>
    <w:p w14:paraId="62A4D256" w14:textId="77777777" w:rsidR="00E82574" w:rsidRPr="0030229B" w:rsidRDefault="00E82574" w:rsidP="00E82574">
      <w:pPr>
        <w:pStyle w:val="indent0"/>
        <w:spacing w:before="0" w:beforeAutospacing="0" w:after="240" w:afterAutospacing="0"/>
        <w:rPr>
          <w:rStyle w:val="rules"/>
        </w:rPr>
      </w:pPr>
      <w:r w:rsidRPr="0030229B">
        <w:rPr>
          <w:rStyle w:val="rules"/>
        </w:rPr>
        <w:t>________________ JUDICIAL DISTRICT</w:t>
      </w:r>
    </w:p>
    <w:p w14:paraId="59686276" w14:textId="6614A4C0" w:rsidR="00E82574" w:rsidRPr="0030229B" w:rsidRDefault="00E82574" w:rsidP="00E82574">
      <w:pPr>
        <w:pStyle w:val="indent0"/>
        <w:spacing w:before="240" w:beforeAutospacing="0" w:after="240" w:afterAutospacing="0"/>
        <w:rPr>
          <w:rStyle w:val="rules"/>
        </w:rPr>
      </w:pPr>
      <w:r w:rsidRPr="0030229B">
        <w:rPr>
          <w:rStyle w:val="rules"/>
        </w:rPr>
        <w:t>______________________________, Petitioner(s)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9"/>
        <w:gridCol w:w="3561"/>
      </w:tblGrid>
      <w:tr w:rsidR="00E82574" w:rsidRPr="0030229B" w14:paraId="143FAE01" w14:textId="77777777" w:rsidTr="004441F9">
        <w:tc>
          <w:tcPr>
            <w:tcW w:w="5958" w:type="dxa"/>
          </w:tcPr>
          <w:p w14:paraId="14961E97" w14:textId="77777777" w:rsidR="00E82574" w:rsidRPr="0030229B" w:rsidRDefault="00E82574" w:rsidP="004441F9">
            <w:pPr>
              <w:pStyle w:val="indent0"/>
              <w:rPr>
                <w:rFonts w:ascii="Arial" w:hAnsi="Arial"/>
                <w:sz w:val="24"/>
              </w:rPr>
            </w:pPr>
          </w:p>
        </w:tc>
        <w:tc>
          <w:tcPr>
            <w:tcW w:w="3618" w:type="dxa"/>
          </w:tcPr>
          <w:p w14:paraId="5E20328A" w14:textId="419C72D5" w:rsidR="00E82574" w:rsidRPr="0030229B" w:rsidRDefault="00E82574" w:rsidP="004441F9">
            <w:pPr>
              <w:pStyle w:val="indent0"/>
              <w:rPr>
                <w:rFonts w:ascii="Arial" w:hAnsi="Arial"/>
                <w:sz w:val="24"/>
              </w:rPr>
            </w:pPr>
            <w:r w:rsidRPr="0030229B">
              <w:rPr>
                <w:rFonts w:ascii="Arial" w:hAnsi="Arial"/>
                <w:sz w:val="24"/>
              </w:rPr>
              <w:t>No. __________</w:t>
            </w:r>
            <w:r w:rsidR="0030229B">
              <w:rPr>
                <w:rFonts w:ascii="Arial" w:hAnsi="Arial"/>
                <w:sz w:val="24"/>
              </w:rPr>
              <w:t xml:space="preserve"> </w:t>
            </w:r>
          </w:p>
        </w:tc>
      </w:tr>
    </w:tbl>
    <w:p w14:paraId="0D7540B4" w14:textId="77777777" w:rsidR="00E82574" w:rsidRPr="0030229B" w:rsidRDefault="00E82574" w:rsidP="00E82574">
      <w:pPr>
        <w:pStyle w:val="indent0"/>
        <w:rPr>
          <w:rStyle w:val="rules"/>
        </w:rPr>
      </w:pPr>
      <w:r w:rsidRPr="0030229B">
        <w:rPr>
          <w:rStyle w:val="rules"/>
        </w:rPr>
        <w:t>IN THE MATTER OF THE KINSHIP GUARDIANSHIP OF</w:t>
      </w:r>
    </w:p>
    <w:p w14:paraId="3FFB6077" w14:textId="77777777" w:rsidR="00E82574" w:rsidRPr="0030229B" w:rsidRDefault="00E82574" w:rsidP="00E82574">
      <w:pPr>
        <w:pStyle w:val="indent0"/>
        <w:rPr>
          <w:rStyle w:val="rules"/>
        </w:rPr>
      </w:pPr>
      <w:r w:rsidRPr="0030229B">
        <w:rPr>
          <w:rStyle w:val="rules"/>
        </w:rPr>
        <w:t>____________________________,</w:t>
      </w:r>
      <w:r w:rsidRPr="0030229B">
        <w:rPr>
          <w:rStyle w:val="rules"/>
          <w:vertAlign w:val="superscript"/>
        </w:rPr>
        <w:t>1</w:t>
      </w:r>
      <w:r w:rsidRPr="0030229B">
        <w:rPr>
          <w:rStyle w:val="rules"/>
        </w:rPr>
        <w:t xml:space="preserve"> (a) Child(ren) (</w:t>
      </w:r>
      <w:r w:rsidRPr="0030229B">
        <w:rPr>
          <w:rStyle w:val="rules"/>
          <w:i/>
          <w:iCs/>
        </w:rPr>
        <w:t>use initials only</w:t>
      </w:r>
      <w:r w:rsidRPr="0030229B">
        <w:rPr>
          <w:rStyle w:val="rules"/>
        </w:rPr>
        <w:t xml:space="preserve">), and </w:t>
      </w:r>
      <w:proofErr w:type="gramStart"/>
      <w:r w:rsidRPr="0030229B">
        <w:rPr>
          <w:rStyle w:val="rules"/>
        </w:rPr>
        <w:t>concerning</w:t>
      </w:r>
      <w:proofErr w:type="gramEnd"/>
    </w:p>
    <w:p w14:paraId="29B08E8C" w14:textId="77777777" w:rsidR="00E82574" w:rsidRPr="0030229B" w:rsidRDefault="00E82574" w:rsidP="00E82574">
      <w:pPr>
        <w:pStyle w:val="indent0"/>
        <w:rPr>
          <w:rStyle w:val="rules"/>
        </w:rPr>
      </w:pPr>
      <w:r w:rsidRPr="0030229B">
        <w:rPr>
          <w:rStyle w:val="rules"/>
        </w:rPr>
        <w:t>____________________________, Respondent(s).</w:t>
      </w:r>
    </w:p>
    <w:p w14:paraId="7F9646C5" w14:textId="77777777" w:rsidR="00E82574" w:rsidRPr="0030229B" w:rsidRDefault="00E82574" w:rsidP="00E82574">
      <w:pPr>
        <w:pStyle w:val="formc"/>
        <w:rPr>
          <w:rStyle w:val="rules"/>
          <w:b/>
          <w:bCs/>
        </w:rPr>
      </w:pPr>
      <w:r w:rsidRPr="0030229B">
        <w:rPr>
          <w:rStyle w:val="rules"/>
          <w:b/>
          <w:bCs/>
        </w:rPr>
        <w:t>NOMINATION OF KINSHIP GUARDIAN(S)</w:t>
      </w:r>
    </w:p>
    <w:p w14:paraId="1FE936A1" w14:textId="77777777" w:rsidR="00E82574" w:rsidRPr="0030229B" w:rsidRDefault="00E82574" w:rsidP="00E82574">
      <w:pPr>
        <w:pStyle w:val="indent1"/>
        <w:rPr>
          <w:rStyle w:val="rules"/>
        </w:rPr>
      </w:pPr>
      <w:r w:rsidRPr="0030229B">
        <w:rPr>
          <w:rStyle w:val="rules"/>
        </w:rPr>
        <w:t>I, ___________________________________ (</w:t>
      </w:r>
      <w:r w:rsidRPr="0030229B">
        <w:rPr>
          <w:rStyle w:val="rules"/>
          <w:i/>
          <w:iCs/>
        </w:rPr>
        <w:t>name of minor child</w:t>
      </w:r>
      <w:r w:rsidRPr="0030229B">
        <w:rPr>
          <w:rStyle w:val="rules"/>
        </w:rPr>
        <w:t>), was born in the year _______ and am ______ years old (</w:t>
      </w:r>
      <w:r w:rsidRPr="0030229B">
        <w:rPr>
          <w:rStyle w:val="rules"/>
          <w:i/>
          <w:iCs/>
        </w:rPr>
        <w:t>current age</w:t>
      </w:r>
      <w:r w:rsidRPr="0030229B">
        <w:rPr>
          <w:rStyle w:val="rules"/>
        </w:rPr>
        <w:t>).</w:t>
      </w:r>
    </w:p>
    <w:p w14:paraId="75F76A37" w14:textId="3B6B0247" w:rsidR="00E82574" w:rsidRPr="0030229B" w:rsidRDefault="00E82574" w:rsidP="00E82574">
      <w:pPr>
        <w:pStyle w:val="indent1"/>
        <w:rPr>
          <w:rStyle w:val="rules"/>
        </w:rPr>
      </w:pPr>
      <w:r w:rsidRPr="0030229B">
        <w:rPr>
          <w:rStyle w:val="rules"/>
        </w:rPr>
        <w:t>I nominate and request the court to appoint ________________________________ (</w:t>
      </w:r>
      <w:r w:rsidRPr="0030229B">
        <w:rPr>
          <w:rStyle w:val="rules"/>
          <w:i/>
          <w:iCs/>
        </w:rPr>
        <w:t>name(s) of Petitioner(s)</w:t>
      </w:r>
      <w:r w:rsidRPr="0030229B">
        <w:rPr>
          <w:rStyle w:val="rules"/>
        </w:rPr>
        <w:t>) as my guardian(s).</w:t>
      </w:r>
    </w:p>
    <w:p w14:paraId="76F10357" w14:textId="77777777" w:rsidR="00E82574" w:rsidRPr="0030229B" w:rsidRDefault="00E82574" w:rsidP="00E82574">
      <w:pPr>
        <w:pStyle w:val="indent1"/>
        <w:rPr>
          <w:rStyle w:val="rules"/>
        </w:rPr>
      </w:pPr>
      <w:r w:rsidRPr="0030229B">
        <w:rPr>
          <w:rStyle w:val="rules"/>
        </w:rPr>
        <w:t>I affirm under penalty of perjury under the laws of the State of New Mexico that the statements in this document are true and correct.</w:t>
      </w:r>
    </w:p>
    <w:p w14:paraId="171A0C5B" w14:textId="77777777" w:rsidR="00E82574" w:rsidRPr="0030229B" w:rsidRDefault="00E82574" w:rsidP="00E82574">
      <w:pPr>
        <w:pStyle w:val="indent0"/>
        <w:rPr>
          <w:rStyle w:val="rul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E82574" w:rsidRPr="0030229B" w14:paraId="5C4A4E08" w14:textId="77777777" w:rsidTr="00E82574">
        <w:tc>
          <w:tcPr>
            <w:tcW w:w="4675" w:type="dxa"/>
          </w:tcPr>
          <w:p w14:paraId="290F8E10" w14:textId="7F53BAFD" w:rsidR="00E82574" w:rsidRPr="0030229B" w:rsidRDefault="00E82574" w:rsidP="00E8257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229B">
              <w:rPr>
                <w:rStyle w:val="rules"/>
                <w:rFonts w:ascii="Arial" w:hAnsi="Arial"/>
                <w:sz w:val="24"/>
              </w:rPr>
              <w:t>_____________________</w:t>
            </w:r>
            <w:r w:rsidR="0030229B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54C9C9A9" w14:textId="77777777" w:rsidR="00E82574" w:rsidRPr="0030229B" w:rsidRDefault="00E82574" w:rsidP="00E8257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229B">
              <w:rPr>
                <w:rStyle w:val="rules"/>
                <w:rFonts w:ascii="Arial" w:hAnsi="Arial"/>
                <w:sz w:val="24"/>
              </w:rPr>
              <w:t>___________________________________</w:t>
            </w:r>
          </w:p>
        </w:tc>
      </w:tr>
      <w:tr w:rsidR="00E82574" w:rsidRPr="0030229B" w14:paraId="19EB5200" w14:textId="77777777" w:rsidTr="00E82574">
        <w:tc>
          <w:tcPr>
            <w:tcW w:w="4675" w:type="dxa"/>
          </w:tcPr>
          <w:p w14:paraId="29A0697E" w14:textId="77777777" w:rsidR="00E82574" w:rsidRPr="0030229B" w:rsidRDefault="00E82574" w:rsidP="00E8257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229B">
              <w:rPr>
                <w:rStyle w:val="rules"/>
                <w:rFonts w:ascii="Arial" w:hAnsi="Arial"/>
                <w:sz w:val="24"/>
              </w:rPr>
              <w:t>Date</w:t>
            </w:r>
          </w:p>
        </w:tc>
        <w:tc>
          <w:tcPr>
            <w:tcW w:w="4675" w:type="dxa"/>
          </w:tcPr>
          <w:p w14:paraId="09FBBF6C" w14:textId="77777777" w:rsidR="00E82574" w:rsidRPr="0030229B" w:rsidRDefault="00E82574" w:rsidP="00E8257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229B">
              <w:rPr>
                <w:rStyle w:val="rules"/>
                <w:rFonts w:ascii="Arial" w:hAnsi="Arial"/>
                <w:sz w:val="24"/>
              </w:rPr>
              <w:t>Signature of Minor Child</w:t>
            </w:r>
          </w:p>
        </w:tc>
      </w:tr>
    </w:tbl>
    <w:p w14:paraId="5E4F555D" w14:textId="77777777" w:rsidR="00E82574" w:rsidRPr="0030229B" w:rsidRDefault="00E82574" w:rsidP="00E82574">
      <w:pPr>
        <w:pStyle w:val="sectextc"/>
        <w:rPr>
          <w:rStyle w:val="rules"/>
        </w:rPr>
      </w:pPr>
      <w:r w:rsidRPr="0030229B">
        <w:rPr>
          <w:rStyle w:val="rules"/>
        </w:rPr>
        <w:t>USE NOTES</w:t>
      </w:r>
    </w:p>
    <w:p w14:paraId="773F081A" w14:textId="77777777" w:rsidR="00E82574" w:rsidRPr="0030229B" w:rsidRDefault="00E82574" w:rsidP="00E82574">
      <w:pPr>
        <w:pStyle w:val="indent1"/>
        <w:rPr>
          <w:rStyle w:val="rules"/>
        </w:rPr>
      </w:pPr>
      <w:r w:rsidRPr="0030229B">
        <w:rPr>
          <w:rStyle w:val="rules"/>
        </w:rPr>
        <w:t>1.</w:t>
      </w:r>
      <w:r w:rsidRPr="0030229B">
        <w:rPr>
          <w:rStyle w:val="rules"/>
        </w:rPr>
        <w:tab/>
        <w:t>Insert the initials of each child listed in the Petition to Appoint Kinship Guardian.</w:t>
      </w:r>
    </w:p>
    <w:p w14:paraId="6BE68EB6" w14:textId="0D124699" w:rsidR="00042DD0" w:rsidRPr="0030229B" w:rsidRDefault="00E82574" w:rsidP="00E82574">
      <w:pPr>
        <w:pStyle w:val="history"/>
        <w:rPr>
          <w:rStyle w:val="ruleshistory"/>
        </w:rPr>
      </w:pPr>
      <w:r w:rsidRPr="0030229B">
        <w:rPr>
          <w:rStyle w:val="ruleshistory"/>
        </w:rPr>
        <w:t xml:space="preserve">[Provisionally approved, effective August 15, </w:t>
      </w:r>
      <w:proofErr w:type="gramStart"/>
      <w:r w:rsidRPr="0030229B">
        <w:rPr>
          <w:rStyle w:val="ruleshistory"/>
        </w:rPr>
        <w:t>2003</w:t>
      </w:r>
      <w:proofErr w:type="gramEnd"/>
      <w:r w:rsidRPr="0030229B">
        <w:rPr>
          <w:rStyle w:val="ruleshistory"/>
        </w:rPr>
        <w:t xml:space="preserve"> until August 31, 2004; approved, effective January 20, 2005; 4-983 recompiled and amended as 4A-506 by Supreme Court Order No. 16-8300-020, effective for all pleadings and papers filed on or after December 31, 2016; as amended by Supreme Court Order No. </w:t>
      </w:r>
      <w:r w:rsidR="005C6AB6" w:rsidRPr="0030229B">
        <w:rPr>
          <w:rStyle w:val="ruleshistory"/>
        </w:rPr>
        <w:t>22-8300-020</w:t>
      </w:r>
      <w:r w:rsidRPr="0030229B">
        <w:rPr>
          <w:rStyle w:val="ruleshistory"/>
        </w:rPr>
        <w:t>, effective for all pleadings and papers filed on or after December 31, 2022.]</w:t>
      </w:r>
    </w:p>
    <w:sectPr w:rsidR="00042DD0" w:rsidRPr="0030229B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3225" w14:textId="77777777" w:rsidR="00E82574" w:rsidRDefault="00E82574" w:rsidP="00AE66E6">
      <w:r>
        <w:separator/>
      </w:r>
    </w:p>
  </w:endnote>
  <w:endnote w:type="continuationSeparator" w:id="0">
    <w:p w14:paraId="3FC54007" w14:textId="77777777" w:rsidR="00E82574" w:rsidRDefault="00E82574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D02F" w14:textId="77777777" w:rsidR="00E82574" w:rsidRDefault="00E82574" w:rsidP="00AE66E6">
      <w:r>
        <w:separator/>
      </w:r>
    </w:p>
  </w:footnote>
  <w:footnote w:type="continuationSeparator" w:id="0">
    <w:p w14:paraId="7170F0D6" w14:textId="77777777" w:rsidR="00E82574" w:rsidRDefault="00E82574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9D09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3157643">
    <w:abstractNumId w:val="0"/>
  </w:num>
  <w:num w:numId="2" w16cid:durableId="570844857">
    <w:abstractNumId w:val="3"/>
  </w:num>
  <w:num w:numId="3" w16cid:durableId="559679280">
    <w:abstractNumId w:val="1"/>
  </w:num>
  <w:num w:numId="4" w16cid:durableId="945312691">
    <w:abstractNumId w:val="2"/>
  </w:num>
  <w:num w:numId="5" w16cid:durableId="535778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74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0229B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C1E8C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6AB6"/>
    <w:rsid w:val="005C75DF"/>
    <w:rsid w:val="0060413F"/>
    <w:rsid w:val="0062696A"/>
    <w:rsid w:val="006807C5"/>
    <w:rsid w:val="00685ADF"/>
    <w:rsid w:val="006874CA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B4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2574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C0345"/>
  <w15:docId w15:val="{84DDAC4B-F820-4E1F-AA1F-14FCC16E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17AF1-F47D-4F93-B767-88FDE350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  <ds:schemaRef ds:uri="248d3743-13aa-46c0-91da-8913428aac93"/>
  </ds:schemaRefs>
</ds:datastoreItem>
</file>

<file path=customXml/itemProps4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Cynthia SinghDhillon</cp:lastModifiedBy>
  <cp:revision>4</cp:revision>
  <cp:lastPrinted>2020-10-07T14:13:00Z</cp:lastPrinted>
  <dcterms:created xsi:type="dcterms:W3CDTF">2023-10-24T20:03:00Z</dcterms:created>
  <dcterms:modified xsi:type="dcterms:W3CDTF">2023-10-24T22:21:00Z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