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6FD5" w14:textId="77777777" w:rsidR="00497E5E" w:rsidRPr="00005679" w:rsidRDefault="00497E5E" w:rsidP="00497E5E">
      <w:pPr>
        <w:pStyle w:val="indent0"/>
        <w:rPr>
          <w:rStyle w:val="rules"/>
          <w:b/>
          <w:bCs/>
        </w:rPr>
      </w:pPr>
      <w:r w:rsidRPr="00005679">
        <w:rPr>
          <w:rStyle w:val="rules"/>
          <w:b/>
          <w:bCs/>
        </w:rPr>
        <w:t>4A-512. Motion to revoke kinship guardianship.</w:t>
      </w:r>
    </w:p>
    <w:p w14:paraId="552A1DB6" w14:textId="77777777" w:rsidR="00497E5E" w:rsidRPr="00005679" w:rsidRDefault="00497E5E" w:rsidP="00497E5E">
      <w:pPr>
        <w:pStyle w:val="indent0"/>
        <w:spacing w:before="0" w:beforeAutospacing="0" w:after="0" w:afterAutospacing="0"/>
        <w:rPr>
          <w:rStyle w:val="rules"/>
        </w:rPr>
      </w:pPr>
      <w:r w:rsidRPr="00005679">
        <w:rPr>
          <w:rStyle w:val="rules"/>
        </w:rPr>
        <w:t>STATE OF NEW MEXICO</w:t>
      </w:r>
    </w:p>
    <w:p w14:paraId="4BC2B565" w14:textId="1834B895" w:rsidR="00497E5E" w:rsidRPr="00005679" w:rsidRDefault="00497E5E" w:rsidP="00497E5E">
      <w:pPr>
        <w:pStyle w:val="indent0"/>
        <w:spacing w:before="0" w:beforeAutospacing="0" w:after="0" w:afterAutospacing="0"/>
        <w:rPr>
          <w:rStyle w:val="rules"/>
        </w:rPr>
      </w:pPr>
      <w:r w:rsidRPr="00005679">
        <w:rPr>
          <w:rStyle w:val="rules"/>
        </w:rPr>
        <w:t>COUNTY OF _________________</w:t>
      </w:r>
      <w:r w:rsidR="00005679">
        <w:rPr>
          <w:rStyle w:val="rules"/>
        </w:rPr>
        <w:t>__</w:t>
      </w:r>
      <w:r w:rsidRPr="00005679">
        <w:rPr>
          <w:rStyle w:val="rules"/>
        </w:rPr>
        <w:t>___</w:t>
      </w:r>
      <w:r w:rsidR="00005679">
        <w:rPr>
          <w:rStyle w:val="rules"/>
        </w:rPr>
        <w:t xml:space="preserve"> </w:t>
      </w:r>
    </w:p>
    <w:p w14:paraId="07B5BB36" w14:textId="77777777" w:rsidR="00497E5E" w:rsidRPr="00005679" w:rsidRDefault="00497E5E" w:rsidP="00497E5E">
      <w:pPr>
        <w:pStyle w:val="indent0"/>
        <w:spacing w:before="0" w:beforeAutospacing="0" w:after="0" w:afterAutospacing="0"/>
        <w:rPr>
          <w:rStyle w:val="rules"/>
        </w:rPr>
      </w:pPr>
      <w:r w:rsidRPr="00005679">
        <w:rPr>
          <w:rStyle w:val="rules"/>
        </w:rPr>
        <w:t>________________ JUDICIAL DISTRICT</w:t>
      </w:r>
    </w:p>
    <w:p w14:paraId="61DBC016" w14:textId="77777777" w:rsidR="00497E5E" w:rsidRPr="00005679" w:rsidRDefault="00497E5E" w:rsidP="00497E5E">
      <w:pPr>
        <w:pStyle w:val="indent0"/>
        <w:rPr>
          <w:rStyle w:val="rules"/>
        </w:rPr>
      </w:pPr>
      <w:r w:rsidRPr="00005679">
        <w:rPr>
          <w:rStyle w:val="rules"/>
        </w:rPr>
        <w:t>______________________________, Petitioner(s)</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60"/>
      </w:tblGrid>
      <w:tr w:rsidR="00497E5E" w:rsidRPr="00005679" w14:paraId="727BAE4A" w14:textId="77777777" w:rsidTr="00B73656">
        <w:tc>
          <w:tcPr>
            <w:tcW w:w="5850" w:type="dxa"/>
          </w:tcPr>
          <w:p w14:paraId="4664F20B" w14:textId="77777777" w:rsidR="00497E5E" w:rsidRPr="00005679" w:rsidRDefault="00497E5E" w:rsidP="00B73656">
            <w:pPr>
              <w:pStyle w:val="indent0"/>
              <w:rPr>
                <w:rStyle w:val="rules"/>
                <w:rFonts w:ascii="Arial" w:hAnsi="Arial"/>
                <w:sz w:val="24"/>
              </w:rPr>
            </w:pPr>
          </w:p>
        </w:tc>
        <w:tc>
          <w:tcPr>
            <w:tcW w:w="3660" w:type="dxa"/>
          </w:tcPr>
          <w:p w14:paraId="29A678F9" w14:textId="3999DDCF" w:rsidR="00497E5E" w:rsidRPr="00005679" w:rsidRDefault="00497E5E" w:rsidP="00B73656">
            <w:pPr>
              <w:pStyle w:val="indent0"/>
              <w:rPr>
                <w:rStyle w:val="rules"/>
                <w:rFonts w:ascii="Arial" w:hAnsi="Arial"/>
                <w:sz w:val="24"/>
              </w:rPr>
            </w:pPr>
            <w:r w:rsidRPr="00005679">
              <w:rPr>
                <w:rStyle w:val="rules"/>
                <w:rFonts w:ascii="Arial" w:hAnsi="Arial"/>
                <w:sz w:val="24"/>
              </w:rPr>
              <w:t>No. _________</w:t>
            </w:r>
            <w:r w:rsidR="00005679">
              <w:rPr>
                <w:rStyle w:val="rules"/>
                <w:rFonts w:ascii="Arial" w:hAnsi="Arial"/>
                <w:sz w:val="24"/>
              </w:rPr>
              <w:t xml:space="preserve"> </w:t>
            </w:r>
          </w:p>
        </w:tc>
      </w:tr>
    </w:tbl>
    <w:p w14:paraId="0DDA31D1" w14:textId="77777777" w:rsidR="00497E5E" w:rsidRPr="00005679" w:rsidRDefault="00497E5E" w:rsidP="00497E5E">
      <w:pPr>
        <w:pStyle w:val="indent0"/>
        <w:rPr>
          <w:rStyle w:val="rules"/>
        </w:rPr>
      </w:pPr>
      <w:r w:rsidRPr="00005679">
        <w:rPr>
          <w:rStyle w:val="rules"/>
        </w:rPr>
        <w:t>IN THE MATTER OF THE KINSHIP GUARDIANSHIP OF</w:t>
      </w:r>
    </w:p>
    <w:p w14:paraId="06B5C5D1" w14:textId="77777777" w:rsidR="00497E5E" w:rsidRPr="00005679" w:rsidRDefault="00497E5E" w:rsidP="00497E5E">
      <w:pPr>
        <w:pStyle w:val="indent0"/>
        <w:rPr>
          <w:rStyle w:val="rules"/>
        </w:rPr>
      </w:pPr>
      <w:r w:rsidRPr="00005679">
        <w:rPr>
          <w:rStyle w:val="rules"/>
        </w:rPr>
        <w:t>____________________________,</w:t>
      </w:r>
      <w:r w:rsidRPr="00005679">
        <w:rPr>
          <w:rStyle w:val="rules"/>
          <w:vertAlign w:val="superscript"/>
        </w:rPr>
        <w:t>1</w:t>
      </w:r>
      <w:r w:rsidRPr="00005679">
        <w:rPr>
          <w:rStyle w:val="rules"/>
        </w:rPr>
        <w:t xml:space="preserve"> (a) Child(ren) (</w:t>
      </w:r>
      <w:r w:rsidRPr="00005679">
        <w:rPr>
          <w:rStyle w:val="rules"/>
          <w:i/>
          <w:iCs/>
        </w:rPr>
        <w:t>use initials only</w:t>
      </w:r>
      <w:r w:rsidRPr="00005679">
        <w:rPr>
          <w:rStyle w:val="rules"/>
        </w:rPr>
        <w:t>), and concerning</w:t>
      </w:r>
    </w:p>
    <w:p w14:paraId="0672A0D2" w14:textId="77777777" w:rsidR="00497E5E" w:rsidRPr="00005679" w:rsidRDefault="00497E5E" w:rsidP="00497E5E">
      <w:pPr>
        <w:pStyle w:val="indent0"/>
        <w:rPr>
          <w:rStyle w:val="rules"/>
        </w:rPr>
      </w:pPr>
      <w:r w:rsidRPr="00005679">
        <w:rPr>
          <w:rStyle w:val="rules"/>
        </w:rPr>
        <w:t>____________________________, Respondent(s).</w:t>
      </w:r>
    </w:p>
    <w:p w14:paraId="6A926755" w14:textId="77777777" w:rsidR="00497E5E" w:rsidRPr="00005679" w:rsidRDefault="00497E5E" w:rsidP="00497E5E">
      <w:pPr>
        <w:pStyle w:val="formc"/>
        <w:rPr>
          <w:rStyle w:val="rules"/>
          <w:b/>
          <w:bCs/>
        </w:rPr>
      </w:pPr>
      <w:r w:rsidRPr="00005679">
        <w:rPr>
          <w:rStyle w:val="rules"/>
          <w:b/>
          <w:bCs/>
        </w:rPr>
        <w:t>MOTION TO REVOKE KINSHIP GUARDIANSHIP</w:t>
      </w:r>
    </w:p>
    <w:p w14:paraId="5F9854C4" w14:textId="4612ACCF" w:rsidR="00497E5E" w:rsidRPr="00005679" w:rsidRDefault="00497E5E" w:rsidP="00497E5E">
      <w:pPr>
        <w:pStyle w:val="indent1"/>
        <w:rPr>
          <w:rStyle w:val="rules"/>
        </w:rPr>
      </w:pPr>
      <w:r w:rsidRPr="00005679">
        <w:rPr>
          <w:rStyle w:val="rules"/>
        </w:rPr>
        <w:t>COME(S) NOW [Respondent] [Kinship Guardian] [Other] (</w:t>
      </w:r>
      <w:r w:rsidRPr="00005679">
        <w:rPr>
          <w:rStyle w:val="rules"/>
          <w:i/>
          <w:iCs/>
        </w:rPr>
        <w:t>circle one</w:t>
      </w:r>
      <w:r w:rsidRPr="00005679">
        <w:rPr>
          <w:rStyle w:val="rules"/>
        </w:rPr>
        <w:t>), _____________ _____________________ (</w:t>
      </w:r>
      <w:r w:rsidRPr="00005679">
        <w:rPr>
          <w:rStyle w:val="rules"/>
          <w:i/>
          <w:iCs/>
        </w:rPr>
        <w:t>name</w:t>
      </w:r>
      <w:r w:rsidRPr="00005679">
        <w:rPr>
          <w:rStyle w:val="rules"/>
        </w:rPr>
        <w:t xml:space="preserve">) pro se, and respectfully requests that this court revoke the kinship guardianship of </w:t>
      </w:r>
      <w:r w:rsidR="00AC19F0">
        <w:rPr>
          <w:rStyle w:val="rules"/>
        </w:rPr>
        <w:t>_</w:t>
      </w:r>
      <w:r w:rsidRPr="00005679">
        <w:rPr>
          <w:rStyle w:val="rules"/>
        </w:rPr>
        <w:t>_____________________________</w:t>
      </w:r>
      <w:r w:rsidR="00005679">
        <w:rPr>
          <w:rStyle w:val="rules"/>
        </w:rPr>
        <w:t xml:space="preserve">_ </w:t>
      </w:r>
      <w:r w:rsidRPr="00005679">
        <w:rPr>
          <w:rStyle w:val="rules"/>
        </w:rPr>
        <w:t>(</w:t>
      </w:r>
      <w:r w:rsidRPr="00005679">
        <w:rPr>
          <w:rStyle w:val="rules"/>
          <w:i/>
          <w:iCs/>
        </w:rPr>
        <w:t>name(s) of child(ren)</w:t>
      </w:r>
      <w:r w:rsidRPr="00005679">
        <w:rPr>
          <w:rStyle w:val="rules"/>
        </w:rPr>
        <w:t>). As grounds for this motion, movant states the following:</w:t>
      </w:r>
    </w:p>
    <w:p w14:paraId="73306A59" w14:textId="77777777" w:rsidR="00497E5E" w:rsidRPr="00005679" w:rsidRDefault="00497E5E" w:rsidP="00497E5E">
      <w:pPr>
        <w:pStyle w:val="indent1"/>
        <w:rPr>
          <w:rStyle w:val="rules"/>
        </w:rPr>
      </w:pPr>
      <w:r w:rsidRPr="00005679">
        <w:rPr>
          <w:rStyle w:val="rules"/>
        </w:rPr>
        <w:t>1.</w:t>
      </w:r>
      <w:r w:rsidRPr="00005679">
        <w:rPr>
          <w:rStyle w:val="rules"/>
        </w:rPr>
        <w:tab/>
        <w:t>The court has jurisdiction under the Kinship Guardianship Act, Sections 40-10B-1 to -15 NMSA 1978.</w:t>
      </w:r>
    </w:p>
    <w:p w14:paraId="2103D9CC" w14:textId="77777777" w:rsidR="00497E5E" w:rsidRPr="00005679" w:rsidRDefault="00497E5E" w:rsidP="00497E5E">
      <w:pPr>
        <w:pStyle w:val="indent1"/>
        <w:rPr>
          <w:rStyle w:val="rules"/>
        </w:rPr>
      </w:pPr>
      <w:r w:rsidRPr="00005679">
        <w:rPr>
          <w:rStyle w:val="rules"/>
        </w:rPr>
        <w:t>2.</w:t>
      </w:r>
      <w:r w:rsidRPr="00005679">
        <w:rPr>
          <w:rStyle w:val="rules"/>
        </w:rPr>
        <w:tab/>
        <w:t xml:space="preserve">The name, year of birth, and age of the minor child(ren) are as follows: </w:t>
      </w:r>
    </w:p>
    <w:tbl>
      <w:tblPr>
        <w:tblStyle w:val="TableGrid"/>
        <w:tblW w:w="9116"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2160"/>
        <w:gridCol w:w="2541"/>
      </w:tblGrid>
      <w:tr w:rsidR="00497E5E" w:rsidRPr="00005679" w14:paraId="0303C7FF" w14:textId="77777777" w:rsidTr="00B73656">
        <w:tc>
          <w:tcPr>
            <w:tcW w:w="4415" w:type="dxa"/>
          </w:tcPr>
          <w:p w14:paraId="40C8A42E" w14:textId="77777777" w:rsidR="00497E5E" w:rsidRPr="00005679" w:rsidRDefault="00497E5E" w:rsidP="00B73656">
            <w:pPr>
              <w:pStyle w:val="indent0"/>
              <w:spacing w:before="0" w:beforeAutospacing="0" w:after="0" w:afterAutospacing="0"/>
              <w:rPr>
                <w:rStyle w:val="rules"/>
                <w:rFonts w:ascii="Arial" w:hAnsi="Arial"/>
                <w:b/>
                <w:bCs/>
                <w:sz w:val="24"/>
              </w:rPr>
            </w:pPr>
            <w:r w:rsidRPr="00005679">
              <w:rPr>
                <w:rStyle w:val="rules"/>
                <w:rFonts w:ascii="Arial" w:hAnsi="Arial"/>
                <w:b/>
                <w:bCs/>
                <w:sz w:val="24"/>
              </w:rPr>
              <w:t>Child’s name</w:t>
            </w:r>
          </w:p>
        </w:tc>
        <w:tc>
          <w:tcPr>
            <w:tcW w:w="2160" w:type="dxa"/>
          </w:tcPr>
          <w:p w14:paraId="6C4F5F49" w14:textId="44231FAF" w:rsidR="00497E5E" w:rsidRPr="00005679" w:rsidRDefault="00497E5E" w:rsidP="00B73656">
            <w:pPr>
              <w:pStyle w:val="indent0"/>
              <w:spacing w:before="0" w:beforeAutospacing="0" w:after="0" w:afterAutospacing="0"/>
              <w:rPr>
                <w:rStyle w:val="rules"/>
                <w:rFonts w:ascii="Arial" w:hAnsi="Arial"/>
                <w:b/>
                <w:bCs/>
                <w:sz w:val="24"/>
              </w:rPr>
            </w:pPr>
            <w:r w:rsidRPr="00005679">
              <w:rPr>
                <w:rStyle w:val="rules"/>
                <w:rFonts w:ascii="Arial" w:hAnsi="Arial"/>
                <w:b/>
                <w:bCs/>
                <w:sz w:val="24"/>
              </w:rPr>
              <w:t xml:space="preserve">Birth </w:t>
            </w:r>
            <w:r w:rsidR="00FD5300" w:rsidRPr="00005679">
              <w:rPr>
                <w:rStyle w:val="rules"/>
                <w:rFonts w:ascii="Arial" w:hAnsi="Arial"/>
                <w:b/>
                <w:bCs/>
                <w:sz w:val="24"/>
              </w:rPr>
              <w:t>y</w:t>
            </w:r>
            <w:r w:rsidRPr="00005679">
              <w:rPr>
                <w:rStyle w:val="rules"/>
                <w:rFonts w:ascii="Arial" w:hAnsi="Arial"/>
                <w:b/>
                <w:bCs/>
                <w:sz w:val="24"/>
              </w:rPr>
              <w:t>ear</w:t>
            </w:r>
          </w:p>
        </w:tc>
        <w:tc>
          <w:tcPr>
            <w:tcW w:w="2541" w:type="dxa"/>
          </w:tcPr>
          <w:p w14:paraId="3C0766E9" w14:textId="77777777" w:rsidR="00497E5E" w:rsidRPr="00005679" w:rsidRDefault="00497E5E" w:rsidP="00B73656">
            <w:pPr>
              <w:pStyle w:val="indent0"/>
              <w:spacing w:before="0" w:beforeAutospacing="0" w:after="0" w:afterAutospacing="0"/>
              <w:rPr>
                <w:rStyle w:val="rules"/>
                <w:rFonts w:ascii="Arial" w:hAnsi="Arial"/>
                <w:b/>
                <w:bCs/>
                <w:sz w:val="24"/>
              </w:rPr>
            </w:pPr>
            <w:r w:rsidRPr="00005679">
              <w:rPr>
                <w:rStyle w:val="rules"/>
                <w:rFonts w:ascii="Arial" w:hAnsi="Arial"/>
                <w:b/>
                <w:bCs/>
                <w:sz w:val="24"/>
              </w:rPr>
              <w:t>Age</w:t>
            </w:r>
          </w:p>
        </w:tc>
      </w:tr>
      <w:tr w:rsidR="00497E5E" w:rsidRPr="00005679" w14:paraId="311FBA92" w14:textId="77777777" w:rsidTr="00B73656">
        <w:tc>
          <w:tcPr>
            <w:tcW w:w="4415" w:type="dxa"/>
          </w:tcPr>
          <w:p w14:paraId="431C42D3" w14:textId="3DC985D2"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w:t>
            </w:r>
            <w:r w:rsidR="00005679">
              <w:rPr>
                <w:rStyle w:val="rules"/>
                <w:rFonts w:ascii="Arial" w:hAnsi="Arial"/>
                <w:sz w:val="24"/>
              </w:rPr>
              <w:t xml:space="preserve"> </w:t>
            </w:r>
          </w:p>
        </w:tc>
        <w:tc>
          <w:tcPr>
            <w:tcW w:w="2160" w:type="dxa"/>
          </w:tcPr>
          <w:p w14:paraId="2E3C738B" w14:textId="14DE8DDC"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w:t>
            </w:r>
            <w:r w:rsidR="00005679">
              <w:rPr>
                <w:rStyle w:val="rules"/>
                <w:rFonts w:ascii="Arial" w:hAnsi="Arial"/>
                <w:sz w:val="24"/>
              </w:rPr>
              <w:t xml:space="preserve"> </w:t>
            </w:r>
          </w:p>
        </w:tc>
        <w:tc>
          <w:tcPr>
            <w:tcW w:w="2541" w:type="dxa"/>
          </w:tcPr>
          <w:p w14:paraId="602972A3" w14:textId="27F61731"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w:t>
            </w:r>
            <w:r w:rsidR="00005679">
              <w:rPr>
                <w:rStyle w:val="rules"/>
                <w:rFonts w:ascii="Arial" w:hAnsi="Arial"/>
                <w:sz w:val="24"/>
              </w:rPr>
              <w:t xml:space="preserve"> </w:t>
            </w:r>
          </w:p>
        </w:tc>
      </w:tr>
      <w:tr w:rsidR="00497E5E" w:rsidRPr="00005679" w14:paraId="3DFB54FE" w14:textId="77777777" w:rsidTr="00B73656">
        <w:tc>
          <w:tcPr>
            <w:tcW w:w="4415" w:type="dxa"/>
          </w:tcPr>
          <w:p w14:paraId="29454756" w14:textId="771FAA8B"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w:t>
            </w:r>
            <w:r w:rsidR="00005679">
              <w:rPr>
                <w:rStyle w:val="rules"/>
                <w:rFonts w:ascii="Arial" w:hAnsi="Arial"/>
                <w:sz w:val="24"/>
              </w:rPr>
              <w:t xml:space="preserve"> </w:t>
            </w:r>
          </w:p>
        </w:tc>
        <w:tc>
          <w:tcPr>
            <w:tcW w:w="2160" w:type="dxa"/>
          </w:tcPr>
          <w:p w14:paraId="61CE6EFA" w14:textId="38F4F209"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w:t>
            </w:r>
            <w:r w:rsidR="00005679">
              <w:rPr>
                <w:rStyle w:val="rules"/>
                <w:rFonts w:ascii="Arial" w:hAnsi="Arial"/>
                <w:sz w:val="24"/>
              </w:rPr>
              <w:t xml:space="preserve"> </w:t>
            </w:r>
          </w:p>
        </w:tc>
        <w:tc>
          <w:tcPr>
            <w:tcW w:w="2541" w:type="dxa"/>
          </w:tcPr>
          <w:p w14:paraId="47846AA0" w14:textId="26E47710"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w:t>
            </w:r>
            <w:r w:rsidR="00005679">
              <w:rPr>
                <w:rStyle w:val="rules"/>
                <w:rFonts w:ascii="Arial" w:hAnsi="Arial"/>
                <w:sz w:val="24"/>
              </w:rPr>
              <w:t xml:space="preserve"> </w:t>
            </w:r>
          </w:p>
        </w:tc>
      </w:tr>
      <w:tr w:rsidR="00497E5E" w:rsidRPr="00005679" w14:paraId="6650EEA0" w14:textId="77777777" w:rsidTr="00B73656">
        <w:tc>
          <w:tcPr>
            <w:tcW w:w="4415" w:type="dxa"/>
          </w:tcPr>
          <w:p w14:paraId="6DF85815" w14:textId="77777777"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w:t>
            </w:r>
          </w:p>
        </w:tc>
        <w:tc>
          <w:tcPr>
            <w:tcW w:w="2160" w:type="dxa"/>
          </w:tcPr>
          <w:p w14:paraId="6B58063A" w14:textId="77777777"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w:t>
            </w:r>
          </w:p>
        </w:tc>
        <w:tc>
          <w:tcPr>
            <w:tcW w:w="2541" w:type="dxa"/>
          </w:tcPr>
          <w:p w14:paraId="2AF3CECA" w14:textId="77777777"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w:t>
            </w:r>
          </w:p>
        </w:tc>
      </w:tr>
    </w:tbl>
    <w:p w14:paraId="1EAF8431" w14:textId="77777777" w:rsidR="00497E5E" w:rsidRPr="00005679" w:rsidRDefault="00497E5E" w:rsidP="00497E5E">
      <w:pPr>
        <w:pStyle w:val="indent1"/>
        <w:rPr>
          <w:rStyle w:val="rules"/>
        </w:rPr>
      </w:pPr>
      <w:r w:rsidRPr="00005679">
        <w:rPr>
          <w:rStyle w:val="rules"/>
        </w:rPr>
        <w:t>3.</w:t>
      </w:r>
      <w:r w:rsidRPr="00005679">
        <w:rPr>
          <w:rStyle w:val="rules"/>
        </w:rPr>
        <w:tab/>
        <w:t>Kinship guardian(s), _____________________________ (</w:t>
      </w:r>
      <w:r w:rsidRPr="00005679">
        <w:rPr>
          <w:rStyle w:val="rules"/>
          <w:i/>
          <w:iCs/>
        </w:rPr>
        <w:t>name(s) of kinship guardian(s)</w:t>
      </w:r>
      <w:r w:rsidRPr="00005679">
        <w:rPr>
          <w:rStyle w:val="rules"/>
        </w:rPr>
        <w:t>), were appointed on _________________ (</w:t>
      </w:r>
      <w:r w:rsidRPr="00005679">
        <w:rPr>
          <w:rStyle w:val="rules"/>
          <w:i/>
          <w:iCs/>
        </w:rPr>
        <w:t>date</w:t>
      </w:r>
      <w:r w:rsidRPr="00005679">
        <w:rPr>
          <w:rStyle w:val="rules"/>
        </w:rPr>
        <w:t>).</w:t>
      </w:r>
    </w:p>
    <w:p w14:paraId="43ED93F2" w14:textId="25B8667F" w:rsidR="00497E5E" w:rsidRPr="00005679" w:rsidRDefault="00497E5E" w:rsidP="008A7BD0">
      <w:pPr>
        <w:pStyle w:val="indent1"/>
        <w:spacing w:before="0" w:beforeAutospacing="0" w:after="0" w:afterAutospacing="0"/>
        <w:rPr>
          <w:rStyle w:val="rules"/>
        </w:rPr>
      </w:pPr>
      <w:r w:rsidRPr="00005679">
        <w:rPr>
          <w:rStyle w:val="rules"/>
        </w:rPr>
        <w:t>4.</w:t>
      </w:r>
      <w:r w:rsidRPr="00005679">
        <w:rPr>
          <w:rStyle w:val="rules"/>
        </w:rPr>
        <w:tab/>
        <w:t>The circumstances have changed as follows (</w:t>
      </w:r>
      <w:r w:rsidRPr="00005679">
        <w:rPr>
          <w:rStyle w:val="rules"/>
          <w:i/>
          <w:iCs/>
        </w:rPr>
        <w:t>describe what has changed and why the guardianship should be revoked</w:t>
      </w:r>
      <w:r w:rsidRPr="00005679">
        <w:rPr>
          <w:rStyle w:val="rules"/>
        </w:rPr>
        <w:t>): ____________________________________</w:t>
      </w:r>
      <w:r w:rsidR="00005679">
        <w:rPr>
          <w:rStyle w:val="rules"/>
        </w:rPr>
        <w:t xml:space="preserve"> </w:t>
      </w:r>
    </w:p>
    <w:p w14:paraId="69361FE7" w14:textId="2E40ED21" w:rsidR="00FD5300" w:rsidRPr="00005679" w:rsidRDefault="00497E5E" w:rsidP="00FD5300">
      <w:pPr>
        <w:pStyle w:val="indent0"/>
        <w:spacing w:before="0" w:beforeAutospacing="0" w:after="0" w:afterAutospacing="0"/>
        <w:rPr>
          <w:rStyle w:val="rules"/>
        </w:rPr>
      </w:pPr>
      <w:r w:rsidRPr="00005679">
        <w:rPr>
          <w:rStyle w:val="rules"/>
        </w:rPr>
        <w:t>______________________________________________________________________</w:t>
      </w:r>
      <w:r w:rsidR="00005679">
        <w:rPr>
          <w:rStyle w:val="rules"/>
        </w:rPr>
        <w:t xml:space="preserve"> </w:t>
      </w:r>
    </w:p>
    <w:p w14:paraId="54D323F4" w14:textId="0BD5E069" w:rsidR="00FD5300" w:rsidRPr="00005679" w:rsidRDefault="00497E5E" w:rsidP="00FD5300">
      <w:pPr>
        <w:pStyle w:val="indent0"/>
        <w:spacing w:before="0" w:beforeAutospacing="0" w:after="0" w:afterAutospacing="0"/>
        <w:rPr>
          <w:rStyle w:val="rules"/>
        </w:rPr>
      </w:pPr>
      <w:r w:rsidRPr="00005679">
        <w:rPr>
          <w:rStyle w:val="rules"/>
        </w:rPr>
        <w:t>______________________________________________________________________</w:t>
      </w:r>
      <w:r w:rsidR="00005679">
        <w:rPr>
          <w:rStyle w:val="rules"/>
        </w:rPr>
        <w:t xml:space="preserve"> </w:t>
      </w:r>
    </w:p>
    <w:p w14:paraId="5EC1C6F5" w14:textId="270ED252" w:rsidR="00497E5E" w:rsidRPr="00005679" w:rsidRDefault="00497E5E" w:rsidP="00FD5300">
      <w:pPr>
        <w:pStyle w:val="indent0"/>
        <w:spacing w:before="0" w:beforeAutospacing="0"/>
        <w:rPr>
          <w:rStyle w:val="rules"/>
        </w:rPr>
      </w:pPr>
      <w:r w:rsidRPr="00005679">
        <w:rPr>
          <w:rStyle w:val="rules"/>
        </w:rPr>
        <w:t>______________________________________________________________________</w:t>
      </w:r>
      <w:r w:rsidR="00005679">
        <w:rPr>
          <w:rStyle w:val="rules"/>
        </w:rPr>
        <w:t xml:space="preserve"> </w:t>
      </w:r>
    </w:p>
    <w:p w14:paraId="55B12D48" w14:textId="77777777" w:rsidR="00497E5E" w:rsidRPr="00005679" w:rsidRDefault="00497E5E" w:rsidP="00497E5E">
      <w:pPr>
        <w:pStyle w:val="indent1"/>
        <w:rPr>
          <w:rStyle w:val="rules"/>
        </w:rPr>
      </w:pPr>
      <w:r w:rsidRPr="00005679">
        <w:rPr>
          <w:rStyle w:val="rules"/>
        </w:rPr>
        <w:t>5.</w:t>
      </w:r>
      <w:r w:rsidRPr="00005679">
        <w:rPr>
          <w:rStyle w:val="rules"/>
        </w:rPr>
        <w:tab/>
        <w:t>A transition plan is attached to this motion. A transition plan must be attached to this motion or the judge may not grant this motion.</w:t>
      </w:r>
      <w:r w:rsidRPr="00005679">
        <w:rPr>
          <w:rStyle w:val="rules"/>
          <w:vertAlign w:val="superscript"/>
        </w:rPr>
        <w:t>2</w:t>
      </w:r>
    </w:p>
    <w:p w14:paraId="229D82C7" w14:textId="77777777" w:rsidR="00497E5E" w:rsidRPr="00005679" w:rsidRDefault="00497E5E" w:rsidP="00497E5E">
      <w:pPr>
        <w:pStyle w:val="indent1"/>
        <w:rPr>
          <w:rStyle w:val="rules"/>
        </w:rPr>
      </w:pPr>
      <w:r w:rsidRPr="00005679">
        <w:rPr>
          <w:rStyle w:val="rules"/>
        </w:rPr>
        <w:t>6.</w:t>
      </w:r>
      <w:r w:rsidRPr="00005679">
        <w:rPr>
          <w:rStyle w:val="rules"/>
        </w:rPr>
        <w:tab/>
        <w:t>It is in the child(ren)’s best interests to revoke the guardianship.</w:t>
      </w:r>
    </w:p>
    <w:p w14:paraId="42DC623E" w14:textId="77777777" w:rsidR="00497E5E" w:rsidRPr="00005679" w:rsidRDefault="00497E5E" w:rsidP="008A7BD0">
      <w:pPr>
        <w:pStyle w:val="indent1"/>
        <w:spacing w:before="0" w:beforeAutospacing="0" w:after="0" w:afterAutospacing="0"/>
        <w:rPr>
          <w:rStyle w:val="rules"/>
        </w:rPr>
      </w:pPr>
      <w:r w:rsidRPr="00005679">
        <w:rPr>
          <w:rStyle w:val="rules"/>
        </w:rPr>
        <w:lastRenderedPageBreak/>
        <w:t>7.</w:t>
      </w:r>
      <w:r w:rsidRPr="00005679">
        <w:rPr>
          <w:rStyle w:val="rules"/>
        </w:rPr>
        <w:tab/>
        <w:t>[ ] I have contacted the other parties and they</w:t>
      </w:r>
    </w:p>
    <w:p w14:paraId="1BB1AA36" w14:textId="77777777" w:rsidR="00497E5E" w:rsidRPr="00005679" w:rsidRDefault="00497E5E" w:rsidP="008A7BD0">
      <w:pPr>
        <w:pStyle w:val="indent3"/>
        <w:spacing w:before="0" w:beforeAutospacing="0" w:after="0" w:afterAutospacing="0"/>
        <w:rPr>
          <w:rStyle w:val="rules"/>
        </w:rPr>
      </w:pPr>
      <w:r w:rsidRPr="00005679">
        <w:rPr>
          <w:rStyle w:val="rules"/>
        </w:rPr>
        <w:t>[ ] agree with this motion;</w:t>
      </w:r>
    </w:p>
    <w:p w14:paraId="09DB8A40" w14:textId="77777777" w:rsidR="00497E5E" w:rsidRPr="00005679" w:rsidRDefault="00497E5E" w:rsidP="008A7BD0">
      <w:pPr>
        <w:pStyle w:val="indent3"/>
        <w:spacing w:before="0" w:beforeAutospacing="0" w:after="0" w:afterAutospacing="0"/>
        <w:rPr>
          <w:rStyle w:val="rules"/>
        </w:rPr>
      </w:pPr>
      <w:r w:rsidRPr="00005679">
        <w:rPr>
          <w:rStyle w:val="rules"/>
        </w:rPr>
        <w:t>[ ] do not agree with this motion; or</w:t>
      </w:r>
    </w:p>
    <w:p w14:paraId="4653684E" w14:textId="77777777" w:rsidR="00497E5E" w:rsidRPr="00005679" w:rsidRDefault="00497E5E" w:rsidP="008A7BD0">
      <w:pPr>
        <w:pStyle w:val="indent3"/>
        <w:spacing w:before="0" w:beforeAutospacing="0" w:after="0" w:afterAutospacing="0"/>
        <w:rPr>
          <w:rStyle w:val="rules"/>
        </w:rPr>
      </w:pPr>
      <w:r w:rsidRPr="00005679">
        <w:rPr>
          <w:rStyle w:val="rules"/>
        </w:rPr>
        <w:t>[ ] did not respond after I asked them if they agreed or disagreed with this motion;</w:t>
      </w:r>
    </w:p>
    <w:p w14:paraId="08D554E0" w14:textId="72E6DC4B" w:rsidR="00497E5E" w:rsidRPr="00005679" w:rsidRDefault="00497E5E" w:rsidP="008A7BD0">
      <w:pPr>
        <w:pStyle w:val="indent2"/>
        <w:spacing w:before="0" w:beforeAutospacing="0" w:after="0" w:afterAutospacing="0"/>
        <w:rPr>
          <w:rStyle w:val="rules"/>
        </w:rPr>
      </w:pPr>
      <w:r w:rsidRPr="00005679">
        <w:rPr>
          <w:rStyle w:val="rules"/>
        </w:rPr>
        <w:t>OR</w:t>
      </w:r>
    </w:p>
    <w:p w14:paraId="7B25D55C" w14:textId="77777777" w:rsidR="00497E5E" w:rsidRPr="00005679" w:rsidRDefault="00497E5E" w:rsidP="008A7BD0">
      <w:pPr>
        <w:pStyle w:val="indent3"/>
        <w:spacing w:before="0" w:beforeAutospacing="0"/>
        <w:rPr>
          <w:rStyle w:val="rules"/>
        </w:rPr>
      </w:pPr>
      <w:r w:rsidRPr="00005679">
        <w:rPr>
          <w:rStyle w:val="rules"/>
        </w:rPr>
        <w:t>[ ] I have not contacted the other parties.</w:t>
      </w:r>
    </w:p>
    <w:p w14:paraId="785D45DA" w14:textId="77777777" w:rsidR="00497E5E" w:rsidRPr="00005679" w:rsidRDefault="00497E5E" w:rsidP="00497E5E">
      <w:pPr>
        <w:pStyle w:val="indent1"/>
        <w:rPr>
          <w:rStyle w:val="rules"/>
        </w:rPr>
      </w:pPr>
      <w:r w:rsidRPr="00005679">
        <w:rPr>
          <w:rStyle w:val="rules"/>
        </w:rPr>
        <w:t>WHEREFORE, Movant(s) respectfully request(s) that the court, after a hearing, grant the Motion to Revoke Kinship Guardianship.</w:t>
      </w:r>
    </w:p>
    <w:p w14:paraId="1772C723" w14:textId="77777777" w:rsidR="00497E5E" w:rsidRPr="00005679" w:rsidRDefault="00497E5E" w:rsidP="00497E5E">
      <w:pPr>
        <w:pStyle w:val="indent0"/>
        <w:rPr>
          <w:rStyle w:val="rules"/>
        </w:rPr>
      </w:pPr>
      <w:r w:rsidRPr="00005679">
        <w:rPr>
          <w:rStyle w:val="rules"/>
        </w:rPr>
        <w:t>Respectfully submitted by:</w:t>
      </w:r>
    </w:p>
    <w:tbl>
      <w:tblPr>
        <w:tblStyle w:val="TableGrid"/>
        <w:tblW w:w="4896" w:type="dxa"/>
        <w:tblInd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497E5E" w:rsidRPr="00005679" w14:paraId="53F7FCA7" w14:textId="77777777" w:rsidTr="00B73656">
        <w:tc>
          <w:tcPr>
            <w:tcW w:w="4896" w:type="dxa"/>
          </w:tcPr>
          <w:p w14:paraId="0FCD59BA" w14:textId="4E5CF460"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Respectfully submitted by,</w:t>
            </w:r>
          </w:p>
        </w:tc>
      </w:tr>
      <w:tr w:rsidR="00497E5E" w:rsidRPr="00005679" w14:paraId="325CEEF8" w14:textId="77777777" w:rsidTr="00B73656">
        <w:tc>
          <w:tcPr>
            <w:tcW w:w="4896" w:type="dxa"/>
          </w:tcPr>
          <w:p w14:paraId="042C4B99" w14:textId="7EA753C6"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_______________________________</w:t>
            </w:r>
            <w:r w:rsidR="00005679">
              <w:rPr>
                <w:rStyle w:val="rules"/>
                <w:rFonts w:ascii="Arial" w:hAnsi="Arial"/>
                <w:sz w:val="24"/>
              </w:rPr>
              <w:t xml:space="preserve"> </w:t>
            </w:r>
          </w:p>
        </w:tc>
      </w:tr>
      <w:tr w:rsidR="00497E5E" w:rsidRPr="00005679" w14:paraId="2118DBE5" w14:textId="77777777" w:rsidTr="00B73656">
        <w:tc>
          <w:tcPr>
            <w:tcW w:w="4896" w:type="dxa"/>
          </w:tcPr>
          <w:p w14:paraId="32487763" w14:textId="7445D7C6"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Signature</w:t>
            </w:r>
            <w:r w:rsidR="00005679">
              <w:rPr>
                <w:rStyle w:val="rules"/>
                <w:rFonts w:ascii="Arial" w:hAnsi="Arial"/>
                <w:sz w:val="24"/>
              </w:rPr>
              <w:t xml:space="preserve"> </w:t>
            </w:r>
          </w:p>
        </w:tc>
      </w:tr>
      <w:tr w:rsidR="00497E5E" w:rsidRPr="00005679" w14:paraId="15DD7873" w14:textId="77777777" w:rsidTr="00B73656">
        <w:tc>
          <w:tcPr>
            <w:tcW w:w="4896" w:type="dxa"/>
          </w:tcPr>
          <w:p w14:paraId="12926947" w14:textId="3673C915"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_______________________________</w:t>
            </w:r>
            <w:r w:rsidR="00005679">
              <w:rPr>
                <w:rStyle w:val="rules"/>
                <w:rFonts w:ascii="Arial" w:hAnsi="Arial"/>
                <w:sz w:val="24"/>
              </w:rPr>
              <w:t xml:space="preserve"> </w:t>
            </w:r>
          </w:p>
        </w:tc>
      </w:tr>
      <w:tr w:rsidR="00497E5E" w:rsidRPr="00005679" w14:paraId="1DEDF7A1" w14:textId="77777777" w:rsidTr="00B73656">
        <w:tc>
          <w:tcPr>
            <w:tcW w:w="4896" w:type="dxa"/>
          </w:tcPr>
          <w:p w14:paraId="6C629B55" w14:textId="32091EAC"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Printed name</w:t>
            </w:r>
          </w:p>
        </w:tc>
      </w:tr>
      <w:tr w:rsidR="00497E5E" w:rsidRPr="00005679" w14:paraId="50BB9383" w14:textId="77777777" w:rsidTr="00B73656">
        <w:tc>
          <w:tcPr>
            <w:tcW w:w="4896" w:type="dxa"/>
          </w:tcPr>
          <w:p w14:paraId="2EBE2C70" w14:textId="12F5F1BD"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_______________________________</w:t>
            </w:r>
            <w:r w:rsidR="00005679">
              <w:rPr>
                <w:rStyle w:val="rules"/>
                <w:rFonts w:ascii="Arial" w:hAnsi="Arial"/>
                <w:sz w:val="24"/>
              </w:rPr>
              <w:t xml:space="preserve"> </w:t>
            </w:r>
          </w:p>
        </w:tc>
      </w:tr>
      <w:tr w:rsidR="00497E5E" w:rsidRPr="00005679" w14:paraId="744D60AB" w14:textId="77777777" w:rsidTr="00B73656">
        <w:tc>
          <w:tcPr>
            <w:tcW w:w="4896" w:type="dxa"/>
          </w:tcPr>
          <w:p w14:paraId="1623BE6F" w14:textId="0047A19A"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_______________________________</w:t>
            </w:r>
            <w:r w:rsidR="00005679">
              <w:rPr>
                <w:rStyle w:val="rules"/>
                <w:rFonts w:ascii="Arial" w:hAnsi="Arial"/>
                <w:sz w:val="24"/>
              </w:rPr>
              <w:t xml:space="preserve"> </w:t>
            </w:r>
          </w:p>
        </w:tc>
      </w:tr>
      <w:tr w:rsidR="00497E5E" w:rsidRPr="00005679" w14:paraId="422BDCCD" w14:textId="77777777" w:rsidTr="00B73656">
        <w:tc>
          <w:tcPr>
            <w:tcW w:w="4896" w:type="dxa"/>
          </w:tcPr>
          <w:p w14:paraId="578270BD" w14:textId="77777777"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Address</w:t>
            </w:r>
          </w:p>
        </w:tc>
      </w:tr>
      <w:tr w:rsidR="00497E5E" w:rsidRPr="00005679" w14:paraId="365E30AD" w14:textId="77777777" w:rsidTr="00B73656">
        <w:tc>
          <w:tcPr>
            <w:tcW w:w="4896" w:type="dxa"/>
          </w:tcPr>
          <w:p w14:paraId="2FFDCAEA" w14:textId="6640C8BB"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_______________________________</w:t>
            </w:r>
            <w:r w:rsidR="00005679">
              <w:rPr>
                <w:rStyle w:val="rules"/>
                <w:rFonts w:ascii="Arial" w:hAnsi="Arial"/>
                <w:sz w:val="24"/>
              </w:rPr>
              <w:t xml:space="preserve"> </w:t>
            </w:r>
          </w:p>
        </w:tc>
      </w:tr>
      <w:tr w:rsidR="00497E5E" w:rsidRPr="00005679" w14:paraId="4016915D" w14:textId="77777777" w:rsidTr="00B73656">
        <w:tc>
          <w:tcPr>
            <w:tcW w:w="4896" w:type="dxa"/>
          </w:tcPr>
          <w:p w14:paraId="567E2321" w14:textId="77777777"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Phone number and email address</w:t>
            </w:r>
          </w:p>
        </w:tc>
      </w:tr>
      <w:tr w:rsidR="00497E5E" w:rsidRPr="00005679" w14:paraId="17A0081E" w14:textId="77777777" w:rsidTr="00B73656">
        <w:tc>
          <w:tcPr>
            <w:tcW w:w="4896" w:type="dxa"/>
          </w:tcPr>
          <w:p w14:paraId="3CD37799" w14:textId="77777777" w:rsidR="00497E5E" w:rsidRPr="00005679" w:rsidRDefault="00497E5E" w:rsidP="00B73656">
            <w:pPr>
              <w:pStyle w:val="indent0"/>
              <w:spacing w:before="0" w:beforeAutospacing="0" w:after="0" w:afterAutospacing="0"/>
              <w:rPr>
                <w:rStyle w:val="rules"/>
                <w:rFonts w:ascii="Arial" w:hAnsi="Arial"/>
                <w:sz w:val="24"/>
              </w:rPr>
            </w:pPr>
          </w:p>
        </w:tc>
      </w:tr>
    </w:tbl>
    <w:p w14:paraId="4F52F23E" w14:textId="77777777" w:rsidR="00497E5E" w:rsidRPr="00005679" w:rsidRDefault="00497E5E" w:rsidP="00497E5E">
      <w:pPr>
        <w:pStyle w:val="formc"/>
        <w:rPr>
          <w:rStyle w:val="rules"/>
          <w:b/>
          <w:bCs/>
        </w:rPr>
      </w:pPr>
      <w:r w:rsidRPr="00005679">
        <w:rPr>
          <w:rStyle w:val="rules"/>
          <w:b/>
          <w:bCs/>
        </w:rPr>
        <w:t>VERIFICATION OF SERVICE</w:t>
      </w:r>
    </w:p>
    <w:p w14:paraId="50C31AE0" w14:textId="77777777" w:rsidR="00497E5E" w:rsidRPr="00005679" w:rsidRDefault="00497E5E" w:rsidP="00497E5E">
      <w:pPr>
        <w:pStyle w:val="indent1"/>
        <w:rPr>
          <w:rStyle w:val="rules"/>
        </w:rPr>
      </w:pPr>
      <w:r w:rsidRPr="00005679">
        <w:rPr>
          <w:rStyle w:val="rules"/>
        </w:rPr>
        <w:t>I affirm under penalty of perjury under the laws of the State of New Mexico that on _____________ (</w:t>
      </w:r>
      <w:r w:rsidRPr="00005679">
        <w:rPr>
          <w:rStyle w:val="rules"/>
          <w:i/>
          <w:iCs/>
        </w:rPr>
        <w:t>date</w:t>
      </w:r>
      <w:r w:rsidRPr="00005679">
        <w:rPr>
          <w:rStyle w:val="rules"/>
        </w:rPr>
        <w:t>), I (</w:t>
      </w:r>
      <w:r w:rsidRPr="00005679">
        <w:rPr>
          <w:rStyle w:val="rules"/>
          <w:i/>
          <w:iCs/>
        </w:rPr>
        <w:t>check the applicable item below and fill in all information</w:t>
      </w:r>
      <w:r w:rsidRPr="00005679">
        <w:rPr>
          <w:rStyle w:val="rules"/>
        </w:rPr>
        <w:t xml:space="preserve">) </w:t>
      </w:r>
    </w:p>
    <w:p w14:paraId="39A2683B" w14:textId="77777777" w:rsidR="00497E5E" w:rsidRPr="00005679" w:rsidRDefault="00497E5E" w:rsidP="00497E5E">
      <w:pPr>
        <w:pStyle w:val="indent0"/>
        <w:spacing w:after="0" w:afterAutospacing="0"/>
        <w:rPr>
          <w:rStyle w:val="rules"/>
        </w:rPr>
      </w:pPr>
      <w:r w:rsidRPr="00005679">
        <w:rPr>
          <w:rStyle w:val="rules"/>
        </w:rPr>
        <w:t>[ ]</w:t>
      </w:r>
      <w:r w:rsidRPr="00005679">
        <w:rPr>
          <w:rStyle w:val="rules"/>
        </w:rPr>
        <w:tab/>
        <w:t>mailed a copy of this motion by United States mail, postage prepaid, to:</w:t>
      </w:r>
    </w:p>
    <w:p w14:paraId="2685602C" w14:textId="68DA7D14" w:rsidR="00497E5E" w:rsidRPr="00005679" w:rsidRDefault="00497E5E" w:rsidP="00FD5300">
      <w:pPr>
        <w:pStyle w:val="indent2"/>
        <w:rPr>
          <w:rStyle w:val="rules"/>
        </w:rPr>
      </w:pPr>
      <w:r w:rsidRPr="00005679">
        <w:rPr>
          <w:rStyle w:val="rules"/>
        </w:rPr>
        <w:t>Name: __________________________________________________________</w:t>
      </w:r>
      <w:r w:rsidR="00005679">
        <w:rPr>
          <w:rStyle w:val="rules"/>
        </w:rPr>
        <w:t xml:space="preserve"> </w:t>
      </w:r>
    </w:p>
    <w:p w14:paraId="65C74F6C" w14:textId="20FD68C5" w:rsidR="00497E5E" w:rsidRPr="00005679" w:rsidRDefault="00497E5E" w:rsidP="00FD5300">
      <w:pPr>
        <w:pStyle w:val="indent2"/>
        <w:rPr>
          <w:rStyle w:val="rules"/>
        </w:rPr>
      </w:pPr>
      <w:r w:rsidRPr="00005679">
        <w:rPr>
          <w:rStyle w:val="rules"/>
        </w:rPr>
        <w:t>Mailing address: ___________________________________________________</w:t>
      </w:r>
      <w:r w:rsidR="00005679">
        <w:rPr>
          <w:rStyle w:val="rules"/>
        </w:rPr>
        <w:t xml:space="preserve"> </w:t>
      </w:r>
    </w:p>
    <w:p w14:paraId="2A3EE177" w14:textId="34A914C0" w:rsidR="00497E5E" w:rsidRPr="00005679" w:rsidRDefault="00497E5E" w:rsidP="00FD5300">
      <w:pPr>
        <w:pStyle w:val="indent2"/>
        <w:rPr>
          <w:rStyle w:val="rules"/>
        </w:rPr>
      </w:pPr>
      <w:r w:rsidRPr="00005679">
        <w:rPr>
          <w:rStyle w:val="rules"/>
        </w:rPr>
        <w:t>City, state, and zip code: ____________________________________________;</w:t>
      </w:r>
      <w:r w:rsidR="00005679">
        <w:rPr>
          <w:rStyle w:val="rules"/>
        </w:rPr>
        <w:t xml:space="preserve"> </w:t>
      </w:r>
    </w:p>
    <w:p w14:paraId="495C560A" w14:textId="77777777" w:rsidR="00497E5E" w:rsidRPr="00005679" w:rsidRDefault="00497E5E" w:rsidP="00FD5300">
      <w:pPr>
        <w:pStyle w:val="indent0"/>
        <w:ind w:left="720" w:hanging="720"/>
        <w:rPr>
          <w:rStyle w:val="rules"/>
        </w:rPr>
      </w:pPr>
      <w:r w:rsidRPr="00005679">
        <w:rPr>
          <w:rStyle w:val="rules"/>
        </w:rPr>
        <w:t>[ ]</w:t>
      </w:r>
      <w:r w:rsidRPr="00005679">
        <w:rPr>
          <w:rStyle w:val="rules"/>
        </w:rPr>
        <w:tab/>
        <w:t>delivered a copy of this motion to ________________________ (</w:t>
      </w:r>
      <w:r w:rsidRPr="00005679">
        <w:rPr>
          <w:rStyle w:val="rules"/>
          <w:i/>
          <w:iCs/>
        </w:rPr>
        <w:t>the other party or the other party’s attorney</w:t>
      </w:r>
      <w:r w:rsidRPr="00005679">
        <w:rPr>
          <w:rStyle w:val="rules"/>
        </w:rPr>
        <w:t>); or</w:t>
      </w:r>
    </w:p>
    <w:p w14:paraId="01BF1528" w14:textId="558DD2A7" w:rsidR="00497E5E" w:rsidRPr="00005679" w:rsidRDefault="00497E5E" w:rsidP="00FD5300">
      <w:pPr>
        <w:pStyle w:val="indent0"/>
        <w:ind w:left="720" w:hanging="720"/>
        <w:rPr>
          <w:rStyle w:val="rules"/>
        </w:rPr>
      </w:pPr>
      <w:r w:rsidRPr="00005679">
        <w:rPr>
          <w:rStyle w:val="rules"/>
        </w:rPr>
        <w:t>[ ]</w:t>
      </w:r>
      <w:r w:rsidRPr="00005679">
        <w:rPr>
          <w:rStyle w:val="rules"/>
        </w:rPr>
        <w:tab/>
        <w:t>emailed a copy of this motion to _____________________ (</w:t>
      </w:r>
      <w:r w:rsidRPr="00005679">
        <w:rPr>
          <w:rStyle w:val="rules"/>
          <w:i/>
          <w:iCs/>
        </w:rPr>
        <w:t>the other party or the other party’s attorney</w:t>
      </w:r>
      <w:r w:rsidRPr="00005679">
        <w:rPr>
          <w:rStyle w:val="rules"/>
        </w:rPr>
        <w:t>) using the following email address: __________________. The time and date of the email was _______ (a.m) (p.m) on _______________ (</w:t>
      </w:r>
      <w:r w:rsidRPr="00005679">
        <w:rPr>
          <w:rStyle w:val="rules"/>
          <w:i/>
          <w:iCs/>
        </w:rPr>
        <w:t>date</w:t>
      </w:r>
      <w:r w:rsidRPr="00005679">
        <w:rPr>
          <w:rStyle w:val="rules"/>
        </w:rPr>
        <w:t>).</w:t>
      </w:r>
    </w:p>
    <w:tbl>
      <w:tblPr>
        <w:tblStyle w:val="TableGrid"/>
        <w:tblW w:w="4896" w:type="dxa"/>
        <w:tblInd w:w="4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497E5E" w:rsidRPr="00005679" w14:paraId="241B8829" w14:textId="77777777" w:rsidTr="00B73656">
        <w:tc>
          <w:tcPr>
            <w:tcW w:w="4896" w:type="dxa"/>
          </w:tcPr>
          <w:p w14:paraId="4B33FA70" w14:textId="77777777" w:rsidR="00497E5E" w:rsidRPr="00005679" w:rsidRDefault="00497E5E" w:rsidP="00B73656">
            <w:pPr>
              <w:pStyle w:val="indent0"/>
              <w:spacing w:before="0" w:beforeAutospacing="0" w:after="0" w:afterAutospacing="0"/>
              <w:rPr>
                <w:rStyle w:val="rules"/>
                <w:rFonts w:ascii="Arial" w:hAnsi="Arial"/>
                <w:sz w:val="24"/>
              </w:rPr>
            </w:pPr>
            <w:bookmarkStart w:id="0" w:name="_Hlk116477582"/>
          </w:p>
        </w:tc>
      </w:tr>
      <w:tr w:rsidR="00497E5E" w:rsidRPr="00005679" w14:paraId="64341539" w14:textId="77777777" w:rsidTr="00B73656">
        <w:tc>
          <w:tcPr>
            <w:tcW w:w="4896" w:type="dxa"/>
          </w:tcPr>
          <w:p w14:paraId="4F434ED5" w14:textId="3CD746C1"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_______________________________</w:t>
            </w:r>
            <w:r w:rsidR="00005679">
              <w:rPr>
                <w:rStyle w:val="rules"/>
                <w:rFonts w:ascii="Arial" w:hAnsi="Arial"/>
                <w:sz w:val="24"/>
              </w:rPr>
              <w:t xml:space="preserve"> </w:t>
            </w:r>
          </w:p>
        </w:tc>
      </w:tr>
      <w:tr w:rsidR="00497E5E" w:rsidRPr="00005679" w14:paraId="6B9D2C96" w14:textId="77777777" w:rsidTr="00B73656">
        <w:tc>
          <w:tcPr>
            <w:tcW w:w="4896" w:type="dxa"/>
          </w:tcPr>
          <w:p w14:paraId="3D1F0F5D" w14:textId="00C31D8A"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Signature of person who made service</w:t>
            </w:r>
          </w:p>
        </w:tc>
      </w:tr>
      <w:tr w:rsidR="00497E5E" w:rsidRPr="00005679" w14:paraId="168EC1E6" w14:textId="77777777" w:rsidTr="00B73656">
        <w:tc>
          <w:tcPr>
            <w:tcW w:w="4896" w:type="dxa"/>
          </w:tcPr>
          <w:p w14:paraId="07C4737A" w14:textId="29C23E25"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_______________________________</w:t>
            </w:r>
            <w:r w:rsidR="00005679">
              <w:rPr>
                <w:rStyle w:val="rules"/>
                <w:rFonts w:ascii="Arial" w:hAnsi="Arial"/>
                <w:sz w:val="24"/>
              </w:rPr>
              <w:t xml:space="preserve"> </w:t>
            </w:r>
          </w:p>
        </w:tc>
      </w:tr>
      <w:tr w:rsidR="00497E5E" w:rsidRPr="00005679" w14:paraId="18A3245C" w14:textId="77777777" w:rsidTr="00B73656">
        <w:tc>
          <w:tcPr>
            <w:tcW w:w="4896" w:type="dxa"/>
          </w:tcPr>
          <w:p w14:paraId="7DB15F54" w14:textId="71D42565" w:rsidR="00497E5E" w:rsidRPr="00005679" w:rsidRDefault="00497E5E" w:rsidP="00B73656">
            <w:pPr>
              <w:pStyle w:val="indent0"/>
              <w:spacing w:before="0" w:beforeAutospacing="0" w:after="0" w:afterAutospacing="0"/>
              <w:rPr>
                <w:rStyle w:val="rules"/>
                <w:rFonts w:ascii="Arial" w:hAnsi="Arial"/>
                <w:sz w:val="24"/>
              </w:rPr>
            </w:pPr>
            <w:r w:rsidRPr="00005679">
              <w:rPr>
                <w:rStyle w:val="rules"/>
                <w:rFonts w:ascii="Arial" w:hAnsi="Arial"/>
                <w:sz w:val="24"/>
              </w:rPr>
              <w:t>Date of signature</w:t>
            </w:r>
          </w:p>
        </w:tc>
      </w:tr>
    </w:tbl>
    <w:bookmarkEnd w:id="0"/>
    <w:p w14:paraId="42806605" w14:textId="77777777" w:rsidR="00497E5E" w:rsidRPr="00005679" w:rsidRDefault="00497E5E" w:rsidP="00497E5E">
      <w:pPr>
        <w:pStyle w:val="formc"/>
        <w:rPr>
          <w:rStyle w:val="rules"/>
        </w:rPr>
      </w:pPr>
      <w:r w:rsidRPr="00005679">
        <w:rPr>
          <w:rStyle w:val="rules"/>
        </w:rPr>
        <w:t>USE NOTES</w:t>
      </w:r>
    </w:p>
    <w:p w14:paraId="1209F143" w14:textId="77777777" w:rsidR="00497E5E" w:rsidRPr="00005679" w:rsidRDefault="00497E5E" w:rsidP="00497E5E">
      <w:pPr>
        <w:pStyle w:val="indent1"/>
        <w:rPr>
          <w:rStyle w:val="rules"/>
        </w:rPr>
      </w:pPr>
      <w:r w:rsidRPr="00005679">
        <w:rPr>
          <w:rStyle w:val="rules"/>
        </w:rPr>
        <w:t>1.</w:t>
      </w:r>
      <w:r w:rsidRPr="00005679">
        <w:rPr>
          <w:rStyle w:val="rules"/>
        </w:rPr>
        <w:tab/>
        <w:t>Insert the initials of each child listed in the Petition to Appoint Kinship Guardian(s).</w:t>
      </w:r>
    </w:p>
    <w:p w14:paraId="2628F835" w14:textId="77777777" w:rsidR="00497E5E" w:rsidRPr="00005679" w:rsidRDefault="00497E5E" w:rsidP="00497E5E">
      <w:pPr>
        <w:pStyle w:val="indent1"/>
        <w:rPr>
          <w:rStyle w:val="rules"/>
        </w:rPr>
      </w:pPr>
      <w:r w:rsidRPr="00005679">
        <w:rPr>
          <w:rStyle w:val="rules"/>
        </w:rPr>
        <w:t>2.</w:t>
      </w:r>
      <w:r w:rsidRPr="00005679">
        <w:rPr>
          <w:rStyle w:val="rules"/>
        </w:rPr>
        <w:tab/>
        <w:t>Describe the plan for moving the child(ren) from the kinship guardians to the parent. Include information about how quickly the move will occur and how the child(ren)’s needs will be met like school, doctor(s), activities, and visits with the kinship guardians.</w:t>
      </w:r>
    </w:p>
    <w:p w14:paraId="797EFA27" w14:textId="7CFCCF6E" w:rsidR="00042DD0" w:rsidRPr="00005679" w:rsidRDefault="00497E5E" w:rsidP="00497E5E">
      <w:pPr>
        <w:pStyle w:val="history"/>
        <w:rPr>
          <w:rStyle w:val="ruleshistory"/>
        </w:rPr>
      </w:pPr>
      <w:r w:rsidRPr="00005679">
        <w:rPr>
          <w:rStyle w:val="ruleshistory"/>
        </w:rPr>
        <w:t xml:space="preserve">[Provisionally approved, effective August 15, 2003 until August 31, 2004; approved, effective January 20, 2005; 4-991 recompiled and amended as 4A-512 by Supreme Court Order No. 16-8300-020, effective for all pleadings and papers filed on or after December 31, 2016; as amended by Supreme Court Order No. </w:t>
      </w:r>
      <w:r w:rsidR="00CB3F38" w:rsidRPr="00005679">
        <w:rPr>
          <w:rStyle w:val="ruleshistory"/>
        </w:rPr>
        <w:t>22-8300-020</w:t>
      </w:r>
      <w:r w:rsidRPr="00005679">
        <w:rPr>
          <w:rStyle w:val="ruleshistory"/>
        </w:rPr>
        <w:t>, effective for all pleadings and papers filed on or after December 31, 2022.]</w:t>
      </w:r>
    </w:p>
    <w:sectPr w:rsidR="00042DD0" w:rsidRPr="00005679"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139B" w14:textId="77777777" w:rsidR="00497E5E" w:rsidRDefault="00497E5E" w:rsidP="00AE66E6">
      <w:r>
        <w:separator/>
      </w:r>
    </w:p>
  </w:endnote>
  <w:endnote w:type="continuationSeparator" w:id="0">
    <w:p w14:paraId="40080DC0" w14:textId="77777777" w:rsidR="00497E5E" w:rsidRDefault="00497E5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A248" w14:textId="77777777" w:rsidR="00497E5E" w:rsidRDefault="00497E5E" w:rsidP="00AE66E6">
      <w:r>
        <w:separator/>
      </w:r>
    </w:p>
  </w:footnote>
  <w:footnote w:type="continuationSeparator" w:id="0">
    <w:p w14:paraId="6658A824" w14:textId="77777777" w:rsidR="00497E5E" w:rsidRDefault="00497E5E"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CCEE"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8666344">
    <w:abstractNumId w:val="0"/>
  </w:num>
  <w:num w:numId="2" w16cid:durableId="1560899429">
    <w:abstractNumId w:val="3"/>
  </w:num>
  <w:num w:numId="3" w16cid:durableId="110976315">
    <w:abstractNumId w:val="1"/>
  </w:num>
  <w:num w:numId="4" w16cid:durableId="1008099780">
    <w:abstractNumId w:val="2"/>
  </w:num>
  <w:num w:numId="5" w16cid:durableId="155387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E"/>
    <w:rsid w:val="00005679"/>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21224"/>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97E5E"/>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5D133B"/>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A7BD0"/>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95DC3"/>
    <w:rsid w:val="00AA6456"/>
    <w:rsid w:val="00AB4F13"/>
    <w:rsid w:val="00AC19F0"/>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B3F38"/>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5EFA"/>
    <w:rsid w:val="00F2736F"/>
    <w:rsid w:val="00F44FEC"/>
    <w:rsid w:val="00F51B02"/>
    <w:rsid w:val="00F63F68"/>
    <w:rsid w:val="00F867F3"/>
    <w:rsid w:val="00F93B09"/>
    <w:rsid w:val="00FD3441"/>
    <w:rsid w:val="00FD5300"/>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57AF"/>
  <w15:docId w15:val="{6735EBBF-06FA-436E-AA51-802BBD9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5C3CE99F-13D9-4AF7-BA7B-14637AFE5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3</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4</cp:revision>
  <cp:lastPrinted>2020-10-07T14:13:00Z</cp:lastPrinted>
  <dcterms:created xsi:type="dcterms:W3CDTF">2023-10-24T20:53:00Z</dcterms:created>
  <dcterms:modified xsi:type="dcterms:W3CDTF">2023-10-24T22:33:00Z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