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FDEE" w14:textId="77777777" w:rsidR="00E655FC" w:rsidRPr="00741D15" w:rsidRDefault="00E655FC" w:rsidP="003F3831">
      <w:pPr>
        <w:pStyle w:val="Heading5"/>
        <w:rPr>
          <w:sz w:val="24"/>
          <w:szCs w:val="24"/>
        </w:rPr>
      </w:pPr>
      <w:r w:rsidRPr="00741D15">
        <w:rPr>
          <w:sz w:val="24"/>
          <w:szCs w:val="24"/>
        </w:rPr>
        <w:t>14-1640. Fraud; essential elements.</w:t>
      </w:r>
    </w:p>
    <w:p w14:paraId="4B3C40DE" w14:textId="293F7A13" w:rsidR="00E655FC" w:rsidRPr="00741D15" w:rsidRDefault="00E655FC" w:rsidP="00E655FC">
      <w:pPr>
        <w:pStyle w:val="indent1"/>
      </w:pPr>
      <w:r w:rsidRPr="00741D15">
        <w:t>For you to find the defendant guilty of fraud [as charged in Count __________],</w:t>
      </w:r>
      <w:r w:rsidR="002C0D2E" w:rsidRPr="00741D15">
        <w:rPr>
          <w:vertAlign w:val="superscript"/>
        </w:rPr>
        <w:t>1</w:t>
      </w:r>
      <w:r w:rsidRPr="00741D15">
        <w:t xml:space="preserve"> the state must prove to your satisfaction beyond a reasonable doubt each of the following elements of the crime:</w:t>
      </w:r>
    </w:p>
    <w:p w14:paraId="61916155" w14:textId="77777777" w:rsidR="00E655FC" w:rsidRPr="00741D15" w:rsidRDefault="00E655FC" w:rsidP="00E655FC">
      <w:pPr>
        <w:pStyle w:val="indent1"/>
      </w:pPr>
      <w:r w:rsidRPr="00741D15">
        <w:t>1.</w:t>
      </w:r>
      <w:r w:rsidRPr="00741D15">
        <w:tab/>
        <w:t>The defendant, by any words or conduct, [made a promise he had no intention of keeping] [misrepresented a fact]</w:t>
      </w:r>
      <w:r w:rsidRPr="00741D15">
        <w:rPr>
          <w:vertAlign w:val="superscript"/>
        </w:rPr>
        <w:t>2</w:t>
      </w:r>
      <w:r w:rsidRPr="00741D15">
        <w:t xml:space="preserve"> to __________________ (</w:t>
      </w:r>
      <w:r w:rsidRPr="00741D15">
        <w:rPr>
          <w:i/>
          <w:iCs/>
        </w:rPr>
        <w:t>name of victim</w:t>
      </w:r>
      <w:r w:rsidRPr="00741D15">
        <w:t>), intending to deceive or cheat __________________ (</w:t>
      </w:r>
      <w:r w:rsidRPr="00741D15">
        <w:rPr>
          <w:i/>
          <w:iCs/>
        </w:rPr>
        <w:t>name of victim</w:t>
      </w:r>
      <w:proofErr w:type="gramStart"/>
      <w:r w:rsidRPr="00741D15">
        <w:t>);</w:t>
      </w:r>
      <w:proofErr w:type="gramEnd"/>
    </w:p>
    <w:p w14:paraId="214FEE2B" w14:textId="0EC3D0F7" w:rsidR="00E655FC" w:rsidRPr="00741D15" w:rsidRDefault="00E655FC" w:rsidP="00E655FC">
      <w:pPr>
        <w:pStyle w:val="indent1"/>
      </w:pPr>
      <w:r w:rsidRPr="00741D15">
        <w:t>2.</w:t>
      </w:r>
      <w:r w:rsidRPr="00741D15">
        <w:tab/>
        <w:t>Because of the [promise] [misrepresentation]</w:t>
      </w:r>
      <w:r w:rsidRPr="00741D15">
        <w:rPr>
          <w:vertAlign w:val="superscript"/>
        </w:rPr>
        <w:t>2</w:t>
      </w:r>
      <w:r w:rsidRPr="00741D15">
        <w:t xml:space="preserve"> and __________________’s (</w:t>
      </w:r>
      <w:r w:rsidRPr="00741D15">
        <w:rPr>
          <w:i/>
          <w:iCs/>
        </w:rPr>
        <w:t>name of victim</w:t>
      </w:r>
      <w:r w:rsidRPr="00741D15">
        <w:t>) reliance on it, defendant obtained __________________ (</w:t>
      </w:r>
      <w:r w:rsidRPr="00741D15">
        <w:rPr>
          <w:i/>
          <w:iCs/>
        </w:rPr>
        <w:t>describe property or state amount of money</w:t>
      </w:r>
      <w:r w:rsidRPr="00741D15">
        <w:t>);</w:t>
      </w:r>
      <w:r w:rsidR="002C0D2E" w:rsidRPr="00741D15">
        <w:rPr>
          <w:vertAlign w:val="superscript"/>
        </w:rPr>
        <w:t>3</w:t>
      </w:r>
    </w:p>
    <w:p w14:paraId="1270BDDE" w14:textId="77777777" w:rsidR="00E655FC" w:rsidRPr="00741D15" w:rsidRDefault="00E655FC" w:rsidP="00E655FC">
      <w:pPr>
        <w:pStyle w:val="indent1"/>
      </w:pPr>
      <w:r w:rsidRPr="00741D15">
        <w:t>3.</w:t>
      </w:r>
      <w:r w:rsidRPr="00741D15">
        <w:tab/>
        <w:t>This __________________ (</w:t>
      </w:r>
      <w:r w:rsidRPr="00741D15">
        <w:rPr>
          <w:i/>
          <w:iCs/>
        </w:rPr>
        <w:t>property</w:t>
      </w:r>
      <w:r w:rsidRPr="00741D15">
        <w:t xml:space="preserve">) belonged to someone other than the </w:t>
      </w:r>
      <w:proofErr w:type="gramStart"/>
      <w:r w:rsidRPr="00741D15">
        <w:t>defendant;</w:t>
      </w:r>
      <w:proofErr w:type="gramEnd"/>
    </w:p>
    <w:p w14:paraId="0A30A3C0" w14:textId="77777777" w:rsidR="00E655FC" w:rsidRPr="00741D15" w:rsidRDefault="00E655FC" w:rsidP="00E655FC">
      <w:pPr>
        <w:pStyle w:val="indent1"/>
      </w:pPr>
      <w:r w:rsidRPr="00741D15">
        <w:t>[4.</w:t>
      </w:r>
      <w:r w:rsidRPr="00741D15">
        <w:tab/>
        <w:t>The __________________ (</w:t>
      </w:r>
      <w:r w:rsidRPr="00741D15">
        <w:rPr>
          <w:i/>
          <w:iCs/>
        </w:rPr>
        <w:t>property</w:t>
      </w:r>
      <w:r w:rsidRPr="00741D15">
        <w:t>) had a market value</w:t>
      </w:r>
      <w:r w:rsidRPr="00741D15">
        <w:rPr>
          <w:vertAlign w:val="superscript"/>
        </w:rPr>
        <w:t>4</w:t>
      </w:r>
      <w:r w:rsidRPr="00741D15">
        <w:t xml:space="preserve"> [of over $__________;]</w:t>
      </w:r>
      <w:r w:rsidRPr="00741D15">
        <w:rPr>
          <w:vertAlign w:val="superscript"/>
        </w:rPr>
        <w:t>5</w:t>
      </w:r>
      <w:r w:rsidRPr="00741D15">
        <w:t>]</w:t>
      </w:r>
    </w:p>
    <w:p w14:paraId="0706B5C6" w14:textId="77777777" w:rsidR="00E655FC" w:rsidRPr="00741D15" w:rsidRDefault="00E655FC" w:rsidP="00E655FC">
      <w:pPr>
        <w:pStyle w:val="indent1"/>
      </w:pPr>
      <w:r w:rsidRPr="00741D15">
        <w:t>5.</w:t>
      </w:r>
      <w:r w:rsidRPr="00741D15">
        <w:tab/>
        <w:t>This happened in New Mexico on or about the __________ day of ______________, __________.</w:t>
      </w:r>
    </w:p>
    <w:p w14:paraId="47D05852" w14:textId="77777777" w:rsidR="00E655FC" w:rsidRPr="00741D15" w:rsidRDefault="00E655FC" w:rsidP="00E655FC">
      <w:pPr>
        <w:pStyle w:val="indent0"/>
        <w:jc w:val="center"/>
      </w:pPr>
      <w:r w:rsidRPr="00741D15">
        <w:t>USE NOTES</w:t>
      </w:r>
    </w:p>
    <w:p w14:paraId="1ED92BBD" w14:textId="77777777" w:rsidR="00E655FC" w:rsidRPr="00741D15" w:rsidRDefault="00E655FC" w:rsidP="00E655FC">
      <w:pPr>
        <w:pStyle w:val="indent1"/>
      </w:pPr>
      <w:r w:rsidRPr="00741D15">
        <w:t>1.</w:t>
      </w:r>
      <w:r w:rsidRPr="00741D15">
        <w:tab/>
        <w:t>Insert the count number if more than one count is charged.</w:t>
      </w:r>
    </w:p>
    <w:p w14:paraId="0C6FC55C" w14:textId="77777777" w:rsidR="00E655FC" w:rsidRPr="00741D15" w:rsidRDefault="00E655FC" w:rsidP="00E655FC">
      <w:pPr>
        <w:pStyle w:val="indent1"/>
      </w:pPr>
      <w:r w:rsidRPr="00741D15">
        <w:t>2.</w:t>
      </w:r>
      <w:r w:rsidRPr="00741D15">
        <w:tab/>
        <w:t>Use applicable bracketed phrase.</w:t>
      </w:r>
    </w:p>
    <w:p w14:paraId="36F309C7" w14:textId="77777777" w:rsidR="00E655FC" w:rsidRPr="00741D15" w:rsidRDefault="00E655FC" w:rsidP="00E655FC">
      <w:pPr>
        <w:pStyle w:val="indent1"/>
      </w:pPr>
      <w:r w:rsidRPr="00741D15">
        <w:t>3.</w:t>
      </w:r>
      <w:r w:rsidRPr="00741D15">
        <w:tab/>
        <w:t>If money is involved, state whether the amount charged is “over $20,000” or [over] “over $2,500” or “over $500” or “over $250.”</w:t>
      </w:r>
    </w:p>
    <w:p w14:paraId="24CAE957" w14:textId="77777777" w:rsidR="00E655FC" w:rsidRPr="00741D15" w:rsidRDefault="00E655FC" w:rsidP="00E655FC">
      <w:pPr>
        <w:pStyle w:val="indent1"/>
      </w:pPr>
      <w:r w:rsidRPr="00741D15">
        <w:t>4.</w:t>
      </w:r>
      <w:r w:rsidRPr="00741D15">
        <w:tab/>
      </w:r>
      <w:r w:rsidRPr="00741D15">
        <w:rPr>
          <w:i/>
          <w:iCs/>
        </w:rPr>
        <w:t>See</w:t>
      </w:r>
      <w:r w:rsidRPr="00741D15">
        <w:t xml:space="preserve"> UJI 14-1602 NMRA for definition of “market value.”</w:t>
      </w:r>
    </w:p>
    <w:p w14:paraId="1766847A" w14:textId="77777777" w:rsidR="00E655FC" w:rsidRPr="00741D15" w:rsidRDefault="00E655FC" w:rsidP="00E655FC">
      <w:pPr>
        <w:pStyle w:val="indent1"/>
      </w:pPr>
      <w:r w:rsidRPr="00741D15">
        <w:t>5.</w:t>
      </w:r>
      <w:r w:rsidRPr="00741D15">
        <w:tab/>
        <w:t>Use this bracketed provision for property other than money if the value is over $250. State whether the value of the property at issue is “over $250,” “over $500,” “over $2,500,” or “over $20,000.” If the charge is a petty misdemeanor ($250 or less), do not use this bracketed provision.</w:t>
      </w:r>
    </w:p>
    <w:p w14:paraId="52F4F5F0" w14:textId="77777777" w:rsidR="00E655FC" w:rsidRPr="00741D15" w:rsidRDefault="00E655FC" w:rsidP="00E655FC">
      <w:pPr>
        <w:pStyle w:val="history"/>
      </w:pPr>
      <w:r w:rsidRPr="00741D15">
        <w:t>[As amended by Supreme Court Order No. 10-8300-039, effective December 31, 2010; as amended by Supreme Court Order No. 21-8300-015, effective for all cases pending or filed on or after December 31, 2021.]</w:t>
      </w:r>
    </w:p>
    <w:sectPr w:rsidR="00E655FC" w:rsidRPr="00741D15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68BE" w14:textId="77777777" w:rsidR="00183548" w:rsidRDefault="00183548" w:rsidP="00AE66E6">
      <w:r>
        <w:separator/>
      </w:r>
    </w:p>
  </w:endnote>
  <w:endnote w:type="continuationSeparator" w:id="0">
    <w:p w14:paraId="4B241E7B" w14:textId="77777777" w:rsidR="00183548" w:rsidRDefault="00183548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21BB" w14:textId="77777777" w:rsidR="00183548" w:rsidRDefault="00183548" w:rsidP="00AE66E6">
      <w:r>
        <w:separator/>
      </w:r>
    </w:p>
  </w:footnote>
  <w:footnote w:type="continuationSeparator" w:id="0">
    <w:p w14:paraId="5DFE9E5D" w14:textId="77777777" w:rsidR="00183548" w:rsidRDefault="00183548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8AC4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70085">
    <w:abstractNumId w:val="0"/>
  </w:num>
  <w:num w:numId="2" w16cid:durableId="1824658980">
    <w:abstractNumId w:val="3"/>
  </w:num>
  <w:num w:numId="3" w16cid:durableId="332806949">
    <w:abstractNumId w:val="1"/>
  </w:num>
  <w:num w:numId="4" w16cid:durableId="2088186494">
    <w:abstractNumId w:val="2"/>
  </w:num>
  <w:num w:numId="5" w16cid:durableId="823818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8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83548"/>
    <w:rsid w:val="001E2331"/>
    <w:rsid w:val="001E2F64"/>
    <w:rsid w:val="0021715F"/>
    <w:rsid w:val="0027521B"/>
    <w:rsid w:val="002C0D2E"/>
    <w:rsid w:val="002C28DD"/>
    <w:rsid w:val="002D24DA"/>
    <w:rsid w:val="002D2F3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3831"/>
    <w:rsid w:val="003F4CB2"/>
    <w:rsid w:val="00413440"/>
    <w:rsid w:val="0044026E"/>
    <w:rsid w:val="00461C89"/>
    <w:rsid w:val="004B5058"/>
    <w:rsid w:val="004B732A"/>
    <w:rsid w:val="004C739D"/>
    <w:rsid w:val="004D2E14"/>
    <w:rsid w:val="004F7F2A"/>
    <w:rsid w:val="005145D5"/>
    <w:rsid w:val="00535E90"/>
    <w:rsid w:val="005421B4"/>
    <w:rsid w:val="00542408"/>
    <w:rsid w:val="00544B3A"/>
    <w:rsid w:val="00562DFA"/>
    <w:rsid w:val="005631A1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1D15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93CA1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B7D39"/>
    <w:rsid w:val="00CC0BF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3770E"/>
    <w:rsid w:val="00E564BB"/>
    <w:rsid w:val="00E655FC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2FA55"/>
  <w15:docId w15:val="{D35F51DA-5CA1-4BB2-AF39-0B0ADA2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6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87B04DC2-D876-4FEE-8050-E154D36D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2021-11-03T19:38:00Z</cp:lastPrinted>
  <dcterms:created xsi:type="dcterms:W3CDTF">2023-12-12T18:21:00Z</dcterms:created>
  <dcterms:modified xsi:type="dcterms:W3CDTF">2023-12-12T18:21:00Z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