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62D7" w14:textId="77777777" w:rsidR="008B1DDA" w:rsidRPr="00C57543" w:rsidRDefault="008B1DDA" w:rsidP="008B1DDA">
      <w:pPr>
        <w:pStyle w:val="indent0"/>
        <w:rPr>
          <w:b/>
        </w:rPr>
      </w:pPr>
      <w:r w:rsidRPr="00C57543">
        <w:rPr>
          <w:b/>
        </w:rPr>
        <w:t>14-358. Aggravated assault on a [school employee] [health care worker]; attempted battery with intent to commit a felony; essential elements.</w:t>
      </w:r>
    </w:p>
    <w:p w14:paraId="4B9C7EFD" w14:textId="77777777" w:rsidR="008B1DDA" w:rsidRPr="00C57543" w:rsidRDefault="008B1DDA" w:rsidP="0077227C">
      <w:pPr>
        <w:pStyle w:val="indent1"/>
      </w:pPr>
      <w:r w:rsidRPr="00C57543">
        <w:t>For you to find the defendant guilty of aggravated assault on a __________</w:t>
      </w:r>
      <w:r w:rsidRPr="00C57543">
        <w:rPr>
          <w:vertAlign w:val="superscript"/>
        </w:rPr>
        <w:t>1</w:t>
      </w:r>
      <w:r w:rsidRPr="00C57543">
        <w:t xml:space="preserve"> with intent to commit __________</w:t>
      </w:r>
      <w:r w:rsidRPr="00C57543">
        <w:rPr>
          <w:vertAlign w:val="superscript"/>
        </w:rPr>
        <w:t>2</w:t>
      </w:r>
      <w:r w:rsidRPr="00C57543">
        <w:t xml:space="preserve"> [as charged in Count ___]</w:t>
      </w:r>
      <w:r w:rsidRPr="00C57543">
        <w:rPr>
          <w:vertAlign w:val="superscript"/>
        </w:rPr>
        <w:t>3</w:t>
      </w:r>
      <w:r w:rsidRPr="00C57543">
        <w:t>, the state must prove to your satisfaction beyond a reasonable doubt each of the following elements of the crime:</w:t>
      </w:r>
    </w:p>
    <w:p w14:paraId="4DC0822E" w14:textId="77777777" w:rsidR="008B1DDA" w:rsidRPr="00C57543" w:rsidRDefault="008B1DDA" w:rsidP="0077227C">
      <w:pPr>
        <w:pStyle w:val="indent1"/>
      </w:pPr>
      <w:r w:rsidRPr="00C57543">
        <w:rPr>
          <w:bCs/>
        </w:rPr>
        <w:t>1.</w:t>
      </w:r>
      <w:r w:rsidRPr="00C57543">
        <w:tab/>
        <w:t>The defendant intended to commit the crime of battery against __________ (</w:t>
      </w:r>
      <w:r w:rsidRPr="00C57543">
        <w:rPr>
          <w:i/>
          <w:iCs/>
        </w:rPr>
        <w:t>name of victim</w:t>
      </w:r>
      <w:r w:rsidRPr="00C57543">
        <w:t>) by __________</w:t>
      </w:r>
      <w:proofErr w:type="gramStart"/>
      <w:r w:rsidRPr="00C57543">
        <w:rPr>
          <w:vertAlign w:val="superscript"/>
        </w:rPr>
        <w:t>4</w:t>
      </w:r>
      <w:r w:rsidRPr="00C57543">
        <w:t>;</w:t>
      </w:r>
      <w:proofErr w:type="gramEnd"/>
    </w:p>
    <w:p w14:paraId="6D4F097B" w14:textId="77777777" w:rsidR="008B1DDA" w:rsidRPr="00C57543" w:rsidRDefault="008B1DDA" w:rsidP="0077227C">
      <w:pPr>
        <w:pStyle w:val="indent1"/>
      </w:pPr>
      <w:r w:rsidRPr="00C57543">
        <w:t xml:space="preserve">A battery consists of intentionally touching or applying force in a rude, </w:t>
      </w:r>
      <w:proofErr w:type="gramStart"/>
      <w:r w:rsidRPr="00C57543">
        <w:t>insolent</w:t>
      </w:r>
      <w:proofErr w:type="gramEnd"/>
      <w:r w:rsidRPr="00C57543">
        <w:t xml:space="preserve"> or angry manner</w:t>
      </w:r>
      <w:r w:rsidRPr="00C57543">
        <w:rPr>
          <w:vertAlign w:val="superscript"/>
        </w:rPr>
        <w:t>5</w:t>
      </w:r>
      <w:r w:rsidRPr="00C57543">
        <w:t>.</w:t>
      </w:r>
    </w:p>
    <w:p w14:paraId="0C2BADAC" w14:textId="77777777" w:rsidR="008B1DDA" w:rsidRPr="00C57543" w:rsidRDefault="008B1DDA" w:rsidP="0077227C">
      <w:pPr>
        <w:pStyle w:val="indent1"/>
      </w:pPr>
      <w:r w:rsidRPr="00C57543">
        <w:rPr>
          <w:bCs/>
        </w:rPr>
        <w:t>2.</w:t>
      </w:r>
      <w:r w:rsidRPr="00C57543">
        <w:tab/>
        <w:t xml:space="preserve">The defendant began to do an act which constituted a substantial part of the battery but failed to commit the </w:t>
      </w:r>
      <w:proofErr w:type="gramStart"/>
      <w:r w:rsidRPr="00C57543">
        <w:t>battery;</w:t>
      </w:r>
      <w:proofErr w:type="gramEnd"/>
    </w:p>
    <w:p w14:paraId="02B247E0" w14:textId="77777777" w:rsidR="008B1DDA" w:rsidRPr="00C57543" w:rsidRDefault="008B1DDA" w:rsidP="0077227C">
      <w:pPr>
        <w:pStyle w:val="indent1"/>
      </w:pPr>
      <w:r w:rsidRPr="00C57543">
        <w:rPr>
          <w:bCs/>
        </w:rPr>
        <w:t>3.</w:t>
      </w:r>
      <w:r w:rsidRPr="00C57543">
        <w:tab/>
        <w:t>The defendant also intended to commit the crime of __________</w:t>
      </w:r>
      <w:proofErr w:type="gramStart"/>
      <w:r w:rsidRPr="00C57543">
        <w:rPr>
          <w:vertAlign w:val="superscript"/>
        </w:rPr>
        <w:t>2</w:t>
      </w:r>
      <w:r w:rsidRPr="00C57543">
        <w:t>;</w:t>
      </w:r>
      <w:proofErr w:type="gramEnd"/>
    </w:p>
    <w:p w14:paraId="0C7C0C2F" w14:textId="77777777" w:rsidR="008B1DDA" w:rsidRPr="00C57543" w:rsidRDefault="008B1DDA" w:rsidP="0077227C">
      <w:pPr>
        <w:pStyle w:val="indent1"/>
      </w:pPr>
      <w:r w:rsidRPr="00C57543">
        <w:rPr>
          <w:bCs/>
        </w:rPr>
        <w:t>4.</w:t>
      </w:r>
      <w:r w:rsidRPr="00C57543">
        <w:tab/>
        <w:t>At the time, __________ (</w:t>
      </w:r>
      <w:r w:rsidRPr="00C57543">
        <w:rPr>
          <w:i/>
          <w:iCs/>
        </w:rPr>
        <w:t>name of victim</w:t>
      </w:r>
      <w:r w:rsidRPr="00C57543">
        <w:t>) was a __________</w:t>
      </w:r>
      <w:r w:rsidRPr="00C57543">
        <w:rPr>
          <w:vertAlign w:val="superscript"/>
        </w:rPr>
        <w:t>1</w:t>
      </w:r>
      <w:r w:rsidRPr="00C57543">
        <w:t xml:space="preserve"> and was performing the duties of a __________</w:t>
      </w:r>
      <w:proofErr w:type="gramStart"/>
      <w:r w:rsidRPr="00C57543">
        <w:rPr>
          <w:vertAlign w:val="superscript"/>
        </w:rPr>
        <w:t>1</w:t>
      </w:r>
      <w:r w:rsidRPr="00C57543">
        <w:t>;</w:t>
      </w:r>
      <w:proofErr w:type="gramEnd"/>
      <w:r w:rsidRPr="00C57543">
        <w:rPr>
          <w:vertAlign w:val="superscript"/>
        </w:rPr>
        <w:t>6</w:t>
      </w:r>
    </w:p>
    <w:p w14:paraId="0DEC1636" w14:textId="77777777" w:rsidR="008B1DDA" w:rsidRPr="00C57543" w:rsidRDefault="008B1DDA" w:rsidP="0077227C">
      <w:pPr>
        <w:pStyle w:val="indent1"/>
      </w:pPr>
      <w:r w:rsidRPr="00C57543">
        <w:rPr>
          <w:bCs/>
        </w:rPr>
        <w:t>5.</w:t>
      </w:r>
      <w:r w:rsidRPr="00C57543">
        <w:tab/>
        <w:t>The defendant knew __________ (</w:t>
      </w:r>
      <w:r w:rsidRPr="00C57543">
        <w:rPr>
          <w:i/>
          <w:iCs/>
        </w:rPr>
        <w:t>name of victim</w:t>
      </w:r>
      <w:r w:rsidRPr="00C57543">
        <w:t>) was a __________</w:t>
      </w:r>
      <w:proofErr w:type="gramStart"/>
      <w:r w:rsidRPr="00C57543">
        <w:rPr>
          <w:vertAlign w:val="superscript"/>
        </w:rPr>
        <w:t>1</w:t>
      </w:r>
      <w:r w:rsidRPr="00C57543">
        <w:t>;</w:t>
      </w:r>
      <w:proofErr w:type="gramEnd"/>
    </w:p>
    <w:p w14:paraId="351CC364" w14:textId="2B431D2B" w:rsidR="008B1DDA" w:rsidRPr="00C57543" w:rsidRDefault="008B1DDA" w:rsidP="0077227C">
      <w:pPr>
        <w:pStyle w:val="indent1"/>
      </w:pPr>
      <w:r w:rsidRPr="00C57543">
        <w:rPr>
          <w:bCs/>
        </w:rPr>
        <w:t>6.</w:t>
      </w:r>
      <w:r w:rsidRPr="00C57543">
        <w:tab/>
        <w:t>This happened in New Mexico on or about the ___ day of __________, ______.</w:t>
      </w:r>
    </w:p>
    <w:p w14:paraId="001D47C7" w14:textId="77777777" w:rsidR="008B1DDA" w:rsidRPr="00C57543" w:rsidRDefault="008B1DDA" w:rsidP="0077227C">
      <w:pPr>
        <w:pStyle w:val="indent0"/>
        <w:jc w:val="center"/>
      </w:pPr>
      <w:r w:rsidRPr="00C57543">
        <w:t>USE NOTES</w:t>
      </w:r>
    </w:p>
    <w:p w14:paraId="7E575CDE" w14:textId="41458577" w:rsidR="008B1DDA" w:rsidRPr="00C57543" w:rsidRDefault="008B1DDA" w:rsidP="0077227C">
      <w:pPr>
        <w:pStyle w:val="indent1"/>
      </w:pPr>
      <w:r w:rsidRPr="00C57543">
        <w:t>1.</w:t>
      </w:r>
      <w:r w:rsidRPr="00C57543">
        <w:tab/>
        <w:t>Insert type of specially protected worker - school employee or health care worker.</w:t>
      </w:r>
    </w:p>
    <w:p w14:paraId="7892A25A" w14:textId="4C5AF3BF" w:rsidR="008B1DDA" w:rsidRPr="00C57543" w:rsidRDefault="008B1DDA" w:rsidP="0077227C">
      <w:pPr>
        <w:pStyle w:val="indent1"/>
      </w:pPr>
      <w:r w:rsidRPr="00C57543">
        <w:t>2.</w:t>
      </w:r>
      <w:r w:rsidRPr="00C57543">
        <w:tab/>
        <w:t>Insert the name of the felony or felonies in the disjunctive. The essential elements of each felony must also be given immediately following this instruction. To instruct on the elements of an uncharged offense, UJI 14-140 NMRA must be used.</w:t>
      </w:r>
    </w:p>
    <w:p w14:paraId="2C6B4451" w14:textId="77777777" w:rsidR="008B1DDA" w:rsidRPr="00C57543" w:rsidRDefault="008B1DDA" w:rsidP="0077227C">
      <w:pPr>
        <w:pStyle w:val="indent1"/>
      </w:pPr>
      <w:r w:rsidRPr="00C57543">
        <w:t>3.</w:t>
      </w:r>
      <w:r w:rsidRPr="00C57543">
        <w:tab/>
        <w:t>Insert the count number if more than one count is charged.</w:t>
      </w:r>
    </w:p>
    <w:p w14:paraId="2A28A760" w14:textId="5845C1E9" w:rsidR="008B1DDA" w:rsidRPr="00C57543" w:rsidRDefault="008B1DDA" w:rsidP="0077227C">
      <w:pPr>
        <w:pStyle w:val="indent1"/>
      </w:pPr>
      <w:r w:rsidRPr="00C57543">
        <w:t>4.</w:t>
      </w:r>
      <w:r w:rsidRPr="00C57543">
        <w:tab/>
        <w:t>Use ordinary language to describe the touching or application of force.</w:t>
      </w:r>
    </w:p>
    <w:p w14:paraId="74A9E071" w14:textId="6F15AF18" w:rsidR="008B1DDA" w:rsidRPr="00C57543" w:rsidRDefault="008B1DDA" w:rsidP="0077227C">
      <w:pPr>
        <w:pStyle w:val="indent1"/>
      </w:pPr>
      <w:r w:rsidRPr="00C57543">
        <w:t>5.</w:t>
      </w:r>
      <w:r w:rsidRPr="00C57543">
        <w:tab/>
        <w:t xml:space="preserve">If the “unlawfulness” of the act is in issue, add unlawfulness as an element as provided by Use Note 1 of UJI 14-132 NMRA. In addition, UJI 14-132 NMRA is given. If the issue of “lawfulness” involves self-defense or defense of another, </w:t>
      </w:r>
      <w:r w:rsidRPr="00C57543">
        <w:rPr>
          <w:i/>
          <w:iCs/>
        </w:rPr>
        <w:t>see</w:t>
      </w:r>
      <w:r w:rsidRPr="00C57543">
        <w:t xml:space="preserve"> UJIs 14-5181</w:t>
      </w:r>
      <w:r w:rsidR="0077227C" w:rsidRPr="00C57543">
        <w:t xml:space="preserve"> </w:t>
      </w:r>
      <w:r w:rsidRPr="00C57543">
        <w:t>to 14-5184 NMRA.</w:t>
      </w:r>
    </w:p>
    <w:p w14:paraId="341455B3" w14:textId="61F82B04" w:rsidR="008B1DDA" w:rsidRPr="00C57543" w:rsidRDefault="008B1DDA" w:rsidP="0077227C">
      <w:pPr>
        <w:pStyle w:val="indent1"/>
      </w:pPr>
      <w:r w:rsidRPr="00C57543">
        <w:t>6.</w:t>
      </w:r>
      <w:r w:rsidRPr="00C57543">
        <w:tab/>
        <w:t xml:space="preserve">“School employee” is defined in NMSA 1978, Section 30-3-9(A). “Health care worker” is defined in NMSA 1978, Section 30-3-9.2(A). If there is an issue as to </w:t>
      </w:r>
      <w:proofErr w:type="gramStart"/>
      <w:r w:rsidRPr="00C57543">
        <w:t>whether or not</w:t>
      </w:r>
      <w:proofErr w:type="gramEnd"/>
      <w:r w:rsidRPr="00C57543">
        <w:t xml:space="preserve"> the victim was a specially protected worker, a definition instruction similar to UJI </w:t>
      </w:r>
      <w:r w:rsidRPr="00C57543">
        <w:lastRenderedPageBreak/>
        <w:t>14-2216 NMRA must be given. If there is an issue as to whether the victim was within the lawful discharge of the worker’s duties, an instruction may need to be drafted.</w:t>
      </w:r>
    </w:p>
    <w:p w14:paraId="0B28773E" w14:textId="77777777" w:rsidR="008B1DDA" w:rsidRPr="00C57543" w:rsidRDefault="008B1DDA" w:rsidP="008B1DDA">
      <w:pPr>
        <w:pStyle w:val="indent0"/>
      </w:pPr>
      <w:r w:rsidRPr="00C57543">
        <w:t>[Adopted by Supreme Court Order No. 14-8300-005, effective for all cases filed or pending on or after December 31, 2014; as amended by Supreme Court Order No. 16-8300-008, effective for all cases pending or filed on or after December 31, 2016; as amended by Supreme Court Order No. 21-8300-025, effective for all cases pending or filed on or after December 31, 2021.]</w:t>
      </w:r>
    </w:p>
    <w:sectPr w:rsidR="008B1DDA" w:rsidRPr="00C57543"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0AAB" w14:textId="77777777" w:rsidR="008B1DDA" w:rsidRDefault="008B1DDA" w:rsidP="00AE66E6">
      <w:r>
        <w:separator/>
      </w:r>
    </w:p>
  </w:endnote>
  <w:endnote w:type="continuationSeparator" w:id="0">
    <w:p w14:paraId="7C1D6E59" w14:textId="77777777" w:rsidR="008B1DDA" w:rsidRDefault="008B1DDA"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9F55" w14:textId="77777777" w:rsidR="008B1DDA" w:rsidRDefault="008B1DDA" w:rsidP="00AE66E6">
      <w:r>
        <w:separator/>
      </w:r>
    </w:p>
  </w:footnote>
  <w:footnote w:type="continuationSeparator" w:id="0">
    <w:p w14:paraId="718717B8" w14:textId="77777777" w:rsidR="008B1DDA" w:rsidRDefault="008B1DDA"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5427033">
    <w:abstractNumId w:val="0"/>
  </w:num>
  <w:num w:numId="2" w16cid:durableId="67120551">
    <w:abstractNumId w:val="3"/>
  </w:num>
  <w:num w:numId="3" w16cid:durableId="507672997">
    <w:abstractNumId w:val="1"/>
  </w:num>
  <w:num w:numId="4" w16cid:durableId="1103065520">
    <w:abstractNumId w:val="2"/>
  </w:num>
  <w:num w:numId="5" w16cid:durableId="1030957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DA"/>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436E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73228"/>
    <w:rsid w:val="004B5058"/>
    <w:rsid w:val="004B732A"/>
    <w:rsid w:val="004C739D"/>
    <w:rsid w:val="004F7F2A"/>
    <w:rsid w:val="005145D5"/>
    <w:rsid w:val="00535E90"/>
    <w:rsid w:val="005421B4"/>
    <w:rsid w:val="00542408"/>
    <w:rsid w:val="00544B3A"/>
    <w:rsid w:val="00562DFA"/>
    <w:rsid w:val="005669BF"/>
    <w:rsid w:val="005774FA"/>
    <w:rsid w:val="00584573"/>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227C"/>
    <w:rsid w:val="007735E7"/>
    <w:rsid w:val="007813D7"/>
    <w:rsid w:val="007C314F"/>
    <w:rsid w:val="007E222D"/>
    <w:rsid w:val="007E7685"/>
    <w:rsid w:val="008165DB"/>
    <w:rsid w:val="00835479"/>
    <w:rsid w:val="00840636"/>
    <w:rsid w:val="00842C8D"/>
    <w:rsid w:val="00891472"/>
    <w:rsid w:val="008A1C2C"/>
    <w:rsid w:val="008A1F33"/>
    <w:rsid w:val="008B1DDA"/>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D2B86"/>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57543"/>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C09E6"/>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DE957"/>
  <w15:docId w15:val="{72563582-9948-4EDE-A5B8-FA5D7119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5B9BF7EF-3679-4E3C-8B31-696591820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2021-10-28T19:12:00Z</cp:lastPrinted>
  <dcterms:created xsi:type="dcterms:W3CDTF">2023-12-12T17:46:00Z</dcterms:created>
  <dcterms:modified xsi:type="dcterms:W3CDTF">2023-12-12T17:46:00Z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