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EBBC" w14:textId="77777777" w:rsidR="0065129A" w:rsidRPr="0056268E" w:rsidRDefault="0065129A" w:rsidP="000774F4">
      <w:pPr>
        <w:pStyle w:val="Title"/>
        <w:spacing w:line="240" w:lineRule="auto"/>
        <w:rPr>
          <w:rFonts w:ascii="Arial" w:hAnsi="Arial" w:cs="Arial"/>
          <w:bCs/>
          <w:szCs w:val="24"/>
          <w:highlight w:val="yellow"/>
        </w:rPr>
      </w:pPr>
      <w:r w:rsidRPr="0056268E">
        <w:rPr>
          <w:rFonts w:ascii="Arial" w:hAnsi="Arial" w:cs="Arial"/>
          <w:bCs/>
          <w:szCs w:val="24"/>
        </w:rPr>
        <w:t xml:space="preserve">4-901A. </w:t>
      </w:r>
      <w:r w:rsidR="00123B48" w:rsidRPr="0056268E">
        <w:rPr>
          <w:rFonts w:ascii="Arial" w:hAnsi="Arial" w:cs="Arial"/>
          <w:bCs/>
          <w:szCs w:val="24"/>
        </w:rPr>
        <w:t xml:space="preserve"> </w:t>
      </w:r>
      <w:r w:rsidRPr="0056268E">
        <w:rPr>
          <w:rFonts w:ascii="Arial" w:hAnsi="Arial" w:cs="Arial"/>
          <w:bCs/>
          <w:szCs w:val="24"/>
        </w:rPr>
        <w:t>Three</w:t>
      </w:r>
      <w:r w:rsidR="005833E3" w:rsidRPr="0056268E">
        <w:rPr>
          <w:rFonts w:ascii="Arial" w:hAnsi="Arial" w:cs="Arial"/>
          <w:bCs/>
          <w:szCs w:val="24"/>
        </w:rPr>
        <w:t xml:space="preserve"> (3)</w:t>
      </w:r>
      <w:r w:rsidRPr="0056268E">
        <w:rPr>
          <w:rFonts w:ascii="Arial" w:hAnsi="Arial" w:cs="Arial"/>
          <w:bCs/>
          <w:szCs w:val="24"/>
        </w:rPr>
        <w:t>-day notice of substantial violation of rental agreement </w:t>
      </w:r>
      <w:r w:rsidRPr="0056268E">
        <w:rPr>
          <w:rFonts w:ascii="Arial" w:hAnsi="Arial" w:cs="Arial"/>
          <w:bCs/>
          <w:i/>
          <w:iCs/>
          <w:szCs w:val="24"/>
        </w:rPr>
        <w:t>(Uniform Owner-Resident Relations Act)</w:t>
      </w:r>
      <w:r w:rsidRPr="0056268E">
        <w:rPr>
          <w:rFonts w:ascii="Arial" w:hAnsi="Arial" w:cs="Arial"/>
          <w:bCs/>
          <w:szCs w:val="24"/>
        </w:rPr>
        <w:t>.</w:t>
      </w:r>
    </w:p>
    <w:p w14:paraId="1D8CAFCD" w14:textId="77777777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[Section 47-8-33 NMSA 1978]</w:t>
      </w:r>
    </w:p>
    <w:p w14:paraId="39410D7C" w14:textId="77777777" w:rsidR="006642CE" w:rsidRPr="0056268E" w:rsidRDefault="006642CE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</w:p>
    <w:p w14:paraId="0FAF28DD" w14:textId="77777777" w:rsidR="0065129A" w:rsidRPr="0056268E" w:rsidRDefault="0065129A" w:rsidP="000774F4">
      <w:pPr>
        <w:pStyle w:val="ListParagraph"/>
        <w:spacing w:line="240" w:lineRule="auto"/>
        <w:ind w:firstLine="0"/>
        <w:jc w:val="center"/>
        <w:rPr>
          <w:rFonts w:ascii="Arial" w:hAnsi="Arial" w:cs="Arial"/>
          <w:b/>
          <w:bCs/>
        </w:rPr>
      </w:pPr>
      <w:r w:rsidRPr="0056268E">
        <w:rPr>
          <w:rFonts w:ascii="Arial" w:hAnsi="Arial" w:cs="Arial"/>
          <w:b/>
          <w:bCs/>
        </w:rPr>
        <w:t>THREE</w:t>
      </w:r>
      <w:r w:rsidR="005833E3" w:rsidRPr="0056268E">
        <w:rPr>
          <w:rFonts w:ascii="Arial" w:hAnsi="Arial" w:cs="Arial"/>
          <w:b/>
          <w:bCs/>
        </w:rPr>
        <w:t xml:space="preserve"> (3)</w:t>
      </w:r>
      <w:r w:rsidRPr="0056268E">
        <w:rPr>
          <w:rFonts w:ascii="Arial" w:hAnsi="Arial" w:cs="Arial"/>
          <w:b/>
          <w:bCs/>
        </w:rPr>
        <w:t>-DAY NOTICE OF SUBSTANTIAL VIOLATION</w:t>
      </w:r>
    </w:p>
    <w:p w14:paraId="4DBF5F74" w14:textId="77777777" w:rsidR="0065129A" w:rsidRPr="0056268E" w:rsidRDefault="0065129A" w:rsidP="000774F4">
      <w:pPr>
        <w:pStyle w:val="ListParagraph"/>
        <w:spacing w:line="240" w:lineRule="auto"/>
        <w:ind w:firstLine="0"/>
        <w:jc w:val="center"/>
        <w:rPr>
          <w:rFonts w:ascii="Arial" w:hAnsi="Arial" w:cs="Arial"/>
          <w:b/>
          <w:bCs/>
        </w:rPr>
      </w:pPr>
      <w:r w:rsidRPr="0056268E">
        <w:rPr>
          <w:rFonts w:ascii="Arial" w:hAnsi="Arial" w:cs="Arial"/>
          <w:b/>
          <w:bCs/>
        </w:rPr>
        <w:t>OF RENTAL AGREEMENT</w:t>
      </w:r>
    </w:p>
    <w:p w14:paraId="41BDD5AF" w14:textId="77777777" w:rsidR="0065129A" w:rsidRPr="0056268E" w:rsidRDefault="0065129A" w:rsidP="000774F4">
      <w:pPr>
        <w:pStyle w:val="ListParagraph"/>
        <w:spacing w:line="240" w:lineRule="auto"/>
        <w:ind w:firstLine="0"/>
        <w:jc w:val="center"/>
        <w:rPr>
          <w:rFonts w:ascii="Arial" w:hAnsi="Arial" w:cs="Arial"/>
          <w:bCs/>
          <w:iCs/>
        </w:rPr>
      </w:pPr>
      <w:r w:rsidRPr="0056268E">
        <w:rPr>
          <w:rFonts w:ascii="Arial" w:hAnsi="Arial" w:cs="Arial"/>
          <w:b/>
          <w:bCs/>
          <w:i/>
          <w:iCs/>
        </w:rPr>
        <w:t>(Uniform Owner-Resident Relations Act)</w:t>
      </w:r>
    </w:p>
    <w:p w14:paraId="2ABB6DAC" w14:textId="77777777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5850"/>
        <w:gridCol w:w="773"/>
        <w:gridCol w:w="2052"/>
      </w:tblGrid>
      <w:tr w:rsidR="0065129A" w:rsidRPr="0056268E" w14:paraId="4CEC27F9" w14:textId="77777777" w:rsidTr="00744462">
        <w:tc>
          <w:tcPr>
            <w:tcW w:w="1153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36B23D1" w14:textId="7777777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To:</w:t>
            </w:r>
          </w:p>
        </w:tc>
        <w:tc>
          <w:tcPr>
            <w:tcW w:w="8675" w:type="dxa"/>
            <w:gridSpan w:val="3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049FBF0" w14:textId="7777777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_____________________________________________________________</w:t>
            </w:r>
          </w:p>
          <w:p w14:paraId="61531F7F" w14:textId="7777777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and all other occupants</w:t>
            </w:r>
          </w:p>
        </w:tc>
      </w:tr>
      <w:tr w:rsidR="0065129A" w:rsidRPr="0056268E" w14:paraId="0560BB90" w14:textId="77777777" w:rsidTr="00744462">
        <w:tc>
          <w:tcPr>
            <w:tcW w:w="1153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AC65752" w14:textId="7777777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Address:</w:t>
            </w:r>
          </w:p>
        </w:tc>
        <w:tc>
          <w:tcPr>
            <w:tcW w:w="6623" w:type="dxa"/>
            <w:gridSpan w:val="2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4610B2CA" w14:textId="7777777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________________________________________________</w:t>
            </w:r>
          </w:p>
        </w:tc>
        <w:tc>
          <w:tcPr>
            <w:tcW w:w="205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9A7CC99" w14:textId="7777777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Unit: __</w:t>
            </w:r>
            <w:r w:rsidR="004E2174" w:rsidRPr="0056268E">
              <w:rPr>
                <w:rFonts w:ascii="Arial" w:hAnsi="Arial" w:cs="Arial"/>
              </w:rPr>
              <w:t>__</w:t>
            </w:r>
            <w:r w:rsidRPr="0056268E">
              <w:rPr>
                <w:rFonts w:ascii="Arial" w:hAnsi="Arial" w:cs="Arial"/>
              </w:rPr>
              <w:t>_____</w:t>
            </w:r>
          </w:p>
        </w:tc>
      </w:tr>
      <w:tr w:rsidR="0065129A" w:rsidRPr="0056268E" w14:paraId="7D31BD6E" w14:textId="77777777" w:rsidTr="00744462">
        <w:tc>
          <w:tcPr>
            <w:tcW w:w="1153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6B083CB5" w14:textId="7777777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50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360DCAD7" w14:textId="7777777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________________________________________,</w:t>
            </w:r>
          </w:p>
        </w:tc>
        <w:tc>
          <w:tcPr>
            <w:tcW w:w="2825" w:type="dxa"/>
            <w:gridSpan w:val="2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4A2B60EA" w14:textId="7777777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New Mexico _________</w:t>
            </w:r>
          </w:p>
        </w:tc>
      </w:tr>
    </w:tbl>
    <w:p w14:paraId="783D2FA6" w14:textId="77777777" w:rsidR="0065129A" w:rsidRPr="0056268E" w:rsidRDefault="0065129A" w:rsidP="000774F4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5E59FBE6" w14:textId="19701986" w:rsidR="0065129A" w:rsidRPr="0056268E" w:rsidRDefault="0065129A" w:rsidP="000774F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 xml:space="preserve">You are notified that you, or someone with your consent, has substantially violated the rental agreement or separate agreement </w:t>
      </w:r>
      <w:r w:rsidR="00515D35" w:rsidRPr="0056268E">
        <w:rPr>
          <w:rFonts w:ascii="Arial" w:hAnsi="Arial" w:cs="Arial"/>
        </w:rPr>
        <w:t xml:space="preserve">about </w:t>
      </w:r>
      <w:r w:rsidRPr="0056268E">
        <w:rPr>
          <w:rFonts w:ascii="Arial" w:hAnsi="Arial" w:cs="Arial"/>
        </w:rPr>
        <w:t xml:space="preserve">the premises </w:t>
      </w:r>
      <w:r w:rsidR="00AD7C37" w:rsidRPr="0056268E">
        <w:rPr>
          <w:rFonts w:ascii="Arial" w:hAnsi="Arial" w:cs="Arial"/>
        </w:rPr>
        <w:t>at:</w:t>
      </w:r>
      <w:proofErr w:type="gramStart"/>
      <w:r w:rsidR="00AD7C37" w:rsidRPr="0056268E">
        <w:rPr>
          <w:rFonts w:ascii="Arial" w:hAnsi="Arial" w:cs="Arial"/>
          <w:vertAlign w:val="superscript"/>
        </w:rPr>
        <w:t>1</w:t>
      </w:r>
      <w:proofErr w:type="gramEnd"/>
    </w:p>
    <w:p w14:paraId="3D21857D" w14:textId="2AB60CAD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______________________________________________________________________</w:t>
      </w:r>
    </w:p>
    <w:p w14:paraId="4A0AEB92" w14:textId="36D9310E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______________________________________, New Mexico ____________________</w:t>
      </w:r>
    </w:p>
    <w:p w14:paraId="1FFC0DBE" w14:textId="77777777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in that on or about ______________, __________ </w:t>
      </w:r>
      <w:r w:rsidRPr="0056268E">
        <w:rPr>
          <w:rFonts w:ascii="Arial" w:hAnsi="Arial" w:cs="Arial"/>
          <w:iCs/>
        </w:rPr>
        <w:t>(</w:t>
      </w:r>
      <w:r w:rsidRPr="0056268E">
        <w:rPr>
          <w:rFonts w:ascii="Arial" w:hAnsi="Arial" w:cs="Arial"/>
          <w:i/>
          <w:iCs/>
        </w:rPr>
        <w:t>date</w:t>
      </w:r>
      <w:r w:rsidRPr="0056268E">
        <w:rPr>
          <w:rFonts w:ascii="Arial" w:hAnsi="Arial" w:cs="Arial"/>
          <w:iCs/>
        </w:rPr>
        <w:t>)</w:t>
      </w:r>
      <w:r w:rsidRPr="0056268E">
        <w:rPr>
          <w:rFonts w:ascii="Arial" w:hAnsi="Arial" w:cs="Arial"/>
        </w:rPr>
        <w:t>, you, or someone with your consent, did the following:</w:t>
      </w:r>
    </w:p>
    <w:p w14:paraId="7D2FF93E" w14:textId="130E7BE2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______________________________________________________________________</w:t>
      </w:r>
      <w:r w:rsidR="005D22A2" w:rsidRPr="0056268E">
        <w:rPr>
          <w:rFonts w:ascii="Arial" w:hAnsi="Arial" w:cs="Arial"/>
        </w:rPr>
        <w:br/>
      </w:r>
      <w:r w:rsidRPr="0056268E">
        <w:rPr>
          <w:rFonts w:ascii="Arial" w:hAnsi="Arial" w:cs="Arial"/>
        </w:rPr>
        <w:t>___________________________________________________</w:t>
      </w:r>
      <w:r w:rsidR="005D22A2" w:rsidRPr="0056268E">
        <w:rPr>
          <w:rFonts w:ascii="Arial" w:hAnsi="Arial" w:cs="Arial"/>
        </w:rPr>
        <w:t>__________</w:t>
      </w:r>
      <w:r w:rsidR="0056268E">
        <w:rPr>
          <w:rFonts w:ascii="Arial" w:hAnsi="Arial" w:cs="Arial"/>
        </w:rPr>
        <w:t>_</w:t>
      </w:r>
      <w:r w:rsidRPr="0056268E">
        <w:rPr>
          <w:rFonts w:ascii="Arial" w:hAnsi="Arial" w:cs="Arial"/>
        </w:rPr>
        <w:t>________</w:t>
      </w:r>
    </w:p>
    <w:p w14:paraId="3479C426" w14:textId="77777777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</w:p>
    <w:p w14:paraId="3E66ACC3" w14:textId="4CD5B051" w:rsidR="0065129A" w:rsidRPr="0056268E" w:rsidRDefault="00AD7C37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ab/>
      </w:r>
      <w:r w:rsidR="0065129A" w:rsidRPr="0056268E">
        <w:rPr>
          <w:rFonts w:ascii="Arial" w:hAnsi="Arial" w:cs="Arial"/>
        </w:rPr>
        <w:t xml:space="preserve">This conduct occurred on or within </w:t>
      </w:r>
      <w:r w:rsidR="00BC0901" w:rsidRPr="0056268E">
        <w:rPr>
          <w:rFonts w:ascii="Arial" w:hAnsi="Arial" w:cs="Arial"/>
        </w:rPr>
        <w:t>three hundred (300)</w:t>
      </w:r>
      <w:r w:rsidR="0065129A" w:rsidRPr="0056268E">
        <w:rPr>
          <w:rFonts w:ascii="Arial" w:hAnsi="Arial" w:cs="Arial"/>
        </w:rPr>
        <w:t xml:space="preserve"> feet of the premises and includes </w:t>
      </w:r>
      <w:r w:rsidR="0065129A" w:rsidRPr="0056268E">
        <w:rPr>
          <w:rFonts w:ascii="Arial" w:hAnsi="Arial" w:cs="Arial"/>
          <w:i/>
          <w:iCs/>
        </w:rPr>
        <w:t>(check all that apply)</w:t>
      </w:r>
      <w:r w:rsidR="0065129A" w:rsidRPr="0056268E">
        <w:rPr>
          <w:rFonts w:ascii="Arial" w:hAnsi="Arial" w:cs="Arial"/>
        </w:rPr>
        <w:t>:</w:t>
      </w:r>
    </w:p>
    <w:p w14:paraId="03FE8F35" w14:textId="77777777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</w:p>
    <w:p w14:paraId="758237B1" w14:textId="77777777" w:rsidR="004F2F2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proofErr w:type="gramStart"/>
      <w:r w:rsidRPr="0056268E">
        <w:rPr>
          <w:rFonts w:ascii="Arial" w:hAnsi="Arial" w:cs="Arial"/>
        </w:rPr>
        <w:t>[ ]</w:t>
      </w:r>
      <w:proofErr w:type="gramEnd"/>
      <w:r w:rsidRPr="0056268E">
        <w:rPr>
          <w:rFonts w:ascii="Arial" w:hAnsi="Arial" w:cs="Arial"/>
        </w:rPr>
        <w:tab/>
        <w:t>possession, use, sale, distribution</w:t>
      </w:r>
      <w:r w:rsidR="00DC5895" w:rsidRPr="0056268E">
        <w:rPr>
          <w:rFonts w:ascii="Arial" w:hAnsi="Arial" w:cs="Arial"/>
        </w:rPr>
        <w:t>,</w:t>
      </w:r>
      <w:r w:rsidRPr="0056268E">
        <w:rPr>
          <w:rFonts w:ascii="Arial" w:hAnsi="Arial" w:cs="Arial"/>
        </w:rPr>
        <w:t xml:space="preserve"> or manufacture of a controlled substance, </w:t>
      </w:r>
    </w:p>
    <w:p w14:paraId="57C899FA" w14:textId="3CADE049" w:rsidR="0065129A" w:rsidRPr="0056268E" w:rsidRDefault="007801AD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ab/>
      </w:r>
      <w:r w:rsidR="0065129A" w:rsidRPr="0056268E">
        <w:rPr>
          <w:rFonts w:ascii="Arial" w:hAnsi="Arial" w:cs="Arial"/>
        </w:rPr>
        <w:t xml:space="preserve">other than misdemeanor possession and </w:t>
      </w:r>
      <w:proofErr w:type="gramStart"/>
      <w:r w:rsidR="0065129A" w:rsidRPr="0056268E">
        <w:rPr>
          <w:rFonts w:ascii="Arial" w:hAnsi="Arial" w:cs="Arial"/>
        </w:rPr>
        <w:t>use;</w:t>
      </w:r>
      <w:proofErr w:type="gramEnd"/>
    </w:p>
    <w:p w14:paraId="221E266C" w14:textId="77777777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proofErr w:type="gramStart"/>
      <w:r w:rsidRPr="0056268E">
        <w:rPr>
          <w:rFonts w:ascii="Arial" w:hAnsi="Arial" w:cs="Arial"/>
        </w:rPr>
        <w:t>[ ]</w:t>
      </w:r>
      <w:proofErr w:type="gramEnd"/>
      <w:r w:rsidRPr="0056268E">
        <w:rPr>
          <w:rFonts w:ascii="Arial" w:hAnsi="Arial" w:cs="Arial"/>
        </w:rPr>
        <w:tab/>
        <w:t>unlawful use of a deadly weapon;</w:t>
      </w:r>
    </w:p>
    <w:p w14:paraId="23DDA870" w14:textId="77777777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proofErr w:type="gramStart"/>
      <w:r w:rsidRPr="0056268E">
        <w:rPr>
          <w:rFonts w:ascii="Arial" w:hAnsi="Arial" w:cs="Arial"/>
        </w:rPr>
        <w:t>[ ]</w:t>
      </w:r>
      <w:proofErr w:type="gramEnd"/>
      <w:r w:rsidRPr="0056268E">
        <w:rPr>
          <w:rFonts w:ascii="Arial" w:hAnsi="Arial" w:cs="Arial"/>
        </w:rPr>
        <w:tab/>
        <w:t>unlawful action causing serious physical harm to another person;</w:t>
      </w:r>
    </w:p>
    <w:p w14:paraId="7E4A2E02" w14:textId="77777777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proofErr w:type="gramStart"/>
      <w:r w:rsidRPr="0056268E">
        <w:rPr>
          <w:rFonts w:ascii="Arial" w:hAnsi="Arial" w:cs="Arial"/>
        </w:rPr>
        <w:t>[ ]</w:t>
      </w:r>
      <w:proofErr w:type="gramEnd"/>
      <w:r w:rsidRPr="0056268E">
        <w:rPr>
          <w:rFonts w:ascii="Arial" w:hAnsi="Arial" w:cs="Arial"/>
        </w:rPr>
        <w:tab/>
        <w:t>sexual assault or sexual molestation of another person;</w:t>
      </w:r>
    </w:p>
    <w:p w14:paraId="266A373F" w14:textId="052F6CAC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proofErr w:type="gramStart"/>
      <w:r w:rsidRPr="0056268E">
        <w:rPr>
          <w:rFonts w:ascii="Arial" w:hAnsi="Arial" w:cs="Arial"/>
        </w:rPr>
        <w:t>[ ]</w:t>
      </w:r>
      <w:proofErr w:type="gramEnd"/>
      <w:r w:rsidRPr="0056268E">
        <w:rPr>
          <w:rFonts w:ascii="Arial" w:hAnsi="Arial" w:cs="Arial"/>
        </w:rPr>
        <w:tab/>
        <w:t>entry into the dwelling unit or vehicle of another person without that person</w:t>
      </w:r>
      <w:r w:rsidR="00DC5895" w:rsidRPr="0056268E">
        <w:rPr>
          <w:rFonts w:ascii="Arial" w:hAnsi="Arial" w:cs="Arial"/>
        </w:rPr>
        <w:t>’</w:t>
      </w:r>
      <w:r w:rsidRPr="0056268E">
        <w:rPr>
          <w:rFonts w:ascii="Arial" w:hAnsi="Arial" w:cs="Arial"/>
        </w:rPr>
        <w:t xml:space="preserve">s </w:t>
      </w:r>
      <w:r w:rsidR="007801AD" w:rsidRPr="0056268E">
        <w:rPr>
          <w:rFonts w:ascii="Arial" w:hAnsi="Arial" w:cs="Arial"/>
        </w:rPr>
        <w:tab/>
      </w:r>
      <w:r w:rsidRPr="0056268E">
        <w:rPr>
          <w:rFonts w:ascii="Arial" w:hAnsi="Arial" w:cs="Arial"/>
        </w:rPr>
        <w:t>permission and with intent to commit theft or assault;</w:t>
      </w:r>
    </w:p>
    <w:p w14:paraId="45E75BA5" w14:textId="77777777" w:rsidR="004F2F2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proofErr w:type="gramStart"/>
      <w:r w:rsidRPr="0056268E">
        <w:rPr>
          <w:rFonts w:ascii="Arial" w:hAnsi="Arial" w:cs="Arial"/>
        </w:rPr>
        <w:t>[ ]</w:t>
      </w:r>
      <w:proofErr w:type="gramEnd"/>
      <w:r w:rsidRPr="0056268E">
        <w:rPr>
          <w:rFonts w:ascii="Arial" w:hAnsi="Arial" w:cs="Arial"/>
        </w:rPr>
        <w:tab/>
        <w:t xml:space="preserve">theft or attempted theft of the property of another person by use or threatened </w:t>
      </w:r>
    </w:p>
    <w:p w14:paraId="58AC0263" w14:textId="1F9F8613" w:rsidR="0065129A" w:rsidRPr="0056268E" w:rsidRDefault="007801AD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ab/>
      </w:r>
      <w:r w:rsidR="0065129A" w:rsidRPr="0056268E">
        <w:rPr>
          <w:rFonts w:ascii="Arial" w:hAnsi="Arial" w:cs="Arial"/>
        </w:rPr>
        <w:t>use of force; or</w:t>
      </w:r>
    </w:p>
    <w:p w14:paraId="2C4883AA" w14:textId="57306F01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proofErr w:type="gramStart"/>
      <w:r w:rsidRPr="0056268E">
        <w:rPr>
          <w:rFonts w:ascii="Arial" w:hAnsi="Arial" w:cs="Arial"/>
        </w:rPr>
        <w:t>[ ]</w:t>
      </w:r>
      <w:proofErr w:type="gramEnd"/>
      <w:r w:rsidRPr="0056268E">
        <w:rPr>
          <w:rFonts w:ascii="Arial" w:hAnsi="Arial" w:cs="Arial"/>
        </w:rPr>
        <w:tab/>
        <w:t xml:space="preserve">intentional or reckless damage to property in excess of one thousand dollars </w:t>
      </w:r>
      <w:r w:rsidR="007801AD" w:rsidRPr="0056268E">
        <w:rPr>
          <w:rFonts w:ascii="Arial" w:hAnsi="Arial" w:cs="Arial"/>
        </w:rPr>
        <w:tab/>
      </w:r>
      <w:r w:rsidRPr="0056268E">
        <w:rPr>
          <w:rFonts w:ascii="Arial" w:hAnsi="Arial" w:cs="Arial"/>
        </w:rPr>
        <w:t>($1,000.00).</w:t>
      </w:r>
    </w:p>
    <w:p w14:paraId="66ABFDE9" w14:textId="77777777" w:rsidR="000774F4" w:rsidRPr="0056268E" w:rsidRDefault="000774F4" w:rsidP="000774F4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2E39789B" w14:textId="6EF961F9" w:rsidR="0065129A" w:rsidRPr="0056268E" w:rsidRDefault="0065129A" w:rsidP="000774F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As a result of this conduct, the</w:t>
      </w:r>
      <w:r w:rsidR="008C1F01" w:rsidRPr="0056268E">
        <w:rPr>
          <w:rFonts w:ascii="Arial" w:hAnsi="Arial" w:cs="Arial"/>
        </w:rPr>
        <w:t xml:space="preserve"> owner of the premises </w:t>
      </w:r>
      <w:r w:rsidR="00AD7C37" w:rsidRPr="0056268E">
        <w:rPr>
          <w:rFonts w:ascii="Arial" w:hAnsi="Arial" w:cs="Arial"/>
        </w:rPr>
        <w:t xml:space="preserve">may </w:t>
      </w:r>
      <w:r w:rsidR="008C1F01" w:rsidRPr="0056268E">
        <w:rPr>
          <w:rFonts w:ascii="Arial" w:hAnsi="Arial" w:cs="Arial"/>
        </w:rPr>
        <w:t>terminate the</w:t>
      </w:r>
      <w:r w:rsidRPr="0056268E">
        <w:rPr>
          <w:rFonts w:ascii="Arial" w:hAnsi="Arial" w:cs="Arial"/>
        </w:rPr>
        <w:t xml:space="preserve"> rental agreement three (3) days from the date of</w:t>
      </w:r>
      <w:r w:rsidR="00AD7C37" w:rsidRPr="0056268E">
        <w:rPr>
          <w:rFonts w:ascii="Arial" w:hAnsi="Arial" w:cs="Arial"/>
        </w:rPr>
        <w:t xml:space="preserve"> service set out below. </w:t>
      </w:r>
    </w:p>
    <w:p w14:paraId="7B2F769C" w14:textId="77777777" w:rsidR="0056268E" w:rsidRDefault="0056268E" w:rsidP="000774F4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12AF018D" w14:textId="27CCE9BB" w:rsidR="008C1F01" w:rsidRPr="0056268E" w:rsidRDefault="008C1F01" w:rsidP="000774F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You cannot be evicted from your home without a court order. This notice does not mean that you must leave your home without the opportunity to first go to court to challenge the owner</w:t>
      </w:r>
      <w:r w:rsidR="00DC5895" w:rsidRPr="0056268E">
        <w:rPr>
          <w:rFonts w:ascii="Arial" w:hAnsi="Arial" w:cs="Arial"/>
        </w:rPr>
        <w:t>’</w:t>
      </w:r>
      <w:r w:rsidRPr="0056268E">
        <w:rPr>
          <w:rFonts w:ascii="Arial" w:hAnsi="Arial" w:cs="Arial"/>
        </w:rPr>
        <w:t>s termination of the rental agreement.</w:t>
      </w:r>
    </w:p>
    <w:p w14:paraId="26E7CD14" w14:textId="77777777" w:rsidR="0056268E" w:rsidRDefault="0056268E" w:rsidP="000774F4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186504D8" w14:textId="66E62A0B" w:rsidR="008C1F01" w:rsidRPr="0056268E" w:rsidRDefault="008C1F01" w:rsidP="000774F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 xml:space="preserve">The owner may file </w:t>
      </w:r>
      <w:proofErr w:type="gramStart"/>
      <w:r w:rsidRPr="0056268E">
        <w:rPr>
          <w:rFonts w:ascii="Arial" w:hAnsi="Arial" w:cs="Arial"/>
        </w:rPr>
        <w:t>in</w:t>
      </w:r>
      <w:proofErr w:type="gramEnd"/>
      <w:r w:rsidRPr="0056268E">
        <w:rPr>
          <w:rFonts w:ascii="Arial" w:hAnsi="Arial" w:cs="Arial"/>
        </w:rPr>
        <w:t xml:space="preserve"> court to evict you for a substantial violation of the rental agreement. You have the right to challenge the termination of the rental agreement by </w:t>
      </w:r>
      <w:r w:rsidRPr="0056268E">
        <w:rPr>
          <w:rFonts w:ascii="Arial" w:hAnsi="Arial" w:cs="Arial"/>
        </w:rPr>
        <w:lastRenderedPageBreak/>
        <w:t>going to the court hearing to respond to the owner</w:t>
      </w:r>
      <w:r w:rsidR="00DC5895" w:rsidRPr="0056268E">
        <w:rPr>
          <w:rFonts w:ascii="Arial" w:hAnsi="Arial" w:cs="Arial"/>
        </w:rPr>
        <w:t>’</w:t>
      </w:r>
      <w:r w:rsidRPr="0056268E">
        <w:rPr>
          <w:rFonts w:ascii="Arial" w:hAnsi="Arial" w:cs="Arial"/>
        </w:rPr>
        <w:t xml:space="preserve">s claims and tell your side of the story. If you do not go to the court hearing, the court may enter a judgment against you and issue a </w:t>
      </w:r>
      <w:r w:rsidR="00AD7C37" w:rsidRPr="0056268E">
        <w:rPr>
          <w:rFonts w:ascii="Arial" w:hAnsi="Arial" w:cs="Arial"/>
        </w:rPr>
        <w:t xml:space="preserve">court order </w:t>
      </w:r>
      <w:r w:rsidRPr="0056268E">
        <w:rPr>
          <w:rFonts w:ascii="Arial" w:hAnsi="Arial" w:cs="Arial"/>
        </w:rPr>
        <w:t>evicting you from your home.</w:t>
      </w:r>
    </w:p>
    <w:p w14:paraId="76778198" w14:textId="77777777" w:rsidR="008C1F01" w:rsidRPr="0056268E" w:rsidRDefault="008C1F01" w:rsidP="000774F4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61B3AE16" w14:textId="77777777" w:rsidR="0065129A" w:rsidRPr="0056268E" w:rsidRDefault="0065129A" w:rsidP="0056268E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Dated this __________ day of ______________, __________.</w:t>
      </w:r>
    </w:p>
    <w:p w14:paraId="452A6439" w14:textId="77777777" w:rsidR="008C1F01" w:rsidRPr="0056268E" w:rsidRDefault="008C1F01" w:rsidP="000774F4">
      <w:pPr>
        <w:pStyle w:val="ListParagraph"/>
        <w:spacing w:line="240" w:lineRule="auto"/>
        <w:jc w:val="left"/>
        <w:rPr>
          <w:rFonts w:ascii="Arial" w:hAnsi="Arial" w:cs="Arial"/>
        </w:rPr>
      </w:pPr>
    </w:p>
    <w:tbl>
      <w:tblPr>
        <w:tblW w:w="10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868"/>
      </w:tblGrid>
      <w:tr w:rsidR="0065129A" w:rsidRPr="0056268E" w14:paraId="665A33EB" w14:textId="77777777" w:rsidTr="008C1F01">
        <w:tc>
          <w:tcPr>
            <w:tcW w:w="5040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653BD92" w14:textId="77777777" w:rsidR="0065129A" w:rsidRPr="0056268E" w:rsidRDefault="0065129A" w:rsidP="000774F4">
            <w:pPr>
              <w:pStyle w:val="ListParagraph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868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559C3BDE" w14:textId="7777777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_________________________________</w:t>
            </w:r>
          </w:p>
          <w:p w14:paraId="65B18578" w14:textId="7777777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  <w:i/>
                <w:iCs/>
              </w:rPr>
              <w:t>(Owner) (Agent)</w:t>
            </w:r>
          </w:p>
        </w:tc>
      </w:tr>
    </w:tbl>
    <w:p w14:paraId="22502159" w14:textId="70307215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 xml:space="preserve">Service of </w:t>
      </w:r>
      <w:r w:rsidR="005833E3" w:rsidRPr="0056268E">
        <w:rPr>
          <w:rFonts w:ascii="Arial" w:hAnsi="Arial" w:cs="Arial"/>
        </w:rPr>
        <w:t>notice:</w:t>
      </w:r>
      <w:r w:rsidR="005833E3" w:rsidRPr="0056268E">
        <w:rPr>
          <w:rFonts w:ascii="Arial" w:hAnsi="Arial" w:cs="Arial"/>
          <w:vertAlign w:val="superscript"/>
        </w:rPr>
        <w:t>2</w:t>
      </w:r>
    </w:p>
    <w:p w14:paraId="771C1843" w14:textId="77777777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proofErr w:type="gramStart"/>
      <w:r w:rsidRPr="0056268E">
        <w:rPr>
          <w:rFonts w:ascii="Arial" w:hAnsi="Arial" w:cs="Arial"/>
        </w:rPr>
        <w:t>[ ]</w:t>
      </w:r>
      <w:proofErr w:type="gramEnd"/>
      <w:r w:rsidRPr="0056268E">
        <w:rPr>
          <w:rFonts w:ascii="Arial" w:hAnsi="Arial" w:cs="Arial"/>
        </w:rPr>
        <w:tab/>
        <w:t>personally delivered to resident</w:t>
      </w:r>
    </w:p>
    <w:p w14:paraId="0BDBC6BE" w14:textId="77777777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proofErr w:type="gramStart"/>
      <w:r w:rsidRPr="0056268E">
        <w:rPr>
          <w:rFonts w:ascii="Arial" w:hAnsi="Arial" w:cs="Arial"/>
        </w:rPr>
        <w:t>[ ]</w:t>
      </w:r>
      <w:proofErr w:type="gramEnd"/>
      <w:r w:rsidRPr="0056268E">
        <w:rPr>
          <w:rFonts w:ascii="Arial" w:hAnsi="Arial" w:cs="Arial"/>
        </w:rPr>
        <w:tab/>
        <w:t>posted and mailed certified mail, return receipt requested</w:t>
      </w:r>
    </w:p>
    <w:p w14:paraId="09641901" w14:textId="77777777" w:rsidR="0065129A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proofErr w:type="gramStart"/>
      <w:r w:rsidRPr="0056268E">
        <w:rPr>
          <w:rFonts w:ascii="Arial" w:hAnsi="Arial" w:cs="Arial"/>
        </w:rPr>
        <w:t>[ ]</w:t>
      </w:r>
      <w:proofErr w:type="gramEnd"/>
      <w:r w:rsidRPr="0056268E">
        <w:rPr>
          <w:rFonts w:ascii="Arial" w:hAnsi="Arial" w:cs="Arial"/>
        </w:rPr>
        <w:tab/>
        <w:t>mailed by certified mail, return receipt requested</w:t>
      </w:r>
    </w:p>
    <w:p w14:paraId="601FF4C2" w14:textId="77777777" w:rsidR="0065129A" w:rsidRPr="0056268E" w:rsidRDefault="0065129A" w:rsidP="000774F4">
      <w:pPr>
        <w:pStyle w:val="ListParagraph"/>
        <w:spacing w:line="240" w:lineRule="auto"/>
        <w:jc w:val="left"/>
        <w:rPr>
          <w:rFonts w:ascii="Arial" w:hAnsi="Arial" w:cs="Arial"/>
        </w:rPr>
      </w:pPr>
    </w:p>
    <w:tbl>
      <w:tblPr>
        <w:tblW w:w="0" w:type="auto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4363"/>
      </w:tblGrid>
      <w:tr w:rsidR="0065129A" w:rsidRPr="0056268E" w14:paraId="1D269DD2" w14:textId="77777777" w:rsidTr="0056268E">
        <w:tc>
          <w:tcPr>
            <w:tcW w:w="508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44FD9590" w14:textId="6D0AC127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56268E">
              <w:rPr>
                <w:rFonts w:ascii="Arial" w:hAnsi="Arial" w:cs="Arial"/>
              </w:rPr>
              <w:t>[ ]</w:t>
            </w:r>
            <w:proofErr w:type="gramEnd"/>
            <w:r w:rsidR="005D22A2" w:rsidRPr="0056268E">
              <w:rPr>
                <w:rFonts w:ascii="Arial" w:hAnsi="Arial" w:cs="Arial"/>
              </w:rPr>
              <w:t xml:space="preserve"> </w:t>
            </w:r>
            <w:r w:rsidRPr="0056268E">
              <w:rPr>
                <w:rFonts w:ascii="Arial" w:hAnsi="Arial" w:cs="Arial"/>
              </w:rPr>
              <w:t xml:space="preserve"> Delivered</w:t>
            </w:r>
            <w:r w:rsidR="005D22A2" w:rsidRPr="0056268E">
              <w:rPr>
                <w:rFonts w:ascii="Arial" w:hAnsi="Arial" w:cs="Arial"/>
              </w:rPr>
              <w:t xml:space="preserve">  </w:t>
            </w:r>
            <w:r w:rsidRPr="0056268E">
              <w:rPr>
                <w:rFonts w:ascii="Arial" w:hAnsi="Arial" w:cs="Arial"/>
              </w:rPr>
              <w:t xml:space="preserve"> [ ] </w:t>
            </w:r>
            <w:r w:rsidR="005D22A2" w:rsidRPr="0056268E">
              <w:rPr>
                <w:rFonts w:ascii="Arial" w:hAnsi="Arial" w:cs="Arial"/>
              </w:rPr>
              <w:t xml:space="preserve"> P</w:t>
            </w:r>
            <w:r w:rsidRPr="0056268E">
              <w:rPr>
                <w:rFonts w:ascii="Arial" w:hAnsi="Arial" w:cs="Arial"/>
              </w:rPr>
              <w:t>osted:</w:t>
            </w:r>
          </w:p>
        </w:tc>
        <w:tc>
          <w:tcPr>
            <w:tcW w:w="4363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4F5F7C0B" w14:textId="105233B6" w:rsidR="0065129A" w:rsidRPr="0056268E" w:rsidRDefault="00A35B85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proofErr w:type="gramStart"/>
            <w:r w:rsidRPr="0056268E">
              <w:rPr>
                <w:rFonts w:ascii="Arial" w:hAnsi="Arial" w:cs="Arial"/>
              </w:rPr>
              <w:t>[ ]</w:t>
            </w:r>
            <w:proofErr w:type="gramEnd"/>
            <w:r w:rsidRPr="0056268E">
              <w:rPr>
                <w:rFonts w:ascii="Arial" w:hAnsi="Arial" w:cs="Arial"/>
              </w:rPr>
              <w:t xml:space="preserve"> </w:t>
            </w:r>
            <w:r w:rsidR="005D22A2" w:rsidRPr="0056268E">
              <w:rPr>
                <w:rFonts w:ascii="Arial" w:hAnsi="Arial" w:cs="Arial"/>
              </w:rPr>
              <w:t xml:space="preserve"> </w:t>
            </w:r>
            <w:r w:rsidR="0065129A" w:rsidRPr="0056268E">
              <w:rPr>
                <w:rFonts w:ascii="Arial" w:hAnsi="Arial" w:cs="Arial"/>
              </w:rPr>
              <w:t>Mailed:</w:t>
            </w:r>
          </w:p>
        </w:tc>
      </w:tr>
      <w:tr w:rsidR="0065129A" w:rsidRPr="0056268E" w14:paraId="661A5784" w14:textId="77777777" w:rsidTr="0056268E">
        <w:tc>
          <w:tcPr>
            <w:tcW w:w="508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6D814360" w14:textId="0CF416FA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Time: _</w:t>
            </w:r>
            <w:r w:rsidR="000774F4" w:rsidRPr="0056268E">
              <w:rPr>
                <w:rFonts w:ascii="Arial" w:hAnsi="Arial" w:cs="Arial"/>
              </w:rPr>
              <w:t>__</w:t>
            </w:r>
            <w:r w:rsidRPr="0056268E">
              <w:rPr>
                <w:rFonts w:ascii="Arial" w:hAnsi="Arial" w:cs="Arial"/>
              </w:rPr>
              <w:t>_____</w:t>
            </w:r>
            <w:r w:rsidR="005833E3" w:rsidRPr="0056268E">
              <w:rPr>
                <w:rFonts w:ascii="Arial" w:hAnsi="Arial" w:cs="Arial"/>
              </w:rPr>
              <w:t>____</w:t>
            </w:r>
            <w:r w:rsidRPr="0056268E">
              <w:rPr>
                <w:rFonts w:ascii="Arial" w:hAnsi="Arial" w:cs="Arial"/>
              </w:rPr>
              <w:t>____________</w:t>
            </w:r>
          </w:p>
        </w:tc>
        <w:tc>
          <w:tcPr>
            <w:tcW w:w="4363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3029BA9" w14:textId="6A388880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 xml:space="preserve">Time: </w:t>
            </w:r>
            <w:r w:rsidR="000774F4" w:rsidRPr="0056268E">
              <w:rPr>
                <w:rFonts w:ascii="Arial" w:hAnsi="Arial" w:cs="Arial"/>
              </w:rPr>
              <w:t>________________________</w:t>
            </w:r>
          </w:p>
        </w:tc>
      </w:tr>
      <w:tr w:rsidR="0065129A" w:rsidRPr="0056268E" w14:paraId="6B23056A" w14:textId="77777777" w:rsidTr="0056268E">
        <w:tc>
          <w:tcPr>
            <w:tcW w:w="508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B9C5AD7" w14:textId="17697BF8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 xml:space="preserve">Date: </w:t>
            </w:r>
            <w:r w:rsidR="000774F4" w:rsidRPr="0056268E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4363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5855B58F" w14:textId="5680142F" w:rsidR="0065129A" w:rsidRPr="0056268E" w:rsidRDefault="0065129A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 xml:space="preserve">Date: </w:t>
            </w:r>
            <w:r w:rsidR="000774F4" w:rsidRPr="0056268E">
              <w:rPr>
                <w:rFonts w:ascii="Arial" w:hAnsi="Arial" w:cs="Arial"/>
              </w:rPr>
              <w:t>________________________</w:t>
            </w:r>
          </w:p>
        </w:tc>
      </w:tr>
      <w:tr w:rsidR="0065129A" w:rsidRPr="0056268E" w14:paraId="6ED0FE4A" w14:textId="77777777" w:rsidTr="0056268E">
        <w:tc>
          <w:tcPr>
            <w:tcW w:w="5082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3993A4E0" w14:textId="2DB35662" w:rsidR="0065129A" w:rsidRPr="0056268E" w:rsidRDefault="005833E3" w:rsidP="000774F4">
            <w:pPr>
              <w:pStyle w:val="ListParagraph"/>
              <w:spacing w:line="240" w:lineRule="auto"/>
              <w:ind w:hanging="16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By:</w:t>
            </w:r>
            <w:proofErr w:type="gramStart"/>
            <w:r w:rsidRPr="0056268E">
              <w:rPr>
                <w:rFonts w:ascii="Arial" w:hAnsi="Arial" w:cs="Arial"/>
                <w:vertAlign w:val="superscript"/>
              </w:rPr>
              <w:t>3</w:t>
            </w:r>
            <w:r w:rsidR="0065129A" w:rsidRPr="0056268E">
              <w:rPr>
                <w:rFonts w:ascii="Arial" w:hAnsi="Arial" w:cs="Arial"/>
              </w:rPr>
              <w:t xml:space="preserve"> </w:t>
            </w:r>
            <w:r w:rsidR="0056268E">
              <w:rPr>
                <w:rFonts w:ascii="Arial" w:hAnsi="Arial" w:cs="Arial"/>
              </w:rPr>
              <w:t xml:space="preserve"> </w:t>
            </w:r>
            <w:r w:rsidR="0065129A" w:rsidRPr="0056268E">
              <w:rPr>
                <w:rFonts w:ascii="Arial" w:hAnsi="Arial" w:cs="Arial"/>
              </w:rPr>
              <w:t>_</w:t>
            </w:r>
            <w:proofErr w:type="gramEnd"/>
            <w:r w:rsidR="0065129A" w:rsidRPr="0056268E">
              <w:rPr>
                <w:rFonts w:ascii="Arial" w:hAnsi="Arial" w:cs="Arial"/>
              </w:rPr>
              <w:t>__________________</w:t>
            </w:r>
          </w:p>
        </w:tc>
        <w:tc>
          <w:tcPr>
            <w:tcW w:w="4363" w:type="dxa"/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028F878" w14:textId="5405B9CE" w:rsidR="0065129A" w:rsidRPr="0056268E" w:rsidRDefault="005833E3" w:rsidP="000774F4">
            <w:pPr>
              <w:pStyle w:val="ListParagraph"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56268E">
              <w:rPr>
                <w:rFonts w:ascii="Arial" w:hAnsi="Arial" w:cs="Arial"/>
              </w:rPr>
              <w:t>By:</w:t>
            </w:r>
            <w:proofErr w:type="gramStart"/>
            <w:r w:rsidRPr="0056268E">
              <w:rPr>
                <w:rFonts w:ascii="Arial" w:hAnsi="Arial" w:cs="Arial"/>
                <w:vertAlign w:val="superscript"/>
              </w:rPr>
              <w:t>3</w:t>
            </w:r>
            <w:r w:rsidR="0065129A" w:rsidRPr="0056268E">
              <w:rPr>
                <w:rFonts w:ascii="Arial" w:hAnsi="Arial" w:cs="Arial"/>
              </w:rPr>
              <w:t xml:space="preserve"> </w:t>
            </w:r>
            <w:r w:rsidR="0056268E">
              <w:rPr>
                <w:rFonts w:ascii="Arial" w:hAnsi="Arial" w:cs="Arial"/>
              </w:rPr>
              <w:t xml:space="preserve"> </w:t>
            </w:r>
            <w:r w:rsidR="0065129A" w:rsidRPr="0056268E">
              <w:rPr>
                <w:rFonts w:ascii="Arial" w:hAnsi="Arial" w:cs="Arial"/>
              </w:rPr>
              <w:t>_</w:t>
            </w:r>
            <w:proofErr w:type="gramEnd"/>
            <w:r w:rsidR="0065129A" w:rsidRPr="0056268E">
              <w:rPr>
                <w:rFonts w:ascii="Arial" w:hAnsi="Arial" w:cs="Arial"/>
              </w:rPr>
              <w:t>__________________</w:t>
            </w:r>
          </w:p>
        </w:tc>
      </w:tr>
    </w:tbl>
    <w:p w14:paraId="62B84FE5" w14:textId="77777777" w:rsidR="0065129A" w:rsidRPr="0056268E" w:rsidRDefault="0065129A" w:rsidP="000774F4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53DDFD80" w14:textId="77777777" w:rsidR="0065129A" w:rsidRPr="0056268E" w:rsidRDefault="0065129A" w:rsidP="000774F4">
      <w:pPr>
        <w:pStyle w:val="ListParagraph"/>
        <w:spacing w:line="240" w:lineRule="auto"/>
        <w:jc w:val="center"/>
        <w:rPr>
          <w:rFonts w:ascii="Arial" w:hAnsi="Arial" w:cs="Arial"/>
          <w:bCs/>
        </w:rPr>
      </w:pPr>
      <w:r w:rsidRPr="0056268E">
        <w:rPr>
          <w:rFonts w:ascii="Arial" w:hAnsi="Arial" w:cs="Arial"/>
          <w:bCs/>
        </w:rPr>
        <w:t>USE NOTES</w:t>
      </w:r>
    </w:p>
    <w:p w14:paraId="3771833C" w14:textId="1420D9CA" w:rsidR="0065129A" w:rsidRPr="0056268E" w:rsidRDefault="0065129A" w:rsidP="000774F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1.</w:t>
      </w:r>
      <w:r w:rsidRPr="0056268E">
        <w:rPr>
          <w:rFonts w:ascii="Arial" w:hAnsi="Arial" w:cs="Arial"/>
        </w:rPr>
        <w:tab/>
        <w:t>If the leased premises is an apartment, include the name of the apartments and the apartment number. This form may also be used for a mobile home park with less than twelve (12) units. </w:t>
      </w:r>
      <w:r w:rsidRPr="0056268E">
        <w:rPr>
          <w:rFonts w:ascii="Arial" w:hAnsi="Arial" w:cs="Arial"/>
          <w:i/>
          <w:iCs/>
        </w:rPr>
        <w:t>See</w:t>
      </w:r>
      <w:r w:rsidRPr="0056268E">
        <w:rPr>
          <w:rFonts w:ascii="Arial" w:hAnsi="Arial" w:cs="Arial"/>
        </w:rPr>
        <w:t> </w:t>
      </w:r>
      <w:r w:rsidR="00505990" w:rsidRPr="0056268E">
        <w:rPr>
          <w:rFonts w:ascii="Arial" w:hAnsi="Arial" w:cs="Arial"/>
        </w:rPr>
        <w:t>NMSA 1978, § 47-10-2(C)</w:t>
      </w:r>
      <w:r w:rsidR="00123B48" w:rsidRPr="0056268E">
        <w:rPr>
          <w:rFonts w:ascii="Arial" w:hAnsi="Arial" w:cs="Arial"/>
        </w:rPr>
        <w:t xml:space="preserve"> (1997)</w:t>
      </w:r>
      <w:r w:rsidR="00505990" w:rsidRPr="0056268E">
        <w:rPr>
          <w:rFonts w:ascii="Arial" w:hAnsi="Arial" w:cs="Arial"/>
        </w:rPr>
        <w:t>.</w:t>
      </w:r>
    </w:p>
    <w:p w14:paraId="14945BAB" w14:textId="77777777" w:rsidR="0056268E" w:rsidRDefault="0056268E" w:rsidP="000774F4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41AD2235" w14:textId="53FC63FA" w:rsidR="0065129A" w:rsidRPr="0056268E" w:rsidRDefault="0065129A" w:rsidP="000774F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2.</w:t>
      </w:r>
      <w:r w:rsidRPr="0056268E">
        <w:rPr>
          <w:rFonts w:ascii="Arial" w:hAnsi="Arial" w:cs="Arial"/>
        </w:rPr>
        <w:tab/>
        <w:t>If this notice is personally delivered to the resident, mailing or posting is not required. If posted, mailing by certified mail is also required by this form. A posted notice must be affixed to a door by taping all sides or placing it in a fixture or receptacle designed for notices. </w:t>
      </w:r>
      <w:r w:rsidRPr="0056268E">
        <w:rPr>
          <w:rFonts w:ascii="Arial" w:hAnsi="Arial" w:cs="Arial"/>
          <w:i/>
          <w:iCs/>
        </w:rPr>
        <w:t>See</w:t>
      </w:r>
      <w:r w:rsidRPr="0056268E">
        <w:rPr>
          <w:rFonts w:ascii="Arial" w:hAnsi="Arial" w:cs="Arial"/>
        </w:rPr>
        <w:t> </w:t>
      </w:r>
      <w:r w:rsidR="00505990" w:rsidRPr="0056268E">
        <w:rPr>
          <w:rFonts w:ascii="Arial" w:hAnsi="Arial" w:cs="Arial"/>
        </w:rPr>
        <w:t>NMSA 1978, § 47-8-13(D)</w:t>
      </w:r>
      <w:r w:rsidR="00123B48" w:rsidRPr="0056268E">
        <w:rPr>
          <w:rFonts w:ascii="Arial" w:hAnsi="Arial" w:cs="Arial"/>
        </w:rPr>
        <w:t xml:space="preserve"> (1995)</w:t>
      </w:r>
      <w:r w:rsidRPr="0056268E">
        <w:rPr>
          <w:rFonts w:ascii="Arial" w:hAnsi="Arial" w:cs="Arial"/>
        </w:rPr>
        <w:t>.</w:t>
      </w:r>
    </w:p>
    <w:p w14:paraId="491777E6" w14:textId="77777777" w:rsidR="0065129A" w:rsidRPr="0056268E" w:rsidRDefault="0065129A" w:rsidP="000774F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The party giving notice should retain two (2) copies for possible court action.</w:t>
      </w:r>
    </w:p>
    <w:p w14:paraId="3EB0065F" w14:textId="77777777" w:rsidR="0056268E" w:rsidRDefault="0056268E" w:rsidP="000774F4">
      <w:pPr>
        <w:pStyle w:val="ListParagraph"/>
        <w:spacing w:line="240" w:lineRule="auto"/>
        <w:jc w:val="left"/>
        <w:rPr>
          <w:rFonts w:ascii="Arial" w:hAnsi="Arial" w:cs="Arial"/>
        </w:rPr>
      </w:pPr>
    </w:p>
    <w:p w14:paraId="011B2A8C" w14:textId="1A8D6D8A" w:rsidR="0065129A" w:rsidRPr="0056268E" w:rsidRDefault="0065129A" w:rsidP="000774F4">
      <w:pPr>
        <w:pStyle w:val="ListParagraph"/>
        <w:spacing w:line="240" w:lineRule="auto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>3.</w:t>
      </w:r>
      <w:r w:rsidRPr="0056268E">
        <w:rPr>
          <w:rFonts w:ascii="Arial" w:hAnsi="Arial" w:cs="Arial"/>
        </w:rPr>
        <w:tab/>
        <w:t>Set forth the name of the person delivering, posting, or mailing the notice.</w:t>
      </w:r>
    </w:p>
    <w:p w14:paraId="2EDC497F" w14:textId="77777777" w:rsidR="0056268E" w:rsidRDefault="0056268E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</w:p>
    <w:p w14:paraId="3962FAB3" w14:textId="7AB5E342" w:rsidR="006807C5" w:rsidRPr="0056268E" w:rsidRDefault="0065129A" w:rsidP="000774F4">
      <w:pPr>
        <w:pStyle w:val="ListParagraph"/>
        <w:spacing w:line="240" w:lineRule="auto"/>
        <w:ind w:firstLine="0"/>
        <w:jc w:val="left"/>
        <w:rPr>
          <w:rFonts w:ascii="Arial" w:hAnsi="Arial" w:cs="Arial"/>
        </w:rPr>
      </w:pPr>
      <w:r w:rsidRPr="0056268E">
        <w:rPr>
          <w:rFonts w:ascii="Arial" w:hAnsi="Arial" w:cs="Arial"/>
        </w:rPr>
        <w:t xml:space="preserve">[Adopted, effective September 2, 1997; as amended, effective October 15, 1999; as amended by Supreme Court Order No. </w:t>
      </w:r>
      <w:r w:rsidR="00812FC7" w:rsidRPr="0056268E">
        <w:rPr>
          <w:rFonts w:ascii="Arial" w:hAnsi="Arial" w:cs="Arial"/>
        </w:rPr>
        <w:t>20-8300-018</w:t>
      </w:r>
      <w:r w:rsidRPr="0056268E">
        <w:rPr>
          <w:rFonts w:ascii="Arial" w:hAnsi="Arial" w:cs="Arial"/>
        </w:rPr>
        <w:t>, effective</w:t>
      </w:r>
      <w:r w:rsidR="005833E3" w:rsidRPr="0056268E">
        <w:rPr>
          <w:rFonts w:ascii="Arial" w:hAnsi="Arial" w:cs="Arial"/>
        </w:rPr>
        <w:t xml:space="preserve"> December 31, 2020</w:t>
      </w:r>
      <w:r w:rsidRPr="0056268E">
        <w:rPr>
          <w:rFonts w:ascii="Arial" w:hAnsi="Arial" w:cs="Arial"/>
        </w:rPr>
        <w:t>.]</w:t>
      </w:r>
    </w:p>
    <w:sectPr w:rsidR="006807C5" w:rsidRPr="0056268E" w:rsidSect="000774F4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E246" w14:textId="77777777" w:rsidR="0065129A" w:rsidRDefault="0065129A" w:rsidP="00AE66E6">
      <w:r>
        <w:separator/>
      </w:r>
    </w:p>
  </w:endnote>
  <w:endnote w:type="continuationSeparator" w:id="0">
    <w:p w14:paraId="74A38546" w14:textId="77777777" w:rsidR="0065129A" w:rsidRDefault="0065129A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9A20" w14:textId="5D1B0A37" w:rsidR="00E85A9D" w:rsidRPr="00E85A9D" w:rsidRDefault="00E85A9D">
    <w:pPr>
      <w:pStyle w:val="Footer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961E" w14:textId="77777777" w:rsidR="0065129A" w:rsidRDefault="0065129A" w:rsidP="00AE66E6">
      <w:r>
        <w:separator/>
      </w:r>
    </w:p>
  </w:footnote>
  <w:footnote w:type="continuationSeparator" w:id="0">
    <w:p w14:paraId="0E3AC43C" w14:textId="77777777" w:rsidR="0065129A" w:rsidRDefault="0065129A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2469" w14:textId="77777777" w:rsidR="00AE66E6" w:rsidRPr="00AE66E6" w:rsidRDefault="00AE66E6">
    <w:pPr>
      <w:pStyle w:val="Header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2261007">
    <w:abstractNumId w:val="0"/>
  </w:num>
  <w:num w:numId="2" w16cid:durableId="572009064">
    <w:abstractNumId w:val="3"/>
  </w:num>
  <w:num w:numId="3" w16cid:durableId="373165580">
    <w:abstractNumId w:val="1"/>
  </w:num>
  <w:num w:numId="4" w16cid:durableId="809592299">
    <w:abstractNumId w:val="2"/>
  </w:num>
  <w:num w:numId="5" w16cid:durableId="2103187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A"/>
    <w:rsid w:val="0006105D"/>
    <w:rsid w:val="000774F4"/>
    <w:rsid w:val="000D2015"/>
    <w:rsid w:val="00123B48"/>
    <w:rsid w:val="0017569D"/>
    <w:rsid w:val="001D11BB"/>
    <w:rsid w:val="001E2331"/>
    <w:rsid w:val="0021715F"/>
    <w:rsid w:val="00217745"/>
    <w:rsid w:val="002907CE"/>
    <w:rsid w:val="00312840"/>
    <w:rsid w:val="00352C9F"/>
    <w:rsid w:val="003C73B8"/>
    <w:rsid w:val="004C739D"/>
    <w:rsid w:val="004E2174"/>
    <w:rsid w:val="004F2F2A"/>
    <w:rsid w:val="00505990"/>
    <w:rsid w:val="005145D5"/>
    <w:rsid w:val="00515D35"/>
    <w:rsid w:val="0056268E"/>
    <w:rsid w:val="005833E3"/>
    <w:rsid w:val="005A5588"/>
    <w:rsid w:val="005B011D"/>
    <w:rsid w:val="005D22A2"/>
    <w:rsid w:val="0062749A"/>
    <w:rsid w:val="0065129A"/>
    <w:rsid w:val="006642CE"/>
    <w:rsid w:val="006807C5"/>
    <w:rsid w:val="00744462"/>
    <w:rsid w:val="007801AD"/>
    <w:rsid w:val="00812FC7"/>
    <w:rsid w:val="008165DB"/>
    <w:rsid w:val="00840636"/>
    <w:rsid w:val="00842C8D"/>
    <w:rsid w:val="008C1F01"/>
    <w:rsid w:val="00985B48"/>
    <w:rsid w:val="00A3117F"/>
    <w:rsid w:val="00A35B85"/>
    <w:rsid w:val="00A42CF9"/>
    <w:rsid w:val="00AB4F13"/>
    <w:rsid w:val="00AD7C37"/>
    <w:rsid w:val="00AE0EDB"/>
    <w:rsid w:val="00AE66E6"/>
    <w:rsid w:val="00B32D62"/>
    <w:rsid w:val="00BC0901"/>
    <w:rsid w:val="00BE4C8E"/>
    <w:rsid w:val="00C52326"/>
    <w:rsid w:val="00D37FEC"/>
    <w:rsid w:val="00DC5895"/>
    <w:rsid w:val="00DC6BB0"/>
    <w:rsid w:val="00E670A0"/>
    <w:rsid w:val="00E85A9D"/>
    <w:rsid w:val="00EA4B5E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F5F0AC"/>
  <w15:docId w15:val="{B2CF71A3-D429-4E75-9521-DA2F2E77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D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480" w:lineRule="auto"/>
      <w:ind w:firstLine="720"/>
      <w:jc w:val="both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A0"/>
    <w:pPr>
      <w:spacing w:line="480" w:lineRule="auto"/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A0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651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at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2F43B-C496-4B43-BC49-7EA16097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56F39-AF15-44C6-9AA8-F334CC6F66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www.w3.org/XML/1998/namespace"/>
    <ds:schemaRef ds:uri="http://purl.org/dc/dcmitype/"/>
    <ds:schemaRef ds:uri="b8139804-05ee-428b-977c-08510ab853ad"/>
  </ds:schemaRefs>
</ds:datastoreItem>
</file>

<file path=customXml/itemProps3.xml><?xml version="1.0" encoding="utf-8"?>
<ds:datastoreItem xmlns:ds="http://schemas.openxmlformats.org/officeDocument/2006/customXml" ds:itemID="{E0287D3E-32DD-483B-A37F-D08819259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</Template>
  <TotalTime>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L. Saxon</dc:creator>
  <cp:lastModifiedBy>Loretta Barela</cp:lastModifiedBy>
  <cp:revision>6</cp:revision>
  <dcterms:created xsi:type="dcterms:W3CDTF">2020-11-04T16:39:00Z</dcterms:created>
  <dcterms:modified xsi:type="dcterms:W3CDTF">2023-10-13T20:06:00Z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