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0964" w14:textId="1E0AC7AA" w:rsidR="00042DD0" w:rsidRPr="00295CBC" w:rsidRDefault="00985F6F" w:rsidP="002E7E2F">
      <w:pPr>
        <w:pStyle w:val="indent0"/>
        <w:spacing w:before="0" w:beforeAutospacing="0" w:after="0" w:afterAutospacing="0"/>
        <w:rPr>
          <w:rStyle w:val="rules"/>
          <w:b/>
          <w:bCs/>
        </w:rPr>
      </w:pPr>
      <w:r w:rsidRPr="00295CBC">
        <w:rPr>
          <w:rStyle w:val="rules"/>
          <w:b/>
          <w:bCs/>
        </w:rPr>
        <w:t>4-227. Plaintiff’s certification of pre-filing notice; foreclosure actions.</w:t>
      </w:r>
    </w:p>
    <w:p w14:paraId="1E9A8FEA" w14:textId="72EFB3EB" w:rsidR="00985F6F" w:rsidRPr="00295CBC" w:rsidRDefault="00985F6F" w:rsidP="002E7E2F">
      <w:pPr>
        <w:pStyle w:val="forusewith"/>
        <w:spacing w:before="0" w:beforeAutospacing="0" w:after="0" w:afterAutospacing="0"/>
        <w:rPr>
          <w:rStyle w:val="rules"/>
        </w:rPr>
      </w:pPr>
      <w:r w:rsidRPr="00295CBC">
        <w:rPr>
          <w:rStyle w:val="rules"/>
        </w:rPr>
        <w:t>[For use with District Court Rule 1-003.3 NMRA]</w:t>
      </w:r>
    </w:p>
    <w:p w14:paraId="18D138BD" w14:textId="77777777" w:rsidR="002E7E2F" w:rsidRDefault="002E7E2F" w:rsidP="00391D8E">
      <w:pPr>
        <w:pStyle w:val="indent0"/>
        <w:spacing w:before="0" w:beforeAutospacing="0" w:after="0" w:afterAutospacing="0"/>
        <w:rPr>
          <w:rStyle w:val="rules"/>
        </w:rPr>
      </w:pPr>
    </w:p>
    <w:p w14:paraId="5E9A9DA2" w14:textId="021272F8" w:rsidR="00985F6F" w:rsidRPr="00295CBC" w:rsidRDefault="00985F6F" w:rsidP="00391D8E">
      <w:pPr>
        <w:pStyle w:val="indent0"/>
        <w:spacing w:before="0" w:beforeAutospacing="0" w:after="0" w:afterAutospacing="0"/>
        <w:rPr>
          <w:rStyle w:val="rules"/>
        </w:rPr>
      </w:pPr>
      <w:r w:rsidRPr="00295CBC">
        <w:rPr>
          <w:rStyle w:val="rules"/>
        </w:rPr>
        <w:t>STATE OF NEW MEXICO</w:t>
      </w:r>
      <w:r w:rsidRPr="00295CBC">
        <w:rPr>
          <w:rStyle w:val="rules"/>
        </w:rPr>
        <w:tab/>
      </w:r>
    </w:p>
    <w:p w14:paraId="6C9E2F3C" w14:textId="77777777" w:rsidR="00985F6F" w:rsidRPr="00295CBC" w:rsidRDefault="00985F6F" w:rsidP="00391D8E">
      <w:pPr>
        <w:pStyle w:val="indent0"/>
        <w:spacing w:before="0" w:beforeAutospacing="0" w:after="0" w:afterAutospacing="0"/>
        <w:rPr>
          <w:rStyle w:val="rules"/>
        </w:rPr>
      </w:pPr>
      <w:r w:rsidRPr="00295CBC">
        <w:rPr>
          <w:rStyle w:val="rules"/>
        </w:rPr>
        <w:t>COUNTY OF __________________________</w:t>
      </w:r>
    </w:p>
    <w:p w14:paraId="0B86F368" w14:textId="77777777" w:rsidR="00985F6F" w:rsidRPr="00295CBC" w:rsidRDefault="00985F6F" w:rsidP="00391D8E">
      <w:pPr>
        <w:pStyle w:val="indent0"/>
        <w:spacing w:before="0" w:beforeAutospacing="0" w:after="240" w:afterAutospacing="0"/>
        <w:rPr>
          <w:rStyle w:val="rules"/>
        </w:rPr>
      </w:pPr>
      <w:r w:rsidRPr="00295CBC">
        <w:rPr>
          <w:rStyle w:val="rules"/>
        </w:rPr>
        <w:t>____________ JUDICIAL DISTRICT COURT</w:t>
      </w:r>
    </w:p>
    <w:p w14:paraId="533491C1" w14:textId="77777777" w:rsidR="00985F6F" w:rsidRPr="00295CBC" w:rsidRDefault="00985F6F" w:rsidP="00985F6F">
      <w:pPr>
        <w:pStyle w:val="indent0"/>
        <w:rPr>
          <w:rStyle w:val="rules"/>
        </w:rPr>
      </w:pPr>
      <w:r w:rsidRPr="00295CBC">
        <w:rPr>
          <w:rStyle w:val="rules"/>
        </w:rPr>
        <w:t>___________________________, Plaintiff,</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985F6F" w:rsidRPr="00295CBC" w14:paraId="4E81ECFE" w14:textId="77777777" w:rsidTr="00C55D11">
        <w:tc>
          <w:tcPr>
            <w:tcW w:w="5850" w:type="dxa"/>
          </w:tcPr>
          <w:p w14:paraId="035FDAF2" w14:textId="77777777" w:rsidR="00985F6F" w:rsidRPr="00295CBC" w:rsidRDefault="00985F6F" w:rsidP="00985F6F">
            <w:pPr>
              <w:pStyle w:val="indent0"/>
              <w:rPr>
                <w:rStyle w:val="rules"/>
                <w:rFonts w:ascii="Arial" w:hAnsi="Arial"/>
                <w:sz w:val="24"/>
              </w:rPr>
            </w:pPr>
            <w:r w:rsidRPr="00295CBC">
              <w:rPr>
                <w:rStyle w:val="rules"/>
                <w:rFonts w:ascii="Arial" w:hAnsi="Arial"/>
                <w:sz w:val="24"/>
              </w:rPr>
              <w:t>v.</w:t>
            </w:r>
          </w:p>
        </w:tc>
        <w:tc>
          <w:tcPr>
            <w:tcW w:w="3660" w:type="dxa"/>
          </w:tcPr>
          <w:p w14:paraId="0F5F1A55" w14:textId="77777777" w:rsidR="00985F6F" w:rsidRPr="00295CBC" w:rsidRDefault="00985F6F" w:rsidP="00985F6F">
            <w:pPr>
              <w:pStyle w:val="indent0"/>
              <w:rPr>
                <w:rStyle w:val="rules"/>
                <w:rFonts w:ascii="Arial" w:hAnsi="Arial"/>
                <w:sz w:val="24"/>
              </w:rPr>
            </w:pPr>
            <w:r w:rsidRPr="00295CBC">
              <w:rPr>
                <w:rStyle w:val="rules"/>
                <w:rFonts w:ascii="Arial" w:hAnsi="Arial"/>
                <w:sz w:val="24"/>
              </w:rPr>
              <w:t>No. _________</w:t>
            </w:r>
          </w:p>
        </w:tc>
      </w:tr>
    </w:tbl>
    <w:p w14:paraId="70D62B2A" w14:textId="26336EB2" w:rsidR="00985F6F" w:rsidRPr="00295CBC" w:rsidRDefault="00985F6F" w:rsidP="00BD7392">
      <w:pPr>
        <w:pStyle w:val="indent0"/>
        <w:spacing w:before="0" w:beforeAutospacing="0"/>
        <w:rPr>
          <w:rStyle w:val="rules"/>
        </w:rPr>
      </w:pPr>
      <w:r w:rsidRPr="00295CBC">
        <w:rPr>
          <w:rStyle w:val="rules"/>
        </w:rPr>
        <w:t>___________________________, Defendant.</w:t>
      </w:r>
    </w:p>
    <w:p w14:paraId="1E2A5984" w14:textId="19C997A0" w:rsidR="00985F6F" w:rsidRPr="00295CBC" w:rsidRDefault="00985F6F" w:rsidP="00985F6F">
      <w:pPr>
        <w:pStyle w:val="formc"/>
        <w:rPr>
          <w:rStyle w:val="rules"/>
          <w:b/>
          <w:bCs/>
          <w:u w:val="single"/>
        </w:rPr>
      </w:pPr>
      <w:r w:rsidRPr="00295CBC">
        <w:rPr>
          <w:rStyle w:val="rules"/>
          <w:b/>
          <w:bCs/>
          <w:u w:val="single"/>
        </w:rPr>
        <w:t>PLAINTIFF’S CERTIFICATION OF PRE-FILING NOTICE</w:t>
      </w:r>
    </w:p>
    <w:p w14:paraId="65CA9C15" w14:textId="66FB0CD4" w:rsidR="00985F6F" w:rsidRPr="00295CBC" w:rsidRDefault="00985F6F" w:rsidP="00985F6F">
      <w:pPr>
        <w:pStyle w:val="indent1"/>
        <w:rPr>
          <w:rStyle w:val="rules"/>
        </w:rPr>
      </w:pPr>
      <w:r w:rsidRPr="00295CBC">
        <w:rPr>
          <w:rStyle w:val="rules"/>
        </w:rPr>
        <w:t>I, _____________________________ (</w:t>
      </w:r>
      <w:r w:rsidRPr="00295CBC">
        <w:rPr>
          <w:rStyle w:val="rules"/>
          <w:i/>
          <w:iCs/>
        </w:rPr>
        <w:t>name</w:t>
      </w:r>
      <w:r w:rsidRPr="00295CBC">
        <w:rPr>
          <w:rStyle w:val="rules"/>
        </w:rPr>
        <w:t>), _____________________ (</w:t>
      </w:r>
      <w:r w:rsidRPr="00295CBC">
        <w:rPr>
          <w:rStyle w:val="rules"/>
          <w:i/>
          <w:iCs/>
        </w:rPr>
        <w:t>title</w:t>
      </w:r>
      <w:r w:rsidRPr="00295CBC">
        <w:rPr>
          <w:rStyle w:val="rules"/>
        </w:rPr>
        <w:t>), for Plaintiff certify that on __________ (</w:t>
      </w:r>
      <w:r w:rsidRPr="00295CBC">
        <w:rPr>
          <w:rStyle w:val="rules"/>
          <w:i/>
          <w:iCs/>
        </w:rPr>
        <w:t>date</w:t>
      </w:r>
      <w:r w:rsidRPr="00295CBC">
        <w:rPr>
          <w:rStyle w:val="rules"/>
        </w:rPr>
        <w:t>) Plaintiff provided pre-filing notice to Defendant of the following:</w:t>
      </w:r>
    </w:p>
    <w:tbl>
      <w:tblPr>
        <w:tblStyle w:val="TableGrid"/>
        <w:tblW w:w="873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920"/>
      </w:tblGrid>
      <w:tr w:rsidR="00985F6F" w:rsidRPr="00295CBC" w14:paraId="54650205" w14:textId="77777777" w:rsidTr="00850567">
        <w:tc>
          <w:tcPr>
            <w:tcW w:w="810" w:type="dxa"/>
          </w:tcPr>
          <w:p w14:paraId="09401B23"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1.</w:t>
            </w:r>
          </w:p>
        </w:tc>
        <w:tc>
          <w:tcPr>
            <w:tcW w:w="7920" w:type="dxa"/>
          </w:tcPr>
          <w:p w14:paraId="7B5DB13A"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A list and brief description of each of the types of loss mitigation options available to Defendant by the owner or assignee of Defendant’s mortgage loan and the actions Defendant must take to be evaluated for such loss mitigation options;</w:t>
            </w:r>
          </w:p>
        </w:tc>
      </w:tr>
      <w:tr w:rsidR="00985F6F" w:rsidRPr="00295CBC" w14:paraId="51ACF6FF" w14:textId="77777777" w:rsidTr="00850567">
        <w:tc>
          <w:tcPr>
            <w:tcW w:w="810" w:type="dxa"/>
          </w:tcPr>
          <w:p w14:paraId="420B4EB6"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2.</w:t>
            </w:r>
          </w:p>
        </w:tc>
        <w:tc>
          <w:tcPr>
            <w:tcW w:w="7920" w:type="dxa"/>
          </w:tcPr>
          <w:p w14:paraId="46D76E3D" w14:textId="3079736A"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Notification as to whether the loan is federally backed or a government</w:t>
            </w:r>
            <w:r w:rsidR="001F635B" w:rsidRPr="00295CBC">
              <w:rPr>
                <w:rStyle w:val="rules"/>
                <w:rFonts w:ascii="Arial" w:hAnsi="Arial"/>
                <w:sz w:val="24"/>
              </w:rPr>
              <w:t>-</w:t>
            </w:r>
            <w:r w:rsidRPr="00295CBC">
              <w:rPr>
                <w:rStyle w:val="rules"/>
                <w:rFonts w:ascii="Arial" w:hAnsi="Arial"/>
                <w:sz w:val="24"/>
              </w:rPr>
              <w:t>sponsored enterprise (GSE) loan, and if so, what federal or GSE-specific relief options are available to Defendant;</w:t>
            </w:r>
          </w:p>
        </w:tc>
      </w:tr>
      <w:tr w:rsidR="00985F6F" w:rsidRPr="00295CBC" w14:paraId="2D1A87CA" w14:textId="77777777" w:rsidTr="00850567">
        <w:tc>
          <w:tcPr>
            <w:tcW w:w="810" w:type="dxa"/>
          </w:tcPr>
          <w:p w14:paraId="738C707F"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3.</w:t>
            </w:r>
          </w:p>
        </w:tc>
        <w:tc>
          <w:tcPr>
            <w:tcW w:w="7920" w:type="dxa"/>
          </w:tcPr>
          <w:p w14:paraId="6DC4AC7F"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The name of the entity that holds the loan, and the contact information for the loan servicer;</w:t>
            </w:r>
          </w:p>
        </w:tc>
      </w:tr>
      <w:tr w:rsidR="00985F6F" w:rsidRPr="00295CBC" w14:paraId="1CC79C85" w14:textId="77777777" w:rsidTr="00850567">
        <w:tc>
          <w:tcPr>
            <w:tcW w:w="810" w:type="dxa"/>
          </w:tcPr>
          <w:p w14:paraId="6DD80967"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4.</w:t>
            </w:r>
          </w:p>
        </w:tc>
        <w:tc>
          <w:tcPr>
            <w:tcW w:w="7920" w:type="dxa"/>
          </w:tcPr>
          <w:p w14:paraId="13ED9707"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A list of resources, substantially in a form approved by the Supreme Court, that Defendant may contact for assistance; and</w:t>
            </w:r>
          </w:p>
        </w:tc>
      </w:tr>
      <w:tr w:rsidR="00985F6F" w:rsidRPr="00295CBC" w14:paraId="1A446EC1" w14:textId="77777777" w:rsidTr="00850567">
        <w:tc>
          <w:tcPr>
            <w:tcW w:w="810" w:type="dxa"/>
          </w:tcPr>
          <w:p w14:paraId="30CC5DE7"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5.</w:t>
            </w:r>
          </w:p>
        </w:tc>
        <w:tc>
          <w:tcPr>
            <w:tcW w:w="7920" w:type="dxa"/>
          </w:tcPr>
          <w:p w14:paraId="2B3B3A9D" w14:textId="77777777" w:rsidR="00985F6F" w:rsidRPr="00295CBC" w:rsidRDefault="00985F6F" w:rsidP="00951BF8">
            <w:pPr>
              <w:pStyle w:val="indent0"/>
              <w:spacing w:before="0" w:beforeAutospacing="0" w:after="0" w:afterAutospacing="0"/>
              <w:rPr>
                <w:rStyle w:val="rules"/>
                <w:rFonts w:ascii="Arial" w:hAnsi="Arial"/>
                <w:sz w:val="24"/>
              </w:rPr>
            </w:pPr>
            <w:r w:rsidRPr="00295CBC">
              <w:rPr>
                <w:rStyle w:val="rules"/>
                <w:rFonts w:ascii="Arial" w:hAnsi="Arial"/>
                <w:sz w:val="24"/>
              </w:rPr>
              <w:t>Notice to Defendant of the New Mexico Homeowner Assistance Fund (HAF) and ability to request a stay while applying for HAF.</w:t>
            </w:r>
            <w:r w:rsidRPr="00295CBC">
              <w:rPr>
                <w:rStyle w:val="rules"/>
                <w:rFonts w:ascii="Arial" w:hAnsi="Arial"/>
                <w:sz w:val="24"/>
                <w:vertAlign w:val="superscript"/>
              </w:rPr>
              <w:t>1</w:t>
            </w:r>
          </w:p>
        </w:tc>
      </w:tr>
    </w:tbl>
    <w:p w14:paraId="48280ABD" w14:textId="1CE96A2D" w:rsidR="00985F6F" w:rsidRPr="00295CBC" w:rsidRDefault="00B35FED" w:rsidP="00985F6F">
      <w:pPr>
        <w:pStyle w:val="indent1"/>
        <w:rPr>
          <w:rStyle w:val="rules"/>
        </w:rPr>
      </w:pPr>
      <w:r w:rsidRPr="00295CBC">
        <w:rPr>
          <w:rStyle w:val="rules"/>
        </w:rPr>
        <w:t>I further certify that at least one of the following has been met (</w:t>
      </w:r>
      <w:r w:rsidRPr="00295CBC">
        <w:rPr>
          <w:rStyle w:val="rules"/>
          <w:i/>
          <w:iCs/>
        </w:rPr>
        <w:t>check all that apply</w:t>
      </w:r>
      <w:r w:rsidRPr="00295CBC">
        <w:rPr>
          <w:rStyle w:val="rules"/>
        </w:rPr>
        <w:t>):</w:t>
      </w:r>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510"/>
        <w:gridCol w:w="4896"/>
        <w:gridCol w:w="414"/>
      </w:tblGrid>
      <w:tr w:rsidR="00B35FED" w:rsidRPr="00295CBC" w14:paraId="04B792ED" w14:textId="77777777" w:rsidTr="00AC2290">
        <w:tc>
          <w:tcPr>
            <w:tcW w:w="630" w:type="dxa"/>
          </w:tcPr>
          <w:p w14:paraId="710BAADD"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 ]</w:t>
            </w:r>
          </w:p>
        </w:tc>
        <w:tc>
          <w:tcPr>
            <w:tcW w:w="8820" w:type="dxa"/>
            <w:gridSpan w:val="3"/>
          </w:tcPr>
          <w:p w14:paraId="67A6CA9B"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 xml:space="preserve">Defendant submitted a complete loss mitigation </w:t>
            </w:r>
            <w:proofErr w:type="gramStart"/>
            <w:r w:rsidRPr="00295CBC">
              <w:rPr>
                <w:rFonts w:ascii="Arial" w:hAnsi="Arial"/>
                <w:sz w:val="24"/>
              </w:rPr>
              <w:t>application</w:t>
            </w:r>
            <w:proofErr w:type="gramEnd"/>
            <w:r w:rsidRPr="00295CBC">
              <w:rPr>
                <w:rFonts w:ascii="Arial" w:hAnsi="Arial"/>
                <w:sz w:val="24"/>
              </w:rPr>
              <w:t xml:space="preserve"> and the servicer has completed review of the application. Defendant remained delinquent at all times since submitting the </w:t>
            </w:r>
            <w:proofErr w:type="gramStart"/>
            <w:r w:rsidRPr="00295CBC">
              <w:rPr>
                <w:rFonts w:ascii="Arial" w:hAnsi="Arial"/>
                <w:sz w:val="24"/>
              </w:rPr>
              <w:t>application, and</w:t>
            </w:r>
            <w:proofErr w:type="gramEnd"/>
            <w:r w:rsidRPr="00295CBC">
              <w:rPr>
                <w:rFonts w:ascii="Arial" w:hAnsi="Arial"/>
                <w:sz w:val="24"/>
              </w:rPr>
              <w:t xml:space="preserve"> was denied for loan modification or did not accept another loss mitigation offer.</w:t>
            </w:r>
          </w:p>
        </w:tc>
      </w:tr>
      <w:tr w:rsidR="00B35FED" w:rsidRPr="00295CBC" w14:paraId="5DDA8834" w14:textId="77777777" w:rsidTr="00AC2290">
        <w:tc>
          <w:tcPr>
            <w:tcW w:w="630" w:type="dxa"/>
          </w:tcPr>
          <w:p w14:paraId="118C2FD2"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 ]</w:t>
            </w:r>
          </w:p>
        </w:tc>
        <w:tc>
          <w:tcPr>
            <w:tcW w:w="8820" w:type="dxa"/>
            <w:gridSpan w:val="3"/>
          </w:tcPr>
          <w:p w14:paraId="4A1334B9"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The property securing the mortgage loan is abandoned according to the laws of the State of New Mexico.</w:t>
            </w:r>
          </w:p>
        </w:tc>
      </w:tr>
      <w:tr w:rsidR="00B35FED" w:rsidRPr="00295CBC" w14:paraId="7A9AAD44" w14:textId="77777777" w:rsidTr="00AC2290">
        <w:tc>
          <w:tcPr>
            <w:tcW w:w="630" w:type="dxa"/>
          </w:tcPr>
          <w:p w14:paraId="23A81B6B"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 ]</w:t>
            </w:r>
          </w:p>
        </w:tc>
        <w:tc>
          <w:tcPr>
            <w:tcW w:w="8820" w:type="dxa"/>
            <w:gridSpan w:val="3"/>
          </w:tcPr>
          <w:p w14:paraId="03309A43"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The loan was delinquent for one hundred twenty (120) days prior to the filing of the complaint.</w:t>
            </w:r>
          </w:p>
        </w:tc>
      </w:tr>
      <w:tr w:rsidR="00B35FED" w:rsidRPr="00295CBC" w14:paraId="5D23A3F4" w14:textId="77777777" w:rsidTr="00AC2290">
        <w:tc>
          <w:tcPr>
            <w:tcW w:w="630" w:type="dxa"/>
          </w:tcPr>
          <w:p w14:paraId="1AF5FB00"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 ]</w:t>
            </w:r>
          </w:p>
        </w:tc>
        <w:tc>
          <w:tcPr>
            <w:tcW w:w="8820" w:type="dxa"/>
            <w:gridSpan w:val="3"/>
          </w:tcPr>
          <w:p w14:paraId="69AAEBC4" w14:textId="77777777" w:rsidR="00B35FED" w:rsidRPr="00295CBC" w:rsidRDefault="00B35FED" w:rsidP="00951BF8">
            <w:pPr>
              <w:pStyle w:val="indent0"/>
              <w:spacing w:before="0" w:beforeAutospacing="0" w:after="0" w:afterAutospacing="0"/>
              <w:rPr>
                <w:rFonts w:ascii="Arial" w:hAnsi="Arial"/>
                <w:sz w:val="24"/>
              </w:rPr>
            </w:pPr>
            <w:r w:rsidRPr="00295CBC">
              <w:rPr>
                <w:rFonts w:ascii="Arial" w:hAnsi="Arial"/>
                <w:sz w:val="24"/>
              </w:rPr>
              <w:t>The statute of limitations applicable to the foreclosure action being taken will expire within one hundred twenty (120) days if the Court does not allow the filing of the Foreclosure Complaint. The statute of limitations will expire on ________.</w:t>
            </w:r>
          </w:p>
        </w:tc>
      </w:tr>
      <w:tr w:rsidR="00B35FED" w:rsidRPr="00295CBC" w14:paraId="71BE1F34" w14:textId="77777777" w:rsidTr="00AC2290">
        <w:trPr>
          <w:gridBefore w:val="2"/>
          <w:gridAfter w:val="1"/>
          <w:wBefore w:w="4140" w:type="dxa"/>
          <w:wAfter w:w="414" w:type="dxa"/>
        </w:trPr>
        <w:tc>
          <w:tcPr>
            <w:tcW w:w="4896" w:type="dxa"/>
          </w:tcPr>
          <w:p w14:paraId="1B03897C" w14:textId="77777777" w:rsidR="00B35FED" w:rsidRPr="00295CBC" w:rsidRDefault="00B35FED" w:rsidP="00951BF8">
            <w:pPr>
              <w:pStyle w:val="indent0"/>
              <w:spacing w:before="0" w:beforeAutospacing="0" w:after="0" w:afterAutospacing="0"/>
              <w:rPr>
                <w:rStyle w:val="rules"/>
                <w:rFonts w:ascii="Arial" w:hAnsi="Arial"/>
                <w:sz w:val="24"/>
              </w:rPr>
            </w:pPr>
            <w:bookmarkStart w:id="0" w:name="_Hlk101260581"/>
          </w:p>
        </w:tc>
      </w:tr>
      <w:tr w:rsidR="00B35FED" w:rsidRPr="00295CBC" w14:paraId="51ECB76E" w14:textId="77777777" w:rsidTr="00AC2290">
        <w:trPr>
          <w:gridBefore w:val="2"/>
          <w:gridAfter w:val="1"/>
          <w:wBefore w:w="4140" w:type="dxa"/>
          <w:wAfter w:w="414" w:type="dxa"/>
        </w:trPr>
        <w:tc>
          <w:tcPr>
            <w:tcW w:w="4896" w:type="dxa"/>
          </w:tcPr>
          <w:p w14:paraId="25C000D5"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w:t>
            </w:r>
          </w:p>
        </w:tc>
      </w:tr>
      <w:tr w:rsidR="00B35FED" w:rsidRPr="00295CBC" w14:paraId="7081A1F5" w14:textId="77777777" w:rsidTr="00AC2290">
        <w:trPr>
          <w:gridBefore w:val="2"/>
          <w:gridAfter w:val="1"/>
          <w:wBefore w:w="4140" w:type="dxa"/>
          <w:wAfter w:w="414" w:type="dxa"/>
        </w:trPr>
        <w:tc>
          <w:tcPr>
            <w:tcW w:w="4896" w:type="dxa"/>
          </w:tcPr>
          <w:p w14:paraId="0145DED1"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Signature</w:t>
            </w:r>
          </w:p>
        </w:tc>
      </w:tr>
      <w:tr w:rsidR="00B35FED" w:rsidRPr="00295CBC" w14:paraId="05601910" w14:textId="77777777" w:rsidTr="00AC2290">
        <w:trPr>
          <w:gridBefore w:val="2"/>
          <w:gridAfter w:val="1"/>
          <w:wBefore w:w="4140" w:type="dxa"/>
          <w:wAfter w:w="414" w:type="dxa"/>
        </w:trPr>
        <w:tc>
          <w:tcPr>
            <w:tcW w:w="4896" w:type="dxa"/>
          </w:tcPr>
          <w:p w14:paraId="382F3063"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01B96176" w14:textId="77777777" w:rsidTr="00AC2290">
        <w:trPr>
          <w:gridBefore w:val="2"/>
          <w:gridAfter w:val="1"/>
          <w:wBefore w:w="4140" w:type="dxa"/>
          <w:wAfter w:w="414" w:type="dxa"/>
        </w:trPr>
        <w:tc>
          <w:tcPr>
            <w:tcW w:w="4896" w:type="dxa"/>
          </w:tcPr>
          <w:p w14:paraId="52AE3F25"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w:t>
            </w:r>
          </w:p>
        </w:tc>
      </w:tr>
      <w:tr w:rsidR="00B35FED" w:rsidRPr="00295CBC" w14:paraId="0CCE70AC" w14:textId="77777777" w:rsidTr="00AC2290">
        <w:trPr>
          <w:gridBefore w:val="2"/>
          <w:gridAfter w:val="1"/>
          <w:wBefore w:w="4140" w:type="dxa"/>
          <w:wAfter w:w="414" w:type="dxa"/>
        </w:trPr>
        <w:tc>
          <w:tcPr>
            <w:tcW w:w="4896" w:type="dxa"/>
          </w:tcPr>
          <w:p w14:paraId="3FDC9860"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Printed Name</w:t>
            </w:r>
          </w:p>
        </w:tc>
      </w:tr>
      <w:tr w:rsidR="00B35FED" w:rsidRPr="00295CBC" w14:paraId="383A6DC2" w14:textId="77777777" w:rsidTr="00AC2290">
        <w:trPr>
          <w:gridBefore w:val="2"/>
          <w:gridAfter w:val="1"/>
          <w:wBefore w:w="4140" w:type="dxa"/>
          <w:wAfter w:w="414" w:type="dxa"/>
        </w:trPr>
        <w:tc>
          <w:tcPr>
            <w:tcW w:w="4896" w:type="dxa"/>
          </w:tcPr>
          <w:p w14:paraId="66C54023"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4ECDF96C" w14:textId="77777777" w:rsidTr="00AC2290">
        <w:trPr>
          <w:gridBefore w:val="2"/>
          <w:gridAfter w:val="1"/>
          <w:wBefore w:w="4140" w:type="dxa"/>
          <w:wAfter w:w="414" w:type="dxa"/>
        </w:trPr>
        <w:tc>
          <w:tcPr>
            <w:tcW w:w="4896" w:type="dxa"/>
          </w:tcPr>
          <w:p w14:paraId="34918CA9"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w:t>
            </w:r>
          </w:p>
        </w:tc>
      </w:tr>
      <w:tr w:rsidR="00B35FED" w:rsidRPr="00295CBC" w14:paraId="7E25D20D" w14:textId="77777777" w:rsidTr="00AC2290">
        <w:trPr>
          <w:gridBefore w:val="2"/>
          <w:gridAfter w:val="1"/>
          <w:wBefore w:w="4140" w:type="dxa"/>
          <w:wAfter w:w="414" w:type="dxa"/>
        </w:trPr>
        <w:tc>
          <w:tcPr>
            <w:tcW w:w="4896" w:type="dxa"/>
          </w:tcPr>
          <w:p w14:paraId="4EE68FC2"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Law Firm Name (</w:t>
            </w:r>
            <w:r w:rsidRPr="00295CBC">
              <w:rPr>
                <w:rStyle w:val="rules"/>
                <w:rFonts w:ascii="Arial" w:hAnsi="Arial"/>
                <w:i/>
                <w:iCs/>
                <w:sz w:val="24"/>
              </w:rPr>
              <w:t>if applicable</w:t>
            </w:r>
            <w:r w:rsidRPr="00295CBC">
              <w:rPr>
                <w:rStyle w:val="rules"/>
                <w:rFonts w:ascii="Arial" w:hAnsi="Arial"/>
                <w:sz w:val="24"/>
              </w:rPr>
              <w:t>)</w:t>
            </w:r>
          </w:p>
        </w:tc>
      </w:tr>
      <w:tr w:rsidR="00B35FED" w:rsidRPr="00295CBC" w14:paraId="4B2F79E6" w14:textId="77777777" w:rsidTr="00AC2290">
        <w:trPr>
          <w:gridBefore w:val="2"/>
          <w:gridAfter w:val="1"/>
          <w:wBefore w:w="4140" w:type="dxa"/>
          <w:wAfter w:w="414" w:type="dxa"/>
        </w:trPr>
        <w:tc>
          <w:tcPr>
            <w:tcW w:w="4896" w:type="dxa"/>
          </w:tcPr>
          <w:p w14:paraId="0BF82EFE"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5DCAB867" w14:textId="77777777" w:rsidTr="00AC2290">
        <w:trPr>
          <w:gridBefore w:val="2"/>
          <w:gridAfter w:val="1"/>
          <w:wBefore w:w="4140" w:type="dxa"/>
          <w:wAfter w:w="414" w:type="dxa"/>
        </w:trPr>
        <w:tc>
          <w:tcPr>
            <w:tcW w:w="4896" w:type="dxa"/>
          </w:tcPr>
          <w:p w14:paraId="77644C29"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w:t>
            </w:r>
          </w:p>
        </w:tc>
      </w:tr>
      <w:tr w:rsidR="00B35FED" w:rsidRPr="00295CBC" w14:paraId="4157830F" w14:textId="77777777" w:rsidTr="00AC2290">
        <w:trPr>
          <w:gridBefore w:val="2"/>
          <w:gridAfter w:val="1"/>
          <w:wBefore w:w="4140" w:type="dxa"/>
          <w:wAfter w:w="414" w:type="dxa"/>
        </w:trPr>
        <w:tc>
          <w:tcPr>
            <w:tcW w:w="4896" w:type="dxa"/>
          </w:tcPr>
          <w:p w14:paraId="45113CD5"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Physical Address</w:t>
            </w:r>
          </w:p>
        </w:tc>
      </w:tr>
      <w:tr w:rsidR="00B35FED" w:rsidRPr="00295CBC" w14:paraId="5097BC82" w14:textId="77777777" w:rsidTr="00AC2290">
        <w:trPr>
          <w:gridBefore w:val="2"/>
          <w:gridAfter w:val="1"/>
          <w:wBefore w:w="4140" w:type="dxa"/>
          <w:wAfter w:w="414" w:type="dxa"/>
        </w:trPr>
        <w:tc>
          <w:tcPr>
            <w:tcW w:w="4896" w:type="dxa"/>
          </w:tcPr>
          <w:p w14:paraId="554B9B75"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528064AD" w14:textId="77777777" w:rsidTr="00AC2290">
        <w:trPr>
          <w:gridBefore w:val="2"/>
          <w:gridAfter w:val="1"/>
          <w:wBefore w:w="4140" w:type="dxa"/>
          <w:wAfter w:w="414" w:type="dxa"/>
        </w:trPr>
        <w:tc>
          <w:tcPr>
            <w:tcW w:w="4896" w:type="dxa"/>
          </w:tcPr>
          <w:p w14:paraId="68279B5E"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________________________________</w:t>
            </w:r>
          </w:p>
        </w:tc>
      </w:tr>
      <w:tr w:rsidR="00B35FED" w:rsidRPr="00295CBC" w14:paraId="6723D985" w14:textId="77777777" w:rsidTr="00AC2290">
        <w:trPr>
          <w:gridBefore w:val="2"/>
          <w:gridAfter w:val="1"/>
          <w:wBefore w:w="4140" w:type="dxa"/>
          <w:wAfter w:w="414" w:type="dxa"/>
        </w:trPr>
        <w:tc>
          <w:tcPr>
            <w:tcW w:w="4896" w:type="dxa"/>
          </w:tcPr>
          <w:p w14:paraId="22A32088"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Telephone Number</w:t>
            </w:r>
          </w:p>
        </w:tc>
      </w:tr>
      <w:tr w:rsidR="00B35FED" w:rsidRPr="00295CBC" w14:paraId="3086B0DB" w14:textId="77777777" w:rsidTr="00AC2290">
        <w:trPr>
          <w:gridBefore w:val="2"/>
          <w:gridAfter w:val="1"/>
          <w:wBefore w:w="4140" w:type="dxa"/>
          <w:wAfter w:w="414" w:type="dxa"/>
        </w:trPr>
        <w:tc>
          <w:tcPr>
            <w:tcW w:w="4896" w:type="dxa"/>
          </w:tcPr>
          <w:p w14:paraId="655CB488"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18BD4CA6" w14:textId="77777777" w:rsidTr="00AC2290">
        <w:trPr>
          <w:gridBefore w:val="2"/>
          <w:gridAfter w:val="1"/>
          <w:wBefore w:w="4140" w:type="dxa"/>
          <w:wAfter w:w="414" w:type="dxa"/>
        </w:trPr>
        <w:tc>
          <w:tcPr>
            <w:tcW w:w="4896" w:type="dxa"/>
          </w:tcPr>
          <w:p w14:paraId="3A3B872B"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________________________________</w:t>
            </w:r>
          </w:p>
        </w:tc>
      </w:tr>
      <w:tr w:rsidR="00B35FED" w:rsidRPr="00295CBC" w14:paraId="6D545DD8" w14:textId="77777777" w:rsidTr="00AC2290">
        <w:trPr>
          <w:gridBefore w:val="2"/>
          <w:gridAfter w:val="1"/>
          <w:wBefore w:w="4140" w:type="dxa"/>
          <w:wAfter w:w="414" w:type="dxa"/>
        </w:trPr>
        <w:tc>
          <w:tcPr>
            <w:tcW w:w="4896" w:type="dxa"/>
          </w:tcPr>
          <w:p w14:paraId="31322F7B"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E-Mail Address</w:t>
            </w:r>
          </w:p>
        </w:tc>
      </w:tr>
      <w:tr w:rsidR="00B35FED" w:rsidRPr="00295CBC" w14:paraId="362329C5" w14:textId="77777777" w:rsidTr="00AC2290">
        <w:trPr>
          <w:gridBefore w:val="2"/>
          <w:gridAfter w:val="1"/>
          <w:wBefore w:w="4140" w:type="dxa"/>
          <w:wAfter w:w="414" w:type="dxa"/>
        </w:trPr>
        <w:tc>
          <w:tcPr>
            <w:tcW w:w="4896" w:type="dxa"/>
          </w:tcPr>
          <w:p w14:paraId="58A11157" w14:textId="77777777" w:rsidR="00B35FED" w:rsidRPr="00295CBC" w:rsidRDefault="00B35FED" w:rsidP="00951BF8">
            <w:pPr>
              <w:pStyle w:val="indent0"/>
              <w:spacing w:before="0" w:beforeAutospacing="0" w:after="0" w:afterAutospacing="0"/>
              <w:rPr>
                <w:rStyle w:val="rules"/>
                <w:rFonts w:ascii="Arial" w:hAnsi="Arial"/>
                <w:sz w:val="24"/>
              </w:rPr>
            </w:pPr>
          </w:p>
        </w:tc>
      </w:tr>
      <w:tr w:rsidR="00B35FED" w:rsidRPr="00295CBC" w14:paraId="52866F6D" w14:textId="77777777" w:rsidTr="00AC2290">
        <w:trPr>
          <w:gridBefore w:val="2"/>
          <w:gridAfter w:val="1"/>
          <w:wBefore w:w="4140" w:type="dxa"/>
          <w:wAfter w:w="414" w:type="dxa"/>
        </w:trPr>
        <w:tc>
          <w:tcPr>
            <w:tcW w:w="4896" w:type="dxa"/>
          </w:tcPr>
          <w:p w14:paraId="7E064B5F"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_________________________________</w:t>
            </w:r>
          </w:p>
        </w:tc>
      </w:tr>
      <w:tr w:rsidR="00B35FED" w:rsidRPr="00295CBC" w14:paraId="2631D45C" w14:textId="77777777" w:rsidTr="00AC2290">
        <w:trPr>
          <w:gridBefore w:val="2"/>
          <w:gridAfter w:val="1"/>
          <w:wBefore w:w="4140" w:type="dxa"/>
          <w:wAfter w:w="414" w:type="dxa"/>
        </w:trPr>
        <w:tc>
          <w:tcPr>
            <w:tcW w:w="4896" w:type="dxa"/>
          </w:tcPr>
          <w:p w14:paraId="0A6D8271" w14:textId="77777777" w:rsidR="00B35FED" w:rsidRPr="00295CBC" w:rsidRDefault="00B35FED" w:rsidP="00951BF8">
            <w:pPr>
              <w:pStyle w:val="indent0"/>
              <w:spacing w:before="0" w:beforeAutospacing="0" w:after="0" w:afterAutospacing="0"/>
              <w:rPr>
                <w:rStyle w:val="rules"/>
                <w:rFonts w:ascii="Arial" w:hAnsi="Arial"/>
                <w:sz w:val="24"/>
              </w:rPr>
            </w:pPr>
            <w:r w:rsidRPr="00295CBC">
              <w:rPr>
                <w:rStyle w:val="rules"/>
                <w:rFonts w:ascii="Arial" w:hAnsi="Arial"/>
                <w:sz w:val="24"/>
              </w:rPr>
              <w:t>Relationship To Plaintiff</w:t>
            </w:r>
          </w:p>
        </w:tc>
      </w:tr>
    </w:tbl>
    <w:bookmarkEnd w:id="0"/>
    <w:p w14:paraId="4D5F6E75" w14:textId="77777777" w:rsidR="00284013" w:rsidRPr="00295CBC" w:rsidRDefault="00284013" w:rsidP="00284013">
      <w:pPr>
        <w:pStyle w:val="sectextc"/>
        <w:rPr>
          <w:rStyle w:val="rules"/>
        </w:rPr>
      </w:pPr>
      <w:r w:rsidRPr="00295CBC">
        <w:rPr>
          <w:rStyle w:val="rules"/>
        </w:rPr>
        <w:t>USE NOTES</w:t>
      </w:r>
    </w:p>
    <w:p w14:paraId="611D5A70" w14:textId="77777777" w:rsidR="00284013" w:rsidRPr="00295CBC" w:rsidRDefault="00284013" w:rsidP="00284013">
      <w:pPr>
        <w:pStyle w:val="indent1"/>
        <w:rPr>
          <w:rStyle w:val="rules"/>
        </w:rPr>
      </w:pPr>
      <w:r w:rsidRPr="00295CBC">
        <w:rPr>
          <w:rStyle w:val="rules"/>
        </w:rPr>
        <w:t>1.</w:t>
      </w:r>
      <w:r w:rsidRPr="00295CBC">
        <w:rPr>
          <w:rStyle w:val="rules"/>
        </w:rPr>
        <w:tab/>
        <w:t>Paragraph 5 shall expire and be withdrawn from this form on September 30, 2025, or upon notification to the Supreme Court of exhaustion of the New Mexico Homeowner Assistance Fund (HAF) program funds, whichever is earlier.</w:t>
      </w:r>
    </w:p>
    <w:p w14:paraId="3E237605" w14:textId="77777777" w:rsidR="00284013" w:rsidRPr="00295CBC" w:rsidRDefault="00284013" w:rsidP="00284013">
      <w:pPr>
        <w:pStyle w:val="history"/>
        <w:rPr>
          <w:rStyle w:val="ruleshistory"/>
        </w:rPr>
      </w:pPr>
      <w:r w:rsidRPr="00295CBC">
        <w:rPr>
          <w:rStyle w:val="ruleshistory"/>
        </w:rPr>
        <w:t>[Adopted by Supreme Court Order No. 21-8300-004, effective for all cases pending or filed on or after September 7, 2021; as amended by Supreme Court Order No. 22-8300-010, effective for all cases pending or filed on or after May 23, 2022.]</w:t>
      </w:r>
    </w:p>
    <w:sectPr w:rsidR="00284013" w:rsidRPr="00295CBC"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6D20" w14:textId="77777777" w:rsidR="00985F6F" w:rsidRDefault="00985F6F" w:rsidP="00AE66E6">
      <w:r>
        <w:separator/>
      </w:r>
    </w:p>
  </w:endnote>
  <w:endnote w:type="continuationSeparator" w:id="0">
    <w:p w14:paraId="6D0FA61E" w14:textId="77777777" w:rsidR="00985F6F" w:rsidRDefault="00985F6F"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4E57" w14:textId="77777777" w:rsidR="00985F6F" w:rsidRDefault="00985F6F" w:rsidP="00AE66E6">
      <w:r>
        <w:separator/>
      </w:r>
    </w:p>
  </w:footnote>
  <w:footnote w:type="continuationSeparator" w:id="0">
    <w:p w14:paraId="5515E3C6" w14:textId="77777777" w:rsidR="00985F6F" w:rsidRDefault="00985F6F"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1150927">
    <w:abstractNumId w:val="0"/>
  </w:num>
  <w:num w:numId="2" w16cid:durableId="2137285835">
    <w:abstractNumId w:val="3"/>
  </w:num>
  <w:num w:numId="3" w16cid:durableId="1203133781">
    <w:abstractNumId w:val="1"/>
  </w:num>
  <w:num w:numId="4" w16cid:durableId="903369311">
    <w:abstractNumId w:val="2"/>
  </w:num>
  <w:num w:numId="5" w16cid:durableId="118524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6F"/>
    <w:rsid w:val="000242BC"/>
    <w:rsid w:val="00042272"/>
    <w:rsid w:val="00042DD0"/>
    <w:rsid w:val="00052CEA"/>
    <w:rsid w:val="00054533"/>
    <w:rsid w:val="0006105D"/>
    <w:rsid w:val="00070E5C"/>
    <w:rsid w:val="000C5929"/>
    <w:rsid w:val="000C63E1"/>
    <w:rsid w:val="000E1FD6"/>
    <w:rsid w:val="00102EE1"/>
    <w:rsid w:val="0017569D"/>
    <w:rsid w:val="001E2331"/>
    <w:rsid w:val="001E2F64"/>
    <w:rsid w:val="001F635B"/>
    <w:rsid w:val="0021715F"/>
    <w:rsid w:val="0027521B"/>
    <w:rsid w:val="00284013"/>
    <w:rsid w:val="00295CBC"/>
    <w:rsid w:val="002C28DD"/>
    <w:rsid w:val="002D24DA"/>
    <w:rsid w:val="002E48CD"/>
    <w:rsid w:val="002E7E2F"/>
    <w:rsid w:val="00312840"/>
    <w:rsid w:val="003200C6"/>
    <w:rsid w:val="003367D4"/>
    <w:rsid w:val="00343D11"/>
    <w:rsid w:val="00356452"/>
    <w:rsid w:val="00372456"/>
    <w:rsid w:val="00380E78"/>
    <w:rsid w:val="0038726E"/>
    <w:rsid w:val="00391D8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36CF5"/>
    <w:rsid w:val="006807C5"/>
    <w:rsid w:val="00685ADF"/>
    <w:rsid w:val="00692D19"/>
    <w:rsid w:val="006B34C1"/>
    <w:rsid w:val="006B7652"/>
    <w:rsid w:val="006C4DE4"/>
    <w:rsid w:val="006C76BC"/>
    <w:rsid w:val="006F64EA"/>
    <w:rsid w:val="007441BB"/>
    <w:rsid w:val="007512B3"/>
    <w:rsid w:val="00765455"/>
    <w:rsid w:val="007735E7"/>
    <w:rsid w:val="007813D7"/>
    <w:rsid w:val="007C314F"/>
    <w:rsid w:val="007E222D"/>
    <w:rsid w:val="007E7685"/>
    <w:rsid w:val="008165DB"/>
    <w:rsid w:val="00835479"/>
    <w:rsid w:val="00840636"/>
    <w:rsid w:val="00842C8D"/>
    <w:rsid w:val="00891472"/>
    <w:rsid w:val="008969AF"/>
    <w:rsid w:val="008A1C2C"/>
    <w:rsid w:val="008A1F33"/>
    <w:rsid w:val="008B7242"/>
    <w:rsid w:val="008C2C77"/>
    <w:rsid w:val="008D6262"/>
    <w:rsid w:val="008E5A10"/>
    <w:rsid w:val="008F282E"/>
    <w:rsid w:val="00915C6D"/>
    <w:rsid w:val="009176B2"/>
    <w:rsid w:val="00951BF8"/>
    <w:rsid w:val="00951CEA"/>
    <w:rsid w:val="00965DA0"/>
    <w:rsid w:val="00985F6F"/>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C2290"/>
    <w:rsid w:val="00AE0EDB"/>
    <w:rsid w:val="00AE66E6"/>
    <w:rsid w:val="00AF7F37"/>
    <w:rsid w:val="00B35FED"/>
    <w:rsid w:val="00B450E3"/>
    <w:rsid w:val="00B543A3"/>
    <w:rsid w:val="00B618BA"/>
    <w:rsid w:val="00B65B94"/>
    <w:rsid w:val="00B9711C"/>
    <w:rsid w:val="00BA2C48"/>
    <w:rsid w:val="00BC3B90"/>
    <w:rsid w:val="00BD1A88"/>
    <w:rsid w:val="00BD7392"/>
    <w:rsid w:val="00BE4C8E"/>
    <w:rsid w:val="00C168DA"/>
    <w:rsid w:val="00C52326"/>
    <w:rsid w:val="00C55D11"/>
    <w:rsid w:val="00C9536B"/>
    <w:rsid w:val="00C95EE1"/>
    <w:rsid w:val="00CF1894"/>
    <w:rsid w:val="00D116E9"/>
    <w:rsid w:val="00D3195A"/>
    <w:rsid w:val="00D37FEC"/>
    <w:rsid w:val="00D76AD7"/>
    <w:rsid w:val="00D81A70"/>
    <w:rsid w:val="00DB35FE"/>
    <w:rsid w:val="00DC6BB0"/>
    <w:rsid w:val="00DD2A5E"/>
    <w:rsid w:val="00E366AF"/>
    <w:rsid w:val="00E42838"/>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1B48"/>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BFCE7"/>
  <w15:docId w15:val="{8A5C10E2-0C28-4638-84B7-774C7ACC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8FA39-C60A-46CA-8BE3-2EEF45EBB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4B93-9D0C-476B-BE9B-B55F3C4F850A}">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77a6d1a-9d3a-43c4-be6b-84d43132ca40"/>
    <ds:schemaRef ds:uri="http://purl.org/dc/elements/1.1/"/>
    <ds:schemaRef ds:uri="b8139804-05ee-428b-977c-08510ab853ad"/>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Loretta Barela</cp:lastModifiedBy>
  <cp:revision>5</cp:revision>
  <cp:lastPrinted>2020-10-07T14:13:00Z</cp:lastPrinted>
  <dcterms:created xsi:type="dcterms:W3CDTF">2022-04-27T14:33:00Z</dcterms:created>
  <dcterms:modified xsi:type="dcterms:W3CDTF">2023-10-11T22:18:00Z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