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C675" w14:textId="7978ED1F" w:rsidR="00042DD0" w:rsidRPr="00A15B9E" w:rsidRDefault="002C650B" w:rsidP="00A15B9E">
      <w:pPr>
        <w:pStyle w:val="indent0"/>
        <w:spacing w:before="0" w:beforeAutospacing="0" w:after="0" w:afterAutospacing="0"/>
        <w:rPr>
          <w:rStyle w:val="rules"/>
          <w:b/>
          <w:bCs/>
        </w:rPr>
      </w:pPr>
      <w:r w:rsidRPr="00A15B9E">
        <w:rPr>
          <w:rStyle w:val="rules"/>
          <w:b/>
          <w:bCs/>
        </w:rPr>
        <w:t>4-712. Plaintiff</w:t>
      </w:r>
      <w:r w:rsidR="00132654" w:rsidRPr="00A15B9E">
        <w:rPr>
          <w:rStyle w:val="rules"/>
          <w:b/>
          <w:bCs/>
        </w:rPr>
        <w:t>’</w:t>
      </w:r>
      <w:r w:rsidRPr="00A15B9E">
        <w:rPr>
          <w:rStyle w:val="rules"/>
          <w:b/>
          <w:bCs/>
        </w:rPr>
        <w:t>s certification of absence of loss mitigation negotiations in foreclosure actions.</w:t>
      </w:r>
    </w:p>
    <w:p w14:paraId="28BF9FBB" w14:textId="7CE6F84F" w:rsidR="002C650B" w:rsidRPr="00A15B9E" w:rsidRDefault="002C650B" w:rsidP="00A15B9E">
      <w:pPr>
        <w:pStyle w:val="forusewith"/>
        <w:spacing w:before="0" w:beforeAutospacing="0" w:after="0" w:afterAutospacing="0"/>
        <w:rPr>
          <w:rStyle w:val="rules"/>
        </w:rPr>
      </w:pPr>
      <w:r w:rsidRPr="00A15B9E">
        <w:rPr>
          <w:rStyle w:val="rules"/>
        </w:rPr>
        <w:t>[For use with District Court Rule 1-054.2 NMRA]</w:t>
      </w:r>
    </w:p>
    <w:p w14:paraId="690A845A" w14:textId="77777777" w:rsidR="00A15B9E" w:rsidRDefault="00A15B9E" w:rsidP="00132654">
      <w:pPr>
        <w:pStyle w:val="indent0"/>
        <w:spacing w:before="0" w:beforeAutospacing="0" w:after="0" w:afterAutospacing="0"/>
        <w:rPr>
          <w:rStyle w:val="rules"/>
        </w:rPr>
      </w:pPr>
    </w:p>
    <w:p w14:paraId="456A54CC" w14:textId="2E0DF8B2" w:rsidR="002C650B" w:rsidRPr="00A15B9E" w:rsidRDefault="002C650B" w:rsidP="00132654">
      <w:pPr>
        <w:pStyle w:val="indent0"/>
        <w:spacing w:before="0" w:beforeAutospacing="0" w:after="0" w:afterAutospacing="0"/>
        <w:rPr>
          <w:rStyle w:val="rules"/>
        </w:rPr>
      </w:pPr>
      <w:r w:rsidRPr="00A15B9E">
        <w:rPr>
          <w:rStyle w:val="rules"/>
        </w:rPr>
        <w:t>STATE OF NEW MEXICO</w:t>
      </w:r>
      <w:r w:rsidRPr="00A15B9E">
        <w:rPr>
          <w:rStyle w:val="rules"/>
        </w:rPr>
        <w:tab/>
      </w:r>
    </w:p>
    <w:p w14:paraId="1B43E7B5" w14:textId="77777777" w:rsidR="002C650B" w:rsidRPr="00A15B9E" w:rsidRDefault="002C650B" w:rsidP="00132654">
      <w:pPr>
        <w:pStyle w:val="indent0"/>
        <w:spacing w:before="0" w:beforeAutospacing="0" w:after="0" w:afterAutospacing="0"/>
        <w:rPr>
          <w:rStyle w:val="rules"/>
        </w:rPr>
      </w:pPr>
      <w:r w:rsidRPr="00A15B9E">
        <w:rPr>
          <w:rStyle w:val="rules"/>
        </w:rPr>
        <w:t>COUNTY OF __________________________</w:t>
      </w:r>
    </w:p>
    <w:p w14:paraId="43D0DBB8" w14:textId="4F92D5B5" w:rsidR="002C650B" w:rsidRPr="00A15B9E" w:rsidRDefault="002C650B" w:rsidP="00132654">
      <w:pPr>
        <w:pStyle w:val="indent0"/>
        <w:spacing w:before="0" w:beforeAutospacing="0" w:after="240" w:afterAutospacing="0"/>
        <w:rPr>
          <w:rStyle w:val="rules"/>
        </w:rPr>
      </w:pPr>
      <w:r w:rsidRPr="00A15B9E">
        <w:rPr>
          <w:rStyle w:val="rules"/>
        </w:rPr>
        <w:t>____________ JUDICIAL DISTRICT COURT</w:t>
      </w:r>
    </w:p>
    <w:p w14:paraId="4F1D6409" w14:textId="77777777" w:rsidR="00132654" w:rsidRPr="00A15B9E" w:rsidRDefault="00132654" w:rsidP="00132654">
      <w:pPr>
        <w:pStyle w:val="indent0"/>
        <w:spacing w:before="0" w:beforeAutospacing="0" w:after="240" w:afterAutospacing="0"/>
        <w:rPr>
          <w:rStyle w:val="rules"/>
        </w:rPr>
      </w:pPr>
    </w:p>
    <w:tbl>
      <w:tblPr>
        <w:tblStyle w:val="TableGrid"/>
        <w:tblW w:w="951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5"/>
        <w:gridCol w:w="3660"/>
      </w:tblGrid>
      <w:tr w:rsidR="002C650B" w:rsidRPr="00A15B9E" w14:paraId="047689FB" w14:textId="77777777" w:rsidTr="00A15B9E">
        <w:tc>
          <w:tcPr>
            <w:tcW w:w="5855" w:type="dxa"/>
          </w:tcPr>
          <w:p w14:paraId="46C9F6A3" w14:textId="77777777" w:rsidR="002C650B" w:rsidRPr="00A15B9E" w:rsidRDefault="002C650B" w:rsidP="002C650B">
            <w:pPr>
              <w:pStyle w:val="indent0"/>
              <w:rPr>
                <w:rStyle w:val="rules"/>
                <w:rFonts w:ascii="Arial" w:hAnsi="Arial"/>
                <w:sz w:val="24"/>
              </w:rPr>
            </w:pPr>
            <w:r w:rsidRPr="00A15B9E">
              <w:rPr>
                <w:rStyle w:val="rules"/>
                <w:rFonts w:ascii="Arial" w:hAnsi="Arial"/>
                <w:sz w:val="24"/>
              </w:rPr>
              <w:t>___________________________, Plaintiff,</w:t>
            </w:r>
            <w:r w:rsidRPr="00A15B9E">
              <w:rPr>
                <w:rStyle w:val="rules"/>
                <w:rFonts w:ascii="Arial" w:hAnsi="Arial"/>
                <w:sz w:val="24"/>
              </w:rPr>
              <w:br/>
            </w:r>
          </w:p>
          <w:p w14:paraId="4D07A9C6" w14:textId="77777777" w:rsidR="002C650B" w:rsidRPr="00A15B9E" w:rsidRDefault="002C650B" w:rsidP="002C650B">
            <w:pPr>
              <w:pStyle w:val="indent0"/>
              <w:rPr>
                <w:rStyle w:val="rules"/>
                <w:rFonts w:ascii="Arial" w:hAnsi="Arial"/>
                <w:sz w:val="24"/>
              </w:rPr>
            </w:pPr>
            <w:r w:rsidRPr="00A15B9E">
              <w:rPr>
                <w:rStyle w:val="rules"/>
                <w:rFonts w:ascii="Arial" w:hAnsi="Arial"/>
                <w:sz w:val="24"/>
              </w:rPr>
              <w:t>v.</w:t>
            </w:r>
          </w:p>
        </w:tc>
        <w:tc>
          <w:tcPr>
            <w:tcW w:w="3660" w:type="dxa"/>
          </w:tcPr>
          <w:p w14:paraId="66EE1F57" w14:textId="77777777" w:rsidR="00132654" w:rsidRPr="00A15B9E" w:rsidRDefault="00132654" w:rsidP="00132654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</w:p>
          <w:p w14:paraId="0AA06EA0" w14:textId="77777777" w:rsidR="00132654" w:rsidRPr="00A15B9E" w:rsidRDefault="00132654" w:rsidP="00132654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</w:rPr>
            </w:pPr>
          </w:p>
          <w:p w14:paraId="421DB5F7" w14:textId="77777777" w:rsidR="00132654" w:rsidRPr="00A15B9E" w:rsidRDefault="00132654" w:rsidP="00132654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</w:rPr>
            </w:pPr>
          </w:p>
          <w:p w14:paraId="3A08F39C" w14:textId="47C094EA" w:rsidR="002C650B" w:rsidRPr="00A15B9E" w:rsidRDefault="002C650B" w:rsidP="00132654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A15B9E">
              <w:rPr>
                <w:rStyle w:val="rules"/>
                <w:rFonts w:ascii="Arial" w:hAnsi="Arial"/>
                <w:sz w:val="24"/>
              </w:rPr>
              <w:t>No._______________________</w:t>
            </w:r>
          </w:p>
        </w:tc>
      </w:tr>
    </w:tbl>
    <w:p w14:paraId="30754D0B" w14:textId="50E81EA4" w:rsidR="002C650B" w:rsidRPr="00A15B9E" w:rsidRDefault="002C650B" w:rsidP="002C650B">
      <w:pPr>
        <w:pStyle w:val="indent0"/>
        <w:rPr>
          <w:rStyle w:val="rules"/>
        </w:rPr>
      </w:pPr>
      <w:r w:rsidRPr="00A15B9E">
        <w:rPr>
          <w:rStyle w:val="rules"/>
        </w:rPr>
        <w:t>___________________________, Defendant.</w:t>
      </w:r>
      <w:r w:rsidRPr="00A15B9E">
        <w:rPr>
          <w:rStyle w:val="rules"/>
        </w:rPr>
        <w:br/>
      </w:r>
    </w:p>
    <w:p w14:paraId="73EC6865" w14:textId="60C65725" w:rsidR="002C650B" w:rsidRPr="00A15B9E" w:rsidRDefault="002C650B" w:rsidP="002C650B">
      <w:pPr>
        <w:pStyle w:val="formc"/>
        <w:spacing w:before="0" w:beforeAutospacing="0" w:after="0" w:afterAutospacing="0"/>
        <w:rPr>
          <w:rStyle w:val="rules"/>
          <w:b/>
          <w:bCs/>
          <w:u w:val="single"/>
        </w:rPr>
      </w:pPr>
      <w:r w:rsidRPr="00A15B9E">
        <w:rPr>
          <w:rStyle w:val="rules"/>
          <w:b/>
          <w:bCs/>
          <w:u w:val="single"/>
        </w:rPr>
        <w:t>PLAINTIFF</w:t>
      </w:r>
      <w:r w:rsidR="00132654" w:rsidRPr="00A15B9E">
        <w:rPr>
          <w:rStyle w:val="rules"/>
          <w:b/>
          <w:bCs/>
          <w:u w:val="single"/>
        </w:rPr>
        <w:t>’</w:t>
      </w:r>
      <w:r w:rsidRPr="00A15B9E">
        <w:rPr>
          <w:rStyle w:val="rules"/>
          <w:b/>
          <w:bCs/>
          <w:u w:val="single"/>
        </w:rPr>
        <w:t>S CERTIFICATION OF THE ABSENCE OF</w:t>
      </w:r>
      <w:r w:rsidR="00C06A82" w:rsidRPr="00A15B9E">
        <w:rPr>
          <w:rStyle w:val="rules"/>
          <w:b/>
          <w:bCs/>
          <w:u w:val="single"/>
        </w:rPr>
        <w:br/>
      </w:r>
      <w:r w:rsidRPr="00A15B9E">
        <w:rPr>
          <w:rStyle w:val="rules"/>
          <w:b/>
          <w:bCs/>
          <w:u w:val="single"/>
        </w:rPr>
        <w:t>LOSS MITIGATION NEGOTIATIONS</w:t>
      </w:r>
    </w:p>
    <w:p w14:paraId="39962702" w14:textId="08DAA039" w:rsidR="002C650B" w:rsidRPr="00A15B9E" w:rsidRDefault="002C650B" w:rsidP="002C650B">
      <w:pPr>
        <w:pStyle w:val="indent1"/>
        <w:rPr>
          <w:rStyle w:val="rules"/>
        </w:rPr>
      </w:pPr>
      <w:r w:rsidRPr="00A15B9E">
        <w:rPr>
          <w:rStyle w:val="rules"/>
        </w:rPr>
        <w:t>I, _______________________________, duly authorized agent for Plaintiff</w:t>
      </w:r>
      <w:r w:rsidR="00132654" w:rsidRPr="00A15B9E">
        <w:rPr>
          <w:rStyle w:val="rules"/>
        </w:rPr>
        <w:t>,</w:t>
      </w:r>
      <w:r w:rsidRPr="00A15B9E">
        <w:rPr>
          <w:rStyle w:val="rules"/>
        </w:rPr>
        <w:t xml:space="preserve"> certify </w:t>
      </w:r>
      <w:r w:rsidR="00F115C8" w:rsidRPr="00A15B9E">
        <w:rPr>
          <w:rStyle w:val="rules"/>
        </w:rPr>
        <w:t>the following statements are true and correct as of ________________ (</w:t>
      </w:r>
      <w:r w:rsidR="00F115C8" w:rsidRPr="00A15B9E">
        <w:rPr>
          <w:rStyle w:val="rules"/>
          <w:i/>
          <w:iCs/>
        </w:rPr>
        <w:t>date</w:t>
      </w:r>
      <w:r w:rsidR="00F115C8" w:rsidRPr="00A15B9E">
        <w:rPr>
          <w:rStyle w:val="rules"/>
        </w:rPr>
        <w:t>)</w:t>
      </w:r>
      <w:r w:rsidRPr="00A15B9E">
        <w:rPr>
          <w:rStyle w:val="rules"/>
        </w:rPr>
        <w:t>:</w:t>
      </w:r>
    </w:p>
    <w:tbl>
      <w:tblPr>
        <w:tblStyle w:val="TableGrid"/>
        <w:tblW w:w="8598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8063"/>
      </w:tblGrid>
      <w:tr w:rsidR="00C06A82" w:rsidRPr="00A15B9E" w14:paraId="7142D2DB" w14:textId="77777777" w:rsidTr="00F4487E">
        <w:tc>
          <w:tcPr>
            <w:tcW w:w="535" w:type="dxa"/>
          </w:tcPr>
          <w:p w14:paraId="249F3601" w14:textId="28497896" w:rsidR="00C06A82" w:rsidRPr="00A15B9E" w:rsidRDefault="00F115C8" w:rsidP="002230C4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A15B9E">
              <w:rPr>
                <w:rStyle w:val="rules"/>
                <w:rFonts w:ascii="Arial" w:hAnsi="Arial"/>
                <w:sz w:val="24"/>
              </w:rPr>
              <w:t>1</w:t>
            </w:r>
            <w:r w:rsidR="00C06A82" w:rsidRPr="00A15B9E">
              <w:rPr>
                <w:rStyle w:val="rules"/>
                <w:rFonts w:ascii="Arial" w:hAnsi="Arial"/>
                <w:sz w:val="24"/>
              </w:rPr>
              <w:t>.</w:t>
            </w:r>
          </w:p>
        </w:tc>
        <w:tc>
          <w:tcPr>
            <w:tcW w:w="8063" w:type="dxa"/>
          </w:tcPr>
          <w:p w14:paraId="6859B7AF" w14:textId="77777777" w:rsidR="00C06A82" w:rsidRDefault="00C06A82" w:rsidP="002230C4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A15B9E">
              <w:rPr>
                <w:rStyle w:val="rules"/>
                <w:rFonts w:ascii="Arial" w:hAnsi="Arial"/>
                <w:sz w:val="24"/>
              </w:rPr>
              <w:t xml:space="preserve">Plaintiff or </w:t>
            </w:r>
            <w:r w:rsidR="00F115C8" w:rsidRPr="00A15B9E">
              <w:rPr>
                <w:rStyle w:val="rules"/>
                <w:rFonts w:ascii="Arial" w:hAnsi="Arial"/>
                <w:sz w:val="24"/>
              </w:rPr>
              <w:t>Plaintiff</w:t>
            </w:r>
            <w:r w:rsidR="00132654" w:rsidRPr="00A15B9E">
              <w:rPr>
                <w:rStyle w:val="rules"/>
                <w:rFonts w:ascii="Arial" w:hAnsi="Arial"/>
                <w:sz w:val="24"/>
              </w:rPr>
              <w:t>’</w:t>
            </w:r>
            <w:r w:rsidR="00F115C8" w:rsidRPr="00A15B9E">
              <w:rPr>
                <w:rStyle w:val="rules"/>
                <w:rFonts w:ascii="Arial" w:hAnsi="Arial"/>
                <w:sz w:val="24"/>
              </w:rPr>
              <w:t>s</w:t>
            </w:r>
            <w:r w:rsidRPr="00A15B9E">
              <w:rPr>
                <w:rStyle w:val="rules"/>
                <w:rFonts w:ascii="Arial" w:hAnsi="Arial"/>
                <w:sz w:val="24"/>
              </w:rPr>
              <w:t xml:space="preserve"> affiliate or agent has solicited and attempted to engage Defendant homeowner in </w:t>
            </w:r>
            <w:r w:rsidR="00F115C8" w:rsidRPr="00A15B9E">
              <w:rPr>
                <w:rStyle w:val="rules"/>
                <w:rFonts w:ascii="Arial" w:hAnsi="Arial"/>
                <w:sz w:val="24"/>
              </w:rPr>
              <w:t>loss mitigation negotiations.</w:t>
            </w:r>
          </w:p>
          <w:p w14:paraId="0AE794C4" w14:textId="7979065D" w:rsidR="00A15B9E" w:rsidRPr="00A15B9E" w:rsidRDefault="00A15B9E" w:rsidP="002230C4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</w:p>
        </w:tc>
      </w:tr>
      <w:tr w:rsidR="00C06A82" w:rsidRPr="00A15B9E" w14:paraId="356C4287" w14:textId="77777777" w:rsidTr="00F4487E">
        <w:tc>
          <w:tcPr>
            <w:tcW w:w="535" w:type="dxa"/>
          </w:tcPr>
          <w:p w14:paraId="2BA0097B" w14:textId="075856C8" w:rsidR="00C06A82" w:rsidRPr="00A15B9E" w:rsidRDefault="00F115C8" w:rsidP="002230C4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A15B9E">
              <w:rPr>
                <w:rStyle w:val="rules"/>
                <w:rFonts w:ascii="Arial" w:hAnsi="Arial"/>
                <w:sz w:val="24"/>
              </w:rPr>
              <w:t>2</w:t>
            </w:r>
            <w:r w:rsidR="00C06A82" w:rsidRPr="00A15B9E">
              <w:rPr>
                <w:rStyle w:val="rules"/>
                <w:rFonts w:ascii="Arial" w:hAnsi="Arial"/>
                <w:sz w:val="24"/>
              </w:rPr>
              <w:t>.</w:t>
            </w:r>
          </w:p>
        </w:tc>
        <w:tc>
          <w:tcPr>
            <w:tcW w:w="8063" w:type="dxa"/>
          </w:tcPr>
          <w:p w14:paraId="35987925" w14:textId="48D0494D" w:rsidR="00C06A82" w:rsidRPr="00A15B9E" w:rsidRDefault="00F115C8" w:rsidP="002230C4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A15B9E">
              <w:rPr>
                <w:rStyle w:val="rules"/>
                <w:rFonts w:ascii="Arial" w:hAnsi="Arial"/>
                <w:sz w:val="24"/>
              </w:rPr>
              <w:t>Neither Plaintiff nor Plaintiff</w:t>
            </w:r>
            <w:r w:rsidR="00132654" w:rsidRPr="00A15B9E">
              <w:rPr>
                <w:rStyle w:val="rules"/>
                <w:rFonts w:ascii="Arial" w:hAnsi="Arial"/>
                <w:sz w:val="24"/>
              </w:rPr>
              <w:t>’</w:t>
            </w:r>
            <w:r w:rsidRPr="00A15B9E">
              <w:rPr>
                <w:rStyle w:val="rules"/>
                <w:rFonts w:ascii="Arial" w:hAnsi="Arial"/>
                <w:sz w:val="24"/>
              </w:rPr>
              <w:t>s affiliate or agent is currently engaged in any loss mitigation negotiations with Defendant or Defendant</w:t>
            </w:r>
            <w:r w:rsidR="00132654" w:rsidRPr="00A15B9E">
              <w:rPr>
                <w:rStyle w:val="rules"/>
                <w:rFonts w:ascii="Arial" w:hAnsi="Arial"/>
                <w:sz w:val="24"/>
              </w:rPr>
              <w:t>’</w:t>
            </w:r>
            <w:r w:rsidRPr="00A15B9E">
              <w:rPr>
                <w:rStyle w:val="rules"/>
                <w:rFonts w:ascii="Arial" w:hAnsi="Arial"/>
                <w:sz w:val="24"/>
              </w:rPr>
              <w:t>s agents.</w:t>
            </w:r>
          </w:p>
        </w:tc>
      </w:tr>
    </w:tbl>
    <w:p w14:paraId="05CAF9D8" w14:textId="213203A2" w:rsidR="00C06A82" w:rsidRPr="00A15B9E" w:rsidRDefault="00C06A82" w:rsidP="002C650B">
      <w:pPr>
        <w:pStyle w:val="indent1"/>
        <w:rPr>
          <w:rStyle w:val="rules"/>
        </w:rPr>
      </w:pPr>
    </w:p>
    <w:tbl>
      <w:tblPr>
        <w:tblStyle w:val="TableGrid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C06A82" w:rsidRPr="00A15B9E" w14:paraId="3C6F5385" w14:textId="77777777" w:rsidTr="00C06A82">
        <w:tc>
          <w:tcPr>
            <w:tcW w:w="4680" w:type="dxa"/>
          </w:tcPr>
          <w:p w14:paraId="6D10E6B3" w14:textId="77777777" w:rsidR="00C06A82" w:rsidRPr="00A15B9E" w:rsidRDefault="00C06A82" w:rsidP="002230C4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A15B9E">
              <w:rPr>
                <w:rStyle w:val="rules"/>
                <w:rFonts w:ascii="Arial" w:hAnsi="Arial"/>
                <w:sz w:val="24"/>
              </w:rPr>
              <w:t>_________________________________</w:t>
            </w:r>
          </w:p>
        </w:tc>
      </w:tr>
      <w:tr w:rsidR="00C06A82" w:rsidRPr="00A15B9E" w14:paraId="61BFC134" w14:textId="77777777" w:rsidTr="00C06A82">
        <w:tc>
          <w:tcPr>
            <w:tcW w:w="4680" w:type="dxa"/>
          </w:tcPr>
          <w:p w14:paraId="15E3DDC6" w14:textId="77777777" w:rsidR="00C06A82" w:rsidRPr="00A15B9E" w:rsidRDefault="00C06A82" w:rsidP="002230C4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A15B9E">
              <w:rPr>
                <w:rStyle w:val="rules"/>
                <w:rFonts w:ascii="Arial" w:hAnsi="Arial"/>
                <w:sz w:val="24"/>
              </w:rPr>
              <w:t>Company Name</w:t>
            </w:r>
          </w:p>
        </w:tc>
      </w:tr>
      <w:tr w:rsidR="00C06A82" w:rsidRPr="00A15B9E" w14:paraId="57477857" w14:textId="77777777" w:rsidTr="00C06A82">
        <w:tc>
          <w:tcPr>
            <w:tcW w:w="4680" w:type="dxa"/>
          </w:tcPr>
          <w:p w14:paraId="1463E4A6" w14:textId="77777777" w:rsidR="00C06A82" w:rsidRPr="00A15B9E" w:rsidRDefault="00C06A82" w:rsidP="002230C4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A15B9E">
              <w:rPr>
                <w:rStyle w:val="rules"/>
                <w:rFonts w:ascii="Arial" w:hAnsi="Arial"/>
                <w:sz w:val="24"/>
              </w:rPr>
              <w:t>_________________________________</w:t>
            </w:r>
          </w:p>
        </w:tc>
      </w:tr>
      <w:tr w:rsidR="00C06A82" w:rsidRPr="00A15B9E" w14:paraId="1D851ABE" w14:textId="77777777" w:rsidTr="00C06A82">
        <w:tc>
          <w:tcPr>
            <w:tcW w:w="4680" w:type="dxa"/>
          </w:tcPr>
          <w:p w14:paraId="6BE078BF" w14:textId="77777777" w:rsidR="00C06A82" w:rsidRPr="00A15B9E" w:rsidRDefault="00C06A82" w:rsidP="002230C4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A15B9E">
              <w:rPr>
                <w:rStyle w:val="rules"/>
                <w:rFonts w:ascii="Arial" w:hAnsi="Arial"/>
                <w:sz w:val="24"/>
              </w:rPr>
              <w:t>Signature</w:t>
            </w:r>
          </w:p>
        </w:tc>
      </w:tr>
      <w:tr w:rsidR="00C06A82" w:rsidRPr="00A15B9E" w14:paraId="72412D44" w14:textId="77777777" w:rsidTr="00C06A82">
        <w:tc>
          <w:tcPr>
            <w:tcW w:w="4680" w:type="dxa"/>
          </w:tcPr>
          <w:p w14:paraId="165FBF78" w14:textId="77777777" w:rsidR="00C06A82" w:rsidRPr="00A15B9E" w:rsidRDefault="00C06A82" w:rsidP="002230C4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A15B9E">
              <w:rPr>
                <w:rStyle w:val="rules"/>
                <w:rFonts w:ascii="Arial" w:hAnsi="Arial"/>
                <w:sz w:val="24"/>
              </w:rPr>
              <w:t>_________________________________</w:t>
            </w:r>
          </w:p>
        </w:tc>
      </w:tr>
      <w:tr w:rsidR="00C06A82" w:rsidRPr="00A15B9E" w14:paraId="48892D64" w14:textId="77777777" w:rsidTr="00C06A82">
        <w:tc>
          <w:tcPr>
            <w:tcW w:w="4680" w:type="dxa"/>
          </w:tcPr>
          <w:p w14:paraId="49727F44" w14:textId="77777777" w:rsidR="00C06A82" w:rsidRPr="00A15B9E" w:rsidRDefault="00C06A82" w:rsidP="002230C4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A15B9E">
              <w:rPr>
                <w:rStyle w:val="rules"/>
                <w:rFonts w:ascii="Arial" w:hAnsi="Arial"/>
                <w:sz w:val="24"/>
              </w:rPr>
              <w:t>Printed Name</w:t>
            </w:r>
          </w:p>
        </w:tc>
      </w:tr>
      <w:tr w:rsidR="00C06A82" w:rsidRPr="00A15B9E" w14:paraId="65511A3A" w14:textId="77777777" w:rsidTr="00C06A82">
        <w:tc>
          <w:tcPr>
            <w:tcW w:w="4680" w:type="dxa"/>
          </w:tcPr>
          <w:p w14:paraId="519F3F6D" w14:textId="77777777" w:rsidR="00C06A82" w:rsidRPr="00A15B9E" w:rsidRDefault="00C06A82" w:rsidP="002230C4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A15B9E">
              <w:rPr>
                <w:rStyle w:val="rules"/>
                <w:rFonts w:ascii="Arial" w:hAnsi="Arial"/>
                <w:sz w:val="24"/>
              </w:rPr>
              <w:t>_________________________________</w:t>
            </w:r>
          </w:p>
        </w:tc>
      </w:tr>
      <w:tr w:rsidR="00C06A82" w:rsidRPr="00A15B9E" w14:paraId="7B43BB70" w14:textId="77777777" w:rsidTr="00C06A82">
        <w:tc>
          <w:tcPr>
            <w:tcW w:w="4680" w:type="dxa"/>
          </w:tcPr>
          <w:p w14:paraId="736816E8" w14:textId="77777777" w:rsidR="00C06A82" w:rsidRPr="00A15B9E" w:rsidRDefault="00C06A82" w:rsidP="002230C4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A15B9E">
              <w:rPr>
                <w:rStyle w:val="rules"/>
                <w:rFonts w:ascii="Arial" w:hAnsi="Arial"/>
                <w:sz w:val="24"/>
              </w:rPr>
              <w:t>Title</w:t>
            </w:r>
          </w:p>
        </w:tc>
      </w:tr>
      <w:tr w:rsidR="00C06A82" w:rsidRPr="00A15B9E" w14:paraId="2D49CA75" w14:textId="77777777" w:rsidTr="00C06A82">
        <w:tc>
          <w:tcPr>
            <w:tcW w:w="4680" w:type="dxa"/>
          </w:tcPr>
          <w:p w14:paraId="707AACF3" w14:textId="77777777" w:rsidR="00C06A82" w:rsidRPr="00A15B9E" w:rsidRDefault="00C06A82" w:rsidP="002230C4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A15B9E">
              <w:rPr>
                <w:rStyle w:val="rules"/>
                <w:rFonts w:ascii="Arial" w:hAnsi="Arial"/>
                <w:sz w:val="24"/>
              </w:rPr>
              <w:t>_________________________________</w:t>
            </w:r>
          </w:p>
        </w:tc>
      </w:tr>
      <w:tr w:rsidR="00C06A82" w:rsidRPr="00A15B9E" w14:paraId="35EC7F36" w14:textId="77777777" w:rsidTr="00C06A82">
        <w:tc>
          <w:tcPr>
            <w:tcW w:w="4680" w:type="dxa"/>
          </w:tcPr>
          <w:p w14:paraId="02E8BECD" w14:textId="77777777" w:rsidR="00C06A82" w:rsidRPr="00A15B9E" w:rsidRDefault="00C06A82" w:rsidP="002230C4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A15B9E">
              <w:rPr>
                <w:rStyle w:val="rules"/>
                <w:rFonts w:ascii="Arial" w:hAnsi="Arial"/>
                <w:sz w:val="24"/>
              </w:rPr>
              <w:t>Address</w:t>
            </w:r>
          </w:p>
        </w:tc>
      </w:tr>
    </w:tbl>
    <w:p w14:paraId="16C21B5F" w14:textId="5FAB22E7" w:rsidR="00C06A82" w:rsidRPr="00A15B9E" w:rsidRDefault="00C06A82" w:rsidP="00C06A82">
      <w:pPr>
        <w:pStyle w:val="history"/>
        <w:rPr>
          <w:rStyle w:val="ruleshistory"/>
        </w:rPr>
      </w:pPr>
      <w:r w:rsidRPr="00A15B9E">
        <w:rPr>
          <w:rStyle w:val="ruleshistory"/>
        </w:rPr>
        <w:t>[Approved by Supreme Court Order No. 21-8300-004, effective for all cases filed on or after September 7, 2021</w:t>
      </w:r>
      <w:r w:rsidR="00F115C8" w:rsidRPr="00A15B9E">
        <w:rPr>
          <w:rStyle w:val="ruleshistory"/>
        </w:rPr>
        <w:t>; as amended by Supreme Court Order No. 22-8300-010, effective for all cases pending or filed on or after May 23, 2022.]</w:t>
      </w:r>
    </w:p>
    <w:sectPr w:rsidR="00C06A82" w:rsidRPr="00A15B9E" w:rsidSect="005669BF">
      <w:pgSz w:w="12240" w:h="15840" w:code="1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06A77" w14:textId="77777777" w:rsidR="002C650B" w:rsidRDefault="002C650B" w:rsidP="00AE66E6">
      <w:r>
        <w:separator/>
      </w:r>
    </w:p>
  </w:endnote>
  <w:endnote w:type="continuationSeparator" w:id="0">
    <w:p w14:paraId="39874C0A" w14:textId="77777777" w:rsidR="002C650B" w:rsidRDefault="002C650B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74661" w14:textId="77777777" w:rsidR="002C650B" w:rsidRDefault="002C650B" w:rsidP="00AE66E6">
      <w:r>
        <w:separator/>
      </w:r>
    </w:p>
  </w:footnote>
  <w:footnote w:type="continuationSeparator" w:id="0">
    <w:p w14:paraId="04B69683" w14:textId="77777777" w:rsidR="002C650B" w:rsidRDefault="002C650B" w:rsidP="00AE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12684795">
    <w:abstractNumId w:val="0"/>
  </w:num>
  <w:num w:numId="2" w16cid:durableId="1951937570">
    <w:abstractNumId w:val="3"/>
  </w:num>
  <w:num w:numId="3" w16cid:durableId="1604533128">
    <w:abstractNumId w:val="1"/>
  </w:num>
  <w:num w:numId="4" w16cid:durableId="371926150">
    <w:abstractNumId w:val="2"/>
  </w:num>
  <w:num w:numId="5" w16cid:durableId="7774142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50B"/>
    <w:rsid w:val="000242BC"/>
    <w:rsid w:val="00042272"/>
    <w:rsid w:val="00042DD0"/>
    <w:rsid w:val="00052CEA"/>
    <w:rsid w:val="00054533"/>
    <w:rsid w:val="0006105D"/>
    <w:rsid w:val="00070E5C"/>
    <w:rsid w:val="000C5929"/>
    <w:rsid w:val="000E1FD6"/>
    <w:rsid w:val="000F272F"/>
    <w:rsid w:val="00102EE1"/>
    <w:rsid w:val="00132654"/>
    <w:rsid w:val="0017569D"/>
    <w:rsid w:val="001E2331"/>
    <w:rsid w:val="001E2F64"/>
    <w:rsid w:val="0021715F"/>
    <w:rsid w:val="002230C4"/>
    <w:rsid w:val="0027521B"/>
    <w:rsid w:val="002C28DD"/>
    <w:rsid w:val="002C650B"/>
    <w:rsid w:val="002D24DA"/>
    <w:rsid w:val="002E48CD"/>
    <w:rsid w:val="00312840"/>
    <w:rsid w:val="003200C6"/>
    <w:rsid w:val="003367D4"/>
    <w:rsid w:val="00343D11"/>
    <w:rsid w:val="00356452"/>
    <w:rsid w:val="00372456"/>
    <w:rsid w:val="00380E78"/>
    <w:rsid w:val="0038726E"/>
    <w:rsid w:val="003C16B6"/>
    <w:rsid w:val="003C6648"/>
    <w:rsid w:val="003F4CB2"/>
    <w:rsid w:val="00413440"/>
    <w:rsid w:val="0044026E"/>
    <w:rsid w:val="00461C89"/>
    <w:rsid w:val="004B5058"/>
    <w:rsid w:val="004B732A"/>
    <w:rsid w:val="004C739D"/>
    <w:rsid w:val="004F7F2A"/>
    <w:rsid w:val="005145D5"/>
    <w:rsid w:val="00535E90"/>
    <w:rsid w:val="005421B4"/>
    <w:rsid w:val="00542408"/>
    <w:rsid w:val="00544B3A"/>
    <w:rsid w:val="00562DFA"/>
    <w:rsid w:val="005669BF"/>
    <w:rsid w:val="005774FA"/>
    <w:rsid w:val="005965DD"/>
    <w:rsid w:val="005B011D"/>
    <w:rsid w:val="005C75DF"/>
    <w:rsid w:val="0060413F"/>
    <w:rsid w:val="0062696A"/>
    <w:rsid w:val="006807C5"/>
    <w:rsid w:val="00685ADF"/>
    <w:rsid w:val="00687919"/>
    <w:rsid w:val="00692D19"/>
    <w:rsid w:val="006B34C1"/>
    <w:rsid w:val="006B7652"/>
    <w:rsid w:val="006C4DE4"/>
    <w:rsid w:val="006C76BC"/>
    <w:rsid w:val="006F64EA"/>
    <w:rsid w:val="007441BB"/>
    <w:rsid w:val="00765455"/>
    <w:rsid w:val="007735E7"/>
    <w:rsid w:val="007813D7"/>
    <w:rsid w:val="007C314F"/>
    <w:rsid w:val="007E222D"/>
    <w:rsid w:val="007E7685"/>
    <w:rsid w:val="008165DB"/>
    <w:rsid w:val="00835479"/>
    <w:rsid w:val="00840636"/>
    <w:rsid w:val="00842C8D"/>
    <w:rsid w:val="00891472"/>
    <w:rsid w:val="008A1C2C"/>
    <w:rsid w:val="008A1F33"/>
    <w:rsid w:val="008B7242"/>
    <w:rsid w:val="008C2C77"/>
    <w:rsid w:val="008D6262"/>
    <w:rsid w:val="008E5A10"/>
    <w:rsid w:val="008F282E"/>
    <w:rsid w:val="00915C6D"/>
    <w:rsid w:val="009176B2"/>
    <w:rsid w:val="00951CEA"/>
    <w:rsid w:val="00965DA0"/>
    <w:rsid w:val="00997D27"/>
    <w:rsid w:val="009A5E3F"/>
    <w:rsid w:val="009A68DC"/>
    <w:rsid w:val="009B5AFE"/>
    <w:rsid w:val="009C31DE"/>
    <w:rsid w:val="009E161F"/>
    <w:rsid w:val="009F7561"/>
    <w:rsid w:val="00A1117F"/>
    <w:rsid w:val="00A15B9E"/>
    <w:rsid w:val="00A20A0E"/>
    <w:rsid w:val="00A3117F"/>
    <w:rsid w:val="00A42CF9"/>
    <w:rsid w:val="00A6058A"/>
    <w:rsid w:val="00AA6456"/>
    <w:rsid w:val="00AB4F13"/>
    <w:rsid w:val="00AE0EDB"/>
    <w:rsid w:val="00AE66E6"/>
    <w:rsid w:val="00AF7F37"/>
    <w:rsid w:val="00B450E3"/>
    <w:rsid w:val="00B543A3"/>
    <w:rsid w:val="00B618BA"/>
    <w:rsid w:val="00B65B94"/>
    <w:rsid w:val="00B9711C"/>
    <w:rsid w:val="00BA2C48"/>
    <w:rsid w:val="00BC3B90"/>
    <w:rsid w:val="00BD1A88"/>
    <w:rsid w:val="00BE4C8E"/>
    <w:rsid w:val="00C06A82"/>
    <w:rsid w:val="00C168DA"/>
    <w:rsid w:val="00C52326"/>
    <w:rsid w:val="00C9536B"/>
    <w:rsid w:val="00C95EE1"/>
    <w:rsid w:val="00CF1894"/>
    <w:rsid w:val="00D116E9"/>
    <w:rsid w:val="00D3195A"/>
    <w:rsid w:val="00D37FEC"/>
    <w:rsid w:val="00D76AD7"/>
    <w:rsid w:val="00D81A70"/>
    <w:rsid w:val="00DB35FE"/>
    <w:rsid w:val="00DC6BB0"/>
    <w:rsid w:val="00DD2A5E"/>
    <w:rsid w:val="00E366AF"/>
    <w:rsid w:val="00E564BB"/>
    <w:rsid w:val="00E670A0"/>
    <w:rsid w:val="00E713AF"/>
    <w:rsid w:val="00E84001"/>
    <w:rsid w:val="00E85A9D"/>
    <w:rsid w:val="00E90050"/>
    <w:rsid w:val="00E9046B"/>
    <w:rsid w:val="00E93894"/>
    <w:rsid w:val="00EA4B5E"/>
    <w:rsid w:val="00EB2FEC"/>
    <w:rsid w:val="00EB4DD6"/>
    <w:rsid w:val="00EB79ED"/>
    <w:rsid w:val="00ED08FB"/>
    <w:rsid w:val="00ED18EB"/>
    <w:rsid w:val="00ED65AE"/>
    <w:rsid w:val="00ED7F27"/>
    <w:rsid w:val="00EE638C"/>
    <w:rsid w:val="00F044BE"/>
    <w:rsid w:val="00F115C8"/>
    <w:rsid w:val="00F174D9"/>
    <w:rsid w:val="00F203F9"/>
    <w:rsid w:val="00F2736F"/>
    <w:rsid w:val="00F44FEC"/>
    <w:rsid w:val="00F51B02"/>
    <w:rsid w:val="00F867F3"/>
    <w:rsid w:val="00F93B09"/>
    <w:rsid w:val="00FD3441"/>
    <w:rsid w:val="00FF3751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70C6CE"/>
  <w15:docId w15:val="{9E34BC3F-D55E-404F-8363-DC5D9798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kern w:val="28"/>
        <w:sz w:val="24"/>
        <w:szCs w:val="5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440"/>
    <w:rPr>
      <w:rFonts w:eastAsiaTheme="minorEastAsia" w:cs="Arial"/>
      <w:kern w:val="0"/>
      <w:szCs w:val="24"/>
    </w:rPr>
  </w:style>
  <w:style w:type="paragraph" w:styleId="Heading1">
    <w:name w:val="heading 1"/>
    <w:basedOn w:val="Normal"/>
    <w:link w:val="Heading1Char"/>
    <w:uiPriority w:val="9"/>
    <w:qFormat/>
    <w:rsid w:val="00413440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4134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3440"/>
    <w:pPr>
      <w:spacing w:before="100" w:beforeAutospacing="1" w:after="100" w:afterAutospacing="1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13440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413440"/>
    <w:pPr>
      <w:spacing w:before="100" w:beforeAutospacing="1" w:after="100" w:afterAutospacing="1"/>
      <w:outlineLvl w:val="4"/>
    </w:pPr>
    <w:rPr>
      <w:b/>
      <w:bCs/>
      <w:sz w:val="29"/>
      <w:szCs w:val="29"/>
    </w:rPr>
  </w:style>
  <w:style w:type="paragraph" w:styleId="Heading6">
    <w:name w:val="heading 6"/>
    <w:basedOn w:val="Normal"/>
    <w:link w:val="Heading6Char"/>
    <w:uiPriority w:val="9"/>
    <w:qFormat/>
    <w:rsid w:val="00413440"/>
    <w:pPr>
      <w:spacing w:before="100" w:beforeAutospacing="1" w:after="100" w:afterAutospacing="1"/>
      <w:jc w:val="center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"/>
    <w:qFormat/>
    <w:rsid w:val="00413440"/>
    <w:pPr>
      <w:spacing w:before="100" w:beforeAutospacing="1" w:after="100" w:afterAutospacing="1"/>
      <w:jc w:val="center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9"/>
    <w:qFormat/>
    <w:rsid w:val="00413440"/>
    <w:pPr>
      <w:spacing w:before="100" w:beforeAutospacing="1" w:after="100" w:afterAutospacing="1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82E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link w:val="ListParagraphChar"/>
    <w:uiPriority w:val="34"/>
    <w:qFormat/>
    <w:rsid w:val="00413440"/>
    <w:pPr>
      <w:ind w:left="720"/>
      <w:contextualSpacing/>
    </w:pPr>
    <w:rPr>
      <w:rFonts w:ascii="Times New Roman" w:eastAsiaTheme="minorHAnsi" w:hAnsi="Times New Roman" w:cstheme="minorBidi"/>
      <w:szCs w:val="28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41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40"/>
    <w:rPr>
      <w:rFonts w:ascii="Segoe UI" w:eastAsiaTheme="minorEastAsia" w:hAnsi="Segoe UI" w:cs="Segoe UI"/>
      <w:kern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1C89"/>
    <w:pPr>
      <w:contextualSpacing/>
    </w:pPr>
    <w:rPr>
      <w:rFonts w:eastAsiaTheme="majorEastAsia"/>
      <w:b/>
    </w:rPr>
  </w:style>
  <w:style w:type="character" w:customStyle="1" w:styleId="TitleChar">
    <w:name w:val="Title Char"/>
    <w:basedOn w:val="DefaultParagraphFont"/>
    <w:link w:val="Title"/>
    <w:uiPriority w:val="10"/>
    <w:rsid w:val="00461C89"/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decisia-reflex">
    <w:name w:val="decisia-reflex"/>
    <w:basedOn w:val="DefaultParagraphFont"/>
    <w:rsid w:val="00413440"/>
  </w:style>
  <w:style w:type="character" w:styleId="Hyperlink">
    <w:name w:val="Hyperlink"/>
    <w:basedOn w:val="DefaultParagraphFont"/>
    <w:uiPriority w:val="99"/>
    <w:semiHidden/>
    <w:unhideWhenUsed/>
    <w:rsid w:val="00562DFA"/>
    <w:rPr>
      <w:color w:val="0000FF"/>
      <w:u w:val="single"/>
    </w:rPr>
  </w:style>
  <w:style w:type="paragraph" w:customStyle="1" w:styleId="indent1">
    <w:name w:val="indent1"/>
    <w:basedOn w:val="Normal"/>
    <w:rsid w:val="00413440"/>
    <w:pPr>
      <w:spacing w:before="100" w:beforeAutospacing="1" w:after="100" w:afterAutospacing="1"/>
      <w:ind w:firstLine="360"/>
    </w:pPr>
  </w:style>
  <w:style w:type="character" w:customStyle="1" w:styleId="rules">
    <w:name w:val="rules"/>
    <w:basedOn w:val="DefaultParagraphFont"/>
    <w:rsid w:val="00413440"/>
  </w:style>
  <w:style w:type="paragraph" w:customStyle="1" w:styleId="indent2">
    <w:name w:val="indent2"/>
    <w:basedOn w:val="Normal"/>
    <w:rsid w:val="00413440"/>
    <w:pPr>
      <w:spacing w:before="100" w:beforeAutospacing="1" w:after="100" w:afterAutospacing="1"/>
      <w:ind w:firstLine="720"/>
    </w:pPr>
  </w:style>
  <w:style w:type="paragraph" w:customStyle="1" w:styleId="text">
    <w:name w:val="text"/>
    <w:basedOn w:val="Normal"/>
    <w:rsid w:val="00413440"/>
    <w:pPr>
      <w:spacing w:before="100" w:beforeAutospacing="1" w:after="100" w:afterAutospacing="1"/>
      <w:ind w:firstLine="360"/>
    </w:pPr>
  </w:style>
  <w:style w:type="paragraph" w:customStyle="1" w:styleId="A">
    <w:name w:val="A."/>
    <w:basedOn w:val="Normal"/>
    <w:link w:val="AChar"/>
    <w:qFormat/>
    <w:rsid w:val="000E1FD6"/>
    <w:pPr>
      <w:ind w:firstLine="720"/>
    </w:pPr>
    <w:rPr>
      <w:bCs/>
      <w:lang w:val="en"/>
    </w:rPr>
  </w:style>
  <w:style w:type="paragraph" w:customStyle="1" w:styleId="1">
    <w:name w:val="(1)"/>
    <w:basedOn w:val="ListParagraph"/>
    <w:link w:val="1Char"/>
    <w:qFormat/>
    <w:rsid w:val="006F64EA"/>
    <w:pPr>
      <w:ind w:firstLine="1440"/>
    </w:pPr>
    <w:rPr>
      <w:rFonts w:cs="Arial"/>
      <w:shd w:val="clear" w:color="auto" w:fill="FFFFFF"/>
    </w:rPr>
  </w:style>
  <w:style w:type="paragraph" w:customStyle="1" w:styleId="Commentary">
    <w:name w:val="Commentary"/>
    <w:basedOn w:val="ListParagraph"/>
    <w:qFormat/>
    <w:rsid w:val="000E1FD6"/>
    <w:rPr>
      <w:rFonts w:eastAsia="Calibri" w:cs="Arial"/>
    </w:rPr>
  </w:style>
  <w:style w:type="paragraph" w:customStyle="1" w:styleId="Amendment">
    <w:name w:val="Amendment"/>
    <w:basedOn w:val="ListParagraph"/>
    <w:qFormat/>
    <w:rsid w:val="000E1FD6"/>
    <w:rPr>
      <w:rFonts w:cs="Arial"/>
      <w:shd w:val="clear" w:color="auto" w:fill="FFFFFF"/>
    </w:rPr>
  </w:style>
  <w:style w:type="paragraph" w:customStyle="1" w:styleId="Removeunderline">
    <w:name w:val="Remove underline"/>
    <w:basedOn w:val="1"/>
    <w:link w:val="RemoveunderlineChar"/>
    <w:qFormat/>
    <w:rsid w:val="000242BC"/>
  </w:style>
  <w:style w:type="paragraph" w:customStyle="1" w:styleId="a0">
    <w:name w:val="(a)"/>
    <w:basedOn w:val="Normal"/>
    <w:qFormat/>
    <w:rsid w:val="009C31DE"/>
    <w:pPr>
      <w:ind w:firstLine="21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42BC"/>
    <w:rPr>
      <w:rFonts w:ascii="Times New Roman" w:hAnsi="Times New Roman" w:cstheme="minorBidi"/>
      <w:kern w:val="0"/>
      <w:szCs w:val="28"/>
    </w:rPr>
  </w:style>
  <w:style w:type="character" w:customStyle="1" w:styleId="1Char">
    <w:name w:val="(1) Char"/>
    <w:basedOn w:val="ListParagraphChar"/>
    <w:link w:val="1"/>
    <w:rsid w:val="006F64EA"/>
    <w:rPr>
      <w:rFonts w:ascii="Arial" w:hAnsi="Arial" w:cs="Arial"/>
      <w:kern w:val="0"/>
      <w:sz w:val="24"/>
      <w:szCs w:val="24"/>
    </w:rPr>
  </w:style>
  <w:style w:type="character" w:customStyle="1" w:styleId="RemoveunderlineChar">
    <w:name w:val="Remove underline Char"/>
    <w:basedOn w:val="1Char"/>
    <w:link w:val="Removeunderline"/>
    <w:rsid w:val="000242BC"/>
    <w:rPr>
      <w:rFonts w:ascii="Arial" w:hAnsi="Arial" w:cs="Arial"/>
      <w:kern w:val="0"/>
      <w:sz w:val="24"/>
      <w:szCs w:val="24"/>
    </w:rPr>
  </w:style>
  <w:style w:type="character" w:customStyle="1" w:styleId="AChar">
    <w:name w:val="A. Char"/>
    <w:basedOn w:val="DefaultParagraphFont"/>
    <w:link w:val="A"/>
    <w:rsid w:val="009C31DE"/>
    <w:rPr>
      <w:rFonts w:ascii="Arial" w:hAnsi="Arial" w:cs="Arial"/>
      <w:bCs/>
      <w:sz w:val="24"/>
      <w:lang w:val="en"/>
    </w:rPr>
  </w:style>
  <w:style w:type="paragraph" w:customStyle="1" w:styleId="i">
    <w:name w:val="(i)"/>
    <w:basedOn w:val="Normal"/>
    <w:qFormat/>
    <w:rsid w:val="00B618BA"/>
    <w:pPr>
      <w:ind w:firstLine="2880"/>
    </w:pPr>
  </w:style>
  <w:style w:type="paragraph" w:customStyle="1" w:styleId="annoformc">
    <w:name w:val="anno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indent0">
    <w:name w:val="annoindent0"/>
    <w:basedOn w:val="Normal"/>
    <w:rsid w:val="00413440"/>
    <w:pPr>
      <w:spacing w:before="100" w:beforeAutospacing="1" w:after="100" w:afterAutospacing="1"/>
    </w:pPr>
  </w:style>
  <w:style w:type="paragraph" w:customStyle="1" w:styleId="annoindent1">
    <w:name w:val="annoindent1"/>
    <w:basedOn w:val="Normal"/>
    <w:rsid w:val="00413440"/>
    <w:pPr>
      <w:spacing w:before="100" w:beforeAutospacing="1" w:after="100" w:afterAutospacing="1"/>
    </w:pPr>
  </w:style>
  <w:style w:type="paragraph" w:customStyle="1" w:styleId="annoindent2">
    <w:name w:val="annoindent2"/>
    <w:basedOn w:val="Normal"/>
    <w:rsid w:val="00413440"/>
    <w:pPr>
      <w:spacing w:before="100" w:beforeAutospacing="1" w:after="100" w:afterAutospacing="1"/>
    </w:pPr>
  </w:style>
  <w:style w:type="paragraph" w:customStyle="1" w:styleId="annotations">
    <w:name w:val="annotations"/>
    <w:basedOn w:val="Normal"/>
    <w:rsid w:val="00413440"/>
    <w:pPr>
      <w:spacing w:before="100" w:beforeAutospacing="1" w:after="100" w:afterAutospacing="1"/>
    </w:pPr>
  </w:style>
  <w:style w:type="paragraph" w:customStyle="1" w:styleId="annotationsc">
    <w:name w:val="annotations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title">
    <w:name w:val="annotitle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block2">
    <w:name w:val="block2"/>
    <w:basedOn w:val="Normal"/>
    <w:rsid w:val="008F282E"/>
    <w:pPr>
      <w:spacing w:before="100" w:beforeAutospacing="1" w:after="100" w:afterAutospacing="1"/>
    </w:pPr>
  </w:style>
  <w:style w:type="paragraph" w:customStyle="1" w:styleId="block3">
    <w:name w:val="block3"/>
    <w:basedOn w:val="Normal"/>
    <w:rsid w:val="008F28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8F28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82E"/>
    <w:rPr>
      <w:rFonts w:ascii="Arial" w:eastAsiaTheme="minorEastAsia" w:hAnsi="Arial" w:cs="Arial"/>
      <w:sz w:val="24"/>
      <w:szCs w:val="24"/>
    </w:rPr>
  </w:style>
  <w:style w:type="paragraph" w:customStyle="1" w:styleId="ccannotations">
    <w:name w:val="cc_annotations"/>
    <w:basedOn w:val="Normal"/>
    <w:rsid w:val="00413440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413440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rmc">
    <w:name w:val="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forusewith">
    <w:name w:val="forusewith"/>
    <w:basedOn w:val="Normal"/>
    <w:rsid w:val="008F282E"/>
    <w:pPr>
      <w:spacing w:before="100" w:beforeAutospacing="1" w:after="100" w:afterAutospacing="1"/>
    </w:pPr>
  </w:style>
  <w:style w:type="paragraph" w:customStyle="1" w:styleId="hang0">
    <w:name w:val="hang0"/>
    <w:basedOn w:val="Normal"/>
    <w:rsid w:val="008F282E"/>
    <w:pPr>
      <w:spacing w:before="100" w:beforeAutospacing="1" w:after="100" w:afterAutospacing="1"/>
    </w:pPr>
  </w:style>
  <w:style w:type="paragraph" w:customStyle="1" w:styleId="hang1">
    <w:name w:val="hang1"/>
    <w:basedOn w:val="Normal"/>
    <w:rsid w:val="008F282E"/>
    <w:pPr>
      <w:spacing w:before="100" w:beforeAutospacing="1" w:after="100" w:afterAutospacing="1"/>
      <w:ind w:left="1440" w:hanging="720"/>
    </w:pPr>
  </w:style>
  <w:style w:type="paragraph" w:customStyle="1" w:styleId="hang2">
    <w:name w:val="hang2"/>
    <w:basedOn w:val="Normal"/>
    <w:rsid w:val="008F282E"/>
    <w:pPr>
      <w:spacing w:before="100" w:beforeAutospacing="1" w:after="100" w:afterAutospacing="1"/>
    </w:pPr>
  </w:style>
  <w:style w:type="paragraph" w:customStyle="1" w:styleId="hang3">
    <w:name w:val="hang3"/>
    <w:basedOn w:val="Normal"/>
    <w:rsid w:val="008F282E"/>
    <w:pPr>
      <w:spacing w:before="100" w:beforeAutospacing="1" w:after="100" w:afterAutospacing="1"/>
      <w:ind w:left="1440"/>
    </w:pPr>
  </w:style>
  <w:style w:type="character" w:customStyle="1" w:styleId="Heading1Char">
    <w:name w:val="Heading 1 Char"/>
    <w:basedOn w:val="DefaultParagraphFont"/>
    <w:link w:val="Heading1"/>
    <w:uiPriority w:val="9"/>
    <w:rsid w:val="00413440"/>
    <w:rPr>
      <w:rFonts w:eastAsiaTheme="minorEastAsia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istory">
    <w:name w:val="history"/>
    <w:basedOn w:val="Normal"/>
    <w:rsid w:val="00413440"/>
    <w:pPr>
      <w:spacing w:before="100" w:beforeAutospacing="1" w:after="100" w:afterAutospacing="1"/>
    </w:pPr>
  </w:style>
  <w:style w:type="paragraph" w:customStyle="1" w:styleId="indent0">
    <w:name w:val="indent0"/>
    <w:basedOn w:val="Normal"/>
    <w:rsid w:val="00413440"/>
    <w:pPr>
      <w:spacing w:before="100" w:beforeAutospacing="1" w:after="100" w:afterAutospacing="1"/>
    </w:pPr>
  </w:style>
  <w:style w:type="paragraph" w:customStyle="1" w:styleId="indent3">
    <w:name w:val="indent3"/>
    <w:basedOn w:val="Normal"/>
    <w:rsid w:val="00413440"/>
    <w:pPr>
      <w:spacing w:before="100" w:beforeAutospacing="1" w:after="100" w:afterAutospacing="1"/>
      <w:ind w:firstLine="1080"/>
    </w:pPr>
  </w:style>
  <w:style w:type="paragraph" w:customStyle="1" w:styleId="indent4">
    <w:name w:val="indent4"/>
    <w:basedOn w:val="Normal"/>
    <w:rsid w:val="00413440"/>
    <w:pPr>
      <w:spacing w:before="100" w:beforeAutospacing="1" w:after="100" w:afterAutospacing="1"/>
      <w:ind w:firstLine="1440"/>
    </w:pPr>
  </w:style>
  <w:style w:type="paragraph" w:customStyle="1" w:styleId="indent5">
    <w:name w:val="indent5"/>
    <w:basedOn w:val="Normal"/>
    <w:rsid w:val="00413440"/>
    <w:pPr>
      <w:spacing w:before="100" w:beforeAutospacing="1" w:after="100" w:afterAutospacing="1"/>
      <w:ind w:firstLine="1800"/>
    </w:pPr>
  </w:style>
  <w:style w:type="paragraph" w:styleId="NormalWeb">
    <w:name w:val="Normal (Web)"/>
    <w:basedOn w:val="Normal"/>
    <w:uiPriority w:val="99"/>
    <w:semiHidden/>
    <w:unhideWhenUsed/>
    <w:rsid w:val="00413440"/>
    <w:pPr>
      <w:spacing w:before="100" w:beforeAutospacing="1" w:after="100" w:afterAutospacing="1"/>
    </w:pPr>
  </w:style>
  <w:style w:type="paragraph" w:customStyle="1" w:styleId="pstablenormal">
    <w:name w:val="pstablenormal"/>
    <w:basedOn w:val="Normal"/>
    <w:rsid w:val="00413440"/>
    <w:pPr>
      <w:spacing w:before="100" w:beforeAutospacing="1" w:after="100" w:afterAutospacing="1"/>
    </w:pPr>
  </w:style>
  <w:style w:type="paragraph" w:customStyle="1" w:styleId="replaceunderline">
    <w:name w:val="replace_underline"/>
    <w:basedOn w:val="Normal"/>
    <w:rsid w:val="00413440"/>
    <w:pPr>
      <w:spacing w:before="100" w:beforeAutospacing="1" w:after="100" w:afterAutospacing="1"/>
    </w:pPr>
    <w:rPr>
      <w:u w:val="single"/>
    </w:rPr>
  </w:style>
  <w:style w:type="character" w:customStyle="1" w:styleId="replaceunderline1">
    <w:name w:val="replace_underline1"/>
    <w:basedOn w:val="DefaultParagraphFont"/>
    <w:rsid w:val="008F282E"/>
    <w:rPr>
      <w:u w:val="single"/>
    </w:rPr>
  </w:style>
  <w:style w:type="character" w:customStyle="1" w:styleId="rulesannotations">
    <w:name w:val="rules_annotations"/>
    <w:basedOn w:val="DefaultParagraphFont"/>
    <w:rsid w:val="00413440"/>
  </w:style>
  <w:style w:type="character" w:customStyle="1" w:styleId="ruleshistory">
    <w:name w:val="rules_history"/>
    <w:basedOn w:val="DefaultParagraphFont"/>
    <w:rsid w:val="00413440"/>
  </w:style>
  <w:style w:type="paragraph" w:customStyle="1" w:styleId="sectextc">
    <w:name w:val="sectext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superscript">
    <w:name w:val="superscript"/>
    <w:basedOn w:val="Normal"/>
    <w:rsid w:val="00413440"/>
    <w:pPr>
      <w:spacing w:before="100" w:beforeAutospacing="1" w:after="100" w:afterAutospacing="1"/>
    </w:pPr>
    <w:rPr>
      <w:sz w:val="18"/>
      <w:szCs w:val="18"/>
      <w:vertAlign w:val="superscript"/>
    </w:rPr>
  </w:style>
  <w:style w:type="character" w:customStyle="1" w:styleId="superscript1">
    <w:name w:val="superscript1"/>
    <w:basedOn w:val="DefaultParagraphFont"/>
    <w:rsid w:val="008F282E"/>
    <w:rPr>
      <w:sz w:val="18"/>
      <w:szCs w:val="18"/>
      <w:vertAlign w:val="superscript"/>
    </w:rPr>
  </w:style>
  <w:style w:type="table" w:styleId="TableGrid">
    <w:name w:val="Table Grid"/>
    <w:basedOn w:val="TableNormal"/>
    <w:uiPriority w:val="39"/>
    <w:rsid w:val="00413440"/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ate">
    <w:name w:val="title_date"/>
    <w:basedOn w:val="Normal"/>
    <w:rsid w:val="00413440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Title1">
    <w:name w:val="Title1"/>
    <w:basedOn w:val="Normal"/>
    <w:rsid w:val="0041344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solexhl">
    <w:name w:val="solexhl"/>
    <w:basedOn w:val="DefaultParagraphFont"/>
    <w:rsid w:val="00042DD0"/>
  </w:style>
  <w:style w:type="paragraph" w:styleId="FootnoteText">
    <w:name w:val="footnote text"/>
    <w:basedOn w:val="Normal"/>
    <w:link w:val="Footnote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DD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42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DD0"/>
    <w:rPr>
      <w:rFonts w:ascii="Times New Roman" w:hAnsi="Times New Roman" w:cstheme="minorBidi"/>
      <w:b/>
      <w:bCs/>
      <w:kern w:val="0"/>
      <w:sz w:val="20"/>
      <w:szCs w:val="20"/>
    </w:rPr>
  </w:style>
  <w:style w:type="paragraph" w:customStyle="1" w:styleId="annoblock">
    <w:name w:val="annoblock"/>
    <w:basedOn w:val="Normal"/>
    <w:rsid w:val="00413440"/>
    <w:pPr>
      <w:spacing w:before="100" w:beforeAutospacing="1" w:after="100" w:afterAutospacing="1"/>
    </w:pPr>
  </w:style>
  <w:style w:type="paragraph" w:customStyle="1" w:styleId="annoblock1">
    <w:name w:val="annoblock1"/>
    <w:basedOn w:val="Normal"/>
    <w:rsid w:val="00413440"/>
    <w:pPr>
      <w:spacing w:before="100" w:beforeAutospacing="1" w:after="100" w:afterAutospacing="1"/>
    </w:pPr>
  </w:style>
  <w:style w:type="paragraph" w:customStyle="1" w:styleId="annoblock2">
    <w:name w:val="annoblock2"/>
    <w:basedOn w:val="Normal"/>
    <w:rsid w:val="00413440"/>
    <w:pPr>
      <w:spacing w:before="100" w:beforeAutospacing="1" w:after="100" w:afterAutospacing="1"/>
    </w:pPr>
  </w:style>
  <w:style w:type="paragraph" w:customStyle="1" w:styleId="annoindent3">
    <w:name w:val="annoindent3"/>
    <w:basedOn w:val="Normal"/>
    <w:rsid w:val="00413440"/>
    <w:pPr>
      <w:spacing w:before="100" w:beforeAutospacing="1" w:after="100" w:afterAutospacing="1"/>
    </w:pPr>
  </w:style>
  <w:style w:type="paragraph" w:customStyle="1" w:styleId="indentrt">
    <w:name w:val="indentrt"/>
    <w:basedOn w:val="Normal"/>
    <w:rsid w:val="004134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Meilander\NMCC\iWeb%20-%20Production\OPINIONS\AMY%20OPINION%20PRACTICE\AMY%20NMRA%20PRACTICE%20FORMATTING\Rule%20Templates\Rule%20marku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C8DB3-5206-49DD-BAFE-D6CAC0626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C483A0-B46E-477B-83F1-EC0DB1EC2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394B93-9D0C-476B-BE9B-B55F3C4F850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4.xml><?xml version="1.0" encoding="utf-8"?>
<ds:datastoreItem xmlns:ds="http://schemas.openxmlformats.org/officeDocument/2006/customXml" ds:itemID="{8D641466-6239-468E-90D7-9E2011F8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markup template</Template>
  <TotalTime>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Meilander</dc:creator>
  <cp:lastModifiedBy>Loretta Barela</cp:lastModifiedBy>
  <cp:revision>4</cp:revision>
  <cp:lastPrinted>2020-10-07T14:13:00Z</cp:lastPrinted>
  <dcterms:created xsi:type="dcterms:W3CDTF">2022-04-27T14:31:00Z</dcterms:created>
  <dcterms:modified xsi:type="dcterms:W3CDTF">2023-10-13T14:48:00Z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