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6A30C" w14:textId="77777777" w:rsidR="00811E42" w:rsidRPr="00D84370" w:rsidRDefault="00811E42" w:rsidP="009B0EA8">
      <w:pPr>
        <w:pStyle w:val="Heading5"/>
        <w:spacing w:after="0" w:afterAutospacing="0"/>
        <w:rPr>
          <w:rFonts w:eastAsia="Times New Roman"/>
          <w:sz w:val="24"/>
          <w:szCs w:val="24"/>
        </w:rPr>
      </w:pPr>
      <w:r w:rsidRPr="00D84370">
        <w:rPr>
          <w:rFonts w:eastAsia="Times New Roman"/>
          <w:sz w:val="24"/>
          <w:szCs w:val="24"/>
        </w:rPr>
        <w:t>10-902. Motion to appoint counsel for eligible adult.</w:t>
      </w:r>
    </w:p>
    <w:p w14:paraId="3DD369FD" w14:textId="251823ED" w:rsidR="00811E42" w:rsidRPr="00D84370" w:rsidRDefault="00811E42" w:rsidP="009B0EA8">
      <w:pPr>
        <w:pStyle w:val="forusewith"/>
        <w:spacing w:before="0" w:beforeAutospacing="0"/>
        <w:rPr>
          <w:rFonts w:eastAsia="Times New Roman"/>
        </w:rPr>
      </w:pPr>
      <w:r w:rsidRPr="00D84370">
        <w:rPr>
          <w:rFonts w:eastAsia="Times New Roman"/>
        </w:rPr>
        <w:t>[For use with Rule 10-801 NMRA]</w:t>
      </w:r>
    </w:p>
    <w:p w14:paraId="7BCCC265" w14:textId="77777777" w:rsidR="00811E42" w:rsidRPr="00D84370" w:rsidRDefault="00811E42" w:rsidP="00811E42">
      <w:pPr>
        <w:widowControl w:val="0"/>
        <w:autoSpaceDE w:val="0"/>
        <w:autoSpaceDN w:val="0"/>
        <w:adjustRightInd w:val="0"/>
        <w:jc w:val="both"/>
        <w:rPr>
          <w:rStyle w:val="rules"/>
        </w:rPr>
      </w:pPr>
      <w:r w:rsidRPr="00D84370">
        <w:rPr>
          <w:rStyle w:val="rules"/>
        </w:rPr>
        <w:t>STATE OF NEW MEXICO</w:t>
      </w:r>
    </w:p>
    <w:p w14:paraId="794A8836" w14:textId="76A59332" w:rsidR="00811E42" w:rsidRPr="00D84370" w:rsidRDefault="00811E42" w:rsidP="00811E42">
      <w:pPr>
        <w:widowControl w:val="0"/>
        <w:autoSpaceDE w:val="0"/>
        <w:autoSpaceDN w:val="0"/>
        <w:adjustRightInd w:val="0"/>
        <w:jc w:val="both"/>
        <w:rPr>
          <w:rStyle w:val="rules"/>
        </w:rPr>
      </w:pPr>
      <w:r w:rsidRPr="00D84370">
        <w:rPr>
          <w:rStyle w:val="rules"/>
        </w:rPr>
        <w:t>COUNTY OF_______________________</w:t>
      </w:r>
      <w:r w:rsidR="00D84370">
        <w:rPr>
          <w:rStyle w:val="rules"/>
        </w:rPr>
        <w:t>_</w:t>
      </w:r>
      <w:r w:rsidRPr="00D84370">
        <w:rPr>
          <w:rStyle w:val="rules"/>
        </w:rPr>
        <w:t>_</w:t>
      </w:r>
      <w:r w:rsidR="00D84370">
        <w:rPr>
          <w:rStyle w:val="rules"/>
        </w:rPr>
        <w:t>_</w:t>
      </w:r>
      <w:r w:rsidRPr="00D84370">
        <w:rPr>
          <w:rStyle w:val="rules"/>
        </w:rPr>
        <w:t>_</w:t>
      </w:r>
      <w:r w:rsidR="00D84370">
        <w:rPr>
          <w:rStyle w:val="rules"/>
        </w:rPr>
        <w:t xml:space="preserve"> </w:t>
      </w:r>
    </w:p>
    <w:p w14:paraId="3B5872A2" w14:textId="0C821D2A" w:rsidR="00811E42" w:rsidRPr="00D84370" w:rsidRDefault="00811E42" w:rsidP="00811E42">
      <w:pPr>
        <w:widowControl w:val="0"/>
        <w:autoSpaceDE w:val="0"/>
        <w:autoSpaceDN w:val="0"/>
        <w:adjustRightInd w:val="0"/>
        <w:jc w:val="both"/>
        <w:rPr>
          <w:rStyle w:val="rules"/>
        </w:rPr>
      </w:pPr>
      <w:r w:rsidRPr="00D84370">
        <w:rPr>
          <w:rStyle w:val="rules"/>
        </w:rPr>
        <w:t>____________________</w:t>
      </w:r>
      <w:r w:rsidR="00D84370">
        <w:rPr>
          <w:rStyle w:val="rules"/>
        </w:rPr>
        <w:t xml:space="preserve"> </w:t>
      </w:r>
      <w:r w:rsidRPr="00D84370">
        <w:rPr>
          <w:rStyle w:val="rules"/>
        </w:rPr>
        <w:t xml:space="preserve">JUDICIAL DISTRICT </w:t>
      </w:r>
    </w:p>
    <w:p w14:paraId="4B3283CC" w14:textId="77777777" w:rsidR="00811E42" w:rsidRPr="00D84370" w:rsidRDefault="00811E42" w:rsidP="00811E42">
      <w:pPr>
        <w:widowControl w:val="0"/>
        <w:autoSpaceDE w:val="0"/>
        <w:autoSpaceDN w:val="0"/>
        <w:adjustRightInd w:val="0"/>
        <w:jc w:val="both"/>
        <w:rPr>
          <w:rStyle w:val="rules"/>
        </w:rPr>
      </w:pPr>
      <w:r w:rsidRPr="00D84370">
        <w:rPr>
          <w:rStyle w:val="rules"/>
        </w:rPr>
        <w:t>IN THE CHILDREN’S COURT</w:t>
      </w:r>
    </w:p>
    <w:p w14:paraId="6BF705DE" w14:textId="77777777" w:rsidR="00811E42" w:rsidRPr="00D84370" w:rsidRDefault="00811E42" w:rsidP="00811E42">
      <w:pPr>
        <w:widowControl w:val="0"/>
        <w:autoSpaceDE w:val="0"/>
        <w:autoSpaceDN w:val="0"/>
        <w:adjustRightInd w:val="0"/>
        <w:jc w:val="both"/>
        <w:rPr>
          <w:rStyle w:val="rules"/>
        </w:rPr>
      </w:pPr>
    </w:p>
    <w:p w14:paraId="7EA910E7" w14:textId="77777777" w:rsidR="00811E42" w:rsidRPr="00D84370" w:rsidRDefault="00811E42" w:rsidP="00811E42">
      <w:pPr>
        <w:widowControl w:val="0"/>
        <w:autoSpaceDE w:val="0"/>
        <w:autoSpaceDN w:val="0"/>
        <w:adjustRightInd w:val="0"/>
        <w:jc w:val="both"/>
        <w:rPr>
          <w:rStyle w:val="rules"/>
        </w:rPr>
      </w:pPr>
      <w:r w:rsidRPr="00D84370">
        <w:rPr>
          <w:rStyle w:val="rules"/>
        </w:rPr>
        <w:t>STATE OF NEW MEXICO ex rel.</w:t>
      </w:r>
    </w:p>
    <w:p w14:paraId="36FA667A" w14:textId="77777777" w:rsidR="00811E42" w:rsidRPr="00D84370" w:rsidRDefault="00811E42" w:rsidP="00811E42">
      <w:pPr>
        <w:widowControl w:val="0"/>
        <w:autoSpaceDE w:val="0"/>
        <w:autoSpaceDN w:val="0"/>
        <w:adjustRightInd w:val="0"/>
        <w:jc w:val="both"/>
        <w:rPr>
          <w:rStyle w:val="rules"/>
        </w:rPr>
      </w:pPr>
      <w:r w:rsidRPr="00D84370">
        <w:rPr>
          <w:rStyle w:val="rules"/>
        </w:rPr>
        <w:t>CHILDREN, YOUTH AND FAMILIES DEPARTMENT</w:t>
      </w:r>
    </w:p>
    <w:p w14:paraId="3F3A3A33" w14:textId="77777777" w:rsidR="00811E42" w:rsidRPr="00D84370" w:rsidRDefault="00811E42" w:rsidP="00811E42">
      <w:pPr>
        <w:widowControl w:val="0"/>
        <w:autoSpaceDE w:val="0"/>
        <w:autoSpaceDN w:val="0"/>
        <w:adjustRightInd w:val="0"/>
        <w:jc w:val="both"/>
        <w:rPr>
          <w:rStyle w:val="rul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5"/>
        <w:gridCol w:w="2425"/>
      </w:tblGrid>
      <w:tr w:rsidR="004023C3" w:rsidRPr="00D84370" w14:paraId="23050101" w14:textId="77777777" w:rsidTr="00793120">
        <w:tc>
          <w:tcPr>
            <w:tcW w:w="6925" w:type="dxa"/>
          </w:tcPr>
          <w:p w14:paraId="38164F26" w14:textId="77777777" w:rsidR="004023C3" w:rsidRPr="00D84370" w:rsidRDefault="004023C3" w:rsidP="00793120">
            <w:pPr>
              <w:pStyle w:val="indent0"/>
              <w:rPr>
                <w:rStyle w:val="rules"/>
              </w:rPr>
            </w:pPr>
            <w:r w:rsidRPr="00D84370">
              <w:rPr>
                <w:rStyle w:val="rules"/>
              </w:rPr>
              <w:t>In the Matter of ______________________, an Eligible Adult.</w:t>
            </w:r>
          </w:p>
        </w:tc>
        <w:tc>
          <w:tcPr>
            <w:tcW w:w="2425" w:type="dxa"/>
          </w:tcPr>
          <w:p w14:paraId="4AE735BA" w14:textId="490CD52E" w:rsidR="004023C3" w:rsidRPr="00D84370" w:rsidRDefault="004023C3" w:rsidP="00793120">
            <w:pPr>
              <w:pStyle w:val="indent0"/>
              <w:rPr>
                <w:rStyle w:val="rules"/>
              </w:rPr>
            </w:pPr>
            <w:r w:rsidRPr="00D84370">
              <w:rPr>
                <w:rStyle w:val="rules"/>
              </w:rPr>
              <w:t>No. ____________</w:t>
            </w:r>
            <w:r w:rsidR="00D84370">
              <w:rPr>
                <w:rStyle w:val="rules"/>
              </w:rPr>
              <w:t xml:space="preserve"> </w:t>
            </w:r>
          </w:p>
        </w:tc>
      </w:tr>
    </w:tbl>
    <w:p w14:paraId="64850F6A" w14:textId="77777777" w:rsidR="00811E42" w:rsidRPr="00D84370" w:rsidRDefault="00811E42" w:rsidP="00811E42">
      <w:pPr>
        <w:widowControl w:val="0"/>
        <w:autoSpaceDE w:val="0"/>
        <w:autoSpaceDN w:val="0"/>
        <w:adjustRightInd w:val="0"/>
        <w:jc w:val="both"/>
        <w:rPr>
          <w:rStyle w:val="rules"/>
        </w:rPr>
      </w:pPr>
    </w:p>
    <w:p w14:paraId="5FAD2F92" w14:textId="77777777" w:rsidR="00811E42" w:rsidRPr="00D84370" w:rsidRDefault="00811E42" w:rsidP="00811E42">
      <w:pPr>
        <w:widowControl w:val="0"/>
        <w:autoSpaceDE w:val="0"/>
        <w:autoSpaceDN w:val="0"/>
        <w:adjustRightInd w:val="0"/>
        <w:jc w:val="center"/>
        <w:rPr>
          <w:rStyle w:val="rules"/>
          <w:b/>
          <w:bCs/>
        </w:rPr>
      </w:pPr>
      <w:r w:rsidRPr="00D84370">
        <w:rPr>
          <w:rStyle w:val="rules"/>
          <w:b/>
          <w:bCs/>
        </w:rPr>
        <w:t>MOTION TO APPOINT COUNSEL FOR ELIGIBLE ADULT</w:t>
      </w:r>
    </w:p>
    <w:p w14:paraId="2BFDAC6D" w14:textId="0B47AA55" w:rsidR="00811E42" w:rsidRPr="00D84370" w:rsidRDefault="00811E42" w:rsidP="00811E42">
      <w:pPr>
        <w:pStyle w:val="indent1"/>
        <w:rPr>
          <w:rFonts w:eastAsia="Times New Roman"/>
        </w:rPr>
      </w:pPr>
      <w:r w:rsidRPr="00D84370">
        <w:rPr>
          <w:rFonts w:eastAsia="Times New Roman"/>
        </w:rPr>
        <w:t>The Children, Youth and Families Department, under Section 32A-26-7(E) NMSA 1978, requests that the court appoint an attorney for the eligible adult herein.  The eligible adult [requests] [does not consent to] the appointment of __________________, who previously served as the eligible adult’s attorney.</w:t>
      </w:r>
    </w:p>
    <w:p w14:paraId="3DCCA0F2" w14:textId="77777777" w:rsidR="00811E42" w:rsidRPr="00D84370" w:rsidRDefault="00811E42" w:rsidP="00811E42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8"/>
      </w:tblGrid>
      <w:tr w:rsidR="00811E42" w:rsidRPr="00D84370" w14:paraId="508BDB25" w14:textId="77777777" w:rsidTr="00811E42">
        <w:trPr>
          <w:jc w:val="right"/>
        </w:trPr>
        <w:tc>
          <w:tcPr>
            <w:tcW w:w="4320" w:type="dxa"/>
          </w:tcPr>
          <w:p w14:paraId="1A6284C3" w14:textId="77777777" w:rsidR="00811E42" w:rsidRPr="00D84370" w:rsidRDefault="00811E42" w:rsidP="000339A1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rules"/>
              </w:rPr>
            </w:pPr>
            <w:r w:rsidRPr="00D84370">
              <w:rPr>
                <w:rStyle w:val="rules"/>
              </w:rPr>
              <w:t>Respectfully submitted,</w:t>
            </w:r>
          </w:p>
        </w:tc>
      </w:tr>
      <w:tr w:rsidR="00811E42" w:rsidRPr="00D84370" w14:paraId="10B7EF05" w14:textId="77777777" w:rsidTr="00811E42">
        <w:trPr>
          <w:jc w:val="right"/>
        </w:trPr>
        <w:tc>
          <w:tcPr>
            <w:tcW w:w="4320" w:type="dxa"/>
          </w:tcPr>
          <w:p w14:paraId="2062FE06" w14:textId="77777777" w:rsidR="00811E42" w:rsidRPr="00D84370" w:rsidRDefault="00811E42" w:rsidP="000339A1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rules"/>
              </w:rPr>
            </w:pPr>
          </w:p>
        </w:tc>
      </w:tr>
      <w:tr w:rsidR="00811E42" w:rsidRPr="00D84370" w14:paraId="2B0CFB5E" w14:textId="77777777" w:rsidTr="00811E42">
        <w:trPr>
          <w:jc w:val="right"/>
        </w:trPr>
        <w:tc>
          <w:tcPr>
            <w:tcW w:w="4320" w:type="dxa"/>
          </w:tcPr>
          <w:p w14:paraId="7B594730" w14:textId="0C5B34D5" w:rsidR="00811E42" w:rsidRPr="00D84370" w:rsidRDefault="00811E42" w:rsidP="000339A1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rules"/>
              </w:rPr>
            </w:pPr>
            <w:r w:rsidRPr="00D84370">
              <w:rPr>
                <w:rStyle w:val="rules"/>
              </w:rPr>
              <w:t>________________________________</w:t>
            </w:r>
            <w:r w:rsidR="00D84370">
              <w:rPr>
                <w:rStyle w:val="rules"/>
              </w:rPr>
              <w:t xml:space="preserve"> </w:t>
            </w:r>
          </w:p>
        </w:tc>
      </w:tr>
      <w:tr w:rsidR="00811E42" w:rsidRPr="00D84370" w14:paraId="1940B53E" w14:textId="77777777" w:rsidTr="00811E42">
        <w:trPr>
          <w:jc w:val="right"/>
        </w:trPr>
        <w:tc>
          <w:tcPr>
            <w:tcW w:w="4320" w:type="dxa"/>
          </w:tcPr>
          <w:p w14:paraId="2C14139A" w14:textId="77777777" w:rsidR="00811E42" w:rsidRPr="00D84370" w:rsidRDefault="00811E42" w:rsidP="000339A1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rules"/>
              </w:rPr>
            </w:pPr>
            <w:r w:rsidRPr="00D84370">
              <w:rPr>
                <w:rStyle w:val="rules"/>
              </w:rPr>
              <w:t>Children’s Court Attorney</w:t>
            </w:r>
          </w:p>
        </w:tc>
      </w:tr>
      <w:tr w:rsidR="00811E42" w:rsidRPr="00D84370" w14:paraId="5BFEDFB8" w14:textId="77777777" w:rsidTr="00811E42">
        <w:trPr>
          <w:jc w:val="right"/>
        </w:trPr>
        <w:tc>
          <w:tcPr>
            <w:tcW w:w="4320" w:type="dxa"/>
          </w:tcPr>
          <w:p w14:paraId="6275CB23" w14:textId="2206912B" w:rsidR="00811E42" w:rsidRPr="00D84370" w:rsidRDefault="00811E42" w:rsidP="000339A1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rules"/>
              </w:rPr>
            </w:pPr>
            <w:r w:rsidRPr="00D84370">
              <w:rPr>
                <w:rStyle w:val="rules"/>
              </w:rPr>
              <w:t>________________________________</w:t>
            </w:r>
            <w:r w:rsidR="00D84370">
              <w:rPr>
                <w:rStyle w:val="rules"/>
              </w:rPr>
              <w:t xml:space="preserve"> </w:t>
            </w:r>
          </w:p>
        </w:tc>
      </w:tr>
      <w:tr w:rsidR="00811E42" w:rsidRPr="00D84370" w14:paraId="42FCB773" w14:textId="77777777" w:rsidTr="00811E42">
        <w:trPr>
          <w:jc w:val="right"/>
        </w:trPr>
        <w:tc>
          <w:tcPr>
            <w:tcW w:w="4320" w:type="dxa"/>
          </w:tcPr>
          <w:p w14:paraId="5BD98629" w14:textId="77777777" w:rsidR="00811E42" w:rsidRPr="00D84370" w:rsidRDefault="00811E42" w:rsidP="000339A1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rules"/>
              </w:rPr>
            </w:pPr>
            <w:r w:rsidRPr="00D84370">
              <w:rPr>
                <w:rStyle w:val="rules"/>
              </w:rPr>
              <w:t>Address</w:t>
            </w:r>
          </w:p>
        </w:tc>
      </w:tr>
      <w:tr w:rsidR="00811E42" w:rsidRPr="00D84370" w14:paraId="1F581EDA" w14:textId="77777777" w:rsidTr="00811E42">
        <w:trPr>
          <w:jc w:val="right"/>
        </w:trPr>
        <w:tc>
          <w:tcPr>
            <w:tcW w:w="4320" w:type="dxa"/>
          </w:tcPr>
          <w:p w14:paraId="74168779" w14:textId="70FBE487" w:rsidR="00811E42" w:rsidRPr="00D84370" w:rsidRDefault="00811E42" w:rsidP="000339A1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rules"/>
              </w:rPr>
            </w:pPr>
            <w:r w:rsidRPr="00D84370">
              <w:rPr>
                <w:rStyle w:val="rules"/>
              </w:rPr>
              <w:t>________________________________</w:t>
            </w:r>
            <w:r w:rsidR="00D84370">
              <w:rPr>
                <w:rStyle w:val="rules"/>
              </w:rPr>
              <w:t xml:space="preserve"> </w:t>
            </w:r>
          </w:p>
        </w:tc>
      </w:tr>
      <w:tr w:rsidR="00811E42" w:rsidRPr="00D84370" w14:paraId="437545F3" w14:textId="77777777" w:rsidTr="00811E42">
        <w:trPr>
          <w:jc w:val="right"/>
        </w:trPr>
        <w:tc>
          <w:tcPr>
            <w:tcW w:w="4320" w:type="dxa"/>
          </w:tcPr>
          <w:p w14:paraId="12A44845" w14:textId="77777777" w:rsidR="00811E42" w:rsidRPr="00D84370" w:rsidRDefault="00811E42" w:rsidP="000339A1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rules"/>
              </w:rPr>
            </w:pPr>
            <w:r w:rsidRPr="00D84370">
              <w:rPr>
                <w:rStyle w:val="rules"/>
              </w:rPr>
              <w:t>Telephone number</w:t>
            </w:r>
          </w:p>
        </w:tc>
      </w:tr>
    </w:tbl>
    <w:p w14:paraId="24D5C82A" w14:textId="77777777" w:rsidR="00811E42" w:rsidRPr="00D84370" w:rsidRDefault="00811E42" w:rsidP="00811E42">
      <w:pPr>
        <w:widowControl w:val="0"/>
        <w:autoSpaceDE w:val="0"/>
        <w:autoSpaceDN w:val="0"/>
        <w:adjustRightInd w:val="0"/>
        <w:jc w:val="both"/>
        <w:rPr>
          <w:rFonts w:eastAsia="PMingLiU"/>
        </w:rPr>
      </w:pPr>
    </w:p>
    <w:p w14:paraId="386CC335" w14:textId="642723A5" w:rsidR="00811E42" w:rsidRPr="00D84370" w:rsidRDefault="00811E42" w:rsidP="007E4073">
      <w:pPr>
        <w:widowControl w:val="0"/>
        <w:autoSpaceDE w:val="0"/>
        <w:autoSpaceDN w:val="0"/>
        <w:adjustRightInd w:val="0"/>
        <w:rPr>
          <w:rStyle w:val="ruleshistory"/>
        </w:rPr>
      </w:pPr>
      <w:r w:rsidRPr="00D84370">
        <w:rPr>
          <w:rStyle w:val="ruleshistory"/>
        </w:rPr>
        <w:t>[Provisionally adopted by Supreme Court Order No. 21-8300-00</w:t>
      </w:r>
      <w:r w:rsidR="007E4073" w:rsidRPr="00D84370">
        <w:rPr>
          <w:rStyle w:val="ruleshistory"/>
        </w:rPr>
        <w:t>7</w:t>
      </w:r>
      <w:r w:rsidRPr="00D84370">
        <w:rPr>
          <w:rStyle w:val="ruleshistory"/>
        </w:rPr>
        <w:t xml:space="preserve">, effective </w:t>
      </w:r>
      <w:r w:rsidR="007E4073" w:rsidRPr="00D84370">
        <w:rPr>
          <w:rStyle w:val="ruleshistory"/>
        </w:rPr>
        <w:t>November 12, 2021</w:t>
      </w:r>
      <w:r w:rsidR="004023C3" w:rsidRPr="00D84370">
        <w:rPr>
          <w:rStyle w:val="ruleshistory"/>
        </w:rPr>
        <w:t xml:space="preserve">; provisionally adopted form approved as amended by Supreme Court Order No. </w:t>
      </w:r>
      <w:r w:rsidR="0013053E" w:rsidRPr="00D84370">
        <w:rPr>
          <w:rStyle w:val="ruleshistory"/>
        </w:rPr>
        <w:t>22-8300-017</w:t>
      </w:r>
      <w:r w:rsidR="004023C3" w:rsidRPr="00D84370">
        <w:rPr>
          <w:rStyle w:val="ruleshistory"/>
        </w:rPr>
        <w:t>, effective for all cases pending or filed on or after December 31, 2022.]</w:t>
      </w:r>
    </w:p>
    <w:sectPr w:rsidR="00811E42" w:rsidRPr="00D84370" w:rsidSect="005669BF">
      <w:headerReference w:type="default" r:id="rId11"/>
      <w:pgSz w:w="12240" w:h="15840" w:code="1"/>
      <w:pgMar w:top="1440" w:right="1440" w:bottom="1440" w:left="1440" w:header="720" w:footer="10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E70B0" w14:textId="77777777" w:rsidR="00811E42" w:rsidRDefault="00811E42" w:rsidP="00AE66E6">
      <w:r>
        <w:separator/>
      </w:r>
    </w:p>
  </w:endnote>
  <w:endnote w:type="continuationSeparator" w:id="0">
    <w:p w14:paraId="73DEBEF7" w14:textId="77777777" w:rsidR="00811E42" w:rsidRDefault="00811E42" w:rsidP="00AE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5724F" w14:textId="77777777" w:rsidR="00811E42" w:rsidRDefault="00811E42" w:rsidP="00AE66E6">
      <w:r>
        <w:separator/>
      </w:r>
    </w:p>
  </w:footnote>
  <w:footnote w:type="continuationSeparator" w:id="0">
    <w:p w14:paraId="419C9BC3" w14:textId="77777777" w:rsidR="00811E42" w:rsidRDefault="00811E42" w:rsidP="00AE6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EB9F0" w14:textId="77777777" w:rsidR="00052CEA" w:rsidRPr="00AE66E6" w:rsidRDefault="00052CEA" w:rsidP="00052CEA">
    <w:pPr>
      <w:pStyle w:val="Header"/>
      <w:jc w:val="right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6125"/>
    <w:multiLevelType w:val="hybridMultilevel"/>
    <w:tmpl w:val="0F5A4856"/>
    <w:lvl w:ilvl="0" w:tplc="A20892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1E6E09"/>
    <w:multiLevelType w:val="hybridMultilevel"/>
    <w:tmpl w:val="58820882"/>
    <w:lvl w:ilvl="0" w:tplc="DB620148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FDB2DDA"/>
    <w:multiLevelType w:val="hybridMultilevel"/>
    <w:tmpl w:val="667AC26C"/>
    <w:lvl w:ilvl="0" w:tplc="F58ED632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63947"/>
    <w:multiLevelType w:val="hybridMultilevel"/>
    <w:tmpl w:val="43DE1FE2"/>
    <w:lvl w:ilvl="0" w:tplc="7144AE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B9248C"/>
    <w:multiLevelType w:val="hybridMultilevel"/>
    <w:tmpl w:val="B6125768"/>
    <w:lvl w:ilvl="0" w:tplc="26F4CF44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72372936">
    <w:abstractNumId w:val="0"/>
  </w:num>
  <w:num w:numId="2" w16cid:durableId="18436468">
    <w:abstractNumId w:val="3"/>
  </w:num>
  <w:num w:numId="3" w16cid:durableId="1315993213">
    <w:abstractNumId w:val="1"/>
  </w:num>
  <w:num w:numId="4" w16cid:durableId="477889711">
    <w:abstractNumId w:val="2"/>
  </w:num>
  <w:num w:numId="5" w16cid:durableId="1739588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E42"/>
    <w:rsid w:val="000242BC"/>
    <w:rsid w:val="00042272"/>
    <w:rsid w:val="00052CEA"/>
    <w:rsid w:val="00054533"/>
    <w:rsid w:val="0006105D"/>
    <w:rsid w:val="00070E5C"/>
    <w:rsid w:val="000C5929"/>
    <w:rsid w:val="000E1FD6"/>
    <w:rsid w:val="00102EE1"/>
    <w:rsid w:val="0013053E"/>
    <w:rsid w:val="0017569D"/>
    <w:rsid w:val="001E2331"/>
    <w:rsid w:val="001E2F64"/>
    <w:rsid w:val="00205F13"/>
    <w:rsid w:val="0021715F"/>
    <w:rsid w:val="0027521B"/>
    <w:rsid w:val="002C28DD"/>
    <w:rsid w:val="002D24DA"/>
    <w:rsid w:val="002E48CD"/>
    <w:rsid w:val="00312840"/>
    <w:rsid w:val="003200C6"/>
    <w:rsid w:val="003367D4"/>
    <w:rsid w:val="00343D11"/>
    <w:rsid w:val="00356452"/>
    <w:rsid w:val="00372456"/>
    <w:rsid w:val="00380E78"/>
    <w:rsid w:val="0038726E"/>
    <w:rsid w:val="003C16B6"/>
    <w:rsid w:val="003F4CB2"/>
    <w:rsid w:val="004023C3"/>
    <w:rsid w:val="0044026E"/>
    <w:rsid w:val="00461C89"/>
    <w:rsid w:val="004B5058"/>
    <w:rsid w:val="004B732A"/>
    <w:rsid w:val="004C739D"/>
    <w:rsid w:val="004F7F2A"/>
    <w:rsid w:val="005145D5"/>
    <w:rsid w:val="00535E90"/>
    <w:rsid w:val="005421B4"/>
    <w:rsid w:val="00542408"/>
    <w:rsid w:val="00544B3A"/>
    <w:rsid w:val="00562DFA"/>
    <w:rsid w:val="005669BF"/>
    <w:rsid w:val="005774FA"/>
    <w:rsid w:val="005965DD"/>
    <w:rsid w:val="005B011D"/>
    <w:rsid w:val="005C75DF"/>
    <w:rsid w:val="0060413F"/>
    <w:rsid w:val="0062696A"/>
    <w:rsid w:val="006807C5"/>
    <w:rsid w:val="00685ADF"/>
    <w:rsid w:val="00692D19"/>
    <w:rsid w:val="006B34C1"/>
    <w:rsid w:val="006B7652"/>
    <w:rsid w:val="006C4DE4"/>
    <w:rsid w:val="006C76BC"/>
    <w:rsid w:val="006F64EA"/>
    <w:rsid w:val="007441BB"/>
    <w:rsid w:val="00765455"/>
    <w:rsid w:val="007735E7"/>
    <w:rsid w:val="007813D7"/>
    <w:rsid w:val="007C314F"/>
    <w:rsid w:val="007E222D"/>
    <w:rsid w:val="007E4073"/>
    <w:rsid w:val="007E7685"/>
    <w:rsid w:val="00811E42"/>
    <w:rsid w:val="008165DB"/>
    <w:rsid w:val="00835479"/>
    <w:rsid w:val="00840636"/>
    <w:rsid w:val="00842C8D"/>
    <w:rsid w:val="00891472"/>
    <w:rsid w:val="008A1C2C"/>
    <w:rsid w:val="008A1F33"/>
    <w:rsid w:val="008B7242"/>
    <w:rsid w:val="008C2C77"/>
    <w:rsid w:val="008D6262"/>
    <w:rsid w:val="008F282E"/>
    <w:rsid w:val="00915C6D"/>
    <w:rsid w:val="009176B2"/>
    <w:rsid w:val="00951CEA"/>
    <w:rsid w:val="00997D27"/>
    <w:rsid w:val="009A5E3F"/>
    <w:rsid w:val="009A68DC"/>
    <w:rsid w:val="009B0EA8"/>
    <w:rsid w:val="009B5AFE"/>
    <w:rsid w:val="009C31DE"/>
    <w:rsid w:val="009E161F"/>
    <w:rsid w:val="009F7561"/>
    <w:rsid w:val="00A1117F"/>
    <w:rsid w:val="00A20A0E"/>
    <w:rsid w:val="00A3117F"/>
    <w:rsid w:val="00A42CF9"/>
    <w:rsid w:val="00A6058A"/>
    <w:rsid w:val="00AB4F13"/>
    <w:rsid w:val="00AE0EDB"/>
    <w:rsid w:val="00AE66E6"/>
    <w:rsid w:val="00AF7F37"/>
    <w:rsid w:val="00B450E3"/>
    <w:rsid w:val="00B543A3"/>
    <w:rsid w:val="00B55258"/>
    <w:rsid w:val="00B618BA"/>
    <w:rsid w:val="00B65B94"/>
    <w:rsid w:val="00B9711C"/>
    <w:rsid w:val="00BA2C48"/>
    <w:rsid w:val="00BC3B90"/>
    <w:rsid w:val="00BD1A88"/>
    <w:rsid w:val="00BE4C8E"/>
    <w:rsid w:val="00C52326"/>
    <w:rsid w:val="00C9536B"/>
    <w:rsid w:val="00C95EE1"/>
    <w:rsid w:val="00CF1894"/>
    <w:rsid w:val="00D116E9"/>
    <w:rsid w:val="00D3195A"/>
    <w:rsid w:val="00D37FEC"/>
    <w:rsid w:val="00D76AD7"/>
    <w:rsid w:val="00D84370"/>
    <w:rsid w:val="00DA4DA0"/>
    <w:rsid w:val="00DB35FE"/>
    <w:rsid w:val="00DC6BB0"/>
    <w:rsid w:val="00DD2A5E"/>
    <w:rsid w:val="00E366AF"/>
    <w:rsid w:val="00E564BB"/>
    <w:rsid w:val="00E670A0"/>
    <w:rsid w:val="00E713AF"/>
    <w:rsid w:val="00E84001"/>
    <w:rsid w:val="00E85A9D"/>
    <w:rsid w:val="00E90050"/>
    <w:rsid w:val="00E9046B"/>
    <w:rsid w:val="00E93894"/>
    <w:rsid w:val="00EA4B5E"/>
    <w:rsid w:val="00EB2FEC"/>
    <w:rsid w:val="00EB4DD6"/>
    <w:rsid w:val="00EB79ED"/>
    <w:rsid w:val="00ED08FB"/>
    <w:rsid w:val="00ED18EB"/>
    <w:rsid w:val="00ED7F27"/>
    <w:rsid w:val="00EE638C"/>
    <w:rsid w:val="00F044BE"/>
    <w:rsid w:val="00F203F9"/>
    <w:rsid w:val="00F2736F"/>
    <w:rsid w:val="00F44FEC"/>
    <w:rsid w:val="00F51B02"/>
    <w:rsid w:val="00F867F3"/>
    <w:rsid w:val="00F93B09"/>
    <w:rsid w:val="00FD3441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00A45DF"/>
  <w15:docId w15:val="{28BC0A7C-3360-45EE-A6D2-9EAF31788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82E"/>
    <w:rPr>
      <w:rFonts w:ascii="Arial" w:eastAsiaTheme="minorEastAsia" w:hAnsi="Arial" w:cs="Arial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F282E"/>
    <w:pPr>
      <w:spacing w:before="100" w:beforeAutospacing="1" w:after="100" w:afterAutospacing="1"/>
      <w:outlineLvl w:val="0"/>
    </w:pPr>
    <w:rPr>
      <w:b/>
      <w:bCs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8F28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F282E"/>
    <w:pPr>
      <w:spacing w:before="100" w:beforeAutospacing="1" w:after="100" w:afterAutospacing="1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8F282E"/>
    <w:pPr>
      <w:spacing w:before="100" w:beforeAutospacing="1" w:after="100" w:afterAutospacing="1"/>
      <w:outlineLvl w:val="3"/>
    </w:pPr>
    <w:rPr>
      <w:b/>
      <w:bCs/>
      <w:sz w:val="29"/>
      <w:szCs w:val="29"/>
    </w:rPr>
  </w:style>
  <w:style w:type="paragraph" w:styleId="Heading5">
    <w:name w:val="heading 5"/>
    <w:basedOn w:val="Normal"/>
    <w:link w:val="Heading5Char"/>
    <w:uiPriority w:val="9"/>
    <w:qFormat/>
    <w:rsid w:val="008F282E"/>
    <w:pPr>
      <w:spacing w:before="100" w:beforeAutospacing="1" w:after="100" w:afterAutospacing="1"/>
      <w:outlineLvl w:val="4"/>
    </w:pPr>
    <w:rPr>
      <w:b/>
      <w:bCs/>
      <w:sz w:val="29"/>
      <w:szCs w:val="29"/>
    </w:rPr>
  </w:style>
  <w:style w:type="paragraph" w:styleId="Heading6">
    <w:name w:val="heading 6"/>
    <w:basedOn w:val="Normal"/>
    <w:link w:val="Heading6Char"/>
    <w:uiPriority w:val="9"/>
    <w:qFormat/>
    <w:rsid w:val="008F282E"/>
    <w:pPr>
      <w:spacing w:before="100" w:beforeAutospacing="1" w:after="100" w:afterAutospacing="1"/>
      <w:jc w:val="center"/>
      <w:outlineLvl w:val="5"/>
    </w:pPr>
    <w:rPr>
      <w:b/>
      <w:bCs/>
    </w:rPr>
  </w:style>
  <w:style w:type="paragraph" w:styleId="Heading7">
    <w:name w:val="heading 7"/>
    <w:basedOn w:val="Normal"/>
    <w:link w:val="Heading7Char"/>
    <w:uiPriority w:val="9"/>
    <w:qFormat/>
    <w:rsid w:val="008F282E"/>
    <w:pPr>
      <w:spacing w:before="100" w:beforeAutospacing="1" w:after="100" w:afterAutospacing="1"/>
      <w:jc w:val="center"/>
      <w:outlineLvl w:val="6"/>
    </w:pPr>
    <w:rPr>
      <w:b/>
      <w:bCs/>
    </w:rPr>
  </w:style>
  <w:style w:type="paragraph" w:styleId="Heading8">
    <w:name w:val="heading 8"/>
    <w:basedOn w:val="Normal"/>
    <w:link w:val="Heading8Char"/>
    <w:uiPriority w:val="9"/>
    <w:qFormat/>
    <w:rsid w:val="008F282E"/>
    <w:pPr>
      <w:spacing w:before="100" w:beforeAutospacing="1" w:after="100" w:afterAutospacing="1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282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5232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character" w:styleId="LineNumber">
    <w:name w:val="line number"/>
    <w:basedOn w:val="DefaultParagraphFont"/>
    <w:uiPriority w:val="99"/>
    <w:semiHidden/>
    <w:unhideWhenUsed/>
    <w:rsid w:val="00AE66E6"/>
  </w:style>
  <w:style w:type="paragraph" w:styleId="ListParagraph">
    <w:name w:val="List Paragraph"/>
    <w:basedOn w:val="Normal"/>
    <w:link w:val="ListParagraphChar"/>
    <w:uiPriority w:val="34"/>
    <w:qFormat/>
    <w:rsid w:val="005B011D"/>
    <w:pPr>
      <w:tabs>
        <w:tab w:val="left" w:pos="720"/>
        <w:tab w:val="left" w:pos="1440"/>
        <w:tab w:val="left" w:pos="2160"/>
        <w:tab w:val="left" w:pos="2880"/>
        <w:tab w:val="left" w:pos="3600"/>
      </w:tabs>
      <w:ind w:firstLine="720"/>
      <w:jc w:val="both"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6E6"/>
  </w:style>
  <w:style w:type="paragraph" w:styleId="Footer">
    <w:name w:val="footer"/>
    <w:basedOn w:val="Normal"/>
    <w:link w:val="Foot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6E6"/>
  </w:style>
  <w:style w:type="paragraph" w:styleId="BalloonText">
    <w:name w:val="Balloon Text"/>
    <w:basedOn w:val="Normal"/>
    <w:link w:val="BalloonTextChar"/>
    <w:uiPriority w:val="99"/>
    <w:semiHidden/>
    <w:unhideWhenUsed/>
    <w:rsid w:val="00AE6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6E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61C89"/>
    <w:pPr>
      <w:contextualSpacing/>
    </w:pPr>
    <w:rPr>
      <w:rFonts w:eastAsiaTheme="majorEastAsia" w:cstheme="majorBidi"/>
      <w:b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1C89"/>
    <w:rPr>
      <w:rFonts w:ascii="Arial" w:eastAsiaTheme="majorEastAsia" w:hAnsi="Arial" w:cstheme="majorBidi"/>
      <w:b/>
      <w:kern w:val="28"/>
      <w:sz w:val="24"/>
      <w:szCs w:val="56"/>
    </w:rPr>
  </w:style>
  <w:style w:type="character" w:customStyle="1" w:styleId="decisia-reflex">
    <w:name w:val="decisia-reflex"/>
    <w:basedOn w:val="DefaultParagraphFont"/>
    <w:rsid w:val="00562DFA"/>
  </w:style>
  <w:style w:type="character" w:styleId="Hyperlink">
    <w:name w:val="Hyperlink"/>
    <w:basedOn w:val="DefaultParagraphFont"/>
    <w:uiPriority w:val="99"/>
    <w:semiHidden/>
    <w:unhideWhenUsed/>
    <w:rsid w:val="00562DFA"/>
    <w:rPr>
      <w:color w:val="0000FF"/>
      <w:u w:val="single"/>
    </w:rPr>
  </w:style>
  <w:style w:type="paragraph" w:customStyle="1" w:styleId="indent1">
    <w:name w:val="indent1"/>
    <w:basedOn w:val="Normal"/>
    <w:rsid w:val="008F282E"/>
    <w:pPr>
      <w:spacing w:before="100" w:beforeAutospacing="1" w:after="100" w:afterAutospacing="1"/>
      <w:ind w:firstLine="360"/>
    </w:pPr>
  </w:style>
  <w:style w:type="character" w:customStyle="1" w:styleId="rules">
    <w:name w:val="rules"/>
    <w:basedOn w:val="DefaultParagraphFont"/>
    <w:rsid w:val="008F282E"/>
  </w:style>
  <w:style w:type="paragraph" w:customStyle="1" w:styleId="indent2">
    <w:name w:val="indent2"/>
    <w:basedOn w:val="Normal"/>
    <w:rsid w:val="008F282E"/>
    <w:pPr>
      <w:spacing w:before="100" w:beforeAutospacing="1" w:after="100" w:afterAutospacing="1"/>
      <w:ind w:firstLine="720"/>
    </w:pPr>
  </w:style>
  <w:style w:type="paragraph" w:customStyle="1" w:styleId="text">
    <w:name w:val="text"/>
    <w:basedOn w:val="Normal"/>
    <w:rsid w:val="008F282E"/>
    <w:pPr>
      <w:spacing w:before="100" w:beforeAutospacing="1" w:after="100" w:afterAutospacing="1"/>
      <w:ind w:firstLine="360"/>
    </w:pPr>
  </w:style>
  <w:style w:type="paragraph" w:customStyle="1" w:styleId="A">
    <w:name w:val="A."/>
    <w:basedOn w:val="Normal"/>
    <w:link w:val="AChar"/>
    <w:qFormat/>
    <w:rsid w:val="000E1FD6"/>
    <w:pPr>
      <w:ind w:firstLine="720"/>
    </w:pPr>
    <w:rPr>
      <w:bCs/>
      <w:lang w:val="en"/>
    </w:rPr>
  </w:style>
  <w:style w:type="paragraph" w:customStyle="1" w:styleId="1">
    <w:name w:val="(1)"/>
    <w:basedOn w:val="ListParagraph"/>
    <w:link w:val="1Char"/>
    <w:qFormat/>
    <w:rsid w:val="006F64EA"/>
    <w:pPr>
      <w:ind w:firstLine="1440"/>
      <w:jc w:val="left"/>
    </w:pPr>
    <w:rPr>
      <w:rFonts w:cs="Arial"/>
      <w:shd w:val="clear" w:color="auto" w:fill="FFFFFF"/>
    </w:rPr>
  </w:style>
  <w:style w:type="paragraph" w:customStyle="1" w:styleId="Commentary">
    <w:name w:val="Commentary"/>
    <w:basedOn w:val="ListParagraph"/>
    <w:qFormat/>
    <w:rsid w:val="000E1FD6"/>
    <w:pPr>
      <w:ind w:firstLine="0"/>
      <w:jc w:val="left"/>
    </w:pPr>
    <w:rPr>
      <w:rFonts w:eastAsia="Calibri" w:cs="Arial"/>
    </w:rPr>
  </w:style>
  <w:style w:type="paragraph" w:customStyle="1" w:styleId="Amendment">
    <w:name w:val="Amendment"/>
    <w:basedOn w:val="ListParagraph"/>
    <w:qFormat/>
    <w:rsid w:val="000E1FD6"/>
    <w:pPr>
      <w:ind w:firstLine="0"/>
      <w:jc w:val="left"/>
    </w:pPr>
    <w:rPr>
      <w:rFonts w:cs="Arial"/>
      <w:shd w:val="clear" w:color="auto" w:fill="FFFFFF"/>
    </w:rPr>
  </w:style>
  <w:style w:type="paragraph" w:customStyle="1" w:styleId="Removeunderline">
    <w:name w:val="Remove underline"/>
    <w:basedOn w:val="1"/>
    <w:link w:val="RemoveunderlineChar"/>
    <w:qFormat/>
    <w:rsid w:val="000242BC"/>
  </w:style>
  <w:style w:type="paragraph" w:customStyle="1" w:styleId="a0">
    <w:name w:val="(a)"/>
    <w:basedOn w:val="Normal"/>
    <w:qFormat/>
    <w:rsid w:val="009C31DE"/>
    <w:pPr>
      <w:ind w:firstLine="216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242BC"/>
    <w:rPr>
      <w:rFonts w:ascii="Arial" w:hAnsi="Arial" w:cs="Times New Roman"/>
      <w:sz w:val="24"/>
      <w:szCs w:val="24"/>
    </w:rPr>
  </w:style>
  <w:style w:type="character" w:customStyle="1" w:styleId="1Char">
    <w:name w:val="(1) Char"/>
    <w:basedOn w:val="ListParagraphChar"/>
    <w:link w:val="1"/>
    <w:rsid w:val="006F64EA"/>
    <w:rPr>
      <w:rFonts w:ascii="Arial" w:hAnsi="Arial" w:cs="Arial"/>
      <w:sz w:val="24"/>
      <w:szCs w:val="24"/>
    </w:rPr>
  </w:style>
  <w:style w:type="character" w:customStyle="1" w:styleId="RemoveunderlineChar">
    <w:name w:val="Remove underline Char"/>
    <w:basedOn w:val="1Char"/>
    <w:link w:val="Removeunderline"/>
    <w:rsid w:val="000242BC"/>
    <w:rPr>
      <w:rFonts w:ascii="Arial" w:hAnsi="Arial" w:cs="Arial"/>
      <w:sz w:val="24"/>
      <w:szCs w:val="24"/>
    </w:rPr>
  </w:style>
  <w:style w:type="character" w:customStyle="1" w:styleId="AChar">
    <w:name w:val="A. Char"/>
    <w:basedOn w:val="DefaultParagraphFont"/>
    <w:link w:val="A"/>
    <w:rsid w:val="009C31DE"/>
    <w:rPr>
      <w:rFonts w:ascii="Arial" w:hAnsi="Arial" w:cs="Arial"/>
      <w:bCs/>
      <w:sz w:val="24"/>
      <w:lang w:val="en"/>
    </w:rPr>
  </w:style>
  <w:style w:type="paragraph" w:customStyle="1" w:styleId="i">
    <w:name w:val="(i)"/>
    <w:basedOn w:val="Normal"/>
    <w:qFormat/>
    <w:rsid w:val="00B618BA"/>
    <w:pPr>
      <w:ind w:firstLine="2880"/>
    </w:pPr>
  </w:style>
  <w:style w:type="paragraph" w:customStyle="1" w:styleId="annoformc">
    <w:name w:val="annoformc"/>
    <w:basedOn w:val="Normal"/>
    <w:rsid w:val="008F282E"/>
    <w:pPr>
      <w:spacing w:before="100" w:beforeAutospacing="1" w:after="100" w:afterAutospacing="1"/>
      <w:jc w:val="center"/>
    </w:pPr>
  </w:style>
  <w:style w:type="paragraph" w:customStyle="1" w:styleId="annoindent0">
    <w:name w:val="annoindent0"/>
    <w:basedOn w:val="Normal"/>
    <w:rsid w:val="008F282E"/>
    <w:pPr>
      <w:spacing w:before="100" w:beforeAutospacing="1" w:after="100" w:afterAutospacing="1"/>
    </w:pPr>
  </w:style>
  <w:style w:type="paragraph" w:customStyle="1" w:styleId="annoindent1">
    <w:name w:val="annoindent1"/>
    <w:basedOn w:val="Normal"/>
    <w:rsid w:val="008F282E"/>
    <w:pPr>
      <w:spacing w:before="100" w:beforeAutospacing="1" w:after="100" w:afterAutospacing="1"/>
    </w:pPr>
  </w:style>
  <w:style w:type="paragraph" w:customStyle="1" w:styleId="annoindent2">
    <w:name w:val="annoindent2"/>
    <w:basedOn w:val="Normal"/>
    <w:rsid w:val="008F282E"/>
    <w:pPr>
      <w:spacing w:before="100" w:beforeAutospacing="1" w:after="100" w:afterAutospacing="1"/>
    </w:pPr>
  </w:style>
  <w:style w:type="paragraph" w:customStyle="1" w:styleId="annotations">
    <w:name w:val="annotations"/>
    <w:basedOn w:val="Normal"/>
    <w:rsid w:val="008F282E"/>
    <w:pPr>
      <w:spacing w:before="100" w:beforeAutospacing="1" w:after="100" w:afterAutospacing="1"/>
    </w:pPr>
  </w:style>
  <w:style w:type="paragraph" w:customStyle="1" w:styleId="annotationsc">
    <w:name w:val="annotationsc"/>
    <w:basedOn w:val="Normal"/>
    <w:rsid w:val="008F282E"/>
    <w:pPr>
      <w:spacing w:before="100" w:beforeAutospacing="1" w:after="100" w:afterAutospacing="1"/>
      <w:jc w:val="center"/>
    </w:pPr>
  </w:style>
  <w:style w:type="paragraph" w:customStyle="1" w:styleId="annotitle">
    <w:name w:val="annotitle"/>
    <w:basedOn w:val="Normal"/>
    <w:rsid w:val="008F282E"/>
    <w:pPr>
      <w:spacing w:before="100" w:beforeAutospacing="1" w:after="100" w:afterAutospacing="1"/>
      <w:jc w:val="center"/>
    </w:pPr>
  </w:style>
  <w:style w:type="paragraph" w:customStyle="1" w:styleId="block2">
    <w:name w:val="block2"/>
    <w:basedOn w:val="Normal"/>
    <w:rsid w:val="008F282E"/>
    <w:pPr>
      <w:spacing w:before="100" w:beforeAutospacing="1" w:after="100" w:afterAutospacing="1"/>
    </w:pPr>
  </w:style>
  <w:style w:type="paragraph" w:customStyle="1" w:styleId="block3">
    <w:name w:val="block3"/>
    <w:basedOn w:val="Normal"/>
    <w:rsid w:val="008F282E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semiHidden/>
    <w:unhideWhenUsed/>
    <w:rsid w:val="008F28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282E"/>
    <w:rPr>
      <w:rFonts w:ascii="Arial" w:eastAsiaTheme="minorEastAsia" w:hAnsi="Arial" w:cs="Arial"/>
      <w:sz w:val="24"/>
      <w:szCs w:val="24"/>
    </w:rPr>
  </w:style>
  <w:style w:type="paragraph" w:customStyle="1" w:styleId="ccannotations">
    <w:name w:val="cc_annotations"/>
    <w:basedOn w:val="Normal"/>
    <w:rsid w:val="008F282E"/>
    <w:pPr>
      <w:spacing w:before="100" w:beforeAutospacing="1" w:after="100" w:afterAutospacing="1"/>
    </w:pPr>
  </w:style>
  <w:style w:type="paragraph" w:customStyle="1" w:styleId="center">
    <w:name w:val="center"/>
    <w:basedOn w:val="Normal"/>
    <w:rsid w:val="008F282E"/>
    <w:pPr>
      <w:spacing w:before="100" w:beforeAutospacing="1" w:after="100" w:afterAutospacing="1"/>
      <w:jc w:val="center"/>
    </w:pPr>
    <w:rPr>
      <w:b/>
      <w:bCs/>
    </w:rPr>
  </w:style>
  <w:style w:type="paragraph" w:customStyle="1" w:styleId="formc">
    <w:name w:val="formc"/>
    <w:basedOn w:val="Normal"/>
    <w:rsid w:val="008F282E"/>
    <w:pPr>
      <w:spacing w:before="100" w:beforeAutospacing="1" w:after="100" w:afterAutospacing="1"/>
      <w:jc w:val="center"/>
    </w:pPr>
  </w:style>
  <w:style w:type="paragraph" w:customStyle="1" w:styleId="forusewith">
    <w:name w:val="forusewith"/>
    <w:basedOn w:val="Normal"/>
    <w:rsid w:val="008F282E"/>
    <w:pPr>
      <w:spacing w:before="100" w:beforeAutospacing="1" w:after="100" w:afterAutospacing="1"/>
    </w:pPr>
  </w:style>
  <w:style w:type="paragraph" w:customStyle="1" w:styleId="hang0">
    <w:name w:val="hang0"/>
    <w:basedOn w:val="Normal"/>
    <w:rsid w:val="008F282E"/>
    <w:pPr>
      <w:spacing w:before="100" w:beforeAutospacing="1" w:after="100" w:afterAutospacing="1"/>
    </w:pPr>
  </w:style>
  <w:style w:type="paragraph" w:customStyle="1" w:styleId="hang1">
    <w:name w:val="hang1"/>
    <w:basedOn w:val="Normal"/>
    <w:rsid w:val="008F282E"/>
    <w:pPr>
      <w:spacing w:before="100" w:beforeAutospacing="1" w:after="100" w:afterAutospacing="1"/>
      <w:ind w:left="1440" w:hanging="720"/>
    </w:pPr>
  </w:style>
  <w:style w:type="paragraph" w:customStyle="1" w:styleId="hang2">
    <w:name w:val="hang2"/>
    <w:basedOn w:val="Normal"/>
    <w:rsid w:val="008F282E"/>
    <w:pPr>
      <w:spacing w:before="100" w:beforeAutospacing="1" w:after="100" w:afterAutospacing="1"/>
    </w:pPr>
  </w:style>
  <w:style w:type="paragraph" w:customStyle="1" w:styleId="hang3">
    <w:name w:val="hang3"/>
    <w:basedOn w:val="Normal"/>
    <w:rsid w:val="008F282E"/>
    <w:pPr>
      <w:spacing w:before="100" w:beforeAutospacing="1" w:after="100" w:afterAutospacing="1"/>
      <w:ind w:left="1440"/>
    </w:pPr>
  </w:style>
  <w:style w:type="character" w:customStyle="1" w:styleId="Heading1Char">
    <w:name w:val="Heading 1 Char"/>
    <w:basedOn w:val="DefaultParagraphFont"/>
    <w:link w:val="Heading1"/>
    <w:uiPriority w:val="9"/>
    <w:rsid w:val="008F282E"/>
    <w:rPr>
      <w:rFonts w:ascii="Arial" w:eastAsiaTheme="minorEastAsia" w:hAnsi="Arial" w:cs="Arial"/>
      <w:b/>
      <w:bCs/>
      <w:kern w:val="3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F282E"/>
    <w:rPr>
      <w:rFonts w:ascii="Arial" w:eastAsiaTheme="minorEastAsia" w:hAnsi="Arial" w:cs="Arial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F282E"/>
    <w:rPr>
      <w:rFonts w:ascii="Arial" w:eastAsiaTheme="minorEastAsia" w:hAnsi="Arial" w:cs="Arial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8F282E"/>
    <w:rPr>
      <w:rFonts w:ascii="Arial" w:eastAsiaTheme="minorEastAsia" w:hAnsi="Arial" w:cs="Arial"/>
      <w:b/>
      <w:bCs/>
      <w:sz w:val="29"/>
      <w:szCs w:val="29"/>
    </w:rPr>
  </w:style>
  <w:style w:type="character" w:customStyle="1" w:styleId="Heading5Char">
    <w:name w:val="Heading 5 Char"/>
    <w:basedOn w:val="DefaultParagraphFont"/>
    <w:link w:val="Heading5"/>
    <w:uiPriority w:val="9"/>
    <w:rsid w:val="008F282E"/>
    <w:rPr>
      <w:rFonts w:ascii="Arial" w:eastAsiaTheme="minorEastAsia" w:hAnsi="Arial" w:cs="Arial"/>
      <w:b/>
      <w:bCs/>
      <w:sz w:val="29"/>
      <w:szCs w:val="29"/>
    </w:rPr>
  </w:style>
  <w:style w:type="character" w:customStyle="1" w:styleId="Heading6Char">
    <w:name w:val="Heading 6 Char"/>
    <w:basedOn w:val="DefaultParagraphFont"/>
    <w:link w:val="Heading6"/>
    <w:uiPriority w:val="9"/>
    <w:rsid w:val="008F282E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8F282E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F282E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28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history">
    <w:name w:val="history"/>
    <w:basedOn w:val="Normal"/>
    <w:rsid w:val="008F282E"/>
    <w:pPr>
      <w:spacing w:before="100" w:beforeAutospacing="1" w:after="100" w:afterAutospacing="1"/>
    </w:pPr>
  </w:style>
  <w:style w:type="paragraph" w:customStyle="1" w:styleId="indent0">
    <w:name w:val="indent0"/>
    <w:basedOn w:val="Normal"/>
    <w:rsid w:val="008F282E"/>
    <w:pPr>
      <w:spacing w:before="100" w:beforeAutospacing="1" w:after="100" w:afterAutospacing="1"/>
    </w:pPr>
  </w:style>
  <w:style w:type="paragraph" w:customStyle="1" w:styleId="indent3">
    <w:name w:val="indent3"/>
    <w:basedOn w:val="Normal"/>
    <w:rsid w:val="008F282E"/>
    <w:pPr>
      <w:spacing w:before="100" w:beforeAutospacing="1" w:after="100" w:afterAutospacing="1"/>
      <w:ind w:firstLine="1080"/>
    </w:pPr>
  </w:style>
  <w:style w:type="paragraph" w:customStyle="1" w:styleId="indent4">
    <w:name w:val="indent4"/>
    <w:basedOn w:val="Normal"/>
    <w:rsid w:val="008F282E"/>
    <w:pPr>
      <w:spacing w:before="100" w:beforeAutospacing="1" w:after="100" w:afterAutospacing="1"/>
      <w:ind w:firstLine="1440"/>
    </w:pPr>
  </w:style>
  <w:style w:type="paragraph" w:customStyle="1" w:styleId="indent5">
    <w:name w:val="indent5"/>
    <w:basedOn w:val="Normal"/>
    <w:rsid w:val="008F282E"/>
    <w:pPr>
      <w:spacing w:before="100" w:beforeAutospacing="1" w:after="100" w:afterAutospacing="1"/>
      <w:ind w:firstLine="1800"/>
    </w:pPr>
  </w:style>
  <w:style w:type="paragraph" w:styleId="NormalWeb">
    <w:name w:val="Normal (Web)"/>
    <w:basedOn w:val="Normal"/>
    <w:uiPriority w:val="99"/>
    <w:semiHidden/>
    <w:unhideWhenUsed/>
    <w:rsid w:val="008F282E"/>
    <w:pPr>
      <w:spacing w:before="100" w:beforeAutospacing="1" w:after="100" w:afterAutospacing="1"/>
    </w:pPr>
  </w:style>
  <w:style w:type="paragraph" w:customStyle="1" w:styleId="pstablenormal">
    <w:name w:val="pstablenormal"/>
    <w:basedOn w:val="Normal"/>
    <w:rsid w:val="008F282E"/>
    <w:pPr>
      <w:spacing w:before="100" w:beforeAutospacing="1" w:after="100" w:afterAutospacing="1"/>
    </w:pPr>
  </w:style>
  <w:style w:type="paragraph" w:customStyle="1" w:styleId="replaceunderline">
    <w:name w:val="replace_underline"/>
    <w:basedOn w:val="Normal"/>
    <w:rsid w:val="008F282E"/>
    <w:pPr>
      <w:spacing w:before="100" w:beforeAutospacing="1" w:after="100" w:afterAutospacing="1"/>
    </w:pPr>
    <w:rPr>
      <w:u w:val="single"/>
    </w:rPr>
  </w:style>
  <w:style w:type="character" w:customStyle="1" w:styleId="replaceunderline1">
    <w:name w:val="replace_underline1"/>
    <w:basedOn w:val="DefaultParagraphFont"/>
    <w:rsid w:val="008F282E"/>
    <w:rPr>
      <w:u w:val="single"/>
    </w:rPr>
  </w:style>
  <w:style w:type="character" w:customStyle="1" w:styleId="rulesannotations">
    <w:name w:val="rules_annotations"/>
    <w:basedOn w:val="DefaultParagraphFont"/>
    <w:rsid w:val="008F282E"/>
  </w:style>
  <w:style w:type="character" w:customStyle="1" w:styleId="ruleshistory">
    <w:name w:val="rules_history"/>
    <w:basedOn w:val="DefaultParagraphFont"/>
    <w:rsid w:val="008F282E"/>
  </w:style>
  <w:style w:type="paragraph" w:customStyle="1" w:styleId="sectextc">
    <w:name w:val="sectextc"/>
    <w:basedOn w:val="Normal"/>
    <w:rsid w:val="008F282E"/>
    <w:pPr>
      <w:spacing w:before="100" w:beforeAutospacing="1" w:after="100" w:afterAutospacing="1"/>
      <w:jc w:val="center"/>
    </w:pPr>
  </w:style>
  <w:style w:type="paragraph" w:customStyle="1" w:styleId="superscript">
    <w:name w:val="superscript"/>
    <w:basedOn w:val="Normal"/>
    <w:rsid w:val="008F282E"/>
    <w:pPr>
      <w:spacing w:before="100" w:beforeAutospacing="1" w:after="100" w:afterAutospacing="1"/>
    </w:pPr>
    <w:rPr>
      <w:sz w:val="18"/>
      <w:szCs w:val="18"/>
      <w:vertAlign w:val="superscript"/>
    </w:rPr>
  </w:style>
  <w:style w:type="character" w:customStyle="1" w:styleId="superscript1">
    <w:name w:val="superscript1"/>
    <w:basedOn w:val="DefaultParagraphFont"/>
    <w:rsid w:val="008F282E"/>
    <w:rPr>
      <w:sz w:val="18"/>
      <w:szCs w:val="18"/>
      <w:vertAlign w:val="superscript"/>
    </w:rPr>
  </w:style>
  <w:style w:type="table" w:styleId="TableGrid">
    <w:name w:val="Table Grid"/>
    <w:basedOn w:val="TableNormal"/>
    <w:uiPriority w:val="59"/>
    <w:unhideWhenUsed/>
    <w:rsid w:val="008F282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date">
    <w:name w:val="title_date"/>
    <w:basedOn w:val="Normal"/>
    <w:rsid w:val="008F282E"/>
    <w:pPr>
      <w:spacing w:before="100" w:beforeAutospacing="1" w:after="100" w:afterAutospacing="1"/>
      <w:jc w:val="center"/>
    </w:pPr>
    <w:rPr>
      <w:sz w:val="29"/>
      <w:szCs w:val="29"/>
    </w:rPr>
  </w:style>
  <w:style w:type="paragraph" w:customStyle="1" w:styleId="Title1">
    <w:name w:val="Title1"/>
    <w:basedOn w:val="Normal"/>
    <w:rsid w:val="008F282E"/>
    <w:pPr>
      <w:spacing w:before="100" w:beforeAutospacing="1" w:after="100" w:afterAutospacing="1"/>
      <w:jc w:val="center"/>
    </w:pPr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0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2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95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2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95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555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34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6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5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56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49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79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874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8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18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80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5311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18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38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37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99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527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36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0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88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7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316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6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056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72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740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81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11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302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4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31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594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0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04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8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60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2160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62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9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21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85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058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14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5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7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94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25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75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%20Meilander\NMCC\iWeb%20-%20Production\OPINIONS\AMY%20OPINION%20PRACTICE\AMY%20NMRA%20PRACTICE%20FORMATTING\Rule%20Templates\Rule%20marku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D6878E-4921-4E31-B98F-C4F2C1877A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394B93-9D0C-476B-BE9B-B55F3C4F850A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  <ds:schemaRef ds:uri="248d3743-13aa-46c0-91da-8913428aac93"/>
  </ds:schemaRefs>
</ds:datastoreItem>
</file>

<file path=customXml/itemProps3.xml><?xml version="1.0" encoding="utf-8"?>
<ds:datastoreItem xmlns:ds="http://schemas.openxmlformats.org/officeDocument/2006/customXml" ds:itemID="{8D641466-6239-468E-90D7-9E2011F8043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7C8DB3-5206-49DD-BAFE-D6CAC06264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Rule markup template.dotx</Template>
  <TotalTime>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Meilander</dc:creator>
  <cp:lastModifiedBy>Cynthia SinghDhillon</cp:lastModifiedBy>
  <cp:revision>4</cp:revision>
  <cp:lastPrinted>2020-10-07T14:13:00Z</cp:lastPrinted>
  <dcterms:created xsi:type="dcterms:W3CDTF">2023-11-01T20:55:00Z</dcterms:created>
  <dcterms:modified xsi:type="dcterms:W3CDTF">2023-11-29T20:46:00Z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  <property fmtid="{D5CDD505-2E9C-101B-9397-08002B2CF9AE}" pid="3" name="MediaServiceImageTags">
    <vt:lpwstr/>
  </property>
</Properties>
</file>