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D7D9" w14:textId="77777777" w:rsidR="007D09F2" w:rsidRPr="00320EBF" w:rsidRDefault="007D09F2" w:rsidP="00E533B2">
      <w:pPr>
        <w:pStyle w:val="Heading5"/>
        <w:spacing w:before="0" w:beforeAutospacing="0" w:after="0" w:afterAutospacing="0"/>
        <w:rPr>
          <w:rFonts w:eastAsia="Times New Roman"/>
          <w:sz w:val="24"/>
          <w:szCs w:val="24"/>
        </w:rPr>
      </w:pPr>
      <w:r w:rsidRPr="00320EBF">
        <w:rPr>
          <w:rFonts w:eastAsia="Times New Roman"/>
          <w:sz w:val="24"/>
          <w:szCs w:val="24"/>
        </w:rPr>
        <w:t>10-906. Review hearing order.</w:t>
      </w:r>
    </w:p>
    <w:p w14:paraId="0E12964C" w14:textId="77777777" w:rsidR="007D09F2" w:rsidRPr="00320EBF" w:rsidRDefault="007D09F2" w:rsidP="00E533B2">
      <w:pPr>
        <w:pStyle w:val="forusewith"/>
        <w:spacing w:before="0" w:beforeAutospacing="0" w:after="0" w:afterAutospacing="0"/>
        <w:rPr>
          <w:rFonts w:eastAsia="Times New Roman"/>
        </w:rPr>
      </w:pPr>
      <w:r w:rsidRPr="00320EBF">
        <w:rPr>
          <w:rFonts w:eastAsia="Times New Roman"/>
        </w:rPr>
        <w:t>[For use with Rule 10-802 NMRA]</w:t>
      </w:r>
    </w:p>
    <w:p w14:paraId="5415864E" w14:textId="77777777" w:rsidR="00E533B2" w:rsidRDefault="00E533B2" w:rsidP="007D09F2">
      <w:pPr>
        <w:widowControl w:val="0"/>
        <w:autoSpaceDE w:val="0"/>
        <w:autoSpaceDN w:val="0"/>
        <w:adjustRightInd w:val="0"/>
        <w:rPr>
          <w:rStyle w:val="rules"/>
        </w:rPr>
      </w:pPr>
    </w:p>
    <w:p w14:paraId="63F196DE" w14:textId="19C92177" w:rsidR="007D09F2" w:rsidRPr="00320EBF" w:rsidRDefault="007D09F2" w:rsidP="007D09F2">
      <w:pPr>
        <w:widowControl w:val="0"/>
        <w:autoSpaceDE w:val="0"/>
        <w:autoSpaceDN w:val="0"/>
        <w:adjustRightInd w:val="0"/>
        <w:rPr>
          <w:rStyle w:val="rules"/>
        </w:rPr>
      </w:pPr>
      <w:r w:rsidRPr="00320EBF">
        <w:rPr>
          <w:rStyle w:val="rules"/>
        </w:rPr>
        <w:t>STATE OF NEW MEXICO</w:t>
      </w:r>
      <w:r w:rsidRPr="00320EBF">
        <w:rPr>
          <w:rStyle w:val="rules"/>
        </w:rPr>
        <w:br/>
        <w:t>COUNTY OF __________</w:t>
      </w:r>
      <w:r w:rsidR="00320EBF">
        <w:rPr>
          <w:rStyle w:val="rules"/>
        </w:rPr>
        <w:t>______</w:t>
      </w:r>
      <w:r w:rsidRPr="00320EBF">
        <w:rPr>
          <w:rStyle w:val="rules"/>
        </w:rPr>
        <w:t>____</w:t>
      </w:r>
      <w:r w:rsidR="00320EBF">
        <w:rPr>
          <w:rStyle w:val="rules"/>
        </w:rPr>
        <w:t xml:space="preserve"> </w:t>
      </w:r>
      <w:r w:rsidRPr="00320EBF">
        <w:rPr>
          <w:rStyle w:val="rules"/>
        </w:rPr>
        <w:br/>
        <w:t>______</w:t>
      </w:r>
      <w:r w:rsidR="00320EBF">
        <w:rPr>
          <w:rStyle w:val="rules"/>
        </w:rPr>
        <w:t>______</w:t>
      </w:r>
      <w:r w:rsidRPr="00320EBF">
        <w:rPr>
          <w:rStyle w:val="rules"/>
        </w:rPr>
        <w:t>__ JUDICIAL DISTRICT</w:t>
      </w:r>
      <w:r w:rsidRPr="00320EBF">
        <w:rPr>
          <w:rStyle w:val="rules"/>
        </w:rPr>
        <w:br/>
        <w:t>IN THE CHILDREN’S COURT</w:t>
      </w:r>
    </w:p>
    <w:p w14:paraId="4635A7F4" w14:textId="77777777" w:rsidR="007D09F2" w:rsidRPr="00320EBF" w:rsidRDefault="007D09F2" w:rsidP="007D09F2">
      <w:pPr>
        <w:widowControl w:val="0"/>
        <w:autoSpaceDE w:val="0"/>
        <w:autoSpaceDN w:val="0"/>
        <w:adjustRightInd w:val="0"/>
        <w:rPr>
          <w:rStyle w:val="rules"/>
        </w:rPr>
      </w:pPr>
    </w:p>
    <w:p w14:paraId="24CCFD4B" w14:textId="1E113F74" w:rsidR="007D09F2" w:rsidRPr="00320EBF" w:rsidRDefault="007D09F2" w:rsidP="007D09F2">
      <w:pPr>
        <w:widowControl w:val="0"/>
        <w:autoSpaceDE w:val="0"/>
        <w:autoSpaceDN w:val="0"/>
        <w:adjustRightInd w:val="0"/>
        <w:rPr>
          <w:rStyle w:val="rules"/>
        </w:rPr>
      </w:pPr>
      <w:r w:rsidRPr="00320EBF">
        <w:rPr>
          <w:rStyle w:val="rules"/>
        </w:rPr>
        <w:t>STATE OF NEW MEXICO ex rel.</w:t>
      </w:r>
      <w:r w:rsidRPr="00320EBF">
        <w:rPr>
          <w:rStyle w:val="rules"/>
        </w:rPr>
        <w:br/>
        <w:t xml:space="preserve">CHILDREN, YOUTH AND </w:t>
      </w:r>
      <w:proofErr w:type="gramStart"/>
      <w:r w:rsidRPr="00320EBF">
        <w:rPr>
          <w:rStyle w:val="rules"/>
        </w:rPr>
        <w:t>FAMILIES</w:t>
      </w:r>
      <w:proofErr w:type="gramEnd"/>
      <w:r w:rsidRPr="00320EBF">
        <w:rPr>
          <w:rStyle w:val="rules"/>
        </w:rPr>
        <w:t xml:space="preserve"> DEPARTMENT</w:t>
      </w:r>
    </w:p>
    <w:p w14:paraId="16BBF685" w14:textId="77777777" w:rsidR="00225F47" w:rsidRPr="00320EBF" w:rsidRDefault="00225F47" w:rsidP="007D09F2">
      <w:pPr>
        <w:widowControl w:val="0"/>
        <w:autoSpaceDE w:val="0"/>
        <w:autoSpaceDN w:val="0"/>
        <w:adjustRightInd w:val="0"/>
        <w:rPr>
          <w:rStyle w:val="rule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20"/>
        <w:gridCol w:w="2340"/>
      </w:tblGrid>
      <w:tr w:rsidR="00225F47" w:rsidRPr="00320EBF" w14:paraId="606ADBD5" w14:textId="77777777" w:rsidTr="006459C4">
        <w:tc>
          <w:tcPr>
            <w:tcW w:w="6480" w:type="dxa"/>
          </w:tcPr>
          <w:p w14:paraId="716EFFD4" w14:textId="125442F1" w:rsidR="00225F47" w:rsidRPr="00320EBF" w:rsidRDefault="00225F47" w:rsidP="00B00625">
            <w:pPr>
              <w:widowControl w:val="0"/>
              <w:autoSpaceDE w:val="0"/>
              <w:autoSpaceDN w:val="0"/>
              <w:adjustRightInd w:val="0"/>
              <w:rPr>
                <w:rStyle w:val="rules"/>
              </w:rPr>
            </w:pPr>
            <w:r w:rsidRPr="00320EBF">
              <w:rPr>
                <w:rStyle w:val="rules"/>
              </w:rPr>
              <w:t>In the Matter of ______________________, An Eligible Adult</w:t>
            </w:r>
            <w:r w:rsidR="00B45BFE" w:rsidRPr="00320EBF">
              <w:rPr>
                <w:rStyle w:val="rules"/>
              </w:rPr>
              <w:t>.</w:t>
            </w:r>
          </w:p>
        </w:tc>
        <w:tc>
          <w:tcPr>
            <w:tcW w:w="2160" w:type="dxa"/>
          </w:tcPr>
          <w:p w14:paraId="4A5956FC" w14:textId="32D2300A" w:rsidR="00225F47" w:rsidRPr="00320EBF" w:rsidRDefault="00225F47" w:rsidP="00B00625">
            <w:pPr>
              <w:widowControl w:val="0"/>
              <w:autoSpaceDE w:val="0"/>
              <w:autoSpaceDN w:val="0"/>
              <w:adjustRightInd w:val="0"/>
              <w:rPr>
                <w:rStyle w:val="rules"/>
              </w:rPr>
            </w:pPr>
            <w:r w:rsidRPr="00320EBF">
              <w:rPr>
                <w:rStyle w:val="rules"/>
              </w:rPr>
              <w:t>No. ___________</w:t>
            </w:r>
            <w:r w:rsidR="00320EBF">
              <w:rPr>
                <w:rStyle w:val="rules"/>
              </w:rPr>
              <w:t xml:space="preserve"> </w:t>
            </w:r>
          </w:p>
        </w:tc>
      </w:tr>
    </w:tbl>
    <w:p w14:paraId="1AFD9D6A" w14:textId="77777777" w:rsidR="007D09F2" w:rsidRPr="00320EBF" w:rsidRDefault="007D09F2" w:rsidP="007D09F2">
      <w:pPr>
        <w:widowControl w:val="0"/>
        <w:autoSpaceDE w:val="0"/>
        <w:autoSpaceDN w:val="0"/>
        <w:adjustRightInd w:val="0"/>
        <w:jc w:val="both"/>
        <w:rPr>
          <w:rFonts w:eastAsia="Times New Roman"/>
        </w:rPr>
      </w:pPr>
    </w:p>
    <w:p w14:paraId="0E8CB817" w14:textId="69F0F100" w:rsidR="007D09F2" w:rsidRPr="00320EBF" w:rsidRDefault="007D09F2" w:rsidP="00225F47">
      <w:pPr>
        <w:widowControl w:val="0"/>
        <w:tabs>
          <w:tab w:val="center" w:pos="4680"/>
        </w:tabs>
        <w:autoSpaceDE w:val="0"/>
        <w:autoSpaceDN w:val="0"/>
        <w:adjustRightInd w:val="0"/>
        <w:jc w:val="center"/>
        <w:rPr>
          <w:rStyle w:val="rules"/>
          <w:b/>
          <w:bCs/>
        </w:rPr>
      </w:pPr>
      <w:r w:rsidRPr="00320EBF">
        <w:rPr>
          <w:rStyle w:val="rules"/>
          <w:b/>
          <w:bCs/>
        </w:rPr>
        <w:t>REVIEW HEARING ORDER</w:t>
      </w:r>
    </w:p>
    <w:p w14:paraId="6DEDE546" w14:textId="4489AC66" w:rsidR="007D09F2" w:rsidRPr="00320EBF" w:rsidRDefault="007D09F2" w:rsidP="007D09F2">
      <w:pPr>
        <w:pStyle w:val="indent1"/>
        <w:rPr>
          <w:rFonts w:eastAsia="Times New Roman"/>
        </w:rPr>
      </w:pPr>
      <w:r w:rsidRPr="00320EBF">
        <w:rPr>
          <w:rFonts w:eastAsia="Times New Roman"/>
        </w:rPr>
        <w:t>This matter came before the [Honorable ________] [Special Master _________], on _______ (</w:t>
      </w:r>
      <w:r w:rsidRPr="00320EBF">
        <w:rPr>
          <w:rFonts w:eastAsia="Times New Roman"/>
          <w:i/>
          <w:iCs/>
        </w:rPr>
        <w:t>date</w:t>
      </w:r>
      <w:r w:rsidRPr="00320EBF">
        <w:rPr>
          <w:rFonts w:eastAsia="Times New Roman"/>
        </w:rPr>
        <w:t>)</w:t>
      </w:r>
      <w:r w:rsidRPr="00320EBF">
        <w:rPr>
          <w:rFonts w:eastAsia="Times New Roman"/>
          <w:i/>
          <w:iCs/>
        </w:rPr>
        <w:t xml:space="preserve"> </w:t>
      </w:r>
      <w:r w:rsidRPr="00320EBF">
        <w:rPr>
          <w:rFonts w:eastAsia="Times New Roman"/>
        </w:rPr>
        <w:t>for a review. The New Mexico Children, Youth and Families Department (CYFD) was represented by _____________, children’s court attorney. ________________ (</w:t>
      </w:r>
      <w:r w:rsidRPr="00320EBF">
        <w:rPr>
          <w:rFonts w:eastAsia="Times New Roman"/>
          <w:i/>
          <w:iCs/>
        </w:rPr>
        <w:t>name of eligible adult</w:t>
      </w:r>
      <w:r w:rsidRPr="00320EBF">
        <w:rPr>
          <w:rFonts w:eastAsia="Times New Roman"/>
        </w:rPr>
        <w:t>) was [not] present [and] [but] was represented by attorney _____________________________.</w:t>
      </w:r>
      <w:r w:rsidRPr="00320EBF">
        <w:rPr>
          <w:rFonts w:eastAsia="Times New Roman"/>
          <w:i/>
          <w:iCs/>
        </w:rPr>
        <w:t xml:space="preserve"> </w:t>
      </w:r>
      <w:r w:rsidRPr="00320EBF">
        <w:rPr>
          <w:rFonts w:eastAsia="Times New Roman"/>
        </w:rPr>
        <w:t>A court certified interpreter did [not] provide interpretation services for the review.</w:t>
      </w:r>
    </w:p>
    <w:p w14:paraId="384F7A0D" w14:textId="5A7CE728" w:rsidR="007D09F2" w:rsidRPr="00320EBF" w:rsidRDefault="007D09F2" w:rsidP="007D09F2">
      <w:pPr>
        <w:pStyle w:val="indent1"/>
        <w:rPr>
          <w:rFonts w:eastAsia="Times New Roman"/>
        </w:rPr>
      </w:pPr>
      <w:r w:rsidRPr="00320EBF">
        <w:rPr>
          <w:rFonts w:eastAsia="Times New Roman"/>
        </w:rPr>
        <w:t>The court has heard from the parties, reviewed CYFD’s report, is fully advised in the matter, and FINDS:</w:t>
      </w:r>
    </w:p>
    <w:p w14:paraId="0CC75A87" w14:textId="04BCC1E0" w:rsidR="007D09F2" w:rsidRPr="00320EBF" w:rsidRDefault="007D09F2" w:rsidP="007D09F2">
      <w:pPr>
        <w:pStyle w:val="indent1"/>
        <w:rPr>
          <w:rFonts w:eastAsia="Times New Roman"/>
        </w:rPr>
      </w:pPr>
      <w:r w:rsidRPr="00320EBF">
        <w:rPr>
          <w:rFonts w:eastAsia="Times New Roman"/>
        </w:rPr>
        <w:t>1.</w:t>
      </w:r>
      <w:r w:rsidRPr="00320EBF">
        <w:rPr>
          <w:rFonts w:eastAsia="Times New Roman"/>
        </w:rPr>
        <w:tab/>
        <w:t xml:space="preserve">The court has jurisdiction over the subject matter and the parties </w:t>
      </w:r>
      <w:proofErr w:type="gramStart"/>
      <w:r w:rsidRPr="00320EBF">
        <w:rPr>
          <w:rFonts w:eastAsia="Times New Roman"/>
        </w:rPr>
        <w:t>in</w:t>
      </w:r>
      <w:proofErr w:type="gramEnd"/>
      <w:r w:rsidRPr="00320EBF">
        <w:rPr>
          <w:rFonts w:eastAsia="Times New Roman"/>
        </w:rPr>
        <w:t xml:space="preserve"> this cause.</w:t>
      </w:r>
    </w:p>
    <w:p w14:paraId="382E9FC9" w14:textId="586667C5" w:rsidR="007D09F2" w:rsidRPr="00320EBF" w:rsidRDefault="007D09F2" w:rsidP="007D09F2">
      <w:pPr>
        <w:pStyle w:val="indent1"/>
        <w:rPr>
          <w:rFonts w:eastAsia="Times New Roman"/>
        </w:rPr>
      </w:pPr>
      <w:r w:rsidRPr="00320EBF">
        <w:rPr>
          <w:rFonts w:eastAsia="Times New Roman"/>
        </w:rPr>
        <w:t>2.</w:t>
      </w:r>
      <w:r w:rsidRPr="00320EBF">
        <w:rPr>
          <w:rFonts w:eastAsia="Times New Roman"/>
        </w:rPr>
        <w:tab/>
        <w:t>Under Section 32A-26-8(B) NMSA 1978, the eligible adult was [not] given an opportunity to participate in this hearing in a meaningful manner.</w:t>
      </w:r>
    </w:p>
    <w:p w14:paraId="04F948B1" w14:textId="6BA7CFA6" w:rsidR="007D09F2" w:rsidRPr="00320EBF" w:rsidRDefault="007D09F2" w:rsidP="007D09F2">
      <w:pPr>
        <w:pStyle w:val="indent1"/>
        <w:rPr>
          <w:rFonts w:eastAsia="Times New Roman"/>
        </w:rPr>
      </w:pPr>
      <w:r w:rsidRPr="00320EBF">
        <w:rPr>
          <w:rFonts w:eastAsia="Times New Roman"/>
        </w:rPr>
        <w:t>3.</w:t>
      </w:r>
      <w:r w:rsidRPr="00320EBF">
        <w:rPr>
          <w:rFonts w:eastAsia="Times New Roman"/>
        </w:rPr>
        <w:tab/>
        <w:t>CYFD submitted its report to the court with the transition plan attached. The report addresses the progress made in meeting the goals of the transition plan, including an independent living transition proposal.</w:t>
      </w:r>
    </w:p>
    <w:p w14:paraId="737A2FB5" w14:textId="1158AF93" w:rsidR="007D09F2" w:rsidRPr="00320EBF" w:rsidRDefault="007D09F2" w:rsidP="007D09F2">
      <w:pPr>
        <w:pStyle w:val="indent1"/>
        <w:rPr>
          <w:rFonts w:eastAsia="Times New Roman"/>
        </w:rPr>
      </w:pPr>
      <w:r w:rsidRPr="00320EBF">
        <w:rPr>
          <w:rFonts w:eastAsia="Times New Roman"/>
        </w:rPr>
        <w:t>4.</w:t>
      </w:r>
      <w:r w:rsidRPr="00320EBF">
        <w:rPr>
          <w:rFonts w:eastAsia="Times New Roman"/>
        </w:rPr>
        <w:tab/>
        <w:t xml:space="preserve">CYFD has made active efforts to comply with the voluntary services and support agreement and effectuate the transition plan as set forth in CYFD’s report to the </w:t>
      </w:r>
      <w:r w:rsidR="00B45BFE" w:rsidRPr="00320EBF">
        <w:rPr>
          <w:rFonts w:eastAsia="Times New Roman"/>
        </w:rPr>
        <w:t>c</w:t>
      </w:r>
      <w:r w:rsidRPr="00320EBF">
        <w:rPr>
          <w:rFonts w:eastAsia="Times New Roman"/>
        </w:rPr>
        <w:t>ourt and the transition plan.</w:t>
      </w:r>
    </w:p>
    <w:p w14:paraId="31851596" w14:textId="77777777" w:rsidR="007D09F2" w:rsidRPr="00320EBF" w:rsidRDefault="007D09F2" w:rsidP="007D09F2">
      <w:pPr>
        <w:widowControl w:val="0"/>
        <w:autoSpaceDE w:val="0"/>
        <w:autoSpaceDN w:val="0"/>
        <w:adjustRightInd w:val="0"/>
        <w:ind w:left="720"/>
        <w:jc w:val="center"/>
        <w:rPr>
          <w:rStyle w:val="rules"/>
        </w:rPr>
      </w:pPr>
      <w:r w:rsidRPr="00320EBF">
        <w:rPr>
          <w:rStyle w:val="rules"/>
        </w:rPr>
        <w:t>OR</w:t>
      </w:r>
    </w:p>
    <w:p w14:paraId="497EC0BA" w14:textId="3CBDEE42" w:rsidR="0030129A" w:rsidRPr="00320EBF" w:rsidRDefault="00B45BFE" w:rsidP="0030129A">
      <w:pPr>
        <w:pStyle w:val="indent1"/>
        <w:rPr>
          <w:rFonts w:eastAsia="Times New Roman"/>
        </w:rPr>
      </w:pPr>
      <w:r w:rsidRPr="00320EBF">
        <w:rPr>
          <w:rFonts w:eastAsia="Times New Roman"/>
        </w:rPr>
        <w:t>5</w:t>
      </w:r>
      <w:r w:rsidR="007D09F2" w:rsidRPr="00320EBF">
        <w:rPr>
          <w:rFonts w:eastAsia="Times New Roman"/>
        </w:rPr>
        <w:t>.</w:t>
      </w:r>
      <w:r w:rsidR="007D09F2" w:rsidRPr="00320EBF">
        <w:rPr>
          <w:rFonts w:eastAsia="Times New Roman"/>
        </w:rPr>
        <w:tab/>
        <w:t xml:space="preserve">CYFD has not made active efforts to comply with the voluntary services and support agreement and effectuate the transition plan and the </w:t>
      </w:r>
      <w:r w:rsidRPr="00320EBF">
        <w:rPr>
          <w:rFonts w:eastAsia="Times New Roman"/>
        </w:rPr>
        <w:t>c</w:t>
      </w:r>
      <w:r w:rsidR="007D09F2" w:rsidRPr="00320EBF">
        <w:rPr>
          <w:rFonts w:eastAsia="Times New Roman"/>
        </w:rPr>
        <w:t>ourt orders the following additional services and support to achieve the goals of the transition plan and the goals of state and federal law:</w:t>
      </w:r>
      <w:r w:rsidR="0030129A" w:rsidRPr="00320EBF">
        <w:rPr>
          <w:rFonts w:eastAsia="Times New Roman"/>
        </w:rPr>
        <w:t xml:space="preserve"> </w:t>
      </w:r>
      <w:r w:rsidR="007D09F2" w:rsidRPr="00320EBF">
        <w:rPr>
          <w:rFonts w:eastAsia="Times New Roman"/>
        </w:rPr>
        <w:t>_____________________________________________________</w:t>
      </w:r>
      <w:r w:rsidR="008343B0" w:rsidRPr="00320EBF">
        <w:rPr>
          <w:rFonts w:eastAsia="Times New Roman"/>
        </w:rPr>
        <w:t>______________</w:t>
      </w:r>
      <w:r w:rsidR="007D09F2" w:rsidRPr="00320EBF">
        <w:rPr>
          <w:rFonts w:eastAsia="Times New Roman"/>
        </w:rPr>
        <w:t>__.</w:t>
      </w:r>
      <w:r w:rsidR="00320EBF">
        <w:rPr>
          <w:rFonts w:eastAsia="Times New Roman"/>
        </w:rPr>
        <w:t xml:space="preserve"> </w:t>
      </w:r>
    </w:p>
    <w:p w14:paraId="53B60346" w14:textId="77777777" w:rsidR="007D09F2" w:rsidRPr="00320EBF" w:rsidRDefault="007D09F2" w:rsidP="007D09F2">
      <w:pPr>
        <w:widowControl w:val="0"/>
        <w:autoSpaceDE w:val="0"/>
        <w:autoSpaceDN w:val="0"/>
        <w:adjustRightInd w:val="0"/>
        <w:jc w:val="both"/>
        <w:rPr>
          <w:rStyle w:val="rules"/>
          <w:b/>
          <w:bCs/>
        </w:rPr>
      </w:pPr>
      <w:r w:rsidRPr="00320EBF">
        <w:rPr>
          <w:rStyle w:val="rules"/>
          <w:b/>
          <w:bCs/>
        </w:rPr>
        <w:lastRenderedPageBreak/>
        <w:t>IT IS THEREFORE ORDERED:</w:t>
      </w:r>
    </w:p>
    <w:p w14:paraId="4338E09B" w14:textId="429095B1" w:rsidR="007D09F2" w:rsidRPr="00320EBF" w:rsidRDefault="007D09F2" w:rsidP="007D09F2">
      <w:pPr>
        <w:pStyle w:val="indent1"/>
        <w:rPr>
          <w:rFonts w:eastAsia="Times New Roman"/>
        </w:rPr>
      </w:pPr>
      <w:r w:rsidRPr="00320EBF">
        <w:rPr>
          <w:rFonts w:eastAsia="Times New Roman"/>
        </w:rPr>
        <w:t>1.</w:t>
      </w:r>
      <w:r w:rsidRPr="00320EBF">
        <w:rPr>
          <w:rFonts w:eastAsia="Times New Roman"/>
        </w:rPr>
        <w:tab/>
        <w:t>CYFD shall make active efforts to comply with the voluntary services and support agreement and effectuate the transition plan.</w:t>
      </w:r>
    </w:p>
    <w:p w14:paraId="36F14A31" w14:textId="5D6A3816" w:rsidR="007D09F2" w:rsidRPr="00320EBF" w:rsidRDefault="007D09F2" w:rsidP="007D09F2">
      <w:pPr>
        <w:pStyle w:val="indent1"/>
        <w:rPr>
          <w:rFonts w:eastAsia="Times New Roman"/>
        </w:rPr>
      </w:pPr>
      <w:r w:rsidRPr="00320EBF">
        <w:rPr>
          <w:rFonts w:eastAsia="Times New Roman"/>
        </w:rPr>
        <w:t>2.</w:t>
      </w:r>
      <w:r w:rsidRPr="00320EBF">
        <w:rPr>
          <w:rFonts w:eastAsia="Times New Roman"/>
        </w:rPr>
        <w:tab/>
        <w:t>Supplemental orders are necessary to ensure CYFD is making active efforts to achieve the goals of the transition plan and the goals of state and federal law as follows:  _____________________________________________________________________.</w:t>
      </w:r>
      <w:r w:rsidR="00320EBF">
        <w:rPr>
          <w:rFonts w:eastAsia="Times New Roman"/>
        </w:rPr>
        <w:t xml:space="preserve"> </w:t>
      </w:r>
    </w:p>
    <w:tbl>
      <w:tblPr>
        <w:tblStyle w:val="TableGrid"/>
        <w:tblW w:w="28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tblGrid>
      <w:tr w:rsidR="007D09F2" w:rsidRPr="00320EBF" w14:paraId="398CDAFA" w14:textId="77777777" w:rsidTr="007D09F2">
        <w:trPr>
          <w:jc w:val="right"/>
        </w:trPr>
        <w:tc>
          <w:tcPr>
            <w:tcW w:w="4320" w:type="dxa"/>
          </w:tcPr>
          <w:p w14:paraId="117B12CC" w14:textId="4EF6833A" w:rsidR="007D09F2" w:rsidRPr="00320EBF" w:rsidRDefault="007D09F2" w:rsidP="006A02DD">
            <w:pPr>
              <w:widowControl w:val="0"/>
              <w:autoSpaceDE w:val="0"/>
              <w:autoSpaceDN w:val="0"/>
              <w:adjustRightInd w:val="0"/>
              <w:jc w:val="both"/>
              <w:rPr>
                <w:rStyle w:val="rules"/>
              </w:rPr>
            </w:pPr>
            <w:r w:rsidRPr="00320EBF">
              <w:rPr>
                <w:rStyle w:val="rules"/>
              </w:rPr>
              <w:t>_____________________________</w:t>
            </w:r>
            <w:r w:rsidR="00320EBF">
              <w:rPr>
                <w:rStyle w:val="rules"/>
              </w:rPr>
              <w:t xml:space="preserve"> </w:t>
            </w:r>
          </w:p>
        </w:tc>
      </w:tr>
      <w:tr w:rsidR="007D09F2" w:rsidRPr="00320EBF" w14:paraId="46D09F53" w14:textId="77777777" w:rsidTr="007D09F2">
        <w:trPr>
          <w:jc w:val="right"/>
        </w:trPr>
        <w:tc>
          <w:tcPr>
            <w:tcW w:w="4320" w:type="dxa"/>
          </w:tcPr>
          <w:p w14:paraId="6BB98282" w14:textId="77777777" w:rsidR="007D09F2" w:rsidRPr="00320EBF" w:rsidRDefault="007D09F2" w:rsidP="006A02DD">
            <w:pPr>
              <w:widowControl w:val="0"/>
              <w:autoSpaceDE w:val="0"/>
              <w:autoSpaceDN w:val="0"/>
              <w:adjustRightInd w:val="0"/>
              <w:jc w:val="both"/>
              <w:rPr>
                <w:rStyle w:val="rules"/>
              </w:rPr>
            </w:pPr>
            <w:r w:rsidRPr="00320EBF">
              <w:rPr>
                <w:rStyle w:val="rules"/>
              </w:rPr>
              <w:t>District Court Judge</w:t>
            </w:r>
          </w:p>
        </w:tc>
      </w:tr>
    </w:tbl>
    <w:p w14:paraId="0DD9376E" w14:textId="62151CBD" w:rsidR="007D09F2" w:rsidRPr="00320EBF" w:rsidRDefault="007D09F2" w:rsidP="007D09F2">
      <w:pPr>
        <w:widowControl w:val="0"/>
        <w:autoSpaceDE w:val="0"/>
        <w:autoSpaceDN w:val="0"/>
        <w:adjustRightInd w:val="0"/>
        <w:jc w:val="both"/>
        <w:rPr>
          <w:rStyle w:val="rules"/>
        </w:rPr>
      </w:pPr>
      <w:r w:rsidRPr="00320EBF">
        <w:rPr>
          <w:rStyle w:val="rules"/>
        </w:rPr>
        <w:t>______________________________</w:t>
      </w:r>
      <w:r w:rsidR="00320EBF">
        <w:rPr>
          <w:rStyle w:val="rules"/>
        </w:rPr>
        <w:t xml:space="preserve"> </w:t>
      </w:r>
    </w:p>
    <w:p w14:paraId="613033F3" w14:textId="77777777" w:rsidR="007D09F2" w:rsidRPr="00320EBF" w:rsidRDefault="007D09F2" w:rsidP="007D09F2">
      <w:pPr>
        <w:widowControl w:val="0"/>
        <w:autoSpaceDE w:val="0"/>
        <w:autoSpaceDN w:val="0"/>
        <w:adjustRightInd w:val="0"/>
        <w:jc w:val="both"/>
        <w:rPr>
          <w:rStyle w:val="rules"/>
        </w:rPr>
      </w:pPr>
      <w:r w:rsidRPr="00320EBF">
        <w:rPr>
          <w:rStyle w:val="rules"/>
        </w:rPr>
        <w:t>(</w:t>
      </w:r>
      <w:r w:rsidRPr="00320EBF">
        <w:rPr>
          <w:rStyle w:val="rules"/>
          <w:i/>
          <w:iCs/>
        </w:rPr>
        <w:t>Add signature lines for all attorneys in the case</w:t>
      </w:r>
      <w:r w:rsidRPr="00320EBF">
        <w:rPr>
          <w:rStyle w:val="rules"/>
        </w:rPr>
        <w:t>)</w:t>
      </w:r>
    </w:p>
    <w:p w14:paraId="1145EBF0" w14:textId="77777777" w:rsidR="007D09F2" w:rsidRPr="00320EBF" w:rsidRDefault="007D09F2" w:rsidP="007D09F2">
      <w:pPr>
        <w:widowControl w:val="0"/>
        <w:autoSpaceDE w:val="0"/>
        <w:autoSpaceDN w:val="0"/>
        <w:adjustRightInd w:val="0"/>
        <w:jc w:val="both"/>
        <w:rPr>
          <w:rFonts w:eastAsia="Times New Roman"/>
        </w:rPr>
      </w:pPr>
    </w:p>
    <w:p w14:paraId="427916ED" w14:textId="3BA27157" w:rsidR="007D09F2" w:rsidRPr="00320EBF" w:rsidRDefault="007D09F2" w:rsidP="007D09F2">
      <w:pPr>
        <w:widowControl w:val="0"/>
        <w:tabs>
          <w:tab w:val="center" w:pos="4680"/>
        </w:tabs>
        <w:autoSpaceDE w:val="0"/>
        <w:autoSpaceDN w:val="0"/>
        <w:adjustRightInd w:val="0"/>
        <w:jc w:val="center"/>
        <w:rPr>
          <w:rStyle w:val="rules"/>
        </w:rPr>
      </w:pPr>
      <w:r w:rsidRPr="00320EBF">
        <w:rPr>
          <w:rStyle w:val="rules"/>
        </w:rPr>
        <w:t>USE NOTES</w:t>
      </w:r>
    </w:p>
    <w:p w14:paraId="2984DC00" w14:textId="661A1FB8" w:rsidR="007D09F2" w:rsidRPr="00320EBF" w:rsidRDefault="007D09F2" w:rsidP="007D09F2">
      <w:pPr>
        <w:pStyle w:val="indent1"/>
        <w:rPr>
          <w:rFonts w:eastAsia="Times New Roman"/>
        </w:rPr>
      </w:pPr>
      <w:r w:rsidRPr="00320EBF">
        <w:rPr>
          <w:rFonts w:eastAsia="Times New Roman"/>
        </w:rPr>
        <w:t>1.</w:t>
      </w:r>
      <w:r w:rsidRPr="00320EBF">
        <w:rPr>
          <w:rFonts w:eastAsia="Times New Roman"/>
        </w:rPr>
        <w:tab/>
        <w:t>Transition plan means “a written, individualized plan developed collaboratively between the department and the eligible adult that assesses the eligible adult's strengths and needs, establishes goals and identifies the services and activities that will be provided to the eligible adult to achieve the established goals, the time frames for achieving the goals and the individuals or entities responsible for providing the identified services and activities as provided by rule.”  NMSA 1978, § 32A-26-2(G)</w:t>
      </w:r>
      <w:r w:rsidR="00B45BFE" w:rsidRPr="00320EBF">
        <w:rPr>
          <w:rFonts w:eastAsia="Times New Roman"/>
        </w:rPr>
        <w:t xml:space="preserve"> (2020). </w:t>
      </w:r>
      <w:r w:rsidRPr="00320EBF">
        <w:rPr>
          <w:rFonts w:eastAsia="Times New Roman"/>
        </w:rPr>
        <w:t>The transition plan should cover the following life domains: supportive relationships and community connections, housing, education, finances and employment, daily life skills and transportation, cultural and personal identity, physical and mental health, and parenthood. The independent living transition proposal is integrated in the transition plan.</w:t>
      </w:r>
    </w:p>
    <w:p w14:paraId="277D80CD" w14:textId="586BCB64" w:rsidR="007D09F2" w:rsidRPr="00320EBF" w:rsidRDefault="007D09F2" w:rsidP="007D09F2">
      <w:pPr>
        <w:pStyle w:val="indent1"/>
        <w:rPr>
          <w:rFonts w:eastAsia="Times New Roman"/>
        </w:rPr>
      </w:pPr>
      <w:r w:rsidRPr="00320EBF">
        <w:rPr>
          <w:rFonts w:eastAsia="Times New Roman"/>
        </w:rPr>
        <w:t>2.</w:t>
      </w:r>
      <w:r w:rsidRPr="00320EBF">
        <w:rPr>
          <w:rFonts w:eastAsia="Times New Roman"/>
        </w:rPr>
        <w:tab/>
        <w:t>In Fostering Connections Act cases, the court does not approve, disapprove, or adopt the transition plan created collaboratively by the department and the eligible adult.  Instead, the court ensures that CYFD has made active efforts to effectuate the transition plan by reviewing the department’s efforts regarding each life domain and inquiring of the eligible adult about his or her input into the plan and agreement with the plan, the plan’s implementation, and the department’s efforts to assist the eligible adult in achieving his or her goals.</w:t>
      </w:r>
    </w:p>
    <w:p w14:paraId="1829F530" w14:textId="3A668F8C" w:rsidR="007D09F2" w:rsidRPr="00320EBF" w:rsidRDefault="007D09F2" w:rsidP="007D09F2">
      <w:pPr>
        <w:pStyle w:val="indent1"/>
        <w:rPr>
          <w:rFonts w:eastAsia="Times New Roman"/>
        </w:rPr>
      </w:pPr>
      <w:r w:rsidRPr="00320EBF">
        <w:rPr>
          <w:rFonts w:eastAsia="Times New Roman"/>
        </w:rPr>
        <w:t>3.</w:t>
      </w:r>
      <w:r w:rsidRPr="00320EBF">
        <w:rPr>
          <w:rFonts w:eastAsia="Times New Roman"/>
        </w:rPr>
        <w:tab/>
        <w:t>During the review hearing the court must determine, among other things, that the department has complied with the Voluntary Services and Support Agreement (VSSA), which is filed with the Fostering Connections Act petition.  The VSSA establishes expectations for the department related to eligibility for the Fostering Connections program, transition planning, release of financial, medical, and educational information, providing medical and behavioral health coverage, and for the provision of maintenance payments, for the provision of case management, maintenance of regular contact with and services for the eligible adult, and written notice of any intended termination of the agreement.</w:t>
      </w:r>
    </w:p>
    <w:p w14:paraId="4AC916B8" w14:textId="2F176BF3" w:rsidR="00FF3751" w:rsidRPr="00320EBF" w:rsidRDefault="007D09F2" w:rsidP="007D09F2">
      <w:pPr>
        <w:widowControl w:val="0"/>
        <w:autoSpaceDE w:val="0"/>
        <w:autoSpaceDN w:val="0"/>
        <w:adjustRightInd w:val="0"/>
        <w:jc w:val="both"/>
      </w:pPr>
      <w:r w:rsidRPr="00320EBF">
        <w:rPr>
          <w:rStyle w:val="ruleshistory"/>
        </w:rPr>
        <w:lastRenderedPageBreak/>
        <w:t>[Provisionally adopted by Supreme Court Order No. 21-8300-00</w:t>
      </w:r>
      <w:r w:rsidR="00D47C0F" w:rsidRPr="00320EBF">
        <w:rPr>
          <w:rStyle w:val="ruleshistory"/>
        </w:rPr>
        <w:t>7</w:t>
      </w:r>
      <w:r w:rsidRPr="00320EBF">
        <w:rPr>
          <w:rStyle w:val="ruleshistory"/>
        </w:rPr>
        <w:t xml:space="preserve">, effective </w:t>
      </w:r>
      <w:r w:rsidR="00D47C0F" w:rsidRPr="00320EBF">
        <w:rPr>
          <w:rStyle w:val="ruleshistory"/>
        </w:rPr>
        <w:t>November 12, 2021</w:t>
      </w:r>
      <w:r w:rsidR="00B45BFE" w:rsidRPr="00320EBF">
        <w:rPr>
          <w:rStyle w:val="ruleshistory"/>
        </w:rPr>
        <w:t xml:space="preserve">; provisionally adopted form approved as amended by Supreme Court Order No. </w:t>
      </w:r>
      <w:r w:rsidR="004D6E21" w:rsidRPr="00320EBF">
        <w:rPr>
          <w:rStyle w:val="ruleshistory"/>
        </w:rPr>
        <w:t>22-8300-017</w:t>
      </w:r>
      <w:r w:rsidR="00B45BFE" w:rsidRPr="00320EBF">
        <w:rPr>
          <w:rStyle w:val="ruleshistory"/>
        </w:rPr>
        <w:t>, effective for all cases pending or filed on or after December 31, 2022.]</w:t>
      </w:r>
    </w:p>
    <w:sectPr w:rsidR="00FF3751" w:rsidRPr="00320EBF"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6F5A" w14:textId="77777777" w:rsidR="007D09F2" w:rsidRDefault="007D09F2" w:rsidP="00AE66E6">
      <w:r>
        <w:separator/>
      </w:r>
    </w:p>
  </w:endnote>
  <w:endnote w:type="continuationSeparator" w:id="0">
    <w:p w14:paraId="469D0F41" w14:textId="77777777" w:rsidR="007D09F2" w:rsidRDefault="007D09F2"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7088" w14:textId="77777777" w:rsidR="007D09F2" w:rsidRDefault="007D09F2" w:rsidP="00AE66E6">
      <w:r>
        <w:separator/>
      </w:r>
    </w:p>
  </w:footnote>
  <w:footnote w:type="continuationSeparator" w:id="0">
    <w:p w14:paraId="4CF1C6BF" w14:textId="77777777" w:rsidR="007D09F2" w:rsidRDefault="007D09F2"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5808746">
    <w:abstractNumId w:val="0"/>
  </w:num>
  <w:num w:numId="2" w16cid:durableId="240676111">
    <w:abstractNumId w:val="3"/>
  </w:num>
  <w:num w:numId="3" w16cid:durableId="200631359">
    <w:abstractNumId w:val="1"/>
  </w:num>
  <w:num w:numId="4" w16cid:durableId="1228300297">
    <w:abstractNumId w:val="2"/>
  </w:num>
  <w:num w:numId="5" w16cid:durableId="412288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F2"/>
    <w:rsid w:val="000242BC"/>
    <w:rsid w:val="00042272"/>
    <w:rsid w:val="00052CEA"/>
    <w:rsid w:val="00054533"/>
    <w:rsid w:val="0006105D"/>
    <w:rsid w:val="00070E5C"/>
    <w:rsid w:val="000C5929"/>
    <w:rsid w:val="000E1FD6"/>
    <w:rsid w:val="00102EE1"/>
    <w:rsid w:val="0017569D"/>
    <w:rsid w:val="001E2331"/>
    <w:rsid w:val="001E2F64"/>
    <w:rsid w:val="0021715F"/>
    <w:rsid w:val="00225F47"/>
    <w:rsid w:val="0027521B"/>
    <w:rsid w:val="002C28DD"/>
    <w:rsid w:val="002D24DA"/>
    <w:rsid w:val="002E48CD"/>
    <w:rsid w:val="0030129A"/>
    <w:rsid w:val="00312840"/>
    <w:rsid w:val="003200C6"/>
    <w:rsid w:val="00320EBF"/>
    <w:rsid w:val="003367D4"/>
    <w:rsid w:val="00343D11"/>
    <w:rsid w:val="00356452"/>
    <w:rsid w:val="00372456"/>
    <w:rsid w:val="00380E78"/>
    <w:rsid w:val="0038726E"/>
    <w:rsid w:val="003C16B6"/>
    <w:rsid w:val="003E5A23"/>
    <w:rsid w:val="003F4CB2"/>
    <w:rsid w:val="0044026E"/>
    <w:rsid w:val="00461C89"/>
    <w:rsid w:val="004B5058"/>
    <w:rsid w:val="004B732A"/>
    <w:rsid w:val="004C739D"/>
    <w:rsid w:val="004D6E21"/>
    <w:rsid w:val="004F7F2A"/>
    <w:rsid w:val="005145D5"/>
    <w:rsid w:val="00535E90"/>
    <w:rsid w:val="005421B4"/>
    <w:rsid w:val="00542408"/>
    <w:rsid w:val="00544B3A"/>
    <w:rsid w:val="00562DFA"/>
    <w:rsid w:val="005669BF"/>
    <w:rsid w:val="005774FA"/>
    <w:rsid w:val="005965DD"/>
    <w:rsid w:val="005B011D"/>
    <w:rsid w:val="005C75DF"/>
    <w:rsid w:val="005E1A46"/>
    <w:rsid w:val="0060413F"/>
    <w:rsid w:val="0062696A"/>
    <w:rsid w:val="006459C4"/>
    <w:rsid w:val="00671A51"/>
    <w:rsid w:val="006807C5"/>
    <w:rsid w:val="00685ADF"/>
    <w:rsid w:val="00692D19"/>
    <w:rsid w:val="006B34C1"/>
    <w:rsid w:val="006B7652"/>
    <w:rsid w:val="006C4DE4"/>
    <w:rsid w:val="006C76BC"/>
    <w:rsid w:val="006F64EA"/>
    <w:rsid w:val="007441BB"/>
    <w:rsid w:val="00765455"/>
    <w:rsid w:val="007735E7"/>
    <w:rsid w:val="007813D7"/>
    <w:rsid w:val="007C314F"/>
    <w:rsid w:val="007D09F2"/>
    <w:rsid w:val="007E222D"/>
    <w:rsid w:val="007E7685"/>
    <w:rsid w:val="008165DB"/>
    <w:rsid w:val="008343B0"/>
    <w:rsid w:val="00835479"/>
    <w:rsid w:val="00840636"/>
    <w:rsid w:val="00842C8D"/>
    <w:rsid w:val="00891472"/>
    <w:rsid w:val="008A1C2C"/>
    <w:rsid w:val="008A1F33"/>
    <w:rsid w:val="008B7242"/>
    <w:rsid w:val="008C2C77"/>
    <w:rsid w:val="008D6262"/>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450E3"/>
    <w:rsid w:val="00B45BFE"/>
    <w:rsid w:val="00B543A3"/>
    <w:rsid w:val="00B618BA"/>
    <w:rsid w:val="00B65B94"/>
    <w:rsid w:val="00B9711C"/>
    <w:rsid w:val="00BA2C48"/>
    <w:rsid w:val="00BC3B90"/>
    <w:rsid w:val="00BD1A88"/>
    <w:rsid w:val="00BE4C8E"/>
    <w:rsid w:val="00C320E9"/>
    <w:rsid w:val="00C52326"/>
    <w:rsid w:val="00C9411C"/>
    <w:rsid w:val="00C9536B"/>
    <w:rsid w:val="00C95EE1"/>
    <w:rsid w:val="00CF1894"/>
    <w:rsid w:val="00D116E9"/>
    <w:rsid w:val="00D3195A"/>
    <w:rsid w:val="00D37FEC"/>
    <w:rsid w:val="00D47C0F"/>
    <w:rsid w:val="00D76AD7"/>
    <w:rsid w:val="00DB35FE"/>
    <w:rsid w:val="00DC6BB0"/>
    <w:rsid w:val="00DD2A5E"/>
    <w:rsid w:val="00E366AF"/>
    <w:rsid w:val="00E533B2"/>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478CA3"/>
  <w15:docId w15:val="{323C0DF8-5122-40E7-9FA2-125D827D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F348B62-0014-4260-B504-73D52D8E4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5</cp:revision>
  <cp:lastPrinted>2020-10-07T14:13:00Z</cp:lastPrinted>
  <dcterms:created xsi:type="dcterms:W3CDTF">2023-11-01T21:23:00Z</dcterms:created>
  <dcterms:modified xsi:type="dcterms:W3CDTF">2023-11-29T20:52:00Z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