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6D28" w14:textId="709D3411" w:rsidR="00153344" w:rsidRPr="00FC2BD0" w:rsidRDefault="00153344" w:rsidP="00FC2BD0">
      <w:pPr>
        <w:pStyle w:val="indent0"/>
        <w:spacing w:before="0" w:beforeAutospacing="0" w:after="0" w:afterAutospacing="0"/>
        <w:rPr>
          <w:rStyle w:val="rules"/>
          <w:b/>
          <w:bCs/>
        </w:rPr>
      </w:pPr>
      <w:r w:rsidRPr="00FC2BD0">
        <w:rPr>
          <w:rStyle w:val="rules"/>
          <w:b/>
          <w:bCs/>
        </w:rPr>
        <w:t xml:space="preserve">4-953. Petition to expunge arrest records and public </w:t>
      </w:r>
      <w:proofErr w:type="gramStart"/>
      <w:r w:rsidRPr="00FC2BD0">
        <w:rPr>
          <w:rStyle w:val="rules"/>
          <w:b/>
          <w:bCs/>
        </w:rPr>
        <w:t>records;</w:t>
      </w:r>
      <w:proofErr w:type="gramEnd"/>
      <w:r w:rsidRPr="00FC2BD0">
        <w:rPr>
          <w:rStyle w:val="rules"/>
          <w:b/>
          <w:bCs/>
        </w:rPr>
        <w:t xml:space="preserve"> upon conviction.</w:t>
      </w:r>
    </w:p>
    <w:p w14:paraId="04B58D2C" w14:textId="77777777" w:rsidR="00153344" w:rsidRPr="00FC2BD0" w:rsidRDefault="00153344" w:rsidP="00FC2BD0">
      <w:pPr>
        <w:pStyle w:val="indent0"/>
        <w:spacing w:before="0" w:beforeAutospacing="0" w:after="0" w:afterAutospacing="0"/>
        <w:rPr>
          <w:rStyle w:val="rules"/>
        </w:rPr>
      </w:pPr>
      <w:r w:rsidRPr="00FC2BD0">
        <w:rPr>
          <w:rStyle w:val="rules"/>
        </w:rPr>
        <w:t>[For use with District Court Rule 1-077.1 NMRA]</w:t>
      </w:r>
    </w:p>
    <w:p w14:paraId="1234949C" w14:textId="77777777" w:rsidR="00FC2BD0" w:rsidRPr="00FC2BD0" w:rsidRDefault="00FC2BD0" w:rsidP="00153344">
      <w:pPr>
        <w:pStyle w:val="indent0"/>
        <w:spacing w:before="0" w:beforeAutospacing="0" w:after="0" w:afterAutospacing="0"/>
        <w:rPr>
          <w:rStyle w:val="rules"/>
        </w:rPr>
      </w:pPr>
    </w:p>
    <w:p w14:paraId="4575A0F4" w14:textId="12BA5AA8" w:rsidR="00153344" w:rsidRPr="00FC2BD0" w:rsidRDefault="00153344" w:rsidP="00153344">
      <w:pPr>
        <w:pStyle w:val="indent0"/>
        <w:spacing w:before="0" w:beforeAutospacing="0" w:after="0" w:afterAutospacing="0"/>
        <w:rPr>
          <w:rStyle w:val="rules"/>
        </w:rPr>
      </w:pPr>
      <w:r w:rsidRPr="00FC2BD0">
        <w:rPr>
          <w:rStyle w:val="rules"/>
        </w:rPr>
        <w:t>STATE OF NEW MEXICO</w:t>
      </w:r>
    </w:p>
    <w:p w14:paraId="4CAC7E44" w14:textId="77777777" w:rsidR="00153344" w:rsidRPr="00FC2BD0" w:rsidRDefault="00153344" w:rsidP="00153344">
      <w:pPr>
        <w:pStyle w:val="indent0"/>
        <w:spacing w:before="0" w:beforeAutospacing="0" w:after="0" w:afterAutospacing="0"/>
        <w:rPr>
          <w:rStyle w:val="rules"/>
        </w:rPr>
      </w:pPr>
      <w:r w:rsidRPr="00FC2BD0">
        <w:rPr>
          <w:rStyle w:val="rules"/>
        </w:rPr>
        <w:t>COUNTY OF _________________________</w:t>
      </w:r>
    </w:p>
    <w:p w14:paraId="1074D770" w14:textId="77777777" w:rsidR="00153344" w:rsidRPr="00FC2BD0" w:rsidRDefault="00153344" w:rsidP="00153344">
      <w:pPr>
        <w:pStyle w:val="indent0"/>
        <w:spacing w:before="0" w:beforeAutospacing="0" w:after="0" w:afterAutospacing="0"/>
        <w:rPr>
          <w:rStyle w:val="rules"/>
        </w:rPr>
      </w:pPr>
      <w:r w:rsidRPr="00FC2BD0">
        <w:rPr>
          <w:rStyle w:val="rules"/>
        </w:rPr>
        <w:t>_______________JUDICIAL DISTRICT COURT</w:t>
      </w:r>
    </w:p>
    <w:p w14:paraId="6D79AA44" w14:textId="77777777" w:rsidR="00153344" w:rsidRPr="00FC2BD0" w:rsidRDefault="00153344" w:rsidP="00153344">
      <w:pPr>
        <w:pStyle w:val="indent0"/>
        <w:spacing w:before="0" w:beforeAutospacing="0" w:after="0" w:afterAutospacing="0"/>
        <w:rPr>
          <w:rStyle w:val="rules"/>
        </w:rPr>
      </w:pPr>
    </w:p>
    <w:p w14:paraId="6F85F6F3" w14:textId="77777777" w:rsidR="00153344" w:rsidRPr="00FC2BD0" w:rsidRDefault="00153344" w:rsidP="00153344">
      <w:pPr>
        <w:pStyle w:val="indent0"/>
        <w:spacing w:before="0" w:beforeAutospacing="0" w:after="0" w:afterAutospacing="0"/>
        <w:rPr>
          <w:rStyle w:val="rules"/>
        </w:rPr>
      </w:pPr>
    </w:p>
    <w:p w14:paraId="015FB90C" w14:textId="27356F46" w:rsidR="00153344" w:rsidRPr="00FC2BD0" w:rsidRDefault="00153344" w:rsidP="00165441">
      <w:pPr>
        <w:pStyle w:val="indent0"/>
        <w:spacing w:before="0" w:beforeAutospacing="0" w:after="240" w:afterAutospacing="0"/>
        <w:rPr>
          <w:rStyle w:val="rules"/>
        </w:rPr>
      </w:pPr>
      <w:r w:rsidRPr="00FC2BD0">
        <w:rPr>
          <w:rStyle w:val="rules"/>
        </w:rPr>
        <w:t>In re _________________________________, Petitioner.</w:t>
      </w:r>
      <w:r w:rsidRPr="00FC2BD0">
        <w:rPr>
          <w:rStyle w:val="rules"/>
        </w:rPr>
        <w:tab/>
        <w:t>No.</w:t>
      </w:r>
      <w:r w:rsidR="00A53730" w:rsidRPr="00FC2BD0">
        <w:rPr>
          <w:rStyle w:val="rules"/>
        </w:rPr>
        <w:t xml:space="preserve"> </w:t>
      </w:r>
      <w:r w:rsidR="00FC2BD0" w:rsidRPr="00FC2BD0">
        <w:rPr>
          <w:rStyle w:val="rules"/>
        </w:rPr>
        <w:t xml:space="preserve"> _______________</w:t>
      </w:r>
    </w:p>
    <w:p w14:paraId="2F27DED6" w14:textId="77777777" w:rsidR="00153344" w:rsidRPr="00FC2BD0" w:rsidRDefault="00153344" w:rsidP="00153344">
      <w:pPr>
        <w:pStyle w:val="indent0"/>
        <w:spacing w:after="0" w:afterAutospacing="0"/>
        <w:jc w:val="center"/>
        <w:rPr>
          <w:rStyle w:val="rules"/>
          <w:b/>
          <w:bCs/>
          <w:u w:val="single"/>
        </w:rPr>
      </w:pPr>
      <w:r w:rsidRPr="00FC2BD0">
        <w:rPr>
          <w:rStyle w:val="rules"/>
          <w:b/>
          <w:bCs/>
          <w:u w:val="single"/>
        </w:rPr>
        <w:t>PETITION TO EXPUNGE ARREST RECORDS AND PUBLIC RECORDS UNDER SECTION 29-3A-5 NMSA 1978</w:t>
      </w:r>
    </w:p>
    <w:p w14:paraId="279C945B" w14:textId="77777777" w:rsidR="00153344" w:rsidRPr="00FC2BD0" w:rsidRDefault="00153344" w:rsidP="00153344">
      <w:pPr>
        <w:pStyle w:val="indent0"/>
        <w:spacing w:before="0" w:beforeAutospacing="0"/>
        <w:jc w:val="center"/>
        <w:rPr>
          <w:rStyle w:val="rules"/>
          <w:b/>
          <w:bCs/>
        </w:rPr>
      </w:pPr>
      <w:r w:rsidRPr="00FC2BD0">
        <w:rPr>
          <w:rStyle w:val="rules"/>
          <w:b/>
          <w:bCs/>
        </w:rPr>
        <w:t>(</w:t>
      </w:r>
      <w:r w:rsidRPr="00FC2BD0">
        <w:rPr>
          <w:rStyle w:val="rules"/>
          <w:b/>
          <w:bCs/>
          <w:i/>
          <w:iCs/>
        </w:rPr>
        <w:t>Upon Conviction</w:t>
      </w:r>
      <w:r w:rsidRPr="00FC2BD0">
        <w:rPr>
          <w:rStyle w:val="rules"/>
          <w:b/>
          <w:bCs/>
        </w:rPr>
        <w:t>)</w:t>
      </w:r>
    </w:p>
    <w:p w14:paraId="7E9629D0" w14:textId="678AF2FD" w:rsidR="00153344" w:rsidRPr="00FC2BD0" w:rsidRDefault="00153344" w:rsidP="00153344">
      <w:pPr>
        <w:pStyle w:val="indent1"/>
        <w:rPr>
          <w:rStyle w:val="rules"/>
        </w:rPr>
      </w:pPr>
      <w:r w:rsidRPr="00FC2BD0">
        <w:rPr>
          <w:rStyle w:val="rules"/>
        </w:rPr>
        <w:t xml:space="preserve">Petitioner, </w:t>
      </w:r>
      <w:proofErr w:type="gramStart"/>
      <w:r w:rsidRPr="00FC2BD0">
        <w:rPr>
          <w:rStyle w:val="rules"/>
        </w:rPr>
        <w:t>[ ]</w:t>
      </w:r>
      <w:proofErr w:type="gramEnd"/>
      <w:r w:rsidRPr="00FC2BD0">
        <w:rPr>
          <w:rStyle w:val="rules"/>
        </w:rPr>
        <w:t xml:space="preserve"> unrepresented by counsel/[ ] represented by counsel (</w:t>
      </w:r>
      <w:r w:rsidRPr="00FC2BD0">
        <w:rPr>
          <w:rStyle w:val="rules"/>
          <w:i/>
          <w:iCs/>
        </w:rPr>
        <w:t>select one</w:t>
      </w:r>
      <w:r w:rsidRPr="00FC2BD0">
        <w:rPr>
          <w:rStyle w:val="rules"/>
        </w:rPr>
        <w:t>), under Section 29-3A-5 NMSA 1978, respectfully moves the Court to expunge the arrest records and public records related to the case and charge(s) below.</w:t>
      </w:r>
    </w:p>
    <w:p w14:paraId="53EC84BF" w14:textId="77777777" w:rsidR="002E593C" w:rsidRPr="00FC2BD0" w:rsidRDefault="002E593C" w:rsidP="002E593C">
      <w:pPr>
        <w:numPr>
          <w:ilvl w:val="0"/>
          <w:numId w:val="6"/>
        </w:numPr>
        <w:spacing w:before="240" w:line="276" w:lineRule="auto"/>
        <w:rPr>
          <w:rFonts w:eastAsiaTheme="minorHAnsi"/>
        </w:rPr>
      </w:pPr>
      <w:r w:rsidRPr="00FC2BD0">
        <w:rPr>
          <w:rFonts w:eastAsiaTheme="minorHAnsi"/>
        </w:rPr>
        <w:t>Information about Petitioner:</w:t>
      </w:r>
    </w:p>
    <w:p w14:paraId="33AD73A2" w14:textId="77777777" w:rsidR="002E593C" w:rsidRPr="00FC2BD0" w:rsidRDefault="002E593C" w:rsidP="002E593C">
      <w:pPr>
        <w:spacing w:line="276" w:lineRule="auto"/>
        <w:ind w:left="360"/>
        <w:rPr>
          <w:rFonts w:eastAsiaTheme="minorHAnsi"/>
        </w:rPr>
      </w:pPr>
      <w:r w:rsidRPr="00FC2BD0">
        <w:rPr>
          <w:rFonts w:eastAsiaTheme="minorHAnsi"/>
        </w:rPr>
        <w:t>Date of Birth: ______________</w:t>
      </w:r>
    </w:p>
    <w:p w14:paraId="2039E0B9" w14:textId="77777777" w:rsidR="002E593C" w:rsidRPr="00FC2BD0" w:rsidRDefault="002E593C" w:rsidP="002E593C">
      <w:pPr>
        <w:spacing w:line="276" w:lineRule="auto"/>
        <w:ind w:left="360"/>
        <w:rPr>
          <w:rFonts w:eastAsiaTheme="minorHAnsi"/>
        </w:rPr>
      </w:pPr>
      <w:r w:rsidRPr="00FC2BD0">
        <w:rPr>
          <w:rFonts w:eastAsiaTheme="minorHAnsi"/>
        </w:rPr>
        <w:t>Current Mailing Address: ______________________________________________</w:t>
      </w:r>
    </w:p>
    <w:p w14:paraId="676EEEFF" w14:textId="77777777" w:rsidR="002E593C" w:rsidRPr="00FC2BD0" w:rsidRDefault="002E593C" w:rsidP="002E593C">
      <w:pPr>
        <w:spacing w:line="276" w:lineRule="auto"/>
        <w:ind w:left="360"/>
        <w:rPr>
          <w:rFonts w:eastAsiaTheme="minorHAnsi"/>
        </w:rPr>
      </w:pPr>
      <w:r w:rsidRPr="00FC2BD0">
        <w:rPr>
          <w:rFonts w:eastAsiaTheme="minorHAnsi"/>
        </w:rPr>
        <w:t>City: ____________________ State: __________________ Zip Code: __________</w:t>
      </w:r>
    </w:p>
    <w:p w14:paraId="25D3AC04" w14:textId="77777777" w:rsidR="002E593C" w:rsidRPr="00FC2BD0" w:rsidRDefault="002E593C" w:rsidP="002E593C">
      <w:pPr>
        <w:spacing w:line="276" w:lineRule="auto"/>
        <w:ind w:left="360"/>
        <w:rPr>
          <w:rFonts w:eastAsiaTheme="minorHAnsi"/>
        </w:rPr>
      </w:pPr>
      <w:r w:rsidRPr="00FC2BD0">
        <w:rPr>
          <w:rFonts w:eastAsiaTheme="minorHAnsi"/>
        </w:rPr>
        <w:t>Home Phone #: ___________ Work Phone #: ____________Cell #: ____________</w:t>
      </w:r>
    </w:p>
    <w:p w14:paraId="447AE733" w14:textId="747C933C" w:rsidR="002E593C" w:rsidRPr="00FC2BD0" w:rsidRDefault="002E593C" w:rsidP="002E593C">
      <w:pPr>
        <w:spacing w:line="276" w:lineRule="auto"/>
        <w:ind w:left="360"/>
        <w:rPr>
          <w:rFonts w:eastAsiaTheme="minorHAnsi"/>
        </w:rPr>
      </w:pPr>
      <w:r w:rsidRPr="00FC2BD0">
        <w:rPr>
          <w:rFonts w:eastAsiaTheme="minorHAnsi"/>
        </w:rPr>
        <w:t xml:space="preserve">Other names or aliases by which Petitioner has been known </w:t>
      </w:r>
      <w:r w:rsidR="0081596D">
        <w:rPr>
          <w:rFonts w:eastAsiaTheme="minorHAnsi"/>
        </w:rPr>
        <w:br/>
      </w:r>
      <w:r w:rsidRPr="00FC2BD0">
        <w:rPr>
          <w:rFonts w:eastAsiaTheme="minorHAnsi"/>
        </w:rPr>
        <w:t>(</w:t>
      </w:r>
      <w:r w:rsidR="0081596D">
        <w:rPr>
          <w:rFonts w:eastAsiaTheme="minorHAnsi"/>
          <w:i/>
        </w:rPr>
        <w:t>I</w:t>
      </w:r>
      <w:r w:rsidRPr="00FC2BD0">
        <w:rPr>
          <w:rFonts w:eastAsiaTheme="minorHAnsi"/>
          <w:i/>
        </w:rPr>
        <w:t>nclude prior names, nicknames, or aliases, especially if your arrest records may reflect a different name</w:t>
      </w:r>
      <w:r w:rsidRPr="00FC2BD0">
        <w:rPr>
          <w:rFonts w:eastAsiaTheme="minorHAnsi"/>
        </w:rPr>
        <w:t>): ___________________________________________________________________</w:t>
      </w:r>
    </w:p>
    <w:p w14:paraId="5D6E68CA" w14:textId="77777777" w:rsidR="002E593C" w:rsidRPr="00FC2BD0" w:rsidRDefault="002E593C" w:rsidP="002E593C">
      <w:pPr>
        <w:numPr>
          <w:ilvl w:val="0"/>
          <w:numId w:val="6"/>
        </w:numPr>
        <w:spacing w:before="240"/>
        <w:rPr>
          <w:rFonts w:eastAsiaTheme="minorHAnsi"/>
          <w:color w:val="000000" w:themeColor="text1"/>
        </w:rPr>
      </w:pPr>
      <w:proofErr w:type="gramStart"/>
      <w:r w:rsidRPr="00FC2BD0">
        <w:rPr>
          <w:rFonts w:eastAsiaTheme="minorHAnsi"/>
          <w:color w:val="000000" w:themeColor="text1"/>
        </w:rPr>
        <w:t>[ ]</w:t>
      </w:r>
      <w:proofErr w:type="gramEnd"/>
      <w:r w:rsidRPr="00FC2BD0">
        <w:rPr>
          <w:rFonts w:eastAsiaTheme="minorHAnsi"/>
          <w:color w:val="000000" w:themeColor="text1"/>
        </w:rPr>
        <w:t xml:space="preserve"> Petitioner has no pending expungement cases in the _________ Judicial District.</w:t>
      </w:r>
    </w:p>
    <w:p w14:paraId="708ED0F7" w14:textId="77777777" w:rsidR="000C5CC8" w:rsidRDefault="002E593C" w:rsidP="000C5CC8">
      <w:pPr>
        <w:ind w:left="360"/>
        <w:rPr>
          <w:rFonts w:eastAsiaTheme="minorHAnsi"/>
        </w:rPr>
      </w:pPr>
      <w:r w:rsidRPr="00FC2BD0">
        <w:rPr>
          <w:rFonts w:eastAsiaTheme="minorHAnsi"/>
          <w:color w:val="000000" w:themeColor="text1"/>
        </w:rPr>
        <w:t>[ ] Petitioner has the following pending expungement case or cases in the __________ Judicial District (</w:t>
      </w:r>
      <w:r w:rsidRPr="00FC2BD0">
        <w:rPr>
          <w:rFonts w:eastAsiaTheme="minorHAnsi"/>
          <w:i/>
          <w:color w:val="000000" w:themeColor="text1"/>
        </w:rPr>
        <w:t xml:space="preserve">provide expungement case numbers for any expungement cases that may be currently pending before the </w:t>
      </w:r>
      <w:r w:rsidRPr="000C5CC8">
        <w:rPr>
          <w:rFonts w:eastAsiaTheme="minorHAnsi"/>
          <w:iCs/>
          <w:color w:val="000000" w:themeColor="text1"/>
        </w:rPr>
        <w:t>___________</w:t>
      </w:r>
      <w:r w:rsidRPr="00FC2BD0">
        <w:rPr>
          <w:rFonts w:eastAsiaTheme="minorHAnsi"/>
          <w:i/>
          <w:color w:val="000000" w:themeColor="text1"/>
        </w:rPr>
        <w:t xml:space="preserve"> Judicial District Court</w:t>
      </w:r>
      <w:r w:rsidRPr="00FC2BD0">
        <w:rPr>
          <w:rFonts w:eastAsiaTheme="minorHAnsi"/>
          <w:color w:val="000000" w:themeColor="text1"/>
        </w:rPr>
        <w:t xml:space="preserve">): </w:t>
      </w:r>
      <w:r w:rsidRPr="00FC2BD0">
        <w:rPr>
          <w:rFonts w:eastAsiaTheme="minorHAnsi"/>
        </w:rPr>
        <w:t>_______________________________________________________</w:t>
      </w:r>
    </w:p>
    <w:p w14:paraId="6FB6F23C" w14:textId="760D1FED" w:rsidR="002E593C" w:rsidRPr="00FC2BD0" w:rsidRDefault="0081596D" w:rsidP="000C5CC8">
      <w:pPr>
        <w:ind w:left="360"/>
        <w:rPr>
          <w:rFonts w:eastAsiaTheme="minorHAnsi"/>
        </w:rPr>
      </w:pPr>
      <w:r>
        <w:rPr>
          <w:rFonts w:eastAsiaTheme="minorHAnsi"/>
        </w:rPr>
        <w:t>___________________________________________________________________</w:t>
      </w:r>
    </w:p>
    <w:p w14:paraId="04AE6683" w14:textId="77777777" w:rsidR="002E593C" w:rsidRPr="00FC2BD0" w:rsidRDefault="002E593C" w:rsidP="002E593C">
      <w:pPr>
        <w:numPr>
          <w:ilvl w:val="0"/>
          <w:numId w:val="6"/>
        </w:numPr>
        <w:rPr>
          <w:rFonts w:eastAsiaTheme="minorHAnsi"/>
        </w:rPr>
      </w:pPr>
      <w:proofErr w:type="gramStart"/>
      <w:r w:rsidRPr="00FC2BD0">
        <w:rPr>
          <w:rFonts w:eastAsiaTheme="minorHAnsi"/>
        </w:rPr>
        <w:t>[ ]</w:t>
      </w:r>
      <w:proofErr w:type="gramEnd"/>
      <w:r w:rsidRPr="00FC2BD0">
        <w:rPr>
          <w:rFonts w:eastAsiaTheme="minorHAnsi"/>
        </w:rPr>
        <w:t xml:space="preserve"> Petitioner has never applied for expungement and been denied.</w:t>
      </w:r>
    </w:p>
    <w:p w14:paraId="5735E6DD" w14:textId="77777777" w:rsidR="000C5CC8" w:rsidRDefault="002E593C" w:rsidP="002E593C">
      <w:pPr>
        <w:ind w:left="360"/>
        <w:rPr>
          <w:rFonts w:eastAsiaTheme="minorHAnsi"/>
        </w:rPr>
      </w:pPr>
      <w:proofErr w:type="gramStart"/>
      <w:r w:rsidRPr="00FC2BD0">
        <w:rPr>
          <w:rFonts w:eastAsiaTheme="minorHAnsi"/>
        </w:rPr>
        <w:t>[ ]</w:t>
      </w:r>
      <w:proofErr w:type="gramEnd"/>
      <w:r w:rsidRPr="00FC2BD0">
        <w:rPr>
          <w:rFonts w:eastAsiaTheme="minorHAnsi"/>
        </w:rPr>
        <w:t xml:space="preserve"> Petitioner has applied for expungement and been denied in the following expungement cases (</w:t>
      </w:r>
      <w:r w:rsidRPr="00FC2BD0">
        <w:rPr>
          <w:rFonts w:eastAsiaTheme="minorHAnsi"/>
          <w:i/>
        </w:rPr>
        <w:t>provide the expungement case numbers</w:t>
      </w:r>
      <w:r w:rsidRPr="00FC2BD0">
        <w:rPr>
          <w:rFonts w:eastAsiaTheme="minorHAnsi"/>
        </w:rPr>
        <w:t>): ________________</w:t>
      </w:r>
    </w:p>
    <w:p w14:paraId="26CEC546" w14:textId="77777777" w:rsidR="000C5CC8" w:rsidRDefault="002E593C" w:rsidP="002E593C">
      <w:pPr>
        <w:ind w:left="360"/>
        <w:rPr>
          <w:rFonts w:eastAsiaTheme="minorHAnsi"/>
        </w:rPr>
      </w:pPr>
      <w:r w:rsidRPr="00FC2BD0">
        <w:rPr>
          <w:rFonts w:eastAsiaTheme="minorHAnsi"/>
        </w:rPr>
        <w:t>___________________________________________________________________</w:t>
      </w:r>
    </w:p>
    <w:p w14:paraId="4CE73AFB" w14:textId="2D6C1783" w:rsidR="002E593C" w:rsidRPr="00FC2BD0" w:rsidRDefault="002E593C" w:rsidP="002E593C">
      <w:pPr>
        <w:ind w:left="360"/>
        <w:rPr>
          <w:rFonts w:eastAsiaTheme="minorHAnsi"/>
        </w:rPr>
      </w:pPr>
      <w:r w:rsidRPr="00FC2BD0">
        <w:rPr>
          <w:rFonts w:eastAsiaTheme="minorHAnsi"/>
        </w:rPr>
        <w:t>___________________________________________________________________</w:t>
      </w:r>
    </w:p>
    <w:p w14:paraId="448DF2CE" w14:textId="77777777" w:rsidR="002E593C" w:rsidRPr="00FC2BD0" w:rsidRDefault="002E593C" w:rsidP="0081596D">
      <w:pPr>
        <w:numPr>
          <w:ilvl w:val="0"/>
          <w:numId w:val="6"/>
        </w:numPr>
        <w:rPr>
          <w:rFonts w:eastAsiaTheme="minorHAnsi"/>
        </w:rPr>
      </w:pPr>
      <w:r w:rsidRPr="00FC2BD0">
        <w:rPr>
          <w:rFonts w:eastAsiaTheme="minorHAnsi"/>
        </w:rPr>
        <w:t>The following case(s) and record(s) are the subject of Petitioner’s Petition to Expunge</w:t>
      </w:r>
    </w:p>
    <w:p w14:paraId="66A1F608" w14:textId="47FA8674" w:rsidR="00153344" w:rsidRPr="00FC2BD0" w:rsidRDefault="00153344" w:rsidP="0081596D">
      <w:pPr>
        <w:pStyle w:val="indent1"/>
        <w:spacing w:before="0" w:beforeAutospacing="0" w:after="0" w:afterAutospacing="0"/>
        <w:rPr>
          <w:rStyle w:val="rules"/>
        </w:rPr>
      </w:pPr>
      <w:r w:rsidRPr="00FC2BD0">
        <w:rPr>
          <w:rStyle w:val="rules"/>
        </w:rPr>
        <w:t>District Court case number(s):</w:t>
      </w:r>
      <w:r w:rsidR="00FC2BD0">
        <w:rPr>
          <w:rStyle w:val="rules"/>
        </w:rPr>
        <w:t xml:space="preserve"> </w:t>
      </w:r>
      <w:r w:rsidRPr="00FC2BD0">
        <w:rPr>
          <w:rStyle w:val="rules"/>
        </w:rPr>
        <w:t>__________________________________________</w:t>
      </w:r>
    </w:p>
    <w:p w14:paraId="6E6880C6" w14:textId="60BFC255" w:rsidR="00153344" w:rsidRPr="00FC2BD0" w:rsidRDefault="00153344" w:rsidP="002E593C">
      <w:pPr>
        <w:pStyle w:val="indent1"/>
        <w:spacing w:before="0" w:beforeAutospacing="0" w:after="0" w:afterAutospacing="0"/>
        <w:rPr>
          <w:rStyle w:val="rules"/>
        </w:rPr>
      </w:pPr>
      <w:r w:rsidRPr="00FC2BD0">
        <w:rPr>
          <w:rStyle w:val="rules"/>
        </w:rPr>
        <w:t>Metropolitan/Magistrate/Municipal Court case number(s): _____________</w:t>
      </w:r>
      <w:r w:rsidR="000C5CC8">
        <w:rPr>
          <w:rStyle w:val="rules"/>
        </w:rPr>
        <w:t>_</w:t>
      </w:r>
      <w:r w:rsidRPr="00FC2BD0">
        <w:rPr>
          <w:rStyle w:val="rules"/>
        </w:rPr>
        <w:t>_______</w:t>
      </w:r>
    </w:p>
    <w:p w14:paraId="3A210D0A" w14:textId="7C90F3CB" w:rsidR="00153344" w:rsidRPr="00FC2BD0" w:rsidRDefault="00153344" w:rsidP="002E593C">
      <w:pPr>
        <w:pStyle w:val="indent1"/>
        <w:spacing w:before="0" w:beforeAutospacing="0" w:after="0" w:afterAutospacing="0"/>
        <w:rPr>
          <w:rStyle w:val="rules"/>
        </w:rPr>
      </w:pPr>
      <w:r w:rsidRPr="00FC2BD0">
        <w:rPr>
          <w:rStyle w:val="rules"/>
        </w:rPr>
        <w:t>Law Enforcement Agency case number(s): ________________________________</w:t>
      </w:r>
    </w:p>
    <w:p w14:paraId="20FDFBB2" w14:textId="756F5447" w:rsidR="00153344" w:rsidRPr="00FC2BD0" w:rsidRDefault="00153344" w:rsidP="002E593C">
      <w:pPr>
        <w:pStyle w:val="indent1"/>
        <w:spacing w:before="0" w:beforeAutospacing="0"/>
        <w:rPr>
          <w:rStyle w:val="rules"/>
        </w:rPr>
      </w:pPr>
      <w:r w:rsidRPr="00FC2BD0">
        <w:rPr>
          <w:rStyle w:val="rules"/>
        </w:rPr>
        <w:t>Arrest number(s): ______________</w:t>
      </w:r>
      <w:r w:rsidR="002E593C" w:rsidRPr="00FC2BD0">
        <w:rPr>
          <w:rStyle w:val="rules"/>
        </w:rPr>
        <w:t>_</w:t>
      </w:r>
      <w:r w:rsidRPr="00FC2BD0">
        <w:rPr>
          <w:rStyle w:val="rules"/>
        </w:rPr>
        <w:t>_____________________________________</w:t>
      </w:r>
    </w:p>
    <w:p w14:paraId="029DA41F" w14:textId="77777777" w:rsidR="00153344" w:rsidRPr="00FC2BD0" w:rsidRDefault="00153344" w:rsidP="00A318F5">
      <w:pPr>
        <w:pStyle w:val="indent0"/>
        <w:ind w:left="360" w:hanging="360"/>
        <w:rPr>
          <w:rStyle w:val="rules"/>
        </w:rPr>
      </w:pPr>
      <w:r w:rsidRPr="00FC2BD0">
        <w:rPr>
          <w:rStyle w:val="rules"/>
        </w:rPr>
        <w:lastRenderedPageBreak/>
        <w:t>5.</w:t>
      </w:r>
      <w:r w:rsidRPr="00FC2BD0">
        <w:rPr>
          <w:rStyle w:val="rules"/>
        </w:rPr>
        <w:tab/>
        <w:t>Petitioner was convicted of the following charges: (</w:t>
      </w:r>
      <w:r w:rsidRPr="00FC2BD0">
        <w:rPr>
          <w:rStyle w:val="rules"/>
          <w:i/>
          <w:iCs/>
        </w:rPr>
        <w:t>Complete for each offense that you are seeking to expunge. Include additional pages if necessary.</w:t>
      </w:r>
      <w:r w:rsidRPr="00FC2BD0">
        <w:rPr>
          <w:rStyle w:val="rules"/>
        </w:rPr>
        <w:t>)</w:t>
      </w:r>
    </w:p>
    <w:p w14:paraId="4DD0524F" w14:textId="52DB5FA6" w:rsidR="00153344" w:rsidRPr="00FC2BD0" w:rsidRDefault="00153344" w:rsidP="00A318F5">
      <w:pPr>
        <w:pStyle w:val="indent1"/>
        <w:spacing w:after="0" w:afterAutospacing="0"/>
        <w:rPr>
          <w:rStyle w:val="rules"/>
        </w:rPr>
      </w:pPr>
      <w:r w:rsidRPr="00FC2BD0">
        <w:rPr>
          <w:rStyle w:val="rules"/>
        </w:rPr>
        <w:t>(1) Date of offense/arrest: ____________________________</w:t>
      </w:r>
      <w:r w:rsidR="00A318F5" w:rsidRPr="00FC2BD0">
        <w:rPr>
          <w:rStyle w:val="rules"/>
        </w:rPr>
        <w:t>_</w:t>
      </w:r>
      <w:r w:rsidRPr="00FC2BD0">
        <w:rPr>
          <w:rStyle w:val="rules"/>
        </w:rPr>
        <w:t>_________________</w:t>
      </w:r>
    </w:p>
    <w:p w14:paraId="4BF28E78" w14:textId="688BED55" w:rsidR="00153344" w:rsidRPr="00FC2BD0" w:rsidRDefault="00153344" w:rsidP="0081596D">
      <w:pPr>
        <w:pStyle w:val="indent1"/>
        <w:spacing w:before="0" w:beforeAutospacing="0" w:after="0" w:afterAutospacing="0"/>
        <w:ind w:firstLine="720"/>
        <w:rPr>
          <w:rStyle w:val="rules"/>
        </w:rPr>
      </w:pPr>
      <w:r w:rsidRPr="00FC2BD0">
        <w:rPr>
          <w:rStyle w:val="rules"/>
        </w:rPr>
        <w:t>Name and statute/ordinance number of offense:</w:t>
      </w:r>
      <w:r w:rsidR="00A318F5" w:rsidRPr="00FC2BD0">
        <w:rPr>
          <w:rStyle w:val="rules"/>
        </w:rPr>
        <w:t xml:space="preserve"> </w:t>
      </w:r>
      <w:r w:rsidRPr="00FC2BD0">
        <w:rPr>
          <w:rStyle w:val="rules"/>
        </w:rPr>
        <w:t>__________________________</w:t>
      </w:r>
    </w:p>
    <w:p w14:paraId="33506F68" w14:textId="4BF1AC7F" w:rsidR="00153344" w:rsidRPr="00FC2BD0" w:rsidRDefault="00153344" w:rsidP="0081596D">
      <w:pPr>
        <w:pStyle w:val="indent1"/>
        <w:spacing w:before="0" w:beforeAutospacing="0" w:after="0" w:afterAutospacing="0"/>
        <w:ind w:firstLine="720"/>
        <w:rPr>
          <w:rStyle w:val="rules"/>
        </w:rPr>
      </w:pPr>
      <w:r w:rsidRPr="00FC2BD0">
        <w:rPr>
          <w:rStyle w:val="rules"/>
        </w:rPr>
        <w:t>Date sentence completed: _______________________________________</w:t>
      </w:r>
      <w:r w:rsidR="0081596D">
        <w:rPr>
          <w:rStyle w:val="rules"/>
        </w:rPr>
        <w:t>_</w:t>
      </w:r>
      <w:r w:rsidRPr="00FC2BD0">
        <w:rPr>
          <w:rStyle w:val="rules"/>
        </w:rPr>
        <w:t>___</w:t>
      </w:r>
    </w:p>
    <w:p w14:paraId="2FCEAC25" w14:textId="04C31B0E" w:rsidR="00153344" w:rsidRPr="00FC2BD0" w:rsidRDefault="00153344" w:rsidP="0081596D">
      <w:pPr>
        <w:pStyle w:val="indent1"/>
        <w:spacing w:before="0" w:beforeAutospacing="0"/>
        <w:ind w:firstLine="720"/>
        <w:rPr>
          <w:rStyle w:val="rules"/>
        </w:rPr>
      </w:pPr>
      <w:r w:rsidRPr="00FC2BD0">
        <w:rPr>
          <w:rStyle w:val="rules"/>
        </w:rPr>
        <w:t>Date fines and fees paid: ____________________________________________</w:t>
      </w:r>
    </w:p>
    <w:p w14:paraId="19F7A784" w14:textId="63AF8526" w:rsidR="00153344" w:rsidRPr="00FC2BD0" w:rsidRDefault="00153344" w:rsidP="00A318F5">
      <w:pPr>
        <w:pStyle w:val="indent1"/>
        <w:rPr>
          <w:rStyle w:val="rules"/>
        </w:rPr>
      </w:pPr>
      <w:proofErr w:type="gramStart"/>
      <w:r w:rsidRPr="00FC2BD0">
        <w:rPr>
          <w:rStyle w:val="rules"/>
        </w:rPr>
        <w:t>[ ]</w:t>
      </w:r>
      <w:proofErr w:type="gramEnd"/>
      <w:r w:rsidRPr="00FC2BD0">
        <w:rPr>
          <w:rStyle w:val="rules"/>
        </w:rPr>
        <w:t xml:space="preserve"> </w:t>
      </w:r>
      <w:r w:rsidRPr="00FC2BD0">
        <w:rPr>
          <w:rStyle w:val="rules"/>
          <w:i/>
          <w:iCs/>
        </w:rPr>
        <w:t xml:space="preserve">Check if additional pages </w:t>
      </w:r>
      <w:proofErr w:type="gramStart"/>
      <w:r w:rsidRPr="00FC2BD0">
        <w:rPr>
          <w:rStyle w:val="rules"/>
          <w:i/>
          <w:iCs/>
        </w:rPr>
        <w:t>attached</w:t>
      </w:r>
      <w:proofErr w:type="gramEnd"/>
      <w:r w:rsidRPr="00FC2BD0">
        <w:rPr>
          <w:rStyle w:val="rules"/>
          <w:i/>
          <w:iCs/>
        </w:rPr>
        <w:t>.</w:t>
      </w:r>
    </w:p>
    <w:p w14:paraId="1F52C8CF" w14:textId="482824BB" w:rsidR="00153344" w:rsidRPr="00FC2BD0" w:rsidRDefault="00153344" w:rsidP="009D2E17">
      <w:pPr>
        <w:pStyle w:val="indent0"/>
        <w:spacing w:after="0" w:afterAutospacing="0"/>
        <w:ind w:left="360" w:hanging="360"/>
        <w:rPr>
          <w:rStyle w:val="rules"/>
        </w:rPr>
      </w:pPr>
      <w:r w:rsidRPr="00FC2BD0">
        <w:rPr>
          <w:rStyle w:val="rules"/>
        </w:rPr>
        <w:t>6.</w:t>
      </w:r>
      <w:r w:rsidRPr="00FC2BD0">
        <w:rPr>
          <w:rStyle w:val="rules"/>
        </w:rPr>
        <w:tab/>
      </w:r>
      <w:proofErr w:type="gramStart"/>
      <w:r w:rsidRPr="00FC2BD0">
        <w:rPr>
          <w:rStyle w:val="rules"/>
        </w:rPr>
        <w:t>[ ]</w:t>
      </w:r>
      <w:proofErr w:type="gramEnd"/>
      <w:r w:rsidRPr="00FC2BD0">
        <w:rPr>
          <w:rStyle w:val="rules"/>
        </w:rPr>
        <w:t xml:space="preserve"> Petitioner has no cases related to the charges sought to be expunged.</w:t>
      </w:r>
    </w:p>
    <w:p w14:paraId="45EE7E46" w14:textId="31F6306E" w:rsidR="00153344" w:rsidRPr="00FC2BD0" w:rsidRDefault="00153344" w:rsidP="00A318F5">
      <w:pPr>
        <w:pStyle w:val="indent1"/>
        <w:spacing w:before="0" w:beforeAutospacing="0" w:after="0" w:afterAutospacing="0"/>
        <w:rPr>
          <w:rStyle w:val="rules"/>
        </w:rPr>
      </w:pPr>
      <w:proofErr w:type="gramStart"/>
      <w:r w:rsidRPr="00FC2BD0">
        <w:rPr>
          <w:rStyle w:val="rules"/>
        </w:rPr>
        <w:t>[ ]</w:t>
      </w:r>
      <w:proofErr w:type="gramEnd"/>
      <w:r w:rsidRPr="00FC2BD0">
        <w:rPr>
          <w:rStyle w:val="rules"/>
        </w:rPr>
        <w:t xml:space="preserve"> The following cases are related to the charges sought to be expunged: </w:t>
      </w:r>
    </w:p>
    <w:p w14:paraId="696F0B6F" w14:textId="77777777" w:rsidR="00153344" w:rsidRPr="00FC2BD0" w:rsidRDefault="00153344" w:rsidP="009D2E17">
      <w:pPr>
        <w:pStyle w:val="indent1"/>
        <w:spacing w:before="0" w:beforeAutospacing="0" w:after="0" w:afterAutospacing="0"/>
        <w:ind w:left="360" w:firstLine="0"/>
        <w:rPr>
          <w:rStyle w:val="rules"/>
        </w:rPr>
      </w:pPr>
      <w:r w:rsidRPr="00FC2BD0">
        <w:rPr>
          <w:rStyle w:val="rules"/>
        </w:rPr>
        <w:t>(</w:t>
      </w:r>
      <w:r w:rsidRPr="0081596D">
        <w:rPr>
          <w:rStyle w:val="rules"/>
          <w:i/>
          <w:iCs/>
        </w:rPr>
        <w:t>Include case names and numbers for any cases that were joined either with a co-defendant or joined as the result of a plea.</w:t>
      </w:r>
      <w:r w:rsidRPr="00FC2BD0">
        <w:rPr>
          <w:rStyle w:val="rules"/>
        </w:rPr>
        <w:t>)</w:t>
      </w:r>
    </w:p>
    <w:p w14:paraId="4E32F4B0" w14:textId="1F37590E" w:rsidR="00A318F5" w:rsidRPr="00FC2BD0" w:rsidRDefault="00153344" w:rsidP="0081596D">
      <w:pPr>
        <w:pStyle w:val="indent1"/>
        <w:spacing w:before="0" w:beforeAutospacing="0" w:after="0" w:afterAutospacing="0"/>
        <w:ind w:left="360" w:firstLine="0"/>
        <w:rPr>
          <w:rStyle w:val="rules"/>
        </w:rPr>
      </w:pPr>
      <w:r w:rsidRPr="00FC2BD0">
        <w:rPr>
          <w:rStyle w:val="rules"/>
        </w:rPr>
        <w:t>___________________________________________________________________</w:t>
      </w:r>
      <w:r w:rsidR="0081596D">
        <w:rPr>
          <w:rStyle w:val="rules"/>
        </w:rPr>
        <w:br/>
      </w:r>
      <w:r w:rsidRPr="00FC2BD0">
        <w:rPr>
          <w:rStyle w:val="rules"/>
        </w:rPr>
        <w:t>___________________________________________________________________</w:t>
      </w:r>
      <w:r w:rsidR="0081596D">
        <w:rPr>
          <w:rStyle w:val="rules"/>
        </w:rPr>
        <w:br/>
      </w:r>
      <w:r w:rsidRPr="00FC2BD0">
        <w:rPr>
          <w:rStyle w:val="rules"/>
        </w:rPr>
        <w:t>___________________________________________________________________</w:t>
      </w:r>
    </w:p>
    <w:p w14:paraId="7F2325B0" w14:textId="16C08E1A" w:rsidR="00153344" w:rsidRPr="00FC2BD0" w:rsidRDefault="00153344" w:rsidP="00A318F5">
      <w:pPr>
        <w:pStyle w:val="indent0"/>
        <w:ind w:left="360" w:hanging="360"/>
        <w:rPr>
          <w:rStyle w:val="rules"/>
        </w:rPr>
      </w:pPr>
      <w:r w:rsidRPr="00FC2BD0">
        <w:rPr>
          <w:rStyle w:val="rules"/>
        </w:rPr>
        <w:t>7.</w:t>
      </w:r>
      <w:r w:rsidRPr="00FC2BD0">
        <w:rPr>
          <w:rStyle w:val="rules"/>
        </w:rPr>
        <w:tab/>
      </w:r>
      <w:proofErr w:type="gramStart"/>
      <w:r w:rsidRPr="00FC2BD0">
        <w:rPr>
          <w:rStyle w:val="rules"/>
        </w:rPr>
        <w:t>[ ]</w:t>
      </w:r>
      <w:proofErr w:type="gramEnd"/>
      <w:r w:rsidRPr="00FC2BD0">
        <w:rPr>
          <w:rStyle w:val="rules"/>
        </w:rPr>
        <w:t xml:space="preserve"> There is currently no other charge(s) or proceeding(s) pending against Petitioner.</w:t>
      </w:r>
    </w:p>
    <w:p w14:paraId="2D8C863A" w14:textId="77777777" w:rsidR="00153344" w:rsidRPr="00FC2BD0" w:rsidRDefault="00153344" w:rsidP="00A318F5">
      <w:pPr>
        <w:pStyle w:val="indent0"/>
        <w:ind w:left="360" w:hanging="360"/>
        <w:rPr>
          <w:rStyle w:val="rules"/>
        </w:rPr>
      </w:pPr>
      <w:r w:rsidRPr="00FC2BD0">
        <w:rPr>
          <w:rStyle w:val="rules"/>
        </w:rPr>
        <w:t>8.</w:t>
      </w:r>
      <w:r w:rsidRPr="00FC2BD0">
        <w:rPr>
          <w:rStyle w:val="rules"/>
        </w:rPr>
        <w:tab/>
        <w:t xml:space="preserve">Petitioner has had no other criminal convictions (measured from the date of completion of a sentence for a conviction in any jurisdiction) for a period of: </w:t>
      </w:r>
    </w:p>
    <w:p w14:paraId="1F499C43" w14:textId="6B9B4D1E" w:rsidR="00153344" w:rsidRPr="00FC2BD0" w:rsidRDefault="00B567C0" w:rsidP="00B567C0">
      <w:pPr>
        <w:pStyle w:val="indent2"/>
        <w:spacing w:after="0" w:afterAutospacing="0"/>
        <w:rPr>
          <w:rStyle w:val="rules"/>
        </w:rPr>
      </w:pPr>
      <w:proofErr w:type="gramStart"/>
      <w:r w:rsidRPr="00FC2BD0">
        <w:rPr>
          <w:rStyle w:val="rules"/>
        </w:rPr>
        <w:t>[ ]</w:t>
      </w:r>
      <w:proofErr w:type="gramEnd"/>
      <w:r w:rsidRPr="00FC2BD0">
        <w:rPr>
          <w:rStyle w:val="rules"/>
        </w:rPr>
        <w:tab/>
      </w:r>
      <w:r w:rsidR="00153344" w:rsidRPr="00FC2BD0">
        <w:rPr>
          <w:rStyle w:val="rules"/>
        </w:rPr>
        <w:t>Two years</w:t>
      </w:r>
    </w:p>
    <w:p w14:paraId="65FC8970" w14:textId="6388FE8D" w:rsidR="00153344" w:rsidRPr="00FC2BD0" w:rsidRDefault="00B567C0" w:rsidP="00B567C0">
      <w:pPr>
        <w:pStyle w:val="indent2"/>
        <w:spacing w:before="0" w:beforeAutospacing="0" w:after="0" w:afterAutospacing="0"/>
        <w:rPr>
          <w:rStyle w:val="rules"/>
        </w:rPr>
      </w:pPr>
      <w:proofErr w:type="gramStart"/>
      <w:r w:rsidRPr="00FC2BD0">
        <w:rPr>
          <w:rStyle w:val="rules"/>
        </w:rPr>
        <w:t>[ ]</w:t>
      </w:r>
      <w:proofErr w:type="gramEnd"/>
      <w:r w:rsidRPr="00FC2BD0">
        <w:rPr>
          <w:rStyle w:val="rules"/>
        </w:rPr>
        <w:tab/>
      </w:r>
      <w:r w:rsidR="00153344" w:rsidRPr="00FC2BD0">
        <w:rPr>
          <w:rStyle w:val="rules"/>
        </w:rPr>
        <w:t>Four years</w:t>
      </w:r>
    </w:p>
    <w:p w14:paraId="24316907" w14:textId="0C490DE5" w:rsidR="00153344" w:rsidRPr="00FC2BD0" w:rsidRDefault="00B567C0" w:rsidP="00B567C0">
      <w:pPr>
        <w:pStyle w:val="indent2"/>
        <w:spacing w:before="0" w:beforeAutospacing="0" w:after="0" w:afterAutospacing="0"/>
        <w:rPr>
          <w:rStyle w:val="rules"/>
        </w:rPr>
      </w:pPr>
      <w:proofErr w:type="gramStart"/>
      <w:r w:rsidRPr="00FC2BD0">
        <w:rPr>
          <w:rStyle w:val="rules"/>
        </w:rPr>
        <w:t>[ ]</w:t>
      </w:r>
      <w:proofErr w:type="gramEnd"/>
      <w:r w:rsidRPr="00FC2BD0">
        <w:rPr>
          <w:rStyle w:val="rules"/>
        </w:rPr>
        <w:tab/>
      </w:r>
      <w:r w:rsidR="00153344" w:rsidRPr="00FC2BD0">
        <w:rPr>
          <w:rStyle w:val="rules"/>
        </w:rPr>
        <w:t>Six years</w:t>
      </w:r>
    </w:p>
    <w:p w14:paraId="1696F522" w14:textId="6996AECB" w:rsidR="00153344" w:rsidRPr="00FC2BD0" w:rsidRDefault="00B567C0" w:rsidP="00B567C0">
      <w:pPr>
        <w:pStyle w:val="indent2"/>
        <w:spacing w:before="0" w:beforeAutospacing="0" w:after="0" w:afterAutospacing="0"/>
        <w:rPr>
          <w:rStyle w:val="rules"/>
        </w:rPr>
      </w:pPr>
      <w:proofErr w:type="gramStart"/>
      <w:r w:rsidRPr="00FC2BD0">
        <w:rPr>
          <w:rStyle w:val="rules"/>
        </w:rPr>
        <w:t>[ ]</w:t>
      </w:r>
      <w:proofErr w:type="gramEnd"/>
      <w:r w:rsidRPr="00FC2BD0">
        <w:rPr>
          <w:rStyle w:val="rules"/>
        </w:rPr>
        <w:tab/>
      </w:r>
      <w:r w:rsidR="00153344" w:rsidRPr="00FC2BD0">
        <w:rPr>
          <w:rStyle w:val="rules"/>
        </w:rPr>
        <w:t>Eight Years</w:t>
      </w:r>
    </w:p>
    <w:p w14:paraId="3846C6AF" w14:textId="560DBEF8" w:rsidR="00153344" w:rsidRPr="00FC2BD0" w:rsidRDefault="00B567C0" w:rsidP="00B567C0">
      <w:pPr>
        <w:pStyle w:val="indent2"/>
        <w:spacing w:before="0" w:beforeAutospacing="0" w:after="240" w:afterAutospacing="0"/>
        <w:rPr>
          <w:rStyle w:val="rules"/>
        </w:rPr>
      </w:pPr>
      <w:proofErr w:type="gramStart"/>
      <w:r w:rsidRPr="00FC2BD0">
        <w:rPr>
          <w:rStyle w:val="rules"/>
        </w:rPr>
        <w:t>[ ]</w:t>
      </w:r>
      <w:proofErr w:type="gramEnd"/>
      <w:r w:rsidRPr="00FC2BD0">
        <w:rPr>
          <w:rStyle w:val="rules"/>
        </w:rPr>
        <w:tab/>
      </w:r>
      <w:r w:rsidR="00153344" w:rsidRPr="00FC2BD0">
        <w:rPr>
          <w:rStyle w:val="rules"/>
        </w:rPr>
        <w:t>Ten or more years</w:t>
      </w:r>
    </w:p>
    <w:p w14:paraId="0E40FD4C" w14:textId="6098D0B6" w:rsidR="00153344" w:rsidRPr="00FC2BD0" w:rsidRDefault="00153344" w:rsidP="00B567C0">
      <w:pPr>
        <w:pStyle w:val="indent0"/>
        <w:ind w:left="360" w:hanging="360"/>
        <w:rPr>
          <w:rStyle w:val="rules"/>
        </w:rPr>
      </w:pPr>
      <w:r w:rsidRPr="00FC2BD0">
        <w:rPr>
          <w:rStyle w:val="rules"/>
        </w:rPr>
        <w:t>9.</w:t>
      </w:r>
      <w:r w:rsidRPr="00FC2BD0">
        <w:rPr>
          <w:rStyle w:val="rules"/>
        </w:rPr>
        <w:tab/>
      </w:r>
      <w:proofErr w:type="gramStart"/>
      <w:r w:rsidRPr="00FC2BD0">
        <w:rPr>
          <w:rStyle w:val="rules"/>
        </w:rPr>
        <w:t>[ ]</w:t>
      </w:r>
      <w:proofErr w:type="gramEnd"/>
      <w:r w:rsidRPr="00FC2BD0">
        <w:rPr>
          <w:rStyle w:val="rules"/>
        </w:rPr>
        <w:t xml:space="preserve"> Petitioner has paid all fines and fees and has fulfilled all victim restitution ordered for the charges Petitioner seeks to expunge.</w:t>
      </w:r>
    </w:p>
    <w:p w14:paraId="73DF2B1C" w14:textId="4B8A6665" w:rsidR="00153344" w:rsidRPr="00FC2BD0" w:rsidRDefault="00153344" w:rsidP="00B567C0">
      <w:pPr>
        <w:pStyle w:val="indent0"/>
        <w:ind w:left="360" w:hanging="360"/>
        <w:rPr>
          <w:rStyle w:val="rules"/>
        </w:rPr>
      </w:pPr>
      <w:r w:rsidRPr="00FC2BD0">
        <w:rPr>
          <w:rStyle w:val="rules"/>
        </w:rPr>
        <w:t>10.</w:t>
      </w:r>
      <w:r w:rsidRPr="00FC2BD0">
        <w:rPr>
          <w:rStyle w:val="rules"/>
        </w:rPr>
        <w:tab/>
      </w:r>
      <w:proofErr w:type="gramStart"/>
      <w:r w:rsidRPr="00FC2BD0">
        <w:rPr>
          <w:rStyle w:val="rules"/>
        </w:rPr>
        <w:t>[ ]</w:t>
      </w:r>
      <w:proofErr w:type="gramEnd"/>
      <w:r w:rsidRPr="00FC2BD0">
        <w:rPr>
          <w:rStyle w:val="rules"/>
        </w:rPr>
        <w:t xml:space="preserve"> Petitioner is not seeking to expunge convictions pertaining to any of the following:</w:t>
      </w:r>
    </w:p>
    <w:p w14:paraId="5385D7AB" w14:textId="77777777" w:rsidR="00153344" w:rsidRPr="00FC2BD0" w:rsidRDefault="00153344" w:rsidP="00B567C0">
      <w:pPr>
        <w:pStyle w:val="indent2"/>
        <w:spacing w:before="0" w:beforeAutospacing="0" w:after="0" w:afterAutospacing="0"/>
        <w:ind w:left="1440" w:hanging="720"/>
        <w:rPr>
          <w:rStyle w:val="rules"/>
        </w:rPr>
      </w:pPr>
      <w:r w:rsidRPr="00FC2BD0">
        <w:rPr>
          <w:rStyle w:val="rules"/>
        </w:rPr>
        <w:t>•</w:t>
      </w:r>
      <w:r w:rsidRPr="00FC2BD0">
        <w:rPr>
          <w:rStyle w:val="rules"/>
        </w:rPr>
        <w:tab/>
        <w:t xml:space="preserve">An offense committed against a </w:t>
      </w:r>
      <w:proofErr w:type="gramStart"/>
      <w:r w:rsidRPr="00FC2BD0">
        <w:rPr>
          <w:rStyle w:val="rules"/>
        </w:rPr>
        <w:t>child;</w:t>
      </w:r>
      <w:proofErr w:type="gramEnd"/>
    </w:p>
    <w:p w14:paraId="50AF96C2" w14:textId="77777777" w:rsidR="00153344" w:rsidRPr="00FC2BD0" w:rsidRDefault="00153344" w:rsidP="00B567C0">
      <w:pPr>
        <w:pStyle w:val="indent2"/>
        <w:spacing w:before="0" w:beforeAutospacing="0" w:after="0" w:afterAutospacing="0"/>
        <w:ind w:left="1440" w:hanging="720"/>
        <w:rPr>
          <w:rStyle w:val="rules"/>
        </w:rPr>
      </w:pPr>
      <w:r w:rsidRPr="00FC2BD0">
        <w:rPr>
          <w:rStyle w:val="rules"/>
        </w:rPr>
        <w:t>•</w:t>
      </w:r>
      <w:r w:rsidRPr="00FC2BD0">
        <w:rPr>
          <w:rStyle w:val="rules"/>
        </w:rPr>
        <w:tab/>
        <w:t xml:space="preserve">An offense causing great bodily harm or </w:t>
      </w:r>
      <w:proofErr w:type="gramStart"/>
      <w:r w:rsidRPr="00FC2BD0">
        <w:rPr>
          <w:rStyle w:val="rules"/>
        </w:rPr>
        <w:t>death;</w:t>
      </w:r>
      <w:proofErr w:type="gramEnd"/>
    </w:p>
    <w:p w14:paraId="7B376FEF" w14:textId="77777777" w:rsidR="00153344" w:rsidRPr="00FC2BD0" w:rsidRDefault="00153344" w:rsidP="00B567C0">
      <w:pPr>
        <w:pStyle w:val="indent2"/>
        <w:spacing w:before="0" w:beforeAutospacing="0" w:after="0" w:afterAutospacing="0"/>
        <w:ind w:left="1440" w:hanging="720"/>
        <w:rPr>
          <w:rStyle w:val="rules"/>
        </w:rPr>
      </w:pPr>
      <w:r w:rsidRPr="00FC2BD0">
        <w:rPr>
          <w:rStyle w:val="rules"/>
        </w:rPr>
        <w:t>•</w:t>
      </w:r>
      <w:r w:rsidRPr="00FC2BD0">
        <w:rPr>
          <w:rStyle w:val="rules"/>
        </w:rPr>
        <w:tab/>
        <w:t xml:space="preserve">A sex offense as defined in Section 29-11A-3 NMSA </w:t>
      </w:r>
      <w:proofErr w:type="gramStart"/>
      <w:r w:rsidRPr="00FC2BD0">
        <w:rPr>
          <w:rStyle w:val="rules"/>
        </w:rPr>
        <w:t>1978;</w:t>
      </w:r>
      <w:proofErr w:type="gramEnd"/>
    </w:p>
    <w:p w14:paraId="18CE0D67" w14:textId="77777777" w:rsidR="00153344" w:rsidRPr="00FC2BD0" w:rsidRDefault="00153344" w:rsidP="00B567C0">
      <w:pPr>
        <w:pStyle w:val="indent2"/>
        <w:spacing w:before="0" w:beforeAutospacing="0" w:after="0" w:afterAutospacing="0"/>
        <w:ind w:left="1440" w:hanging="720"/>
        <w:rPr>
          <w:rStyle w:val="rules"/>
        </w:rPr>
      </w:pPr>
      <w:r w:rsidRPr="00FC2BD0">
        <w:rPr>
          <w:rStyle w:val="rules"/>
        </w:rPr>
        <w:t>•</w:t>
      </w:r>
      <w:r w:rsidRPr="00FC2BD0">
        <w:rPr>
          <w:rStyle w:val="rules"/>
        </w:rPr>
        <w:tab/>
        <w:t>An offense for embezzlement under Section 30-16-8 NMSA 1978; or</w:t>
      </w:r>
    </w:p>
    <w:p w14:paraId="33E4D959" w14:textId="77777777" w:rsidR="00153344" w:rsidRPr="00FC2BD0" w:rsidRDefault="00153344" w:rsidP="00B567C0">
      <w:pPr>
        <w:pStyle w:val="indent2"/>
        <w:spacing w:before="0" w:beforeAutospacing="0" w:after="0" w:afterAutospacing="0"/>
        <w:ind w:left="1440" w:hanging="720"/>
        <w:rPr>
          <w:rStyle w:val="rules"/>
        </w:rPr>
      </w:pPr>
      <w:r w:rsidRPr="00FC2BD0">
        <w:rPr>
          <w:rStyle w:val="rules"/>
        </w:rPr>
        <w:t>•</w:t>
      </w:r>
      <w:r w:rsidRPr="00FC2BD0">
        <w:rPr>
          <w:rStyle w:val="rules"/>
        </w:rPr>
        <w:tab/>
        <w:t>An offense involving driving while under the influence of intoxicating liquor or drugs.</w:t>
      </w:r>
    </w:p>
    <w:p w14:paraId="408B1EB9" w14:textId="77777777" w:rsidR="00CB0736" w:rsidRPr="00FC2BD0" w:rsidRDefault="00153344" w:rsidP="00CB0736">
      <w:pPr>
        <w:pStyle w:val="indent0"/>
        <w:spacing w:before="240" w:beforeAutospacing="0" w:after="0" w:afterAutospacing="0"/>
        <w:ind w:left="360" w:hanging="360"/>
        <w:rPr>
          <w:rStyle w:val="rules"/>
        </w:rPr>
      </w:pPr>
      <w:r w:rsidRPr="00FC2BD0">
        <w:rPr>
          <w:rStyle w:val="rules"/>
        </w:rPr>
        <w:t>11.</w:t>
      </w:r>
      <w:r w:rsidRPr="00FC2BD0">
        <w:rPr>
          <w:rStyle w:val="rules"/>
        </w:rPr>
        <w:tab/>
        <w:t>Petitioner believes justice will be served by the Court granting the Petition and states the following in support: (</w:t>
      </w:r>
      <w:r w:rsidRPr="0081596D">
        <w:rPr>
          <w:rStyle w:val="rules"/>
          <w:i/>
          <w:iCs/>
        </w:rPr>
        <w:t>Explain why expungement is being sought, e.g., employment, licensure, housing, and any adverse consequences that have been suffered by Petitioner or will be suffered if the Petition is not granted. Attach additional pages if necessary.</w:t>
      </w:r>
      <w:r w:rsidRPr="00FC2BD0">
        <w:rPr>
          <w:rStyle w:val="rules"/>
        </w:rPr>
        <w:t xml:space="preserve">) </w:t>
      </w:r>
    </w:p>
    <w:p w14:paraId="56024C98" w14:textId="2D4460B9" w:rsidR="004027B9" w:rsidRPr="00FC2BD0" w:rsidRDefault="00153344" w:rsidP="0081596D">
      <w:pPr>
        <w:pStyle w:val="indent0"/>
        <w:spacing w:before="0" w:beforeAutospacing="0" w:after="0" w:afterAutospacing="0"/>
        <w:ind w:left="360"/>
        <w:rPr>
          <w:rStyle w:val="rules"/>
        </w:rPr>
      </w:pPr>
      <w:r w:rsidRPr="00FC2BD0">
        <w:rPr>
          <w:rStyle w:val="rules"/>
        </w:rPr>
        <w:lastRenderedPageBreak/>
        <w:t>___________________________________________________________________</w:t>
      </w:r>
      <w:r w:rsidR="0081596D">
        <w:rPr>
          <w:rStyle w:val="rules"/>
        </w:rPr>
        <w:br/>
      </w:r>
      <w:r w:rsidR="004027B9" w:rsidRPr="00FC2BD0">
        <w:rPr>
          <w:rStyle w:val="rules"/>
        </w:rPr>
        <w:t>___________________________________________________________________</w:t>
      </w:r>
      <w:r w:rsidR="0081596D">
        <w:rPr>
          <w:rStyle w:val="rules"/>
        </w:rPr>
        <w:br/>
      </w:r>
      <w:r w:rsidR="004027B9" w:rsidRPr="00FC2BD0">
        <w:rPr>
          <w:rStyle w:val="rules"/>
        </w:rPr>
        <w:t>___________________________________________________________________</w:t>
      </w:r>
      <w:r w:rsidR="0081596D">
        <w:rPr>
          <w:rStyle w:val="rules"/>
        </w:rPr>
        <w:br/>
      </w:r>
      <w:r w:rsidR="004027B9" w:rsidRPr="00FC2BD0">
        <w:rPr>
          <w:rStyle w:val="rules"/>
        </w:rPr>
        <w:t>___________________________________________________________________</w:t>
      </w:r>
      <w:r w:rsidR="0081596D">
        <w:rPr>
          <w:rStyle w:val="rules"/>
        </w:rPr>
        <w:br/>
      </w:r>
      <w:r w:rsidR="004027B9" w:rsidRPr="00FC2BD0">
        <w:rPr>
          <w:rStyle w:val="rules"/>
        </w:rPr>
        <w:t>___________________________________________________________________</w:t>
      </w:r>
    </w:p>
    <w:p w14:paraId="2F0CC841" w14:textId="311F26ED" w:rsidR="00153344" w:rsidRPr="00FC2BD0" w:rsidRDefault="00153344" w:rsidP="004027B9">
      <w:pPr>
        <w:pStyle w:val="indent1"/>
        <w:rPr>
          <w:rStyle w:val="rules"/>
          <w:i/>
          <w:iCs/>
        </w:rPr>
      </w:pPr>
      <w:proofErr w:type="gramStart"/>
      <w:r w:rsidRPr="00FC2BD0">
        <w:rPr>
          <w:rStyle w:val="rules"/>
        </w:rPr>
        <w:t>[ ]</w:t>
      </w:r>
      <w:proofErr w:type="gramEnd"/>
      <w:r w:rsidRPr="00FC2BD0">
        <w:rPr>
          <w:rStyle w:val="rules"/>
        </w:rPr>
        <w:t xml:space="preserve"> </w:t>
      </w:r>
      <w:r w:rsidRPr="00FC2BD0">
        <w:rPr>
          <w:rStyle w:val="rules"/>
          <w:i/>
          <w:iCs/>
        </w:rPr>
        <w:t xml:space="preserve">Check if additional pages </w:t>
      </w:r>
      <w:proofErr w:type="gramStart"/>
      <w:r w:rsidRPr="00FC2BD0">
        <w:rPr>
          <w:rStyle w:val="rules"/>
          <w:i/>
          <w:iCs/>
        </w:rPr>
        <w:t>attached</w:t>
      </w:r>
      <w:proofErr w:type="gramEnd"/>
      <w:r w:rsidRPr="00FC2BD0">
        <w:rPr>
          <w:rStyle w:val="rules"/>
          <w:i/>
          <w:iCs/>
        </w:rPr>
        <w:t>.</w:t>
      </w:r>
    </w:p>
    <w:p w14:paraId="65121AF3" w14:textId="77777777" w:rsidR="00153344" w:rsidRPr="00FC2BD0" w:rsidRDefault="00153344" w:rsidP="004027B9">
      <w:pPr>
        <w:pStyle w:val="indent0"/>
        <w:ind w:left="360" w:hanging="360"/>
        <w:rPr>
          <w:rStyle w:val="rules"/>
        </w:rPr>
      </w:pPr>
      <w:r w:rsidRPr="00FC2BD0">
        <w:rPr>
          <w:rStyle w:val="rules"/>
        </w:rPr>
        <w:t>12.</w:t>
      </w:r>
      <w:r w:rsidRPr="00FC2BD0">
        <w:rPr>
          <w:rStyle w:val="rules"/>
        </w:rPr>
        <w:tab/>
        <w:t>Petitioner asks this Court for an Order to Expunge arrest records and court records in the custody of the following below:</w:t>
      </w:r>
    </w:p>
    <w:p w14:paraId="02A0C674" w14:textId="12FF7447" w:rsidR="00153344" w:rsidRPr="00FC2BD0" w:rsidRDefault="00153344" w:rsidP="0081596D">
      <w:pPr>
        <w:pStyle w:val="indent1"/>
        <w:spacing w:before="0" w:beforeAutospacing="0" w:after="0" w:afterAutospacing="0"/>
        <w:rPr>
          <w:rStyle w:val="rules"/>
        </w:rPr>
      </w:pPr>
      <w:proofErr w:type="gramStart"/>
      <w:r w:rsidRPr="00FC2BD0">
        <w:rPr>
          <w:rStyle w:val="rules"/>
        </w:rPr>
        <w:t>[ ]</w:t>
      </w:r>
      <w:proofErr w:type="gramEnd"/>
      <w:r w:rsidRPr="00FC2BD0">
        <w:rPr>
          <w:rStyle w:val="rules"/>
        </w:rPr>
        <w:t xml:space="preserve"> District Court in the _____________ Judicial District;</w:t>
      </w:r>
    </w:p>
    <w:p w14:paraId="6CEA1260" w14:textId="7A6C83D2" w:rsidR="00153344" w:rsidRPr="00FC2BD0" w:rsidRDefault="00153344" w:rsidP="0081596D">
      <w:pPr>
        <w:pStyle w:val="indent1"/>
        <w:spacing w:before="0" w:beforeAutospacing="0" w:after="0" w:afterAutospacing="0"/>
        <w:rPr>
          <w:rStyle w:val="rules"/>
        </w:rPr>
      </w:pPr>
      <w:proofErr w:type="gramStart"/>
      <w:r w:rsidRPr="00FC2BD0">
        <w:rPr>
          <w:rStyle w:val="rules"/>
        </w:rPr>
        <w:t>[ ]</w:t>
      </w:r>
      <w:proofErr w:type="gramEnd"/>
      <w:r w:rsidRPr="00FC2BD0">
        <w:rPr>
          <w:rStyle w:val="rules"/>
        </w:rPr>
        <w:t xml:space="preserve"> ___________ County Sheriff’s Department;</w:t>
      </w:r>
    </w:p>
    <w:p w14:paraId="6ACFDC98" w14:textId="09D0CB41" w:rsidR="00153344" w:rsidRPr="00FC2BD0" w:rsidRDefault="00153344" w:rsidP="0081596D">
      <w:pPr>
        <w:pStyle w:val="indent1"/>
        <w:spacing w:before="0" w:beforeAutospacing="0" w:after="0" w:afterAutospacing="0"/>
        <w:rPr>
          <w:rStyle w:val="rules"/>
        </w:rPr>
      </w:pPr>
      <w:proofErr w:type="gramStart"/>
      <w:r w:rsidRPr="00FC2BD0">
        <w:rPr>
          <w:rStyle w:val="rules"/>
        </w:rPr>
        <w:t>[ ]</w:t>
      </w:r>
      <w:proofErr w:type="gramEnd"/>
      <w:r w:rsidRPr="00FC2BD0">
        <w:rPr>
          <w:rStyle w:val="rules"/>
        </w:rPr>
        <w:t xml:space="preserve"> District Attorney for the _________________ Judicial District;</w:t>
      </w:r>
    </w:p>
    <w:p w14:paraId="434E9D64" w14:textId="14F1695E" w:rsidR="00153344" w:rsidRPr="00FC2BD0" w:rsidRDefault="00153344" w:rsidP="0081596D">
      <w:pPr>
        <w:pStyle w:val="indent1"/>
        <w:spacing w:before="0" w:beforeAutospacing="0" w:after="0" w:afterAutospacing="0"/>
        <w:rPr>
          <w:rStyle w:val="rules"/>
        </w:rPr>
      </w:pPr>
      <w:proofErr w:type="gramStart"/>
      <w:r w:rsidRPr="00FC2BD0">
        <w:rPr>
          <w:rStyle w:val="rules"/>
        </w:rPr>
        <w:t>[ ]</w:t>
      </w:r>
      <w:proofErr w:type="gramEnd"/>
      <w:r w:rsidRPr="00FC2BD0">
        <w:rPr>
          <w:rStyle w:val="rules"/>
        </w:rPr>
        <w:t xml:space="preserve"> New Mexico Department of Public Safety;</w:t>
      </w:r>
    </w:p>
    <w:p w14:paraId="39F8EE01" w14:textId="52A4289A" w:rsidR="00153344" w:rsidRPr="00FC2BD0" w:rsidRDefault="00153344" w:rsidP="0081596D">
      <w:pPr>
        <w:pStyle w:val="indent1"/>
        <w:spacing w:before="0" w:beforeAutospacing="0" w:after="0" w:afterAutospacing="0"/>
        <w:rPr>
          <w:rStyle w:val="rules"/>
        </w:rPr>
      </w:pPr>
      <w:proofErr w:type="gramStart"/>
      <w:r w:rsidRPr="00FC2BD0">
        <w:rPr>
          <w:rStyle w:val="rules"/>
        </w:rPr>
        <w:t>[ ]</w:t>
      </w:r>
      <w:proofErr w:type="gramEnd"/>
      <w:r w:rsidRPr="00FC2BD0">
        <w:rPr>
          <w:rStyle w:val="rules"/>
        </w:rPr>
        <w:t xml:space="preserve"> Law Enforcement Agency (name of agency that arrested Petitioner)</w:t>
      </w:r>
      <w:r w:rsidR="004027B9" w:rsidRPr="00FC2BD0">
        <w:rPr>
          <w:rStyle w:val="rules"/>
        </w:rPr>
        <w:t xml:space="preserve"> _</w:t>
      </w:r>
      <w:r w:rsidRPr="00FC2BD0">
        <w:rPr>
          <w:rStyle w:val="rules"/>
        </w:rPr>
        <w:t>__________</w:t>
      </w:r>
    </w:p>
    <w:p w14:paraId="1DCF6CB0" w14:textId="418B8948" w:rsidR="00153344" w:rsidRPr="00FC2BD0" w:rsidRDefault="00153344" w:rsidP="0081596D">
      <w:pPr>
        <w:pStyle w:val="indent1"/>
        <w:spacing w:before="0" w:beforeAutospacing="0" w:after="0" w:afterAutospacing="0"/>
        <w:rPr>
          <w:rStyle w:val="rules"/>
        </w:rPr>
      </w:pPr>
      <w:r w:rsidRPr="00FC2BD0">
        <w:rPr>
          <w:rStyle w:val="rules"/>
        </w:rPr>
        <w:t>__________________________________________________________________;</w:t>
      </w:r>
    </w:p>
    <w:p w14:paraId="39896AFD" w14:textId="11F0F003" w:rsidR="00153344" w:rsidRPr="00FC2BD0" w:rsidRDefault="00153344" w:rsidP="0081596D">
      <w:pPr>
        <w:pStyle w:val="indent1"/>
        <w:spacing w:before="0" w:beforeAutospacing="0" w:after="0" w:afterAutospacing="0"/>
        <w:rPr>
          <w:rStyle w:val="rules"/>
        </w:rPr>
      </w:pPr>
      <w:proofErr w:type="gramStart"/>
      <w:r w:rsidRPr="00FC2BD0">
        <w:rPr>
          <w:rStyle w:val="rules"/>
        </w:rPr>
        <w:t>[ ]</w:t>
      </w:r>
      <w:proofErr w:type="gramEnd"/>
      <w:r w:rsidRPr="00FC2BD0">
        <w:rPr>
          <w:rStyle w:val="rules"/>
        </w:rPr>
        <w:t xml:space="preserve"> Metropolitan/Magistrate/Municipal Court in</w:t>
      </w:r>
      <w:r w:rsidR="004027B9" w:rsidRPr="00FC2BD0">
        <w:rPr>
          <w:rStyle w:val="rules"/>
        </w:rPr>
        <w:t xml:space="preserve"> </w:t>
      </w:r>
      <w:r w:rsidRPr="00FC2BD0">
        <w:rPr>
          <w:rStyle w:val="rules"/>
        </w:rPr>
        <w:t>_____________________</w:t>
      </w:r>
      <w:r w:rsidR="004027B9" w:rsidRPr="00FC2BD0">
        <w:rPr>
          <w:rStyle w:val="rules"/>
        </w:rPr>
        <w:t>_</w:t>
      </w:r>
      <w:r w:rsidRPr="00FC2BD0">
        <w:rPr>
          <w:rStyle w:val="rules"/>
        </w:rPr>
        <w:t>_(</w:t>
      </w:r>
      <w:r w:rsidRPr="00FC2BD0">
        <w:rPr>
          <w:rStyle w:val="rules"/>
          <w:i/>
          <w:iCs/>
        </w:rPr>
        <w:t>location</w:t>
      </w:r>
      <w:r w:rsidRPr="00FC2BD0">
        <w:rPr>
          <w:rStyle w:val="rules"/>
        </w:rPr>
        <w:t>);</w:t>
      </w:r>
    </w:p>
    <w:p w14:paraId="67DA3796" w14:textId="203797C4" w:rsidR="00153344" w:rsidRPr="00FC2BD0" w:rsidRDefault="00153344" w:rsidP="0081596D">
      <w:pPr>
        <w:pStyle w:val="indent1"/>
        <w:spacing w:before="0" w:beforeAutospacing="0" w:after="0" w:afterAutospacing="0"/>
        <w:rPr>
          <w:rStyle w:val="rules"/>
        </w:rPr>
      </w:pPr>
      <w:proofErr w:type="gramStart"/>
      <w:r w:rsidRPr="00FC2BD0">
        <w:rPr>
          <w:rStyle w:val="rules"/>
        </w:rPr>
        <w:t>[ ]</w:t>
      </w:r>
      <w:proofErr w:type="gramEnd"/>
      <w:r w:rsidRPr="00FC2BD0">
        <w:rPr>
          <w:rStyle w:val="rules"/>
        </w:rPr>
        <w:t xml:space="preserve"> New Mexico State Police Investigations Bureau;</w:t>
      </w:r>
    </w:p>
    <w:p w14:paraId="399360DD" w14:textId="664860D2" w:rsidR="00153344" w:rsidRPr="00FC2BD0" w:rsidRDefault="00153344" w:rsidP="0081596D">
      <w:pPr>
        <w:pStyle w:val="indent1"/>
        <w:spacing w:before="0" w:beforeAutospacing="0" w:after="0" w:afterAutospacing="0"/>
        <w:rPr>
          <w:rStyle w:val="rules"/>
        </w:rPr>
      </w:pPr>
      <w:proofErr w:type="gramStart"/>
      <w:r w:rsidRPr="00FC2BD0">
        <w:rPr>
          <w:rStyle w:val="rules"/>
        </w:rPr>
        <w:t>[ ]</w:t>
      </w:r>
      <w:proofErr w:type="gramEnd"/>
      <w:r w:rsidRPr="00FC2BD0">
        <w:rPr>
          <w:rStyle w:val="rules"/>
        </w:rPr>
        <w:t xml:space="preserve"> Other: _______________________________________________</w:t>
      </w:r>
      <w:r w:rsidR="004027B9" w:rsidRPr="00FC2BD0">
        <w:rPr>
          <w:rStyle w:val="rules"/>
        </w:rPr>
        <w:t>_</w:t>
      </w:r>
      <w:r w:rsidRPr="00FC2BD0">
        <w:rPr>
          <w:rStyle w:val="rules"/>
        </w:rPr>
        <w:t>___________</w:t>
      </w:r>
    </w:p>
    <w:p w14:paraId="647F9CF3" w14:textId="77777777" w:rsidR="004027B9" w:rsidRPr="00FC2BD0" w:rsidRDefault="00153344" w:rsidP="004027B9">
      <w:pPr>
        <w:pStyle w:val="indent0"/>
        <w:ind w:left="360" w:hanging="360"/>
        <w:rPr>
          <w:rStyle w:val="rules"/>
        </w:rPr>
      </w:pPr>
      <w:r w:rsidRPr="00FC2BD0">
        <w:rPr>
          <w:rStyle w:val="rules"/>
        </w:rPr>
        <w:t>13.</w:t>
      </w:r>
      <w:r w:rsidRPr="00FC2BD0">
        <w:rPr>
          <w:rStyle w:val="rules"/>
        </w:rPr>
        <w:tab/>
        <w:t>The charges sought to be expunged were originally disposed of or originated in (</w:t>
      </w:r>
      <w:r w:rsidRPr="00FC2BD0">
        <w:rPr>
          <w:rStyle w:val="rules"/>
          <w:i/>
          <w:iCs/>
        </w:rPr>
        <w:t>select one</w:t>
      </w:r>
      <w:r w:rsidRPr="00FC2BD0">
        <w:rPr>
          <w:rStyle w:val="rules"/>
        </w:rPr>
        <w:t>)</w:t>
      </w:r>
    </w:p>
    <w:p w14:paraId="71D76206" w14:textId="54EB5DF0" w:rsidR="00153344" w:rsidRPr="00FC2BD0" w:rsidRDefault="00153344" w:rsidP="0081596D">
      <w:pPr>
        <w:pStyle w:val="indent1"/>
        <w:spacing w:before="0" w:beforeAutospacing="0" w:after="0" w:afterAutospacing="0"/>
        <w:rPr>
          <w:rStyle w:val="rules"/>
        </w:rPr>
      </w:pPr>
      <w:proofErr w:type="gramStart"/>
      <w:r w:rsidRPr="00FC2BD0">
        <w:rPr>
          <w:rStyle w:val="rules"/>
        </w:rPr>
        <w:t>[ ]</w:t>
      </w:r>
      <w:proofErr w:type="gramEnd"/>
      <w:r w:rsidRPr="00FC2BD0">
        <w:rPr>
          <w:rStyle w:val="rules"/>
        </w:rPr>
        <w:t xml:space="preserve"> District Court in the ____________ Judicial District </w:t>
      </w:r>
    </w:p>
    <w:p w14:paraId="6ED87FB5" w14:textId="24B5C067" w:rsidR="00153344" w:rsidRPr="00FC2BD0" w:rsidRDefault="00153344" w:rsidP="0081596D">
      <w:pPr>
        <w:pStyle w:val="indent1"/>
        <w:spacing w:before="0" w:beforeAutospacing="0" w:after="0" w:afterAutospacing="0"/>
        <w:rPr>
          <w:rStyle w:val="rules"/>
        </w:rPr>
      </w:pPr>
      <w:proofErr w:type="gramStart"/>
      <w:r w:rsidRPr="00FC2BD0">
        <w:rPr>
          <w:rStyle w:val="rules"/>
        </w:rPr>
        <w:t>[ ]</w:t>
      </w:r>
      <w:proofErr w:type="gramEnd"/>
      <w:r w:rsidRPr="00FC2BD0">
        <w:rPr>
          <w:rStyle w:val="rules"/>
        </w:rPr>
        <w:t xml:space="preserve"> Metropolitan Court in _________________ (</w:t>
      </w:r>
      <w:r w:rsidRPr="00FC2BD0">
        <w:rPr>
          <w:rStyle w:val="rules"/>
          <w:i/>
          <w:iCs/>
        </w:rPr>
        <w:t>location</w:t>
      </w:r>
      <w:r w:rsidRPr="00FC2BD0">
        <w:rPr>
          <w:rStyle w:val="rules"/>
        </w:rPr>
        <w:t>)</w:t>
      </w:r>
    </w:p>
    <w:p w14:paraId="02A82297" w14:textId="4064EEC1" w:rsidR="00153344" w:rsidRPr="00FC2BD0" w:rsidRDefault="00153344" w:rsidP="0081596D">
      <w:pPr>
        <w:pStyle w:val="indent1"/>
        <w:spacing w:before="0" w:beforeAutospacing="0" w:after="0" w:afterAutospacing="0"/>
        <w:rPr>
          <w:rStyle w:val="rules"/>
        </w:rPr>
      </w:pPr>
      <w:proofErr w:type="gramStart"/>
      <w:r w:rsidRPr="00FC2BD0">
        <w:rPr>
          <w:rStyle w:val="rules"/>
        </w:rPr>
        <w:t>[ ]</w:t>
      </w:r>
      <w:proofErr w:type="gramEnd"/>
      <w:r w:rsidRPr="00FC2BD0">
        <w:rPr>
          <w:rStyle w:val="rules"/>
        </w:rPr>
        <w:t xml:space="preserve"> Magistrate Court in ____________ (</w:t>
      </w:r>
      <w:r w:rsidRPr="00FC2BD0">
        <w:rPr>
          <w:rStyle w:val="rules"/>
          <w:i/>
          <w:iCs/>
        </w:rPr>
        <w:t>location</w:t>
      </w:r>
      <w:r w:rsidRPr="00FC2BD0">
        <w:rPr>
          <w:rStyle w:val="rules"/>
        </w:rPr>
        <w:t>)</w:t>
      </w:r>
    </w:p>
    <w:p w14:paraId="0743BAA0" w14:textId="522C0A54" w:rsidR="00153344" w:rsidRPr="00FC2BD0" w:rsidRDefault="00153344" w:rsidP="0081596D">
      <w:pPr>
        <w:pStyle w:val="indent1"/>
        <w:spacing w:before="0" w:beforeAutospacing="0" w:after="0" w:afterAutospacing="0"/>
        <w:rPr>
          <w:rStyle w:val="rules"/>
        </w:rPr>
      </w:pPr>
      <w:proofErr w:type="gramStart"/>
      <w:r w:rsidRPr="00FC2BD0">
        <w:rPr>
          <w:rStyle w:val="rules"/>
        </w:rPr>
        <w:t>[ ]</w:t>
      </w:r>
      <w:proofErr w:type="gramEnd"/>
      <w:r w:rsidRPr="00FC2BD0">
        <w:rPr>
          <w:rStyle w:val="rules"/>
        </w:rPr>
        <w:t xml:space="preserve"> Municipal Court in _______________ (</w:t>
      </w:r>
      <w:r w:rsidRPr="00FC2BD0">
        <w:rPr>
          <w:rStyle w:val="rules"/>
          <w:i/>
          <w:iCs/>
        </w:rPr>
        <w:t>location</w:t>
      </w:r>
      <w:r w:rsidRPr="00FC2BD0">
        <w:rPr>
          <w:rStyle w:val="rules"/>
        </w:rPr>
        <w:t>)</w:t>
      </w:r>
    </w:p>
    <w:p w14:paraId="61341BAC" w14:textId="790F00CB" w:rsidR="00153344" w:rsidRPr="00FC2BD0" w:rsidRDefault="00153344" w:rsidP="008F3F34">
      <w:pPr>
        <w:pStyle w:val="indent0"/>
        <w:ind w:left="360" w:hanging="360"/>
        <w:rPr>
          <w:rStyle w:val="rules"/>
        </w:rPr>
      </w:pPr>
      <w:r w:rsidRPr="00FC2BD0">
        <w:rPr>
          <w:rStyle w:val="rules"/>
        </w:rPr>
        <w:t>14.</w:t>
      </w:r>
      <w:r w:rsidRPr="00FC2BD0">
        <w:rPr>
          <w:rStyle w:val="rules"/>
        </w:rPr>
        <w:tab/>
      </w:r>
      <w:proofErr w:type="gramStart"/>
      <w:r w:rsidRPr="00FC2BD0">
        <w:rPr>
          <w:rStyle w:val="rules"/>
        </w:rPr>
        <w:t>[ ]</w:t>
      </w:r>
      <w:proofErr w:type="gramEnd"/>
      <w:r w:rsidRPr="00FC2BD0">
        <w:rPr>
          <w:rStyle w:val="rules"/>
        </w:rPr>
        <w:t xml:space="preserve"> A copy of this Petition, when filed with the Court, will be mailed by first class United States mail to:</w:t>
      </w:r>
    </w:p>
    <w:p w14:paraId="5F5194F1" w14:textId="77777777" w:rsidR="0081596D" w:rsidRDefault="00153344" w:rsidP="0081596D">
      <w:pPr>
        <w:pStyle w:val="indent2"/>
        <w:ind w:left="1440" w:hanging="720"/>
        <w:rPr>
          <w:rStyle w:val="rules"/>
        </w:rPr>
      </w:pPr>
      <w:r w:rsidRPr="00FC2BD0">
        <w:rPr>
          <w:rStyle w:val="rules"/>
        </w:rPr>
        <w:t>(1)</w:t>
      </w:r>
      <w:r w:rsidRPr="00FC2BD0">
        <w:rPr>
          <w:rStyle w:val="rules"/>
        </w:rPr>
        <w:tab/>
        <w:t>The District Attorney in the ______________ Judicial District</w:t>
      </w:r>
      <w:r w:rsidR="00FC2BD0">
        <w:rPr>
          <w:rStyle w:val="rules"/>
        </w:rPr>
        <w:br/>
      </w:r>
      <w:r w:rsidRPr="00FC2BD0">
        <w:rPr>
          <w:rStyle w:val="rules"/>
        </w:rPr>
        <w:t>(The District Attorney in the Judicial District where Petitioner’s charge originated)</w:t>
      </w:r>
      <w:r w:rsidR="00FC2BD0">
        <w:rPr>
          <w:rStyle w:val="rules"/>
        </w:rPr>
        <w:br/>
      </w:r>
      <w:r w:rsidRPr="00FC2BD0">
        <w:rPr>
          <w:rStyle w:val="rules"/>
        </w:rPr>
        <w:t>__________________________________________________</w:t>
      </w:r>
      <w:r w:rsidR="00FC2BD0">
        <w:rPr>
          <w:rStyle w:val="rules"/>
        </w:rPr>
        <w:br/>
      </w:r>
      <w:r w:rsidRPr="00FC2BD0">
        <w:rPr>
          <w:rStyle w:val="rules"/>
        </w:rPr>
        <w:t>(Address)</w:t>
      </w:r>
    </w:p>
    <w:p w14:paraId="6C1CD508" w14:textId="14208F28" w:rsidR="00153344" w:rsidRPr="00FC2BD0" w:rsidRDefault="00153344" w:rsidP="0081596D">
      <w:pPr>
        <w:pStyle w:val="indent2"/>
        <w:ind w:left="1440" w:hanging="720"/>
        <w:rPr>
          <w:rStyle w:val="rules"/>
        </w:rPr>
      </w:pPr>
      <w:r w:rsidRPr="00FC2BD0">
        <w:rPr>
          <w:rStyle w:val="rules"/>
        </w:rPr>
        <w:t>(2)</w:t>
      </w:r>
      <w:r w:rsidR="00FC2BD0">
        <w:rPr>
          <w:rStyle w:val="rules"/>
        </w:rPr>
        <w:tab/>
      </w:r>
      <w:r w:rsidRPr="00FC2BD0">
        <w:rPr>
          <w:rStyle w:val="rules"/>
        </w:rPr>
        <w:t>The New Mexico Department of Public Safety</w:t>
      </w:r>
      <w:r w:rsidR="0081596D">
        <w:rPr>
          <w:rStyle w:val="rules"/>
        </w:rPr>
        <w:br/>
      </w:r>
      <w:r w:rsidRPr="00FC2BD0">
        <w:rPr>
          <w:rStyle w:val="rules"/>
        </w:rPr>
        <w:t>P.O. Box 1628, Santa Fe, New Mexico 87504-1628</w:t>
      </w:r>
    </w:p>
    <w:p w14:paraId="662EF3BB" w14:textId="698EF431" w:rsidR="00153344" w:rsidRPr="00FC2BD0" w:rsidRDefault="00153344" w:rsidP="00FC2BD0">
      <w:pPr>
        <w:pStyle w:val="indent2"/>
        <w:spacing w:after="0" w:afterAutospacing="0"/>
        <w:ind w:left="1440" w:hanging="720"/>
        <w:rPr>
          <w:rStyle w:val="rules"/>
        </w:rPr>
      </w:pPr>
      <w:r w:rsidRPr="00FC2BD0">
        <w:rPr>
          <w:rStyle w:val="rules"/>
        </w:rPr>
        <w:t>(3)</w:t>
      </w:r>
      <w:r w:rsidR="00FC2BD0">
        <w:rPr>
          <w:rStyle w:val="rules"/>
        </w:rPr>
        <w:tab/>
      </w:r>
      <w:r w:rsidRPr="00FC2BD0">
        <w:rPr>
          <w:rStyle w:val="rules"/>
        </w:rPr>
        <w:t>__________________________________________________</w:t>
      </w:r>
      <w:r w:rsidR="00FC2BD0">
        <w:rPr>
          <w:rStyle w:val="rules"/>
        </w:rPr>
        <w:br/>
      </w:r>
      <w:r w:rsidRPr="00FC2BD0">
        <w:rPr>
          <w:rStyle w:val="rules"/>
        </w:rPr>
        <w:t>(The law enforcement agency that arrested Petitioner)</w:t>
      </w:r>
      <w:r w:rsidR="00FC2BD0">
        <w:rPr>
          <w:rStyle w:val="rules"/>
        </w:rPr>
        <w:br/>
      </w:r>
      <w:r w:rsidRPr="00FC2BD0">
        <w:rPr>
          <w:rStyle w:val="rules"/>
        </w:rPr>
        <w:t>__________________________________________________</w:t>
      </w:r>
      <w:r w:rsidR="00FC2BD0">
        <w:rPr>
          <w:rStyle w:val="rules"/>
        </w:rPr>
        <w:br/>
      </w:r>
      <w:r w:rsidRPr="00FC2BD0">
        <w:rPr>
          <w:rStyle w:val="rules"/>
        </w:rPr>
        <w:t>(Address)</w:t>
      </w:r>
    </w:p>
    <w:p w14:paraId="3FA2BA96" w14:textId="645C8867" w:rsidR="00153344" w:rsidRPr="00FC2BD0" w:rsidRDefault="00153344" w:rsidP="008F3F34">
      <w:pPr>
        <w:pStyle w:val="indent1"/>
        <w:ind w:left="720" w:hanging="360"/>
        <w:rPr>
          <w:rStyle w:val="rules"/>
        </w:rPr>
      </w:pPr>
      <w:r w:rsidRPr="00FC2BD0">
        <w:rPr>
          <w:rStyle w:val="rules"/>
        </w:rPr>
        <w:lastRenderedPageBreak/>
        <w:t>15.</w:t>
      </w:r>
      <w:r w:rsidRPr="00FC2BD0">
        <w:rPr>
          <w:rStyle w:val="rules"/>
        </w:rPr>
        <w:tab/>
      </w:r>
      <w:proofErr w:type="gramStart"/>
      <w:r w:rsidR="008F3F34" w:rsidRPr="00FC2BD0">
        <w:rPr>
          <w:rStyle w:val="rules"/>
        </w:rPr>
        <w:t>[ ]</w:t>
      </w:r>
      <w:proofErr w:type="gramEnd"/>
      <w:r w:rsidRPr="00FC2BD0">
        <w:rPr>
          <w:rStyle w:val="rules"/>
        </w:rPr>
        <w:t xml:space="preserve"> Petitioner has included copies of Petitioner’s FBI and DPS Record of Arrest</w:t>
      </w:r>
      <w:r w:rsidR="008F3F34" w:rsidRPr="00FC2BD0">
        <w:rPr>
          <w:rStyle w:val="rules"/>
        </w:rPr>
        <w:t xml:space="preserve"> </w:t>
      </w:r>
      <w:r w:rsidRPr="00FC2BD0">
        <w:rPr>
          <w:rStyle w:val="rules"/>
        </w:rPr>
        <w:t>and Prosecution (RAP) sheets, dated no later than ninety (90) days prior to the filing of the petition.</w:t>
      </w:r>
    </w:p>
    <w:p w14:paraId="17126A52" w14:textId="77777777" w:rsidR="00153344" w:rsidRPr="00FC2BD0" w:rsidRDefault="00153344" w:rsidP="008F3F34">
      <w:pPr>
        <w:pStyle w:val="indent1"/>
        <w:ind w:left="720" w:hanging="360"/>
        <w:rPr>
          <w:rStyle w:val="rules"/>
        </w:rPr>
      </w:pPr>
      <w:r w:rsidRPr="00FC2BD0">
        <w:rPr>
          <w:rStyle w:val="rules"/>
        </w:rPr>
        <w:t>16.</w:t>
      </w:r>
      <w:r w:rsidRPr="00FC2BD0">
        <w:rPr>
          <w:rStyle w:val="rules"/>
        </w:rPr>
        <w:tab/>
        <w:t>Petitioner has included the following additional documentation related to Petitioner’s criminal history: (Petitioner should attach the documentation detailing the sentences for the charges Petitioner is seeking to expunge. If there have been additional convictions, additional paperwork may be required.)</w:t>
      </w:r>
    </w:p>
    <w:p w14:paraId="73874FD9" w14:textId="4F911F26" w:rsidR="00153344" w:rsidRPr="00FC2BD0" w:rsidRDefault="00153344" w:rsidP="00E83584">
      <w:pPr>
        <w:pStyle w:val="indent2"/>
        <w:spacing w:before="0" w:beforeAutospacing="0" w:after="0" w:afterAutospacing="0"/>
        <w:ind w:left="990" w:hanging="270"/>
        <w:rPr>
          <w:rStyle w:val="rules"/>
        </w:rPr>
      </w:pPr>
      <w:r w:rsidRPr="00FC2BD0">
        <w:rPr>
          <w:rStyle w:val="rules"/>
        </w:rPr>
        <w:t>a.</w:t>
      </w:r>
      <w:r w:rsidR="00CB0736" w:rsidRPr="00FC2BD0">
        <w:rPr>
          <w:rStyle w:val="rules"/>
        </w:rPr>
        <w:tab/>
      </w:r>
      <w:r w:rsidRPr="00FC2BD0">
        <w:rPr>
          <w:rStyle w:val="rules"/>
        </w:rPr>
        <w:t xml:space="preserve">Documentation showing completion of Petitioner’s sentences for the convictions Petitioner is seeking to </w:t>
      </w:r>
      <w:proofErr w:type="gramStart"/>
      <w:r w:rsidRPr="00FC2BD0">
        <w:rPr>
          <w:rStyle w:val="rules"/>
        </w:rPr>
        <w:t>expunge;</w:t>
      </w:r>
      <w:proofErr w:type="gramEnd"/>
    </w:p>
    <w:p w14:paraId="290F2C1F" w14:textId="0B77C704" w:rsidR="00153344" w:rsidRPr="00FC2BD0" w:rsidRDefault="00153344" w:rsidP="00CB0736">
      <w:pPr>
        <w:pStyle w:val="indent2"/>
        <w:spacing w:before="0" w:beforeAutospacing="0" w:after="0" w:afterAutospacing="0"/>
        <w:ind w:left="990" w:hanging="270"/>
        <w:rPr>
          <w:rStyle w:val="rules"/>
        </w:rPr>
      </w:pPr>
      <w:r w:rsidRPr="00FC2BD0">
        <w:rPr>
          <w:rStyle w:val="rules"/>
        </w:rPr>
        <w:t>b.</w:t>
      </w:r>
      <w:r w:rsidR="00CB0736" w:rsidRPr="00FC2BD0">
        <w:rPr>
          <w:rStyle w:val="rules"/>
        </w:rPr>
        <w:tab/>
      </w:r>
      <w:r w:rsidRPr="00FC2BD0">
        <w:rPr>
          <w:rStyle w:val="rules"/>
        </w:rPr>
        <w:t xml:space="preserve">Documentation showing completion of sentences for any other convictions that Petitioner has </w:t>
      </w:r>
      <w:proofErr w:type="gramStart"/>
      <w:r w:rsidRPr="00FC2BD0">
        <w:rPr>
          <w:rStyle w:val="rules"/>
        </w:rPr>
        <w:t>served;</w:t>
      </w:r>
      <w:proofErr w:type="gramEnd"/>
    </w:p>
    <w:p w14:paraId="461C7781" w14:textId="1775EB76" w:rsidR="00153344" w:rsidRPr="00FC2BD0" w:rsidRDefault="00153344" w:rsidP="00CB0736">
      <w:pPr>
        <w:pStyle w:val="indent2"/>
        <w:spacing w:before="0" w:beforeAutospacing="0" w:after="0" w:afterAutospacing="0"/>
        <w:ind w:left="990" w:hanging="270"/>
        <w:rPr>
          <w:rStyle w:val="rules"/>
        </w:rPr>
      </w:pPr>
      <w:r w:rsidRPr="00FC2BD0">
        <w:rPr>
          <w:rStyle w:val="rules"/>
        </w:rPr>
        <w:t>c.</w:t>
      </w:r>
      <w:r w:rsidR="00CB0736" w:rsidRPr="00FC2BD0">
        <w:rPr>
          <w:rStyle w:val="rules"/>
        </w:rPr>
        <w:tab/>
      </w:r>
      <w:r w:rsidRPr="00FC2BD0">
        <w:rPr>
          <w:rStyle w:val="rules"/>
        </w:rPr>
        <w:t xml:space="preserve">Documentation showing final payment of any fines and fees owed related to the convictions Petitioner is seeking to </w:t>
      </w:r>
      <w:proofErr w:type="gramStart"/>
      <w:r w:rsidRPr="00FC2BD0">
        <w:rPr>
          <w:rStyle w:val="rules"/>
        </w:rPr>
        <w:t>expunge;</w:t>
      </w:r>
      <w:proofErr w:type="gramEnd"/>
    </w:p>
    <w:p w14:paraId="4D216C53" w14:textId="58A549A0" w:rsidR="00153344" w:rsidRPr="00FC2BD0" w:rsidRDefault="0098434F" w:rsidP="0098434F">
      <w:pPr>
        <w:pStyle w:val="indent2"/>
        <w:spacing w:before="0" w:beforeAutospacing="0" w:after="0" w:afterAutospacing="0"/>
        <w:ind w:left="990" w:hanging="270"/>
        <w:rPr>
          <w:rStyle w:val="rules"/>
        </w:rPr>
      </w:pPr>
      <w:r w:rsidRPr="00FC2BD0">
        <w:rPr>
          <w:rStyle w:val="rules"/>
        </w:rPr>
        <w:t>d.</w:t>
      </w:r>
      <w:r w:rsidRPr="00FC2BD0">
        <w:rPr>
          <w:rStyle w:val="rules"/>
        </w:rPr>
        <w:tab/>
      </w:r>
      <w:r w:rsidR="00153344" w:rsidRPr="00FC2BD0">
        <w:rPr>
          <w:rStyle w:val="rules"/>
        </w:rPr>
        <w:t xml:space="preserve">Documentation showing completion of any victim restitution ordered as a result of the convictions Petitioner is seeking to </w:t>
      </w:r>
      <w:proofErr w:type="gramStart"/>
      <w:r w:rsidR="00153344" w:rsidRPr="00FC2BD0">
        <w:rPr>
          <w:rStyle w:val="rules"/>
        </w:rPr>
        <w:t>expunge;</w:t>
      </w:r>
      <w:proofErr w:type="gramEnd"/>
    </w:p>
    <w:p w14:paraId="16458B8A" w14:textId="09B6B59C" w:rsidR="00153344" w:rsidRPr="00FC2BD0" w:rsidRDefault="00153344" w:rsidP="0098434F">
      <w:pPr>
        <w:pStyle w:val="indent2"/>
        <w:spacing w:before="0" w:beforeAutospacing="0" w:after="0" w:afterAutospacing="0"/>
        <w:ind w:left="990" w:hanging="270"/>
        <w:rPr>
          <w:rStyle w:val="rules"/>
        </w:rPr>
      </w:pPr>
      <w:r w:rsidRPr="00FC2BD0">
        <w:rPr>
          <w:rStyle w:val="rules"/>
        </w:rPr>
        <w:t>e.</w:t>
      </w:r>
      <w:r w:rsidR="0098434F" w:rsidRPr="00FC2BD0">
        <w:rPr>
          <w:rStyle w:val="rules"/>
        </w:rPr>
        <w:tab/>
      </w:r>
      <w:r w:rsidRPr="00FC2BD0">
        <w:rPr>
          <w:rStyle w:val="rules"/>
        </w:rPr>
        <w:t>Other: ____________________________________________________</w:t>
      </w:r>
      <w:r w:rsidR="00FF2E54" w:rsidRPr="00FC2BD0">
        <w:rPr>
          <w:rStyle w:val="rules"/>
        </w:rPr>
        <w:t>_</w:t>
      </w:r>
    </w:p>
    <w:p w14:paraId="0506E961" w14:textId="77777777" w:rsidR="00153344" w:rsidRPr="00FC2BD0" w:rsidRDefault="00153344" w:rsidP="0098434F">
      <w:pPr>
        <w:pStyle w:val="indent3"/>
        <w:spacing w:before="0" w:beforeAutospacing="0" w:after="0" w:afterAutospacing="0"/>
        <w:ind w:firstLine="990"/>
        <w:rPr>
          <w:rStyle w:val="rules"/>
        </w:rPr>
      </w:pPr>
      <w:r w:rsidRPr="00FC2BD0">
        <w:rPr>
          <w:rStyle w:val="rules"/>
        </w:rPr>
        <w:t>(list any other documentation provided with the petition).</w:t>
      </w:r>
    </w:p>
    <w:p w14:paraId="62A07890" w14:textId="61E17CB6" w:rsidR="00153344" w:rsidRPr="00FC2BD0" w:rsidRDefault="00153344" w:rsidP="00FF2E54">
      <w:pPr>
        <w:pStyle w:val="indent1"/>
        <w:ind w:left="360" w:firstLine="0"/>
        <w:rPr>
          <w:rStyle w:val="rules"/>
        </w:rPr>
      </w:pPr>
      <w:r w:rsidRPr="00FC2BD0">
        <w:rPr>
          <w:rStyle w:val="rules"/>
        </w:rPr>
        <w:t>17.</w:t>
      </w:r>
      <w:r w:rsidRPr="00FC2BD0">
        <w:rPr>
          <w:rStyle w:val="rules"/>
        </w:rPr>
        <w:tab/>
      </w:r>
      <w:proofErr w:type="gramStart"/>
      <w:r w:rsidRPr="00FC2BD0">
        <w:rPr>
          <w:rStyle w:val="rules"/>
        </w:rPr>
        <w:t>[ ]</w:t>
      </w:r>
      <w:proofErr w:type="gramEnd"/>
      <w:r w:rsidRPr="00FC2BD0">
        <w:rPr>
          <w:rStyle w:val="rules"/>
        </w:rPr>
        <w:t xml:space="preserve"> Petitioner wishes to attend any hearings in this matter by telephonic or other electronic means as provided for in Rule 1-077.1(J) NMRA.</w:t>
      </w:r>
    </w:p>
    <w:p w14:paraId="081E29F6" w14:textId="3186EB36" w:rsidR="00153344" w:rsidRPr="00FC2BD0" w:rsidRDefault="00153344" w:rsidP="0098434F">
      <w:pPr>
        <w:pStyle w:val="indent0"/>
        <w:spacing w:after="0" w:afterAutospacing="0"/>
        <w:jc w:val="center"/>
        <w:rPr>
          <w:rStyle w:val="rules"/>
        </w:rPr>
      </w:pPr>
      <w:bookmarkStart w:id="0" w:name="_Hlk90279587"/>
      <w:r w:rsidRPr="00FC2BD0">
        <w:rPr>
          <w:rStyle w:val="rules"/>
        </w:rPr>
        <w:t>______________________________________________________________________</w:t>
      </w:r>
    </w:p>
    <w:p w14:paraId="083C74F3" w14:textId="77777777" w:rsidR="00153344" w:rsidRPr="00FC2BD0" w:rsidRDefault="00153344" w:rsidP="00FF2E54">
      <w:pPr>
        <w:pStyle w:val="indent0"/>
        <w:spacing w:before="0" w:beforeAutospacing="0"/>
        <w:jc w:val="center"/>
        <w:rPr>
          <w:rStyle w:val="rules"/>
          <w:b/>
          <w:bCs/>
        </w:rPr>
      </w:pPr>
      <w:r w:rsidRPr="00FC2BD0">
        <w:rPr>
          <w:rStyle w:val="rules"/>
          <w:b/>
          <w:bCs/>
        </w:rPr>
        <w:t>SIGNATURE SECTION</w:t>
      </w:r>
    </w:p>
    <w:p w14:paraId="692894C7" w14:textId="77777777" w:rsidR="00153344" w:rsidRPr="00FC2BD0" w:rsidRDefault="00153344" w:rsidP="00153344">
      <w:pPr>
        <w:pStyle w:val="indent0"/>
        <w:rPr>
          <w:rStyle w:val="rules"/>
          <w:b/>
          <w:bCs/>
        </w:rPr>
      </w:pPr>
      <w:bookmarkStart w:id="1" w:name="_Hlk90279629"/>
      <w:bookmarkEnd w:id="0"/>
      <w:r w:rsidRPr="00FC2BD0">
        <w:rPr>
          <w:rStyle w:val="rules"/>
          <w:b/>
          <w:bCs/>
        </w:rPr>
        <w:t>I, Petitioner, affirm under penalty of perjury under the laws of the State of New Mexico that the statements herein are true and correct.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38190F" w:rsidRPr="00FC2BD0" w14:paraId="48DE1046" w14:textId="77777777" w:rsidTr="0048329B">
        <w:tc>
          <w:tcPr>
            <w:tcW w:w="4675" w:type="dxa"/>
          </w:tcPr>
          <w:p w14:paraId="2A0AC95A" w14:textId="77777777" w:rsidR="0038190F" w:rsidRPr="00FC2BD0" w:rsidRDefault="0038190F" w:rsidP="0038190F">
            <w:pPr>
              <w:spacing w:before="240"/>
              <w:rPr>
                <w:rFonts w:ascii="Arial" w:eastAsiaTheme="minorHAnsi" w:hAnsi="Arial"/>
                <w:sz w:val="24"/>
              </w:rPr>
            </w:pPr>
            <w:bookmarkStart w:id="2" w:name="_Hlk90279654"/>
            <w:bookmarkEnd w:id="1"/>
            <w:r w:rsidRPr="00FC2BD0">
              <w:rPr>
                <w:rFonts w:ascii="Arial" w:eastAsiaTheme="minorHAnsi" w:hAnsi="Arial"/>
                <w:sz w:val="24"/>
              </w:rPr>
              <w:t>__________________________________</w:t>
            </w:r>
          </w:p>
        </w:tc>
        <w:tc>
          <w:tcPr>
            <w:tcW w:w="4675" w:type="dxa"/>
          </w:tcPr>
          <w:p w14:paraId="7ADB4474" w14:textId="77777777" w:rsidR="0038190F" w:rsidRPr="00FC2BD0" w:rsidRDefault="0038190F" w:rsidP="0038190F">
            <w:pPr>
              <w:spacing w:before="240"/>
              <w:rPr>
                <w:rFonts w:ascii="Arial" w:eastAsiaTheme="minorHAnsi" w:hAnsi="Arial"/>
                <w:sz w:val="24"/>
              </w:rPr>
            </w:pPr>
            <w:r w:rsidRPr="00FC2BD0">
              <w:rPr>
                <w:rFonts w:ascii="Arial" w:eastAsiaTheme="minorHAnsi" w:hAnsi="Arial"/>
                <w:sz w:val="24"/>
              </w:rPr>
              <w:t>____________________________</w:t>
            </w:r>
          </w:p>
        </w:tc>
      </w:tr>
      <w:tr w:rsidR="0038190F" w:rsidRPr="00FC2BD0" w14:paraId="1FE7DEAE" w14:textId="77777777" w:rsidTr="0048329B">
        <w:tc>
          <w:tcPr>
            <w:tcW w:w="4675" w:type="dxa"/>
          </w:tcPr>
          <w:p w14:paraId="0A232A45" w14:textId="77777777" w:rsidR="0038190F" w:rsidRPr="00FC2BD0" w:rsidRDefault="0038190F" w:rsidP="0038190F">
            <w:pPr>
              <w:rPr>
                <w:rFonts w:ascii="Arial" w:eastAsiaTheme="minorHAnsi" w:hAnsi="Arial"/>
                <w:sz w:val="24"/>
              </w:rPr>
            </w:pPr>
            <w:r w:rsidRPr="00FC2BD0">
              <w:rPr>
                <w:rFonts w:ascii="Arial" w:eastAsiaTheme="minorHAnsi" w:hAnsi="Arial"/>
                <w:sz w:val="24"/>
              </w:rPr>
              <w:t>Printed name of Petitioner</w:t>
            </w:r>
          </w:p>
        </w:tc>
        <w:tc>
          <w:tcPr>
            <w:tcW w:w="4675" w:type="dxa"/>
          </w:tcPr>
          <w:p w14:paraId="02194E92" w14:textId="77777777" w:rsidR="0038190F" w:rsidRPr="00FC2BD0" w:rsidRDefault="0038190F" w:rsidP="0038190F">
            <w:pPr>
              <w:rPr>
                <w:rFonts w:ascii="Arial" w:eastAsiaTheme="minorHAnsi" w:hAnsi="Arial"/>
                <w:sz w:val="24"/>
              </w:rPr>
            </w:pPr>
            <w:r w:rsidRPr="00FC2BD0">
              <w:rPr>
                <w:rFonts w:ascii="Arial" w:eastAsiaTheme="minorHAnsi" w:hAnsi="Arial"/>
                <w:sz w:val="24"/>
              </w:rPr>
              <w:t>Date</w:t>
            </w:r>
          </w:p>
        </w:tc>
      </w:tr>
      <w:tr w:rsidR="0038190F" w:rsidRPr="00FC2BD0" w14:paraId="1A10E871" w14:textId="77777777" w:rsidTr="0048329B">
        <w:tc>
          <w:tcPr>
            <w:tcW w:w="4675" w:type="dxa"/>
          </w:tcPr>
          <w:p w14:paraId="1D567010" w14:textId="77777777" w:rsidR="0038190F" w:rsidRPr="00FC2BD0" w:rsidRDefault="0038190F" w:rsidP="0038190F">
            <w:pPr>
              <w:rPr>
                <w:rFonts w:ascii="Arial" w:eastAsiaTheme="minorHAnsi" w:hAnsi="Arial"/>
                <w:sz w:val="24"/>
              </w:rPr>
            </w:pPr>
            <w:r w:rsidRPr="00FC2BD0">
              <w:rPr>
                <w:rFonts w:ascii="Arial" w:eastAsiaTheme="minorHAnsi" w:hAnsi="Arial"/>
                <w:sz w:val="24"/>
              </w:rPr>
              <w:t>__________________________________</w:t>
            </w:r>
          </w:p>
        </w:tc>
        <w:tc>
          <w:tcPr>
            <w:tcW w:w="4675" w:type="dxa"/>
          </w:tcPr>
          <w:p w14:paraId="1815DECC" w14:textId="77777777" w:rsidR="0038190F" w:rsidRPr="00FC2BD0" w:rsidRDefault="0038190F" w:rsidP="0038190F">
            <w:pPr>
              <w:rPr>
                <w:rFonts w:ascii="Arial" w:eastAsiaTheme="minorHAnsi" w:hAnsi="Arial"/>
                <w:sz w:val="24"/>
              </w:rPr>
            </w:pPr>
          </w:p>
        </w:tc>
      </w:tr>
      <w:tr w:rsidR="0038190F" w:rsidRPr="00FC2BD0" w14:paraId="3AABDD04" w14:textId="77777777" w:rsidTr="0048329B">
        <w:tc>
          <w:tcPr>
            <w:tcW w:w="4675" w:type="dxa"/>
          </w:tcPr>
          <w:p w14:paraId="15B1F099" w14:textId="77777777" w:rsidR="0038190F" w:rsidRPr="00FC2BD0" w:rsidRDefault="0038190F" w:rsidP="0038190F">
            <w:pPr>
              <w:rPr>
                <w:rFonts w:ascii="Arial" w:eastAsiaTheme="minorHAnsi" w:hAnsi="Arial"/>
                <w:sz w:val="24"/>
              </w:rPr>
            </w:pPr>
            <w:r w:rsidRPr="00FC2BD0">
              <w:rPr>
                <w:rFonts w:ascii="Arial" w:eastAsiaTheme="minorHAnsi" w:hAnsi="Arial"/>
                <w:sz w:val="24"/>
              </w:rPr>
              <w:t>Signature of Petitioner</w:t>
            </w:r>
          </w:p>
        </w:tc>
        <w:tc>
          <w:tcPr>
            <w:tcW w:w="4675" w:type="dxa"/>
          </w:tcPr>
          <w:p w14:paraId="6667E43D" w14:textId="77777777" w:rsidR="0038190F" w:rsidRPr="00FC2BD0" w:rsidRDefault="0038190F" w:rsidP="0038190F">
            <w:pPr>
              <w:rPr>
                <w:rFonts w:ascii="Arial" w:eastAsiaTheme="minorHAnsi" w:hAnsi="Arial"/>
                <w:sz w:val="24"/>
              </w:rPr>
            </w:pPr>
          </w:p>
        </w:tc>
      </w:tr>
      <w:tr w:rsidR="0038190F" w:rsidRPr="00FC2BD0" w14:paraId="326A6368" w14:textId="77777777" w:rsidTr="0048329B">
        <w:tc>
          <w:tcPr>
            <w:tcW w:w="4675" w:type="dxa"/>
          </w:tcPr>
          <w:p w14:paraId="6E4AA8A9" w14:textId="77777777" w:rsidR="0038190F" w:rsidRPr="00FC2BD0" w:rsidRDefault="0038190F" w:rsidP="0038190F">
            <w:pPr>
              <w:rPr>
                <w:rFonts w:ascii="Arial" w:eastAsiaTheme="minorHAnsi" w:hAnsi="Arial"/>
                <w:sz w:val="24"/>
              </w:rPr>
            </w:pPr>
            <w:r w:rsidRPr="00FC2BD0">
              <w:rPr>
                <w:rFonts w:ascii="Arial" w:eastAsiaTheme="minorHAnsi" w:hAnsi="Arial"/>
                <w:sz w:val="24"/>
              </w:rPr>
              <w:t>__________________________________</w:t>
            </w:r>
          </w:p>
        </w:tc>
        <w:tc>
          <w:tcPr>
            <w:tcW w:w="4675" w:type="dxa"/>
          </w:tcPr>
          <w:p w14:paraId="41353CCD" w14:textId="77777777" w:rsidR="0038190F" w:rsidRPr="00FC2BD0" w:rsidRDefault="0038190F" w:rsidP="0038190F">
            <w:pPr>
              <w:rPr>
                <w:rFonts w:ascii="Arial" w:eastAsiaTheme="minorHAnsi" w:hAnsi="Arial"/>
                <w:sz w:val="24"/>
              </w:rPr>
            </w:pPr>
          </w:p>
        </w:tc>
      </w:tr>
      <w:tr w:rsidR="0038190F" w:rsidRPr="00FC2BD0" w14:paraId="4824E0F3" w14:textId="77777777" w:rsidTr="0048329B">
        <w:tc>
          <w:tcPr>
            <w:tcW w:w="4675" w:type="dxa"/>
          </w:tcPr>
          <w:p w14:paraId="36746BF1" w14:textId="77777777" w:rsidR="0038190F" w:rsidRPr="00FC2BD0" w:rsidRDefault="0038190F" w:rsidP="0038190F">
            <w:pPr>
              <w:rPr>
                <w:rFonts w:ascii="Arial" w:eastAsiaTheme="minorHAnsi" w:hAnsi="Arial"/>
                <w:sz w:val="24"/>
              </w:rPr>
            </w:pPr>
            <w:r w:rsidRPr="00FC2BD0">
              <w:rPr>
                <w:rFonts w:ascii="Arial" w:eastAsiaTheme="minorHAnsi" w:hAnsi="Arial"/>
                <w:sz w:val="24"/>
              </w:rPr>
              <w:t>Mailing Address</w:t>
            </w:r>
          </w:p>
        </w:tc>
        <w:tc>
          <w:tcPr>
            <w:tcW w:w="4675" w:type="dxa"/>
          </w:tcPr>
          <w:p w14:paraId="2B5DCA41" w14:textId="77777777" w:rsidR="0038190F" w:rsidRPr="00FC2BD0" w:rsidRDefault="0038190F" w:rsidP="0038190F">
            <w:pPr>
              <w:rPr>
                <w:rFonts w:ascii="Arial" w:eastAsiaTheme="minorHAnsi" w:hAnsi="Arial"/>
                <w:sz w:val="24"/>
              </w:rPr>
            </w:pPr>
          </w:p>
        </w:tc>
      </w:tr>
      <w:tr w:rsidR="0038190F" w:rsidRPr="00FC2BD0" w14:paraId="75EA488F" w14:textId="77777777" w:rsidTr="0048329B">
        <w:tc>
          <w:tcPr>
            <w:tcW w:w="4675" w:type="dxa"/>
          </w:tcPr>
          <w:p w14:paraId="49D6B31A" w14:textId="77777777" w:rsidR="0038190F" w:rsidRPr="00FC2BD0" w:rsidRDefault="0038190F" w:rsidP="0038190F">
            <w:pPr>
              <w:rPr>
                <w:rFonts w:ascii="Arial" w:eastAsiaTheme="minorHAnsi" w:hAnsi="Arial"/>
                <w:sz w:val="24"/>
              </w:rPr>
            </w:pPr>
            <w:r w:rsidRPr="00FC2BD0">
              <w:rPr>
                <w:rFonts w:ascii="Arial" w:eastAsiaTheme="minorHAnsi" w:hAnsi="Arial"/>
                <w:sz w:val="24"/>
              </w:rPr>
              <w:t>__________________________________</w:t>
            </w:r>
          </w:p>
        </w:tc>
        <w:tc>
          <w:tcPr>
            <w:tcW w:w="4675" w:type="dxa"/>
          </w:tcPr>
          <w:p w14:paraId="4CA1CAB4" w14:textId="77777777" w:rsidR="0038190F" w:rsidRPr="00FC2BD0" w:rsidRDefault="0038190F" w:rsidP="0038190F">
            <w:pPr>
              <w:rPr>
                <w:rFonts w:ascii="Arial" w:eastAsiaTheme="minorHAnsi" w:hAnsi="Arial"/>
                <w:sz w:val="24"/>
              </w:rPr>
            </w:pPr>
            <w:r w:rsidRPr="00FC2BD0">
              <w:rPr>
                <w:rFonts w:ascii="Arial" w:eastAsiaTheme="minorHAnsi" w:hAnsi="Arial"/>
                <w:sz w:val="24"/>
              </w:rPr>
              <w:t>____________________________</w:t>
            </w:r>
          </w:p>
        </w:tc>
      </w:tr>
      <w:tr w:rsidR="0038190F" w:rsidRPr="00FC2BD0" w14:paraId="13E03212" w14:textId="77777777" w:rsidTr="0048329B">
        <w:tc>
          <w:tcPr>
            <w:tcW w:w="4675" w:type="dxa"/>
          </w:tcPr>
          <w:p w14:paraId="37EE88BD" w14:textId="77777777" w:rsidR="0038190F" w:rsidRPr="00FC2BD0" w:rsidRDefault="0038190F" w:rsidP="0038190F">
            <w:pPr>
              <w:rPr>
                <w:rFonts w:ascii="Arial" w:eastAsiaTheme="minorHAnsi" w:hAnsi="Arial"/>
                <w:sz w:val="24"/>
              </w:rPr>
            </w:pPr>
            <w:r w:rsidRPr="00FC2BD0">
              <w:rPr>
                <w:rFonts w:ascii="Arial" w:eastAsiaTheme="minorHAnsi" w:hAnsi="Arial"/>
                <w:sz w:val="24"/>
              </w:rPr>
              <w:t>Telephone Number</w:t>
            </w:r>
          </w:p>
        </w:tc>
        <w:tc>
          <w:tcPr>
            <w:tcW w:w="4675" w:type="dxa"/>
          </w:tcPr>
          <w:p w14:paraId="55009EFD" w14:textId="77777777" w:rsidR="0038190F" w:rsidRPr="00FC2BD0" w:rsidRDefault="0038190F" w:rsidP="0038190F">
            <w:pPr>
              <w:rPr>
                <w:rFonts w:ascii="Arial" w:eastAsiaTheme="minorHAnsi" w:hAnsi="Arial"/>
                <w:sz w:val="24"/>
              </w:rPr>
            </w:pPr>
            <w:r w:rsidRPr="00FC2BD0">
              <w:rPr>
                <w:rFonts w:ascii="Arial" w:eastAsiaTheme="minorHAnsi" w:hAnsi="Arial"/>
                <w:sz w:val="24"/>
              </w:rPr>
              <w:t>Email</w:t>
            </w:r>
          </w:p>
        </w:tc>
      </w:tr>
      <w:tr w:rsidR="0038190F" w:rsidRPr="00FC2BD0" w14:paraId="3182D2DC" w14:textId="77777777" w:rsidTr="0048329B">
        <w:tc>
          <w:tcPr>
            <w:tcW w:w="4675" w:type="dxa"/>
          </w:tcPr>
          <w:p w14:paraId="1AED8E12" w14:textId="77777777" w:rsidR="0038190F" w:rsidRPr="00FC2BD0" w:rsidRDefault="0038190F" w:rsidP="0038190F">
            <w:pPr>
              <w:rPr>
                <w:rFonts w:ascii="Arial" w:eastAsiaTheme="minorHAnsi" w:hAnsi="Arial"/>
                <w:sz w:val="24"/>
              </w:rPr>
            </w:pPr>
            <w:r w:rsidRPr="00FC2BD0">
              <w:rPr>
                <w:rFonts w:ascii="Arial" w:eastAsiaTheme="minorHAnsi" w:hAnsi="Arial"/>
                <w:sz w:val="24"/>
              </w:rPr>
              <w:t>_________________________</w:t>
            </w:r>
          </w:p>
        </w:tc>
        <w:tc>
          <w:tcPr>
            <w:tcW w:w="4675" w:type="dxa"/>
          </w:tcPr>
          <w:p w14:paraId="266FFE7D" w14:textId="77777777" w:rsidR="0038190F" w:rsidRPr="00FC2BD0" w:rsidRDefault="0038190F" w:rsidP="0038190F">
            <w:pPr>
              <w:rPr>
                <w:rFonts w:ascii="Arial" w:eastAsiaTheme="minorHAnsi" w:hAnsi="Arial"/>
                <w:sz w:val="24"/>
              </w:rPr>
            </w:pPr>
            <w:r w:rsidRPr="00FC2BD0">
              <w:rPr>
                <w:rFonts w:ascii="Arial" w:eastAsiaTheme="minorHAnsi" w:hAnsi="Arial"/>
                <w:sz w:val="24"/>
              </w:rPr>
              <w:t>____________________________</w:t>
            </w:r>
          </w:p>
        </w:tc>
      </w:tr>
      <w:tr w:rsidR="0038190F" w:rsidRPr="00FC2BD0" w14:paraId="4D626D24" w14:textId="77777777" w:rsidTr="0048329B">
        <w:tc>
          <w:tcPr>
            <w:tcW w:w="4675" w:type="dxa"/>
          </w:tcPr>
          <w:p w14:paraId="02E00669" w14:textId="77777777" w:rsidR="0038190F" w:rsidRPr="00FC2BD0" w:rsidRDefault="0038190F" w:rsidP="0038190F">
            <w:pPr>
              <w:rPr>
                <w:rFonts w:ascii="Arial" w:eastAsiaTheme="minorHAnsi" w:hAnsi="Arial"/>
                <w:i/>
                <w:sz w:val="24"/>
              </w:rPr>
            </w:pPr>
            <w:r w:rsidRPr="00FC2BD0">
              <w:rPr>
                <w:rFonts w:ascii="Arial" w:eastAsiaTheme="minorHAnsi" w:hAnsi="Arial"/>
                <w:sz w:val="24"/>
              </w:rPr>
              <w:t xml:space="preserve">Attorney Name </w:t>
            </w:r>
            <w:r w:rsidRPr="00FC2BD0">
              <w:rPr>
                <w:rFonts w:ascii="Arial" w:eastAsiaTheme="minorHAnsi" w:hAnsi="Arial"/>
                <w:i/>
                <w:sz w:val="24"/>
              </w:rPr>
              <w:t>(if applicable)</w:t>
            </w:r>
          </w:p>
        </w:tc>
        <w:tc>
          <w:tcPr>
            <w:tcW w:w="4675" w:type="dxa"/>
          </w:tcPr>
          <w:p w14:paraId="67629E5E" w14:textId="77777777" w:rsidR="0038190F" w:rsidRPr="00FC2BD0" w:rsidRDefault="0038190F" w:rsidP="0038190F">
            <w:pPr>
              <w:rPr>
                <w:rFonts w:ascii="Arial" w:eastAsiaTheme="minorHAnsi" w:hAnsi="Arial"/>
                <w:iCs/>
                <w:sz w:val="24"/>
              </w:rPr>
            </w:pPr>
            <w:r w:rsidRPr="00FC2BD0">
              <w:rPr>
                <w:rFonts w:ascii="Arial" w:eastAsiaTheme="minorHAnsi" w:hAnsi="Arial"/>
                <w:sz w:val="24"/>
              </w:rPr>
              <w:t>Date</w:t>
            </w:r>
          </w:p>
        </w:tc>
      </w:tr>
      <w:tr w:rsidR="0038190F" w:rsidRPr="00FC2BD0" w14:paraId="215B5CA2" w14:textId="77777777" w:rsidTr="0048329B">
        <w:tc>
          <w:tcPr>
            <w:tcW w:w="4675" w:type="dxa"/>
          </w:tcPr>
          <w:p w14:paraId="5401EB9F" w14:textId="77777777" w:rsidR="0038190F" w:rsidRPr="00FC2BD0" w:rsidRDefault="0038190F" w:rsidP="0038190F">
            <w:pPr>
              <w:rPr>
                <w:rFonts w:ascii="Arial" w:eastAsiaTheme="minorHAnsi" w:hAnsi="Arial"/>
                <w:sz w:val="24"/>
              </w:rPr>
            </w:pPr>
            <w:r w:rsidRPr="00FC2BD0">
              <w:rPr>
                <w:rFonts w:ascii="Arial" w:eastAsiaTheme="minorHAnsi" w:hAnsi="Arial"/>
                <w:sz w:val="24"/>
              </w:rPr>
              <w:t>__________________________________</w:t>
            </w:r>
          </w:p>
        </w:tc>
        <w:tc>
          <w:tcPr>
            <w:tcW w:w="4675" w:type="dxa"/>
          </w:tcPr>
          <w:p w14:paraId="68B92207" w14:textId="77777777" w:rsidR="0038190F" w:rsidRPr="00FC2BD0" w:rsidRDefault="0038190F" w:rsidP="0038190F">
            <w:pPr>
              <w:rPr>
                <w:rFonts w:ascii="Arial" w:eastAsiaTheme="minorHAnsi" w:hAnsi="Arial"/>
                <w:sz w:val="24"/>
              </w:rPr>
            </w:pPr>
          </w:p>
        </w:tc>
      </w:tr>
      <w:tr w:rsidR="0038190F" w:rsidRPr="00FC2BD0" w14:paraId="4B6A29F5" w14:textId="77777777" w:rsidTr="0048329B">
        <w:tc>
          <w:tcPr>
            <w:tcW w:w="4675" w:type="dxa"/>
          </w:tcPr>
          <w:p w14:paraId="48FD7084" w14:textId="77777777" w:rsidR="0038190F" w:rsidRPr="00FC2BD0" w:rsidRDefault="0038190F" w:rsidP="0038190F">
            <w:pPr>
              <w:rPr>
                <w:rFonts w:ascii="Arial" w:eastAsiaTheme="minorHAnsi" w:hAnsi="Arial"/>
                <w:sz w:val="24"/>
              </w:rPr>
            </w:pPr>
            <w:r w:rsidRPr="00FC2BD0">
              <w:rPr>
                <w:rFonts w:ascii="Arial" w:eastAsiaTheme="minorHAnsi" w:hAnsi="Arial"/>
                <w:sz w:val="24"/>
              </w:rPr>
              <w:t>Attorney Signature</w:t>
            </w:r>
          </w:p>
        </w:tc>
        <w:tc>
          <w:tcPr>
            <w:tcW w:w="4675" w:type="dxa"/>
          </w:tcPr>
          <w:p w14:paraId="3DD26499" w14:textId="77777777" w:rsidR="0038190F" w:rsidRPr="00FC2BD0" w:rsidRDefault="0038190F" w:rsidP="0038190F">
            <w:pPr>
              <w:rPr>
                <w:rFonts w:ascii="Arial" w:eastAsiaTheme="minorHAnsi" w:hAnsi="Arial"/>
                <w:sz w:val="24"/>
              </w:rPr>
            </w:pPr>
          </w:p>
        </w:tc>
      </w:tr>
      <w:tr w:rsidR="0038190F" w:rsidRPr="00FC2BD0" w14:paraId="5E84EC0B" w14:textId="77777777" w:rsidTr="0048329B">
        <w:tc>
          <w:tcPr>
            <w:tcW w:w="4675" w:type="dxa"/>
          </w:tcPr>
          <w:p w14:paraId="4002486A" w14:textId="77777777" w:rsidR="0081596D" w:rsidRDefault="0081596D" w:rsidP="0038190F">
            <w:pPr>
              <w:rPr>
                <w:rFonts w:ascii="Arial" w:eastAsiaTheme="minorHAnsi" w:hAnsi="Arial"/>
                <w:sz w:val="24"/>
              </w:rPr>
            </w:pPr>
          </w:p>
          <w:p w14:paraId="42D876D1" w14:textId="4020A90E" w:rsidR="0038190F" w:rsidRPr="00FC2BD0" w:rsidRDefault="0038190F" w:rsidP="0038190F">
            <w:pPr>
              <w:rPr>
                <w:rFonts w:ascii="Arial" w:eastAsiaTheme="minorHAnsi" w:hAnsi="Arial"/>
                <w:sz w:val="24"/>
              </w:rPr>
            </w:pPr>
            <w:r w:rsidRPr="00FC2BD0">
              <w:rPr>
                <w:rFonts w:ascii="Arial" w:eastAsiaTheme="minorHAnsi" w:hAnsi="Arial"/>
                <w:sz w:val="24"/>
              </w:rPr>
              <w:t>__________________________________</w:t>
            </w:r>
          </w:p>
        </w:tc>
        <w:tc>
          <w:tcPr>
            <w:tcW w:w="4675" w:type="dxa"/>
          </w:tcPr>
          <w:p w14:paraId="05530F77" w14:textId="77777777" w:rsidR="0038190F" w:rsidRPr="00FC2BD0" w:rsidRDefault="0038190F" w:rsidP="0038190F">
            <w:pPr>
              <w:rPr>
                <w:rFonts w:ascii="Arial" w:eastAsiaTheme="minorHAnsi" w:hAnsi="Arial"/>
                <w:sz w:val="24"/>
              </w:rPr>
            </w:pPr>
          </w:p>
        </w:tc>
      </w:tr>
      <w:tr w:rsidR="0038190F" w:rsidRPr="00FC2BD0" w14:paraId="544D13C2" w14:textId="77777777" w:rsidTr="0048329B">
        <w:tc>
          <w:tcPr>
            <w:tcW w:w="4675" w:type="dxa"/>
          </w:tcPr>
          <w:p w14:paraId="2C605B75" w14:textId="77777777" w:rsidR="0038190F" w:rsidRPr="00FC2BD0" w:rsidRDefault="0038190F" w:rsidP="0038190F">
            <w:pPr>
              <w:rPr>
                <w:rFonts w:ascii="Arial" w:eastAsiaTheme="minorHAnsi" w:hAnsi="Arial"/>
                <w:sz w:val="24"/>
              </w:rPr>
            </w:pPr>
            <w:r w:rsidRPr="00FC2BD0">
              <w:rPr>
                <w:rFonts w:ascii="Arial" w:eastAsiaTheme="minorHAnsi" w:hAnsi="Arial"/>
                <w:sz w:val="24"/>
              </w:rPr>
              <w:t>Mailing Address</w:t>
            </w:r>
          </w:p>
        </w:tc>
        <w:tc>
          <w:tcPr>
            <w:tcW w:w="4675" w:type="dxa"/>
          </w:tcPr>
          <w:p w14:paraId="07A15BD8" w14:textId="77777777" w:rsidR="0038190F" w:rsidRPr="00FC2BD0" w:rsidRDefault="0038190F" w:rsidP="0038190F">
            <w:pPr>
              <w:rPr>
                <w:rFonts w:ascii="Arial" w:eastAsiaTheme="minorHAnsi" w:hAnsi="Arial"/>
                <w:sz w:val="24"/>
              </w:rPr>
            </w:pPr>
          </w:p>
        </w:tc>
      </w:tr>
      <w:tr w:rsidR="0038190F" w:rsidRPr="00FC2BD0" w14:paraId="786ACCA3" w14:textId="77777777" w:rsidTr="0048329B">
        <w:tc>
          <w:tcPr>
            <w:tcW w:w="4675" w:type="dxa"/>
          </w:tcPr>
          <w:p w14:paraId="2BFBCC59" w14:textId="77777777" w:rsidR="0038190F" w:rsidRPr="00FC2BD0" w:rsidRDefault="0038190F" w:rsidP="0038190F">
            <w:pPr>
              <w:rPr>
                <w:rFonts w:ascii="Arial" w:eastAsiaTheme="minorHAnsi" w:hAnsi="Arial"/>
                <w:sz w:val="24"/>
              </w:rPr>
            </w:pPr>
            <w:r w:rsidRPr="00FC2BD0">
              <w:rPr>
                <w:rFonts w:ascii="Arial" w:eastAsiaTheme="minorHAnsi" w:hAnsi="Arial"/>
                <w:sz w:val="24"/>
              </w:rPr>
              <w:t>__________________________________</w:t>
            </w:r>
          </w:p>
        </w:tc>
        <w:tc>
          <w:tcPr>
            <w:tcW w:w="4675" w:type="dxa"/>
          </w:tcPr>
          <w:p w14:paraId="75DB481F" w14:textId="77777777" w:rsidR="0038190F" w:rsidRPr="00FC2BD0" w:rsidRDefault="0038190F" w:rsidP="0038190F">
            <w:pPr>
              <w:rPr>
                <w:rFonts w:ascii="Arial" w:eastAsiaTheme="minorHAnsi" w:hAnsi="Arial"/>
                <w:sz w:val="24"/>
              </w:rPr>
            </w:pPr>
            <w:r w:rsidRPr="00FC2BD0">
              <w:rPr>
                <w:rFonts w:ascii="Arial" w:eastAsiaTheme="minorHAnsi" w:hAnsi="Arial"/>
                <w:sz w:val="24"/>
              </w:rPr>
              <w:t>____________________________</w:t>
            </w:r>
          </w:p>
        </w:tc>
      </w:tr>
      <w:tr w:rsidR="0038190F" w:rsidRPr="00FC2BD0" w14:paraId="6998A490" w14:textId="77777777" w:rsidTr="0048329B">
        <w:tc>
          <w:tcPr>
            <w:tcW w:w="4675" w:type="dxa"/>
          </w:tcPr>
          <w:p w14:paraId="34398153" w14:textId="77777777" w:rsidR="0038190F" w:rsidRPr="00FC2BD0" w:rsidRDefault="0038190F" w:rsidP="0038190F">
            <w:pPr>
              <w:rPr>
                <w:rFonts w:ascii="Arial" w:eastAsiaTheme="minorHAnsi" w:hAnsi="Arial"/>
                <w:sz w:val="24"/>
              </w:rPr>
            </w:pPr>
            <w:r w:rsidRPr="00FC2BD0">
              <w:rPr>
                <w:rFonts w:ascii="Arial" w:eastAsiaTheme="minorHAnsi" w:hAnsi="Arial"/>
                <w:sz w:val="24"/>
              </w:rPr>
              <w:t>Telephone Number</w:t>
            </w:r>
          </w:p>
        </w:tc>
        <w:tc>
          <w:tcPr>
            <w:tcW w:w="4675" w:type="dxa"/>
          </w:tcPr>
          <w:p w14:paraId="1D232D96" w14:textId="77777777" w:rsidR="0038190F" w:rsidRPr="00FC2BD0" w:rsidRDefault="0038190F" w:rsidP="0038190F">
            <w:pPr>
              <w:rPr>
                <w:rFonts w:ascii="Arial" w:eastAsiaTheme="minorHAnsi" w:hAnsi="Arial"/>
                <w:sz w:val="24"/>
              </w:rPr>
            </w:pPr>
            <w:r w:rsidRPr="00FC2BD0">
              <w:rPr>
                <w:rFonts w:ascii="Arial" w:eastAsiaTheme="minorHAnsi" w:hAnsi="Arial"/>
                <w:sz w:val="24"/>
              </w:rPr>
              <w:t>Email</w:t>
            </w:r>
          </w:p>
        </w:tc>
      </w:tr>
    </w:tbl>
    <w:p w14:paraId="14E8EB42" w14:textId="6BA3F46C" w:rsidR="00042DD0" w:rsidRPr="00FC2BD0" w:rsidRDefault="00153344" w:rsidP="00AA6456">
      <w:pPr>
        <w:pStyle w:val="indent0"/>
        <w:rPr>
          <w:rStyle w:val="rules"/>
        </w:rPr>
      </w:pPr>
      <w:bookmarkStart w:id="3" w:name="_Hlk90279687"/>
      <w:bookmarkEnd w:id="2"/>
      <w:r w:rsidRPr="00FC2BD0">
        <w:rPr>
          <w:rStyle w:val="rules"/>
        </w:rPr>
        <w:lastRenderedPageBreak/>
        <w:t>[Provisionally adopted by Supreme Court Order No. 21-8300-033, effective for all cases pending or filed on or after January 28, 2022.]</w:t>
      </w:r>
      <w:bookmarkEnd w:id="3"/>
    </w:p>
    <w:sectPr w:rsidR="00042DD0" w:rsidRPr="00FC2BD0"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FF49" w14:textId="77777777" w:rsidR="00D606ED" w:rsidRDefault="00D606ED" w:rsidP="00AE66E6">
      <w:r>
        <w:separator/>
      </w:r>
    </w:p>
  </w:endnote>
  <w:endnote w:type="continuationSeparator" w:id="0">
    <w:p w14:paraId="375A330F" w14:textId="77777777" w:rsidR="00D606ED" w:rsidRDefault="00D606ED"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02D1" w14:textId="77777777" w:rsidR="00D606ED" w:rsidRDefault="00D606ED" w:rsidP="00AE66E6">
      <w:r>
        <w:separator/>
      </w:r>
    </w:p>
  </w:footnote>
  <w:footnote w:type="continuationSeparator" w:id="0">
    <w:p w14:paraId="3074F1EA" w14:textId="77777777" w:rsidR="00D606ED" w:rsidRDefault="00D606ED"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3604B"/>
    <w:multiLevelType w:val="multilevel"/>
    <w:tmpl w:val="9F0ABBA2"/>
    <w:lvl w:ilvl="0">
      <w:start w:val="1"/>
      <w:numFmt w:val="decimal"/>
      <w:lvlText w:val="%1."/>
      <w:lvlJc w:val="left"/>
      <w:pPr>
        <w:tabs>
          <w:tab w:val="num" w:pos="360"/>
        </w:tabs>
        <w:ind w:left="36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91009332">
    <w:abstractNumId w:val="0"/>
  </w:num>
  <w:num w:numId="2" w16cid:durableId="1505780752">
    <w:abstractNumId w:val="4"/>
  </w:num>
  <w:num w:numId="3" w16cid:durableId="1990552851">
    <w:abstractNumId w:val="1"/>
  </w:num>
  <w:num w:numId="4" w16cid:durableId="1826585255">
    <w:abstractNumId w:val="2"/>
  </w:num>
  <w:num w:numId="5" w16cid:durableId="1600989976">
    <w:abstractNumId w:val="5"/>
  </w:num>
  <w:num w:numId="6" w16cid:durableId="15511880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6ED"/>
    <w:rsid w:val="000242BC"/>
    <w:rsid w:val="00042272"/>
    <w:rsid w:val="00042DD0"/>
    <w:rsid w:val="00052CEA"/>
    <w:rsid w:val="00054533"/>
    <w:rsid w:val="0006105D"/>
    <w:rsid w:val="00070E5C"/>
    <w:rsid w:val="000C5929"/>
    <w:rsid w:val="000C5CC8"/>
    <w:rsid w:val="000E1FD6"/>
    <w:rsid w:val="00102EE1"/>
    <w:rsid w:val="00153344"/>
    <w:rsid w:val="00165441"/>
    <w:rsid w:val="0017569D"/>
    <w:rsid w:val="001E2331"/>
    <w:rsid w:val="001E2F64"/>
    <w:rsid w:val="0021715F"/>
    <w:rsid w:val="0027521B"/>
    <w:rsid w:val="002C28DD"/>
    <w:rsid w:val="002D24DA"/>
    <w:rsid w:val="002E48CD"/>
    <w:rsid w:val="002E593C"/>
    <w:rsid w:val="00312840"/>
    <w:rsid w:val="003200C6"/>
    <w:rsid w:val="003367D4"/>
    <w:rsid w:val="00343D11"/>
    <w:rsid w:val="00356452"/>
    <w:rsid w:val="00372456"/>
    <w:rsid w:val="00380E78"/>
    <w:rsid w:val="0038190F"/>
    <w:rsid w:val="0038726E"/>
    <w:rsid w:val="003C16B6"/>
    <w:rsid w:val="003F4CB2"/>
    <w:rsid w:val="004027B9"/>
    <w:rsid w:val="00413440"/>
    <w:rsid w:val="0044026E"/>
    <w:rsid w:val="00461C89"/>
    <w:rsid w:val="0048329B"/>
    <w:rsid w:val="004B5058"/>
    <w:rsid w:val="004B732A"/>
    <w:rsid w:val="004C630C"/>
    <w:rsid w:val="004C739D"/>
    <w:rsid w:val="004F7F2A"/>
    <w:rsid w:val="005145D5"/>
    <w:rsid w:val="00535E90"/>
    <w:rsid w:val="005421B4"/>
    <w:rsid w:val="00542408"/>
    <w:rsid w:val="00544B3A"/>
    <w:rsid w:val="00562DFA"/>
    <w:rsid w:val="005669BF"/>
    <w:rsid w:val="005774FA"/>
    <w:rsid w:val="005965DD"/>
    <w:rsid w:val="005B011D"/>
    <w:rsid w:val="005C75DF"/>
    <w:rsid w:val="0060413F"/>
    <w:rsid w:val="0062696A"/>
    <w:rsid w:val="006807C5"/>
    <w:rsid w:val="00685ADF"/>
    <w:rsid w:val="00692D19"/>
    <w:rsid w:val="006B34C1"/>
    <w:rsid w:val="006B7652"/>
    <w:rsid w:val="006C4DE4"/>
    <w:rsid w:val="006C76BC"/>
    <w:rsid w:val="006F64EA"/>
    <w:rsid w:val="007441BB"/>
    <w:rsid w:val="00765455"/>
    <w:rsid w:val="007735E7"/>
    <w:rsid w:val="007813D7"/>
    <w:rsid w:val="007C314F"/>
    <w:rsid w:val="007E222D"/>
    <w:rsid w:val="007E7685"/>
    <w:rsid w:val="0081596D"/>
    <w:rsid w:val="008165DB"/>
    <w:rsid w:val="00835479"/>
    <w:rsid w:val="00840636"/>
    <w:rsid w:val="00842C8D"/>
    <w:rsid w:val="00891472"/>
    <w:rsid w:val="008A1C2C"/>
    <w:rsid w:val="008A1F33"/>
    <w:rsid w:val="008B7242"/>
    <w:rsid w:val="008C2C77"/>
    <w:rsid w:val="008D6262"/>
    <w:rsid w:val="008E5A10"/>
    <w:rsid w:val="008F282E"/>
    <w:rsid w:val="008F3F34"/>
    <w:rsid w:val="00915C6D"/>
    <w:rsid w:val="009176B2"/>
    <w:rsid w:val="00951CEA"/>
    <w:rsid w:val="00965DA0"/>
    <w:rsid w:val="0098434F"/>
    <w:rsid w:val="00997D27"/>
    <w:rsid w:val="009A5E3F"/>
    <w:rsid w:val="009A68DC"/>
    <w:rsid w:val="009B5AFE"/>
    <w:rsid w:val="009C31DE"/>
    <w:rsid w:val="009D2E17"/>
    <w:rsid w:val="009E161F"/>
    <w:rsid w:val="009F7561"/>
    <w:rsid w:val="00A1117F"/>
    <w:rsid w:val="00A20A0E"/>
    <w:rsid w:val="00A3117F"/>
    <w:rsid w:val="00A318F5"/>
    <w:rsid w:val="00A42CF9"/>
    <w:rsid w:val="00A53730"/>
    <w:rsid w:val="00A6058A"/>
    <w:rsid w:val="00AA6456"/>
    <w:rsid w:val="00AB4F13"/>
    <w:rsid w:val="00AE0EDB"/>
    <w:rsid w:val="00AE66E6"/>
    <w:rsid w:val="00AF7F37"/>
    <w:rsid w:val="00B450E3"/>
    <w:rsid w:val="00B543A3"/>
    <w:rsid w:val="00B567C0"/>
    <w:rsid w:val="00B618BA"/>
    <w:rsid w:val="00B65B94"/>
    <w:rsid w:val="00B9711C"/>
    <w:rsid w:val="00BA2C48"/>
    <w:rsid w:val="00BA69E8"/>
    <w:rsid w:val="00BB264D"/>
    <w:rsid w:val="00BC3B90"/>
    <w:rsid w:val="00BD1A88"/>
    <w:rsid w:val="00BE4C8E"/>
    <w:rsid w:val="00C168DA"/>
    <w:rsid w:val="00C52326"/>
    <w:rsid w:val="00C9536B"/>
    <w:rsid w:val="00C95EE1"/>
    <w:rsid w:val="00CB0736"/>
    <w:rsid w:val="00CF1894"/>
    <w:rsid w:val="00D116E9"/>
    <w:rsid w:val="00D3195A"/>
    <w:rsid w:val="00D37FEC"/>
    <w:rsid w:val="00D606ED"/>
    <w:rsid w:val="00D76AD7"/>
    <w:rsid w:val="00D81A70"/>
    <w:rsid w:val="00DB35FE"/>
    <w:rsid w:val="00DC6BB0"/>
    <w:rsid w:val="00DD2A5E"/>
    <w:rsid w:val="00E366AF"/>
    <w:rsid w:val="00E564BB"/>
    <w:rsid w:val="00E670A0"/>
    <w:rsid w:val="00E713AF"/>
    <w:rsid w:val="00E83584"/>
    <w:rsid w:val="00E84001"/>
    <w:rsid w:val="00E85A9D"/>
    <w:rsid w:val="00E90050"/>
    <w:rsid w:val="00E9046B"/>
    <w:rsid w:val="00E93894"/>
    <w:rsid w:val="00EA3CFF"/>
    <w:rsid w:val="00EA4B5E"/>
    <w:rsid w:val="00EB2FEC"/>
    <w:rsid w:val="00EB4DD6"/>
    <w:rsid w:val="00EB79ED"/>
    <w:rsid w:val="00ED08FB"/>
    <w:rsid w:val="00ED18EB"/>
    <w:rsid w:val="00ED7F27"/>
    <w:rsid w:val="00EE638C"/>
    <w:rsid w:val="00EE7C36"/>
    <w:rsid w:val="00F044BE"/>
    <w:rsid w:val="00F174D9"/>
    <w:rsid w:val="00F203F9"/>
    <w:rsid w:val="00F2736F"/>
    <w:rsid w:val="00F44FEC"/>
    <w:rsid w:val="00F51B02"/>
    <w:rsid w:val="00F867F3"/>
    <w:rsid w:val="00F93B09"/>
    <w:rsid w:val="00FC2BD0"/>
    <w:rsid w:val="00FD3441"/>
    <w:rsid w:val="00FF2E54"/>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D7726"/>
  <w15:docId w15:val="{DCFE58ED-2068-494F-A041-8285C1D9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 w:type="table" w:customStyle="1" w:styleId="TableGrid1">
    <w:name w:val="Table Grid1"/>
    <w:basedOn w:val="TableNormal"/>
    <w:next w:val="TableGrid"/>
    <w:uiPriority w:val="59"/>
    <w:rsid w:val="0038190F"/>
    <w:rPr>
      <w:rFonts w:ascii="Garamond" w:hAnsi="Garamond" w:cstheme="minorBidi"/>
      <w:kern w:val="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2.xml><?xml version="1.0" encoding="utf-8"?>
<ds:datastoreItem xmlns:ds="http://schemas.openxmlformats.org/officeDocument/2006/customXml" ds:itemID="{712312BA-1E39-4C1B-935A-C8A23140C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4.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31</TotalTime>
  <Pages>5</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Meilander</dc:creator>
  <cp:lastModifiedBy>Loretta Barela</cp:lastModifiedBy>
  <cp:revision>10</cp:revision>
  <cp:lastPrinted>2020-10-07T14:13:00Z</cp:lastPrinted>
  <dcterms:created xsi:type="dcterms:W3CDTF">2022-01-18T18:08:00Z</dcterms:created>
  <dcterms:modified xsi:type="dcterms:W3CDTF">2023-10-18T22:38:00Z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