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6B4" w14:textId="7E1105F5" w:rsidR="00B949F7" w:rsidRPr="001B4D34" w:rsidRDefault="00B949F7" w:rsidP="001B4D34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1B4D34">
        <w:rPr>
          <w:rStyle w:val="rules"/>
          <w:b/>
          <w:bCs/>
        </w:rPr>
        <w:t>4-954. Petition to expunge arrest records and public records; automatic.</w:t>
      </w:r>
    </w:p>
    <w:p w14:paraId="2C0562B3" w14:textId="77777777" w:rsidR="00B949F7" w:rsidRPr="001B4D34" w:rsidRDefault="00B949F7" w:rsidP="001B4D34">
      <w:pPr>
        <w:pStyle w:val="forusewith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[For use with District Court Rule 1-077.1 NMRA]</w:t>
      </w:r>
    </w:p>
    <w:p w14:paraId="3288263E" w14:textId="77777777" w:rsidR="001B4D34" w:rsidRDefault="001B4D34" w:rsidP="00B949F7">
      <w:pPr>
        <w:pStyle w:val="indent0"/>
        <w:spacing w:before="0" w:beforeAutospacing="0" w:after="0" w:afterAutospacing="0"/>
        <w:rPr>
          <w:rStyle w:val="rules"/>
        </w:rPr>
      </w:pPr>
    </w:p>
    <w:p w14:paraId="03A2451A" w14:textId="664CFCB9" w:rsidR="00B949F7" w:rsidRPr="001B4D34" w:rsidRDefault="00B949F7" w:rsidP="00B949F7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STATE OF NEW MEXICO</w:t>
      </w:r>
    </w:p>
    <w:p w14:paraId="03419BD7" w14:textId="77777777" w:rsidR="00B949F7" w:rsidRPr="001B4D34" w:rsidRDefault="00B949F7" w:rsidP="00B949F7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COUNTY OF _________________________</w:t>
      </w:r>
    </w:p>
    <w:p w14:paraId="07042CB9" w14:textId="77777777" w:rsidR="00B949F7" w:rsidRPr="001B4D34" w:rsidRDefault="00B949F7" w:rsidP="00B949F7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_______________JUDICIAL DISTRICT COURT</w:t>
      </w:r>
    </w:p>
    <w:p w14:paraId="09E58D54" w14:textId="647CE1D4" w:rsidR="00B949F7" w:rsidRPr="001B4D34" w:rsidRDefault="00B949F7" w:rsidP="00B949F7">
      <w:pPr>
        <w:pStyle w:val="indent0"/>
        <w:rPr>
          <w:rStyle w:val="rules"/>
        </w:rPr>
      </w:pPr>
      <w:r w:rsidRPr="001B4D34">
        <w:rPr>
          <w:rStyle w:val="rules"/>
        </w:rPr>
        <w:t>In re _________________________________, Petitioner.</w:t>
      </w:r>
      <w:r w:rsidRPr="001B4D34">
        <w:rPr>
          <w:rStyle w:val="rules"/>
        </w:rPr>
        <w:tab/>
        <w:t>No.</w:t>
      </w:r>
      <w:r w:rsidR="005623E8" w:rsidRPr="001B4D34">
        <w:rPr>
          <w:rStyle w:val="rules"/>
        </w:rPr>
        <w:t xml:space="preserve"> </w:t>
      </w:r>
      <w:r w:rsidR="001B4D34">
        <w:rPr>
          <w:rStyle w:val="rules"/>
        </w:rPr>
        <w:t>_______________</w:t>
      </w:r>
    </w:p>
    <w:p w14:paraId="608D852D" w14:textId="512BCBFC" w:rsidR="00B949F7" w:rsidRPr="001B4D34" w:rsidRDefault="00B949F7" w:rsidP="00B949F7">
      <w:pPr>
        <w:pStyle w:val="formc"/>
        <w:rPr>
          <w:rStyle w:val="rules"/>
          <w:b/>
          <w:bCs/>
        </w:rPr>
      </w:pPr>
      <w:r w:rsidRPr="001B4D34">
        <w:rPr>
          <w:rStyle w:val="rules"/>
          <w:b/>
          <w:bCs/>
          <w:u w:val="single"/>
        </w:rPr>
        <w:t>PETITION FOR REQUEST FOR AUTOMATIC EXPUNGEMENT UNDER SECTION 29-3A-8 NMSA 1978</w:t>
      </w:r>
      <w:r w:rsidRPr="001B4D34">
        <w:rPr>
          <w:rStyle w:val="rules"/>
          <w:b/>
          <w:bCs/>
        </w:rPr>
        <w:br/>
        <w:t>(</w:t>
      </w:r>
      <w:r w:rsidRPr="001B4D34">
        <w:rPr>
          <w:rStyle w:val="rules"/>
          <w:b/>
          <w:bCs/>
          <w:i/>
          <w:iCs/>
        </w:rPr>
        <w:t>Automatic Expungement of Arrest and Conviction Records;</w:t>
      </w:r>
      <w:r w:rsidRPr="001B4D34">
        <w:rPr>
          <w:rStyle w:val="rules"/>
          <w:b/>
          <w:bCs/>
          <w:i/>
          <w:iCs/>
        </w:rPr>
        <w:br/>
        <w:t>Cannabis Regulation Act, Sections 26-2C-1 to -42 NMSA 1978</w:t>
      </w:r>
      <w:r w:rsidRPr="001B4D34">
        <w:rPr>
          <w:rStyle w:val="rules"/>
          <w:b/>
          <w:bCs/>
        </w:rPr>
        <w:t>)</w:t>
      </w:r>
    </w:p>
    <w:tbl>
      <w:tblPr>
        <w:tblStyle w:val="TableGrid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153"/>
        <w:gridCol w:w="2619"/>
        <w:gridCol w:w="3420"/>
      </w:tblGrid>
      <w:tr w:rsidR="0092759A" w:rsidRPr="001B4D34" w14:paraId="7B3F1A0C" w14:textId="77777777" w:rsidTr="005D553D">
        <w:tc>
          <w:tcPr>
            <w:tcW w:w="857" w:type="dxa"/>
          </w:tcPr>
          <w:p w14:paraId="5354F6E8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Name</w:t>
            </w:r>
          </w:p>
        </w:tc>
        <w:tc>
          <w:tcPr>
            <w:tcW w:w="3153" w:type="dxa"/>
          </w:tcPr>
          <w:p w14:paraId="7D910BA1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</w:t>
            </w:r>
          </w:p>
        </w:tc>
        <w:tc>
          <w:tcPr>
            <w:tcW w:w="2619" w:type="dxa"/>
          </w:tcPr>
          <w:p w14:paraId="4078082A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</w:t>
            </w:r>
          </w:p>
        </w:tc>
        <w:tc>
          <w:tcPr>
            <w:tcW w:w="3420" w:type="dxa"/>
          </w:tcPr>
          <w:p w14:paraId="57DE03A8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</w:t>
            </w:r>
          </w:p>
        </w:tc>
      </w:tr>
      <w:tr w:rsidR="0092759A" w:rsidRPr="001B4D34" w14:paraId="54395C81" w14:textId="77777777" w:rsidTr="005D553D">
        <w:tc>
          <w:tcPr>
            <w:tcW w:w="857" w:type="dxa"/>
          </w:tcPr>
          <w:p w14:paraId="3ED72C48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3153" w:type="dxa"/>
          </w:tcPr>
          <w:p w14:paraId="5FCA8B9D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First</w:t>
            </w:r>
          </w:p>
        </w:tc>
        <w:tc>
          <w:tcPr>
            <w:tcW w:w="2619" w:type="dxa"/>
          </w:tcPr>
          <w:p w14:paraId="785AEE7B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Middle</w:t>
            </w:r>
            <w:r w:rsidRPr="001B4D34">
              <w:rPr>
                <w:rStyle w:val="rules"/>
                <w:rFonts w:ascii="Arial" w:hAnsi="Arial"/>
                <w:sz w:val="24"/>
              </w:rPr>
              <w:tab/>
            </w:r>
          </w:p>
        </w:tc>
        <w:tc>
          <w:tcPr>
            <w:tcW w:w="3420" w:type="dxa"/>
          </w:tcPr>
          <w:p w14:paraId="537BECD4" w14:textId="77777777" w:rsidR="0092759A" w:rsidRPr="001B4D34" w:rsidRDefault="0092759A" w:rsidP="004502A9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Last</w:t>
            </w:r>
          </w:p>
        </w:tc>
      </w:tr>
    </w:tbl>
    <w:p w14:paraId="67589653" w14:textId="0190EBBE" w:rsidR="00B949F7" w:rsidRPr="001B4D34" w:rsidRDefault="00B949F7" w:rsidP="0092759A">
      <w:pPr>
        <w:pStyle w:val="indent0"/>
        <w:spacing w:before="240" w:beforeAutospacing="0" w:after="0" w:afterAutospacing="0"/>
        <w:rPr>
          <w:rStyle w:val="rules"/>
        </w:rPr>
      </w:pPr>
      <w:r w:rsidRPr="001B4D34">
        <w:rPr>
          <w:rStyle w:val="rules"/>
        </w:rPr>
        <w:t xml:space="preserve">Date of Birth: </w:t>
      </w:r>
      <w:r w:rsidR="0092759A" w:rsidRPr="001B4D34">
        <w:rPr>
          <w:rStyle w:val="rules"/>
        </w:rPr>
        <w:t>_______________________</w:t>
      </w:r>
    </w:p>
    <w:p w14:paraId="4C8BD4BB" w14:textId="18595204" w:rsidR="00B949F7" w:rsidRPr="001B4D34" w:rsidRDefault="00B949F7" w:rsidP="0092759A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Current Mailing Address:</w:t>
      </w:r>
      <w:r w:rsidR="0092759A" w:rsidRPr="001B4D34">
        <w:rPr>
          <w:rStyle w:val="rules"/>
        </w:rPr>
        <w:t xml:space="preserve"> </w:t>
      </w:r>
      <w:r w:rsidRPr="001B4D34">
        <w:rPr>
          <w:rStyle w:val="rules"/>
        </w:rPr>
        <w:t>____________________________________</w:t>
      </w:r>
      <w:r w:rsidR="0092759A" w:rsidRPr="001B4D34">
        <w:rPr>
          <w:rStyle w:val="rules"/>
        </w:rPr>
        <w:t>_</w:t>
      </w:r>
      <w:r w:rsidRPr="001B4D34">
        <w:rPr>
          <w:rStyle w:val="rules"/>
        </w:rPr>
        <w:t>____________</w:t>
      </w:r>
    </w:p>
    <w:p w14:paraId="2B6CD6F6" w14:textId="791FCC28" w:rsidR="00B949F7" w:rsidRPr="001B4D34" w:rsidRDefault="00B949F7" w:rsidP="0092759A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 xml:space="preserve">City: </w:t>
      </w:r>
      <w:r w:rsidR="0092759A" w:rsidRPr="001B4D34">
        <w:rPr>
          <w:rStyle w:val="rules"/>
        </w:rPr>
        <w:t>___________________________</w:t>
      </w:r>
      <w:r w:rsidRPr="001B4D34">
        <w:rPr>
          <w:rStyle w:val="rules"/>
        </w:rPr>
        <w:t xml:space="preserve"> State:</w:t>
      </w:r>
      <w:r w:rsidR="0092759A" w:rsidRPr="001B4D34">
        <w:rPr>
          <w:rStyle w:val="rules"/>
        </w:rPr>
        <w:t xml:space="preserve"> ________________</w:t>
      </w:r>
      <w:r w:rsidRPr="001B4D34">
        <w:rPr>
          <w:rStyle w:val="rules"/>
        </w:rPr>
        <w:t xml:space="preserve">Zip Code: </w:t>
      </w:r>
      <w:r w:rsidR="0092759A" w:rsidRPr="001B4D34">
        <w:rPr>
          <w:rStyle w:val="rules"/>
        </w:rPr>
        <w:t>________</w:t>
      </w:r>
    </w:p>
    <w:p w14:paraId="097F6AB8" w14:textId="297B504A" w:rsidR="00B949F7" w:rsidRPr="001B4D34" w:rsidRDefault="00B949F7" w:rsidP="0092759A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 xml:space="preserve">Home Phone #: </w:t>
      </w:r>
      <w:r w:rsidR="0092759A" w:rsidRPr="001B4D34">
        <w:rPr>
          <w:rStyle w:val="rules"/>
        </w:rPr>
        <w:t xml:space="preserve">_____________ </w:t>
      </w:r>
      <w:r w:rsidRPr="001B4D34">
        <w:rPr>
          <w:rStyle w:val="rules"/>
        </w:rPr>
        <w:t>Work Phone #: ______________ Cell #:</w:t>
      </w:r>
      <w:r w:rsidR="001B4D34">
        <w:rPr>
          <w:rStyle w:val="rules"/>
        </w:rPr>
        <w:t xml:space="preserve"> </w:t>
      </w:r>
      <w:r w:rsidRPr="001B4D34">
        <w:rPr>
          <w:rStyle w:val="rules"/>
        </w:rPr>
        <w:t>_____</w:t>
      </w:r>
      <w:r w:rsidR="0092759A" w:rsidRPr="001B4D34">
        <w:rPr>
          <w:rStyle w:val="rules"/>
        </w:rPr>
        <w:t>__</w:t>
      </w:r>
      <w:r w:rsidRPr="001B4D34">
        <w:rPr>
          <w:rStyle w:val="rules"/>
        </w:rPr>
        <w:t>____</w:t>
      </w:r>
    </w:p>
    <w:p w14:paraId="782DD607" w14:textId="77777777" w:rsidR="00B949F7" w:rsidRPr="001B4D34" w:rsidRDefault="00B949F7" w:rsidP="0092759A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 xml:space="preserve">Other names or aliases by which Petitioner has been known </w:t>
      </w:r>
    </w:p>
    <w:p w14:paraId="1178CBCC" w14:textId="77777777" w:rsidR="00B949F7" w:rsidRPr="001B4D34" w:rsidRDefault="00B949F7" w:rsidP="0092759A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(</w:t>
      </w:r>
      <w:r w:rsidRPr="001B4D34">
        <w:rPr>
          <w:rStyle w:val="rules"/>
          <w:i/>
          <w:iCs/>
        </w:rPr>
        <w:t>Include prior names, nicknames, or aliases, especially if your arrest records may reflect a different name</w:t>
      </w:r>
      <w:r w:rsidRPr="001B4D34">
        <w:rPr>
          <w:rStyle w:val="rules"/>
        </w:rPr>
        <w:t>):</w:t>
      </w:r>
    </w:p>
    <w:p w14:paraId="622F1152" w14:textId="46E47EDC" w:rsidR="00B949F7" w:rsidRPr="001B4D34" w:rsidRDefault="00B949F7" w:rsidP="0092759A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CFCC4FF" w14:textId="77777777" w:rsidR="00B949F7" w:rsidRPr="001B4D34" w:rsidRDefault="00B949F7" w:rsidP="00B949F7">
      <w:pPr>
        <w:pStyle w:val="indent0"/>
        <w:rPr>
          <w:rStyle w:val="rules"/>
        </w:rPr>
      </w:pPr>
      <w:r w:rsidRPr="001B4D34">
        <w:rPr>
          <w:rStyle w:val="rules"/>
        </w:rPr>
        <w:t>Petitioner claims an entitlement to automatic expungement of the following offense(s) involving cannabis that is(are) no longer a crime as of the effective date of the Cannabis Regulation Act, Sections 26-2C-1 to -42 NMSA 1978, or would have resulted in a lesser offense if the Cannabis Regulation Act had been in effect at the time of the offense(s).</w:t>
      </w:r>
    </w:p>
    <w:p w14:paraId="121DCA0B" w14:textId="77777777" w:rsidR="00B949F7" w:rsidRPr="001B4D34" w:rsidRDefault="00B949F7" w:rsidP="00B949F7">
      <w:pPr>
        <w:pStyle w:val="indent0"/>
        <w:rPr>
          <w:rStyle w:val="rules"/>
          <w:i/>
          <w:iCs/>
        </w:rPr>
      </w:pPr>
      <w:r w:rsidRPr="001B4D34">
        <w:rPr>
          <w:rStyle w:val="rules"/>
          <w:i/>
          <w:iCs/>
        </w:rPr>
        <w:t>You may include more than one case if there are multiple cases with eligible offenses. (Include additional pages if necessary)</w:t>
      </w:r>
    </w:p>
    <w:p w14:paraId="01E51688" w14:textId="3DFEC05A" w:rsidR="00B949F7" w:rsidRPr="001B4D34" w:rsidRDefault="00B949F7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District Court case number: _________________________________</w:t>
      </w:r>
      <w:r w:rsidR="00F224B9" w:rsidRPr="001B4D34">
        <w:rPr>
          <w:rStyle w:val="rules"/>
        </w:rPr>
        <w:t>_</w:t>
      </w:r>
      <w:r w:rsidRPr="001B4D34">
        <w:rPr>
          <w:rStyle w:val="rules"/>
        </w:rPr>
        <w:t>_____________</w:t>
      </w:r>
    </w:p>
    <w:p w14:paraId="4C9E2098" w14:textId="48C9C89F" w:rsidR="00B949F7" w:rsidRPr="001B4D34" w:rsidRDefault="00B949F7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Metropolitan/Magistrate/Municipal Court case number(s):</w:t>
      </w:r>
      <w:r w:rsidR="00B75563" w:rsidRPr="001B4D34">
        <w:rPr>
          <w:rStyle w:val="rules"/>
        </w:rPr>
        <w:t xml:space="preserve"> </w:t>
      </w:r>
      <w:r w:rsidRPr="001B4D34">
        <w:rPr>
          <w:rStyle w:val="rules"/>
        </w:rPr>
        <w:t>___________________</w:t>
      </w:r>
      <w:r w:rsidR="00F224B9" w:rsidRPr="001B4D34">
        <w:rPr>
          <w:rStyle w:val="rules"/>
        </w:rPr>
        <w:t>_</w:t>
      </w:r>
      <w:r w:rsidR="00B75563" w:rsidRPr="001B4D34">
        <w:rPr>
          <w:rStyle w:val="rules"/>
        </w:rPr>
        <w:t>_</w:t>
      </w:r>
      <w:r w:rsidRPr="001B4D34">
        <w:rPr>
          <w:rStyle w:val="rules"/>
        </w:rPr>
        <w:t>__</w:t>
      </w:r>
      <w:r w:rsidR="001B4D34">
        <w:rPr>
          <w:rStyle w:val="rules"/>
        </w:rPr>
        <w:t>_</w:t>
      </w:r>
    </w:p>
    <w:p w14:paraId="6955421B" w14:textId="5961E9DE" w:rsidR="00B949F7" w:rsidRPr="001B4D34" w:rsidRDefault="00B949F7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Arrest number(s): _____________</w:t>
      </w:r>
      <w:r w:rsidR="00F224B9" w:rsidRPr="001B4D34">
        <w:rPr>
          <w:rStyle w:val="rules"/>
        </w:rPr>
        <w:t>_</w:t>
      </w:r>
      <w:r w:rsidRPr="001B4D34">
        <w:rPr>
          <w:rStyle w:val="rules"/>
        </w:rPr>
        <w:t>_________________________________________</w:t>
      </w:r>
    </w:p>
    <w:p w14:paraId="06D60351" w14:textId="0B222EB5" w:rsidR="00B949F7" w:rsidRPr="001B4D34" w:rsidRDefault="00B949F7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Law enforcement agency numbers(s): ______________________________________</w:t>
      </w:r>
      <w:r w:rsidR="00B75563" w:rsidRPr="001B4D34">
        <w:rPr>
          <w:rStyle w:val="rules"/>
        </w:rPr>
        <w:t>_</w:t>
      </w:r>
    </w:p>
    <w:p w14:paraId="227E7314" w14:textId="252F00F7" w:rsidR="00F224B9" w:rsidRPr="001B4D34" w:rsidRDefault="00B949F7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Eligible charge(s) related to the above case:</w:t>
      </w:r>
      <w:r w:rsidR="00B75563" w:rsidRPr="001B4D34">
        <w:rPr>
          <w:rStyle w:val="rules"/>
        </w:rPr>
        <w:t xml:space="preserve"> </w:t>
      </w:r>
      <w:r w:rsidRPr="001B4D34">
        <w:rPr>
          <w:rStyle w:val="rules"/>
        </w:rPr>
        <w:t>__________________________</w:t>
      </w:r>
      <w:r w:rsidR="00F224B9" w:rsidRPr="001B4D34">
        <w:rPr>
          <w:rStyle w:val="rules"/>
        </w:rPr>
        <w:t>________</w:t>
      </w:r>
    </w:p>
    <w:p w14:paraId="68903061" w14:textId="77777777" w:rsidR="00F224B9" w:rsidRPr="001B4D34" w:rsidRDefault="00F224B9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______________________________________________________________________</w:t>
      </w:r>
    </w:p>
    <w:p w14:paraId="66AAA9CE" w14:textId="77777777" w:rsidR="00F224B9" w:rsidRPr="001B4D34" w:rsidRDefault="00F224B9" w:rsidP="00F224B9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______________________________________________________________________</w:t>
      </w:r>
    </w:p>
    <w:p w14:paraId="4ECB6A5C" w14:textId="137A2C57" w:rsidR="00B949F7" w:rsidRPr="001B4D34" w:rsidRDefault="001B4D34" w:rsidP="00B949F7">
      <w:pPr>
        <w:pStyle w:val="indent0"/>
        <w:rPr>
          <w:rStyle w:val="rules"/>
        </w:rPr>
      </w:pPr>
      <w:r>
        <w:rPr>
          <w:rStyle w:val="rules"/>
        </w:rPr>
        <w:t xml:space="preserve">[ ] </w:t>
      </w:r>
      <w:r w:rsidR="00B949F7" w:rsidRPr="001B4D34">
        <w:rPr>
          <w:rStyle w:val="rules"/>
        </w:rPr>
        <w:t>Petitioner is not seeking to reopen the underlying criminal matter</w:t>
      </w:r>
    </w:p>
    <w:p w14:paraId="6CBC22DC" w14:textId="59B7BA37" w:rsidR="00B949F7" w:rsidRPr="001B4D34" w:rsidRDefault="00B949F7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lastRenderedPageBreak/>
        <w:t>District Court case number(s):</w:t>
      </w:r>
      <w:r w:rsidR="00F33E3F" w:rsidRPr="001B4D34">
        <w:rPr>
          <w:rStyle w:val="rules"/>
        </w:rPr>
        <w:t xml:space="preserve"> </w:t>
      </w:r>
      <w:r w:rsidRPr="001B4D34">
        <w:rPr>
          <w:rStyle w:val="rules"/>
        </w:rPr>
        <w:t>_____________________________________________</w:t>
      </w:r>
    </w:p>
    <w:p w14:paraId="08925127" w14:textId="308FA42E" w:rsidR="00B949F7" w:rsidRPr="001B4D34" w:rsidRDefault="00B949F7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Metropolitan/Magistrate/Municipal Court case number(s):</w:t>
      </w:r>
      <w:r w:rsidR="00F33E3F" w:rsidRPr="001B4D34">
        <w:rPr>
          <w:rStyle w:val="rules"/>
        </w:rPr>
        <w:t xml:space="preserve"> </w:t>
      </w:r>
      <w:r w:rsidRPr="001B4D34">
        <w:rPr>
          <w:rStyle w:val="rules"/>
        </w:rPr>
        <w:t>_______________________</w:t>
      </w:r>
    </w:p>
    <w:p w14:paraId="70400920" w14:textId="7DFAA9F0" w:rsidR="00B949F7" w:rsidRPr="001B4D34" w:rsidRDefault="00B949F7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Arrest number(s):</w:t>
      </w:r>
      <w:r w:rsidR="00F33E3F" w:rsidRPr="001B4D34">
        <w:rPr>
          <w:rStyle w:val="rules"/>
        </w:rPr>
        <w:t xml:space="preserve"> </w:t>
      </w:r>
      <w:r w:rsidRPr="001B4D34">
        <w:rPr>
          <w:rStyle w:val="rules"/>
        </w:rPr>
        <w:t>_______________________________________________________</w:t>
      </w:r>
    </w:p>
    <w:p w14:paraId="63AB0729" w14:textId="14AEEE4F" w:rsidR="00B949F7" w:rsidRPr="001B4D34" w:rsidRDefault="00B949F7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 xml:space="preserve">Law enforcement agency numbers(s): </w:t>
      </w:r>
      <w:r w:rsidR="00F33E3F" w:rsidRPr="001B4D34">
        <w:rPr>
          <w:rStyle w:val="rules"/>
        </w:rPr>
        <w:t>_</w:t>
      </w:r>
      <w:r w:rsidRPr="001B4D34">
        <w:rPr>
          <w:rStyle w:val="rules"/>
        </w:rPr>
        <w:t>______________________________________</w:t>
      </w:r>
    </w:p>
    <w:p w14:paraId="333E9785" w14:textId="5103B9FB" w:rsidR="00B949F7" w:rsidRPr="001B4D34" w:rsidRDefault="00B949F7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Eligible charge(s) related to the above case:</w:t>
      </w:r>
      <w:r w:rsidR="004502A9" w:rsidRPr="001B4D34">
        <w:rPr>
          <w:rStyle w:val="rules"/>
        </w:rPr>
        <w:t xml:space="preserve"> </w:t>
      </w:r>
      <w:r w:rsidRPr="001B4D34">
        <w:rPr>
          <w:rStyle w:val="rules"/>
        </w:rPr>
        <w:t>_______________</w:t>
      </w:r>
      <w:r w:rsidR="00F33E3F" w:rsidRPr="001B4D34">
        <w:rPr>
          <w:rStyle w:val="rules"/>
        </w:rPr>
        <w:t>________</w:t>
      </w:r>
      <w:r w:rsidRPr="001B4D34">
        <w:rPr>
          <w:rStyle w:val="rules"/>
        </w:rPr>
        <w:t>__________</w:t>
      </w:r>
      <w:r w:rsidR="004502A9" w:rsidRPr="001B4D34">
        <w:rPr>
          <w:rStyle w:val="rules"/>
        </w:rPr>
        <w:t>_</w:t>
      </w:r>
    </w:p>
    <w:p w14:paraId="02F76473" w14:textId="668C9377" w:rsidR="00F33E3F" w:rsidRPr="001B4D34" w:rsidRDefault="00F33E3F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______________________________________________________________________</w:t>
      </w:r>
    </w:p>
    <w:p w14:paraId="3A02237B" w14:textId="2F684FAE" w:rsidR="00F33E3F" w:rsidRPr="001B4D34" w:rsidRDefault="00F33E3F" w:rsidP="00B75563">
      <w:pPr>
        <w:pStyle w:val="indent0"/>
        <w:spacing w:before="0" w:beforeAutospacing="0" w:after="0" w:afterAutospacing="0"/>
        <w:rPr>
          <w:rStyle w:val="rules"/>
        </w:rPr>
      </w:pPr>
      <w:r w:rsidRPr="001B4D34">
        <w:rPr>
          <w:rStyle w:val="rules"/>
        </w:rPr>
        <w:t>______________________________________________________________________</w:t>
      </w:r>
    </w:p>
    <w:p w14:paraId="0347AB2D" w14:textId="389EDB7E" w:rsidR="00B949F7" w:rsidRPr="001B4D34" w:rsidRDefault="00F33E3F" w:rsidP="00B949F7">
      <w:pPr>
        <w:pStyle w:val="indent0"/>
        <w:rPr>
          <w:rStyle w:val="rules"/>
        </w:rPr>
      </w:pPr>
      <w:r w:rsidRPr="001B4D34">
        <w:rPr>
          <w:rStyle w:val="rules"/>
        </w:rPr>
        <w:t>[ ]</w:t>
      </w:r>
      <w:r w:rsidR="00B75563" w:rsidRPr="001B4D34">
        <w:rPr>
          <w:rStyle w:val="rules"/>
        </w:rPr>
        <w:t xml:space="preserve"> </w:t>
      </w:r>
      <w:r w:rsidR="00B949F7" w:rsidRPr="001B4D34">
        <w:rPr>
          <w:rStyle w:val="rules"/>
        </w:rPr>
        <w:t>Petitioner is not seeking to reopen the underlying criminal matter</w:t>
      </w:r>
    </w:p>
    <w:p w14:paraId="18E84828" w14:textId="4C5AB745" w:rsidR="00B949F7" w:rsidRPr="001B4D34" w:rsidRDefault="00F33E3F" w:rsidP="00B949F7">
      <w:pPr>
        <w:pStyle w:val="indent0"/>
        <w:rPr>
          <w:rStyle w:val="rules"/>
        </w:rPr>
      </w:pPr>
      <w:r w:rsidRPr="001B4D34">
        <w:rPr>
          <w:rStyle w:val="rules"/>
        </w:rPr>
        <w:t>[</w:t>
      </w:r>
      <w:r w:rsidR="00B75563" w:rsidRPr="001B4D34">
        <w:rPr>
          <w:rStyle w:val="rules"/>
        </w:rPr>
        <w:t xml:space="preserve"> </w:t>
      </w:r>
      <w:r w:rsidRPr="001B4D34">
        <w:rPr>
          <w:rStyle w:val="rules"/>
        </w:rPr>
        <w:t>]</w:t>
      </w:r>
      <w:r w:rsidR="00B75563" w:rsidRPr="001B4D34">
        <w:rPr>
          <w:rStyle w:val="rules"/>
        </w:rPr>
        <w:t xml:space="preserve"> </w:t>
      </w:r>
      <w:r w:rsidR="00B949F7" w:rsidRPr="001B4D34">
        <w:rPr>
          <w:rStyle w:val="rules"/>
        </w:rPr>
        <w:t>Petitioner wishes to attend any hearings in this matter by telephonic or other electronic means as provided for in Rule 1-077.1(J) NMRA.</w:t>
      </w:r>
    </w:p>
    <w:p w14:paraId="3FA74622" w14:textId="20B4ADDF" w:rsidR="00B949F7" w:rsidRPr="001B4D34" w:rsidRDefault="00B949F7" w:rsidP="004712B9">
      <w:pPr>
        <w:pStyle w:val="formc"/>
        <w:rPr>
          <w:rStyle w:val="rules"/>
          <w:b/>
          <w:bCs/>
        </w:rPr>
      </w:pPr>
      <w:r w:rsidRPr="001B4D34">
        <w:rPr>
          <w:rStyle w:val="rules"/>
          <w:b/>
          <w:bCs/>
        </w:rPr>
        <w:t>______________________________________________________________________</w:t>
      </w:r>
    </w:p>
    <w:p w14:paraId="0F3A4C1D" w14:textId="77777777" w:rsidR="00B949F7" w:rsidRPr="001B4D34" w:rsidRDefault="00B949F7" w:rsidP="004712B9">
      <w:pPr>
        <w:pStyle w:val="formc"/>
        <w:rPr>
          <w:rStyle w:val="rules"/>
          <w:b/>
          <w:bCs/>
        </w:rPr>
      </w:pPr>
      <w:r w:rsidRPr="001B4D34">
        <w:rPr>
          <w:rStyle w:val="rules"/>
          <w:b/>
          <w:bCs/>
        </w:rPr>
        <w:t>SIGNATURE SECTION</w:t>
      </w:r>
    </w:p>
    <w:p w14:paraId="2B8665A6" w14:textId="77777777" w:rsidR="00B949F7" w:rsidRPr="001B4D34" w:rsidRDefault="00B949F7" w:rsidP="00B949F7">
      <w:pPr>
        <w:pStyle w:val="indent0"/>
        <w:rPr>
          <w:rStyle w:val="rules"/>
          <w:b/>
          <w:bCs/>
        </w:rPr>
      </w:pPr>
      <w:r w:rsidRPr="001B4D34">
        <w:rPr>
          <w:rStyle w:val="rules"/>
          <w:b/>
          <w:bCs/>
        </w:rPr>
        <w:t>I, Petitioner, affirm under penalty of perjury under the laws of the State of New Mexico that the statements herein are true and correct.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97C25" w:rsidRPr="001B4D34" w14:paraId="144710CC" w14:textId="77777777" w:rsidTr="005D553D">
        <w:tc>
          <w:tcPr>
            <w:tcW w:w="4675" w:type="dxa"/>
          </w:tcPr>
          <w:p w14:paraId="23E196FA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2069C213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</w:t>
            </w:r>
          </w:p>
        </w:tc>
      </w:tr>
      <w:tr w:rsidR="00F97C25" w:rsidRPr="001B4D34" w14:paraId="50EEAFAE" w14:textId="77777777" w:rsidTr="005D553D">
        <w:tc>
          <w:tcPr>
            <w:tcW w:w="4675" w:type="dxa"/>
          </w:tcPr>
          <w:p w14:paraId="055C16F0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Printed name of Petitioner</w:t>
            </w:r>
          </w:p>
        </w:tc>
        <w:tc>
          <w:tcPr>
            <w:tcW w:w="4675" w:type="dxa"/>
          </w:tcPr>
          <w:p w14:paraId="38E8AAD6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Date</w:t>
            </w:r>
          </w:p>
        </w:tc>
      </w:tr>
      <w:tr w:rsidR="00F97C25" w:rsidRPr="001B4D34" w14:paraId="4C9ACD43" w14:textId="77777777" w:rsidTr="005D553D">
        <w:tc>
          <w:tcPr>
            <w:tcW w:w="4675" w:type="dxa"/>
          </w:tcPr>
          <w:p w14:paraId="6FD67B2D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12406CCE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64256052" w14:textId="77777777" w:rsidTr="005D553D">
        <w:tc>
          <w:tcPr>
            <w:tcW w:w="4675" w:type="dxa"/>
          </w:tcPr>
          <w:p w14:paraId="69C1668B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Signature of Petitioner</w:t>
            </w:r>
          </w:p>
        </w:tc>
        <w:tc>
          <w:tcPr>
            <w:tcW w:w="4675" w:type="dxa"/>
          </w:tcPr>
          <w:p w14:paraId="3B87CF38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22FFABE6" w14:textId="77777777" w:rsidTr="005D553D">
        <w:tc>
          <w:tcPr>
            <w:tcW w:w="4675" w:type="dxa"/>
          </w:tcPr>
          <w:p w14:paraId="08ED26D9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0CF80C61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739F6314" w14:textId="77777777" w:rsidTr="005D553D">
        <w:tc>
          <w:tcPr>
            <w:tcW w:w="4675" w:type="dxa"/>
          </w:tcPr>
          <w:p w14:paraId="4572550B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Mailing Address</w:t>
            </w:r>
          </w:p>
        </w:tc>
        <w:tc>
          <w:tcPr>
            <w:tcW w:w="4675" w:type="dxa"/>
          </w:tcPr>
          <w:p w14:paraId="4E357391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02B3A988" w14:textId="77777777" w:rsidTr="005D553D">
        <w:tc>
          <w:tcPr>
            <w:tcW w:w="4675" w:type="dxa"/>
          </w:tcPr>
          <w:p w14:paraId="44A8FB90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21C7A28C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</w:t>
            </w:r>
          </w:p>
        </w:tc>
      </w:tr>
      <w:tr w:rsidR="00F97C25" w:rsidRPr="001B4D34" w14:paraId="4222F61C" w14:textId="77777777" w:rsidTr="005D553D">
        <w:tc>
          <w:tcPr>
            <w:tcW w:w="4675" w:type="dxa"/>
          </w:tcPr>
          <w:p w14:paraId="417B839F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  <w:tc>
          <w:tcPr>
            <w:tcW w:w="4675" w:type="dxa"/>
          </w:tcPr>
          <w:p w14:paraId="3A7553F7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Email</w:t>
            </w:r>
          </w:p>
        </w:tc>
      </w:tr>
      <w:tr w:rsidR="00F97C25" w:rsidRPr="001B4D34" w14:paraId="1C3BEB52" w14:textId="77777777" w:rsidTr="005D553D">
        <w:tc>
          <w:tcPr>
            <w:tcW w:w="4675" w:type="dxa"/>
          </w:tcPr>
          <w:p w14:paraId="52485FAC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</w:t>
            </w:r>
          </w:p>
        </w:tc>
        <w:tc>
          <w:tcPr>
            <w:tcW w:w="4675" w:type="dxa"/>
          </w:tcPr>
          <w:p w14:paraId="3D8B189C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</w:t>
            </w:r>
          </w:p>
        </w:tc>
      </w:tr>
      <w:tr w:rsidR="00F97C25" w:rsidRPr="001B4D34" w14:paraId="022A3CB2" w14:textId="77777777" w:rsidTr="005D553D">
        <w:tc>
          <w:tcPr>
            <w:tcW w:w="4675" w:type="dxa"/>
          </w:tcPr>
          <w:p w14:paraId="41BF69AD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Attorney Name (</w:t>
            </w:r>
            <w:r w:rsidRPr="001B4D34">
              <w:rPr>
                <w:rStyle w:val="rules"/>
                <w:rFonts w:ascii="Arial" w:hAnsi="Arial"/>
                <w:i/>
                <w:iCs/>
                <w:sz w:val="24"/>
              </w:rPr>
              <w:t>if applicable</w:t>
            </w:r>
            <w:r w:rsidRPr="001B4D34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4675" w:type="dxa"/>
          </w:tcPr>
          <w:p w14:paraId="6745F739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Date</w:t>
            </w:r>
          </w:p>
        </w:tc>
      </w:tr>
      <w:tr w:rsidR="00F97C25" w:rsidRPr="001B4D34" w14:paraId="5CFF2F36" w14:textId="77777777" w:rsidTr="005D553D">
        <w:tc>
          <w:tcPr>
            <w:tcW w:w="4675" w:type="dxa"/>
          </w:tcPr>
          <w:p w14:paraId="29673D3A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78A49543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0A5A0741" w14:textId="77777777" w:rsidTr="005D553D">
        <w:tc>
          <w:tcPr>
            <w:tcW w:w="4675" w:type="dxa"/>
          </w:tcPr>
          <w:p w14:paraId="44C31ED5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Attorney Signature</w:t>
            </w:r>
          </w:p>
        </w:tc>
        <w:tc>
          <w:tcPr>
            <w:tcW w:w="4675" w:type="dxa"/>
          </w:tcPr>
          <w:p w14:paraId="0C82A0A8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064F0064" w14:textId="77777777" w:rsidTr="005D553D">
        <w:tc>
          <w:tcPr>
            <w:tcW w:w="4675" w:type="dxa"/>
          </w:tcPr>
          <w:p w14:paraId="3AD50142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189E271B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6FDC42D7" w14:textId="77777777" w:rsidTr="005D553D">
        <w:tc>
          <w:tcPr>
            <w:tcW w:w="4675" w:type="dxa"/>
          </w:tcPr>
          <w:p w14:paraId="1FCEBE0B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Mailing Address</w:t>
            </w:r>
          </w:p>
        </w:tc>
        <w:tc>
          <w:tcPr>
            <w:tcW w:w="4675" w:type="dxa"/>
          </w:tcPr>
          <w:p w14:paraId="595D6AEF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F97C25" w:rsidRPr="001B4D34" w14:paraId="20BF66C2" w14:textId="77777777" w:rsidTr="005D553D">
        <w:tc>
          <w:tcPr>
            <w:tcW w:w="4675" w:type="dxa"/>
          </w:tcPr>
          <w:p w14:paraId="6FFD2126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5CED9023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____________________________</w:t>
            </w:r>
          </w:p>
        </w:tc>
      </w:tr>
      <w:tr w:rsidR="00F97C25" w:rsidRPr="001B4D34" w14:paraId="097BB183" w14:textId="77777777" w:rsidTr="005D553D">
        <w:tc>
          <w:tcPr>
            <w:tcW w:w="4675" w:type="dxa"/>
          </w:tcPr>
          <w:p w14:paraId="69D5E45C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  <w:tc>
          <w:tcPr>
            <w:tcW w:w="4675" w:type="dxa"/>
          </w:tcPr>
          <w:p w14:paraId="4DA68CFD" w14:textId="77777777" w:rsidR="00F97C25" w:rsidRPr="001B4D34" w:rsidRDefault="00F97C25" w:rsidP="005D553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1B4D34">
              <w:rPr>
                <w:rStyle w:val="rules"/>
                <w:rFonts w:ascii="Arial" w:hAnsi="Arial"/>
                <w:sz w:val="24"/>
              </w:rPr>
              <w:t>Email</w:t>
            </w:r>
          </w:p>
        </w:tc>
      </w:tr>
    </w:tbl>
    <w:p w14:paraId="400CF7E5" w14:textId="544A6693" w:rsidR="00042DD0" w:rsidRPr="001B4D34" w:rsidRDefault="00B949F7" w:rsidP="00B949F7">
      <w:pPr>
        <w:pStyle w:val="indent0"/>
        <w:rPr>
          <w:rStyle w:val="rules"/>
        </w:rPr>
      </w:pPr>
      <w:r w:rsidRPr="001B4D34">
        <w:rPr>
          <w:rStyle w:val="rules"/>
        </w:rPr>
        <w:t>[</w:t>
      </w:r>
      <w:r w:rsidR="00B941EF" w:rsidRPr="001B4D34">
        <w:rPr>
          <w:rStyle w:val="rules"/>
        </w:rPr>
        <w:t>Provisionally a</w:t>
      </w:r>
      <w:r w:rsidRPr="001B4D34">
        <w:rPr>
          <w:rStyle w:val="rules"/>
        </w:rPr>
        <w:t xml:space="preserve">dopted by Supreme Court Order No. </w:t>
      </w:r>
      <w:r w:rsidR="00FC3369" w:rsidRPr="001B4D34">
        <w:rPr>
          <w:rStyle w:val="rules"/>
        </w:rPr>
        <w:t>21-8300-033</w:t>
      </w:r>
      <w:r w:rsidRPr="001B4D34">
        <w:rPr>
          <w:rStyle w:val="rules"/>
        </w:rPr>
        <w:t>,</w:t>
      </w:r>
      <w:r w:rsidR="00B75563" w:rsidRPr="001B4D34">
        <w:rPr>
          <w:rStyle w:val="rules"/>
        </w:rPr>
        <w:t xml:space="preserve"> effective for all cases filed or pending on or after January 28, 2022.</w:t>
      </w:r>
      <w:r w:rsidRPr="001B4D34">
        <w:rPr>
          <w:rStyle w:val="rules"/>
        </w:rPr>
        <w:t>]</w:t>
      </w:r>
    </w:p>
    <w:sectPr w:rsidR="00042DD0" w:rsidRPr="001B4D34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C923" w14:textId="77777777" w:rsidR="00B949F7" w:rsidRDefault="00B949F7" w:rsidP="00AE66E6">
      <w:r>
        <w:separator/>
      </w:r>
    </w:p>
  </w:endnote>
  <w:endnote w:type="continuationSeparator" w:id="0">
    <w:p w14:paraId="5422017F" w14:textId="77777777" w:rsidR="00B949F7" w:rsidRDefault="00B949F7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73B" w14:textId="77777777" w:rsidR="00B949F7" w:rsidRDefault="00B949F7" w:rsidP="00AE66E6">
      <w:r>
        <w:separator/>
      </w:r>
    </w:p>
  </w:footnote>
  <w:footnote w:type="continuationSeparator" w:id="0">
    <w:p w14:paraId="1E39AF68" w14:textId="77777777" w:rsidR="00B949F7" w:rsidRDefault="00B949F7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5477268">
    <w:abstractNumId w:val="0"/>
  </w:num>
  <w:num w:numId="2" w16cid:durableId="2067484447">
    <w:abstractNumId w:val="3"/>
  </w:num>
  <w:num w:numId="3" w16cid:durableId="755976761">
    <w:abstractNumId w:val="1"/>
  </w:num>
  <w:num w:numId="4" w16cid:durableId="1034229826">
    <w:abstractNumId w:val="2"/>
  </w:num>
  <w:num w:numId="5" w16cid:durableId="77479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F7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B0DA0"/>
    <w:rsid w:val="001B4D34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502A9"/>
    <w:rsid w:val="00461C89"/>
    <w:rsid w:val="004712B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3E8"/>
    <w:rsid w:val="00562DFA"/>
    <w:rsid w:val="005669BF"/>
    <w:rsid w:val="005774FA"/>
    <w:rsid w:val="005965DD"/>
    <w:rsid w:val="005B011D"/>
    <w:rsid w:val="005C75DF"/>
    <w:rsid w:val="005D553D"/>
    <w:rsid w:val="0060413F"/>
    <w:rsid w:val="0062696A"/>
    <w:rsid w:val="00635D6B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95CB4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2759A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75563"/>
    <w:rsid w:val="00B941EF"/>
    <w:rsid w:val="00B949F7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E4A8C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24B9"/>
    <w:rsid w:val="00F2736F"/>
    <w:rsid w:val="00F33E3F"/>
    <w:rsid w:val="00F44FEC"/>
    <w:rsid w:val="00F51B02"/>
    <w:rsid w:val="00F867F3"/>
    <w:rsid w:val="00F93B09"/>
    <w:rsid w:val="00F97C25"/>
    <w:rsid w:val="00FC336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1CA8"/>
  <w15:docId w15:val="{FA99B5DE-4B1A-4645-A356-02B79AE7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F97C25"/>
    <w:rPr>
      <w:rFonts w:ascii="Garamond" w:hAnsi="Garamond" w:cstheme="minorBidi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3D06E6-BC69-49B8-B650-F7F16660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7</cp:revision>
  <cp:lastPrinted>2020-10-07T14:13:00Z</cp:lastPrinted>
  <dcterms:created xsi:type="dcterms:W3CDTF">2022-01-18T18:09:00Z</dcterms:created>
  <dcterms:modified xsi:type="dcterms:W3CDTF">2023-10-18T15:42:00Z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