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E5AD" w14:textId="60D8066C" w:rsidR="00D65B9B" w:rsidRPr="008D15BF" w:rsidRDefault="00D65B9B" w:rsidP="008D15BF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8D15BF">
        <w:rPr>
          <w:rStyle w:val="rules"/>
          <w:b/>
          <w:bCs/>
        </w:rPr>
        <w:t>4-955. Certificate of service; expungement of records upon release without conviction.</w:t>
      </w:r>
    </w:p>
    <w:p w14:paraId="56C012E2" w14:textId="77777777" w:rsidR="00D65B9B" w:rsidRPr="008D15BF" w:rsidRDefault="00D65B9B" w:rsidP="008D15BF">
      <w:pPr>
        <w:pStyle w:val="forusewith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[For use with District Court Rule 1-077.1 NMRA]</w:t>
      </w:r>
    </w:p>
    <w:p w14:paraId="07A95BBA" w14:textId="77777777" w:rsidR="008D15BF" w:rsidRDefault="008D15BF" w:rsidP="00D65B9B">
      <w:pPr>
        <w:pStyle w:val="indent0"/>
        <w:spacing w:before="0" w:beforeAutospacing="0" w:after="0" w:afterAutospacing="0"/>
        <w:rPr>
          <w:rStyle w:val="rules"/>
        </w:rPr>
      </w:pPr>
    </w:p>
    <w:p w14:paraId="486005D1" w14:textId="7F9B661D" w:rsidR="00D65B9B" w:rsidRPr="008D15BF" w:rsidRDefault="00D65B9B" w:rsidP="00D65B9B">
      <w:pPr>
        <w:pStyle w:val="indent0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STATE OF NEW MEXICO</w:t>
      </w:r>
    </w:p>
    <w:p w14:paraId="26CC0CE0" w14:textId="77777777" w:rsidR="00D65B9B" w:rsidRPr="008D15BF" w:rsidRDefault="00D65B9B" w:rsidP="00D65B9B">
      <w:pPr>
        <w:pStyle w:val="indent0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COUNTY OF _________________________</w:t>
      </w:r>
    </w:p>
    <w:p w14:paraId="7D16C111" w14:textId="77777777" w:rsidR="00D65B9B" w:rsidRPr="008D15BF" w:rsidRDefault="00D65B9B" w:rsidP="00D65B9B">
      <w:pPr>
        <w:pStyle w:val="indent0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_______________JUDICIAL DISTRICT COURT</w:t>
      </w:r>
    </w:p>
    <w:p w14:paraId="4045A706" w14:textId="77777777" w:rsidR="00D65B9B" w:rsidRPr="008D15BF" w:rsidRDefault="00D65B9B" w:rsidP="00D65B9B">
      <w:pPr>
        <w:pStyle w:val="indent0"/>
        <w:spacing w:before="0" w:beforeAutospacing="0" w:after="0" w:afterAutospacing="0"/>
        <w:rPr>
          <w:rStyle w:val="rules"/>
        </w:rPr>
      </w:pPr>
    </w:p>
    <w:p w14:paraId="4B25671F" w14:textId="77777777" w:rsidR="00D65B9B" w:rsidRPr="008D15BF" w:rsidRDefault="00D65B9B" w:rsidP="00D65B9B">
      <w:pPr>
        <w:pStyle w:val="indent0"/>
        <w:spacing w:before="0" w:beforeAutospacing="0" w:after="0" w:afterAutospacing="0"/>
        <w:rPr>
          <w:rStyle w:val="rules"/>
        </w:rPr>
      </w:pPr>
    </w:p>
    <w:p w14:paraId="74F1F736" w14:textId="012DF448" w:rsidR="00D65B9B" w:rsidRPr="008D15BF" w:rsidRDefault="00D65B9B" w:rsidP="00D65B9B">
      <w:pPr>
        <w:pStyle w:val="indent0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In re _________________________________, Petitioner.</w:t>
      </w:r>
      <w:r w:rsidRPr="008D15BF">
        <w:rPr>
          <w:rStyle w:val="rules"/>
        </w:rPr>
        <w:tab/>
        <w:t>No.</w:t>
      </w:r>
      <w:r w:rsidR="008D15BF">
        <w:rPr>
          <w:rStyle w:val="rules"/>
        </w:rPr>
        <w:t xml:space="preserve"> ______________</w:t>
      </w:r>
    </w:p>
    <w:p w14:paraId="1D4A55D9" w14:textId="77777777" w:rsidR="008D15BF" w:rsidRDefault="008D15BF" w:rsidP="00D65B9B">
      <w:pPr>
        <w:pStyle w:val="formc"/>
        <w:spacing w:before="0" w:beforeAutospacing="0" w:after="0" w:afterAutospacing="0"/>
        <w:rPr>
          <w:rStyle w:val="rules"/>
          <w:b/>
          <w:bCs/>
        </w:rPr>
      </w:pPr>
    </w:p>
    <w:p w14:paraId="45A67F55" w14:textId="41FCE0D6" w:rsidR="00D65B9B" w:rsidRPr="008D15BF" w:rsidRDefault="00D65B9B" w:rsidP="00D65B9B">
      <w:pPr>
        <w:pStyle w:val="formc"/>
        <w:spacing w:before="0" w:beforeAutospacing="0" w:after="0" w:afterAutospacing="0"/>
        <w:rPr>
          <w:rStyle w:val="rules"/>
          <w:b/>
          <w:bCs/>
          <w:u w:val="single"/>
        </w:rPr>
      </w:pPr>
      <w:r w:rsidRPr="008D15BF">
        <w:rPr>
          <w:rStyle w:val="rules"/>
          <w:b/>
          <w:bCs/>
          <w:u w:val="single"/>
        </w:rPr>
        <w:t>CERTIFICATE OF SERVICE</w:t>
      </w:r>
    </w:p>
    <w:p w14:paraId="1F6FC69C" w14:textId="77777777" w:rsidR="00D65B9B" w:rsidRPr="008D15BF" w:rsidRDefault="00D65B9B" w:rsidP="00D65B9B">
      <w:pPr>
        <w:pStyle w:val="formc"/>
        <w:spacing w:before="0" w:beforeAutospacing="0" w:after="0" w:afterAutospacing="0"/>
        <w:rPr>
          <w:rStyle w:val="rules"/>
          <w:b/>
          <w:bCs/>
          <w:i/>
          <w:iCs/>
        </w:rPr>
      </w:pPr>
      <w:r w:rsidRPr="008D15BF">
        <w:rPr>
          <w:rStyle w:val="rules"/>
          <w:b/>
          <w:bCs/>
        </w:rPr>
        <w:t>(</w:t>
      </w:r>
      <w:r w:rsidRPr="008D15BF">
        <w:rPr>
          <w:rStyle w:val="rules"/>
          <w:b/>
          <w:bCs/>
          <w:i/>
          <w:iCs/>
        </w:rPr>
        <w:t xml:space="preserve">Required for Petitions filed under Section 29-3A-4 NMSA 1978 (Expungement of </w:t>
      </w:r>
    </w:p>
    <w:p w14:paraId="1E230346" w14:textId="77777777" w:rsidR="00D65B9B" w:rsidRPr="008D15BF" w:rsidRDefault="00D65B9B" w:rsidP="00D65B9B">
      <w:pPr>
        <w:pStyle w:val="formc"/>
        <w:spacing w:before="0" w:beforeAutospacing="0" w:after="0" w:afterAutospacing="0"/>
        <w:rPr>
          <w:rStyle w:val="rules"/>
          <w:b/>
          <w:bCs/>
        </w:rPr>
      </w:pPr>
      <w:r w:rsidRPr="008D15BF">
        <w:rPr>
          <w:rStyle w:val="rules"/>
          <w:b/>
          <w:bCs/>
          <w:i/>
          <w:iCs/>
        </w:rPr>
        <w:t>Records upon Release without Conviction</w:t>
      </w:r>
      <w:r w:rsidRPr="008D15BF">
        <w:rPr>
          <w:rStyle w:val="rules"/>
          <w:b/>
          <w:bCs/>
        </w:rPr>
        <w:t>))</w:t>
      </w:r>
    </w:p>
    <w:p w14:paraId="26617F12" w14:textId="2751E5D4" w:rsidR="00D65B9B" w:rsidRPr="008D15BF" w:rsidRDefault="00D65B9B" w:rsidP="00D65B9B">
      <w:pPr>
        <w:pStyle w:val="indent1"/>
        <w:rPr>
          <w:rStyle w:val="rules"/>
        </w:rPr>
      </w:pPr>
      <w:r w:rsidRPr="008D15BF">
        <w:rPr>
          <w:rStyle w:val="rules"/>
        </w:rPr>
        <w:t>I hereby certify that on the ______ (day) of</w:t>
      </w:r>
      <w:r w:rsidR="004C1D9F" w:rsidRPr="008D15BF">
        <w:rPr>
          <w:rStyle w:val="rules"/>
        </w:rPr>
        <w:t xml:space="preserve"> </w:t>
      </w:r>
      <w:r w:rsidRPr="008D15BF">
        <w:rPr>
          <w:rStyle w:val="rules"/>
        </w:rPr>
        <w:t>_______ (month) _______</w:t>
      </w:r>
      <w:r w:rsidR="008D15BF" w:rsidRPr="008D15BF">
        <w:rPr>
          <w:rStyle w:val="rules"/>
        </w:rPr>
        <w:t xml:space="preserve"> </w:t>
      </w:r>
      <w:r w:rsidRPr="008D15BF">
        <w:rPr>
          <w:rStyle w:val="rules"/>
        </w:rPr>
        <w:t>(year), an endorsed copy of the Petition to Expunge New Mexico Arrest Records and Public Records under Section 29-3A-4 NMSA 1978, filed on ________________</w:t>
      </w:r>
      <w:r w:rsidR="008D15BF">
        <w:rPr>
          <w:rStyle w:val="rules"/>
        </w:rPr>
        <w:t xml:space="preserve"> </w:t>
      </w:r>
      <w:r w:rsidRPr="008D15BF">
        <w:rPr>
          <w:rStyle w:val="rules"/>
        </w:rPr>
        <w:t>(</w:t>
      </w:r>
      <w:r w:rsidRPr="008D15BF">
        <w:rPr>
          <w:rStyle w:val="rules"/>
          <w:i/>
          <w:iCs/>
        </w:rPr>
        <w:t>date</w:t>
      </w:r>
      <w:r w:rsidRPr="008D15BF">
        <w:rPr>
          <w:rStyle w:val="rules"/>
        </w:rPr>
        <w:t>), and this Certificate of Service were mailed via first-class United States mail to:</w:t>
      </w:r>
    </w:p>
    <w:p w14:paraId="1BF2F842" w14:textId="294AA091" w:rsidR="00D65B9B" w:rsidRPr="008D15BF" w:rsidRDefault="00D65B9B" w:rsidP="006A1667">
      <w:pPr>
        <w:pStyle w:val="hang1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[ ]</w:t>
      </w:r>
      <w:r w:rsidRPr="008D15BF">
        <w:rPr>
          <w:rStyle w:val="rules"/>
        </w:rPr>
        <w:tab/>
        <w:t>The New Mexico Department of Public Safety</w:t>
      </w:r>
    </w:p>
    <w:p w14:paraId="532AC5C8" w14:textId="77777777" w:rsidR="00D65B9B" w:rsidRPr="008D15BF" w:rsidRDefault="00D65B9B" w:rsidP="006A1667">
      <w:pPr>
        <w:pStyle w:val="hang1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ab/>
        <w:t>P.O. Box 1628, Santa Fe, New Mexico 87504-1628</w:t>
      </w:r>
    </w:p>
    <w:p w14:paraId="2AF26046" w14:textId="5E235160" w:rsidR="00D65B9B" w:rsidRPr="008D15BF" w:rsidRDefault="00D65B9B" w:rsidP="006A1667">
      <w:pPr>
        <w:pStyle w:val="hang1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[ ]</w:t>
      </w:r>
      <w:r w:rsidRPr="008D15BF">
        <w:rPr>
          <w:rStyle w:val="rules"/>
        </w:rPr>
        <w:tab/>
        <w:t>The district attorney in the _______________Judicial District</w:t>
      </w:r>
      <w:r w:rsidR="006A1667" w:rsidRPr="008D15BF">
        <w:rPr>
          <w:rStyle w:val="rules"/>
        </w:rPr>
        <w:t xml:space="preserve"> </w:t>
      </w:r>
      <w:r w:rsidRPr="008D15BF">
        <w:rPr>
          <w:rStyle w:val="rules"/>
        </w:rPr>
        <w:t>__________________________________________________</w:t>
      </w:r>
    </w:p>
    <w:p w14:paraId="2F64365F" w14:textId="0BF5AC57" w:rsidR="00D65B9B" w:rsidRPr="008D15BF" w:rsidRDefault="00D65B9B" w:rsidP="006A1667">
      <w:pPr>
        <w:pStyle w:val="hang3"/>
        <w:spacing w:before="0" w:beforeAutospacing="0"/>
        <w:rPr>
          <w:rStyle w:val="rules"/>
        </w:rPr>
      </w:pPr>
      <w:r w:rsidRPr="008D15BF">
        <w:rPr>
          <w:rStyle w:val="rules"/>
        </w:rPr>
        <w:t>(Address)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25"/>
        <w:gridCol w:w="4675"/>
      </w:tblGrid>
      <w:tr w:rsidR="006A0E9F" w:rsidRPr="008D15BF" w14:paraId="527DCEFF" w14:textId="77777777" w:rsidTr="006A0E9F">
        <w:tc>
          <w:tcPr>
            <w:tcW w:w="4050" w:type="dxa"/>
          </w:tcPr>
          <w:p w14:paraId="39C3B476" w14:textId="77777777" w:rsidR="006A0E9F" w:rsidRPr="008D15BF" w:rsidRDefault="006A0E9F" w:rsidP="008B7EA2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[ ] Petitioner is pro se</w:t>
            </w:r>
          </w:p>
        </w:tc>
        <w:tc>
          <w:tcPr>
            <w:tcW w:w="625" w:type="dxa"/>
          </w:tcPr>
          <w:p w14:paraId="23EEE3CB" w14:textId="77777777" w:rsidR="006A0E9F" w:rsidRPr="008D15BF" w:rsidRDefault="006A0E9F" w:rsidP="008B7EA2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b/>
                <w:bCs/>
                <w:sz w:val="24"/>
              </w:rPr>
              <w:t>OR</w:t>
            </w:r>
          </w:p>
        </w:tc>
        <w:tc>
          <w:tcPr>
            <w:tcW w:w="4675" w:type="dxa"/>
          </w:tcPr>
          <w:p w14:paraId="1EA59CD1" w14:textId="77777777" w:rsidR="006A0E9F" w:rsidRPr="008D15BF" w:rsidRDefault="006A0E9F" w:rsidP="008B7EA2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[ ] Petitioner is represented by counsel</w:t>
            </w:r>
          </w:p>
        </w:tc>
      </w:tr>
    </w:tbl>
    <w:p w14:paraId="290D0F34" w14:textId="77777777" w:rsidR="0081035D" w:rsidRPr="008D15BF" w:rsidRDefault="00D65B9B" w:rsidP="006A0E9F">
      <w:pPr>
        <w:pStyle w:val="block3"/>
        <w:spacing w:before="240" w:beforeAutospacing="0" w:after="0" w:afterAutospacing="0"/>
        <w:rPr>
          <w:rStyle w:val="rules"/>
        </w:rPr>
      </w:pPr>
      <w:r w:rsidRPr="008D15BF">
        <w:rPr>
          <w:rStyle w:val="rules"/>
        </w:rPr>
        <w:t xml:space="preserve">I, Petitioner, declare under penalty of </w:t>
      </w:r>
    </w:p>
    <w:p w14:paraId="3F0A53CB" w14:textId="77777777" w:rsidR="004C1D9F" w:rsidRPr="008D15BF" w:rsidRDefault="00D65B9B" w:rsidP="0081035D">
      <w:pPr>
        <w:pStyle w:val="block3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 xml:space="preserve">perjury under the laws of the State of </w:t>
      </w:r>
    </w:p>
    <w:p w14:paraId="4EE4ED1F" w14:textId="3F699208" w:rsidR="004C1D9F" w:rsidRPr="008D15BF" w:rsidRDefault="00D65B9B" w:rsidP="0081035D">
      <w:pPr>
        <w:pStyle w:val="block3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New</w:t>
      </w:r>
      <w:r w:rsidR="004C1D9F" w:rsidRPr="008D15BF">
        <w:rPr>
          <w:rStyle w:val="rules"/>
        </w:rPr>
        <w:t xml:space="preserve"> </w:t>
      </w:r>
      <w:r w:rsidRPr="008D15BF">
        <w:rPr>
          <w:rStyle w:val="rules"/>
        </w:rPr>
        <w:t>Mexico that</w:t>
      </w:r>
      <w:r w:rsidR="004C1D9F" w:rsidRPr="008D15BF">
        <w:rPr>
          <w:rStyle w:val="rules"/>
        </w:rPr>
        <w:t xml:space="preserve"> </w:t>
      </w:r>
      <w:r w:rsidRPr="008D15BF">
        <w:rPr>
          <w:rStyle w:val="rules"/>
        </w:rPr>
        <w:t>the statements herein</w:t>
      </w:r>
    </w:p>
    <w:p w14:paraId="27647C22" w14:textId="4917CD09" w:rsidR="00D65B9B" w:rsidRPr="008D15BF" w:rsidRDefault="00D65B9B" w:rsidP="0081035D">
      <w:pPr>
        <w:pStyle w:val="block3"/>
        <w:spacing w:before="0" w:beforeAutospacing="0" w:after="0" w:afterAutospacing="0"/>
        <w:rPr>
          <w:rStyle w:val="rules"/>
        </w:rPr>
      </w:pPr>
      <w:r w:rsidRPr="008D15BF">
        <w:rPr>
          <w:rStyle w:val="rules"/>
        </w:rPr>
        <w:t>are true</w:t>
      </w:r>
      <w:r w:rsidR="004C1D9F" w:rsidRPr="008D15BF">
        <w:rPr>
          <w:rStyle w:val="rules"/>
        </w:rPr>
        <w:t xml:space="preserve"> </w:t>
      </w:r>
      <w:r w:rsidRPr="008D15BF">
        <w:rPr>
          <w:rStyle w:val="rules"/>
        </w:rPr>
        <w:t>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1289B" w:rsidRPr="008D15BF" w14:paraId="13528F12" w14:textId="77777777" w:rsidTr="00DD5E31">
        <w:tc>
          <w:tcPr>
            <w:tcW w:w="4675" w:type="dxa"/>
          </w:tcPr>
          <w:p w14:paraId="6B0D8F9A" w14:textId="6DF6F1AB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</w:t>
            </w:r>
            <w:r w:rsidR="00DD5E31" w:rsidRPr="008D15BF">
              <w:rPr>
                <w:rStyle w:val="rules"/>
                <w:rFonts w:ascii="Arial" w:hAnsi="Arial"/>
                <w:sz w:val="24"/>
              </w:rPr>
              <w:t>_</w:t>
            </w:r>
            <w:r w:rsidRPr="008D15BF">
              <w:rPr>
                <w:rStyle w:val="rules"/>
                <w:rFonts w:ascii="Arial" w:hAnsi="Arial"/>
                <w:sz w:val="24"/>
              </w:rPr>
              <w:t>__________</w:t>
            </w:r>
          </w:p>
        </w:tc>
        <w:tc>
          <w:tcPr>
            <w:tcW w:w="4675" w:type="dxa"/>
          </w:tcPr>
          <w:p w14:paraId="024B06DA" w14:textId="2F8DCCCF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8D15BF" w14:paraId="2370D9BF" w14:textId="77777777" w:rsidTr="00DD5E31">
        <w:tc>
          <w:tcPr>
            <w:tcW w:w="4675" w:type="dxa"/>
          </w:tcPr>
          <w:p w14:paraId="61477005" w14:textId="651236BB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Petitioner Printed</w:t>
            </w:r>
            <w:r w:rsidR="004C1D9F" w:rsidRPr="008D15BF">
              <w:rPr>
                <w:rStyle w:val="rules"/>
                <w:rFonts w:ascii="Arial" w:hAnsi="Arial"/>
                <w:sz w:val="24"/>
              </w:rPr>
              <w:t xml:space="preserve"> Name</w:t>
            </w:r>
          </w:p>
        </w:tc>
        <w:tc>
          <w:tcPr>
            <w:tcW w:w="4675" w:type="dxa"/>
          </w:tcPr>
          <w:p w14:paraId="0CA14F6E" w14:textId="086F7E26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Attorney Printed Signature</w:t>
            </w:r>
          </w:p>
        </w:tc>
      </w:tr>
      <w:tr w:rsidR="0041289B" w:rsidRPr="008D15BF" w14:paraId="1C04D045" w14:textId="77777777" w:rsidTr="00DD5E31">
        <w:tc>
          <w:tcPr>
            <w:tcW w:w="4675" w:type="dxa"/>
          </w:tcPr>
          <w:p w14:paraId="3B5E435D" w14:textId="35A23079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</w:t>
            </w:r>
            <w:r w:rsidR="00DD5E31" w:rsidRPr="008D15BF">
              <w:rPr>
                <w:rStyle w:val="rules"/>
                <w:rFonts w:ascii="Arial" w:hAnsi="Arial"/>
                <w:sz w:val="24"/>
              </w:rPr>
              <w:t>_</w:t>
            </w:r>
            <w:r w:rsidRPr="008D15BF">
              <w:rPr>
                <w:rStyle w:val="rules"/>
                <w:rFonts w:ascii="Arial" w:hAnsi="Arial"/>
                <w:sz w:val="24"/>
              </w:rPr>
              <w:t>_____</w:t>
            </w:r>
          </w:p>
        </w:tc>
        <w:tc>
          <w:tcPr>
            <w:tcW w:w="4675" w:type="dxa"/>
          </w:tcPr>
          <w:p w14:paraId="2A4B0B7F" w14:textId="32819069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8D15BF" w14:paraId="789D136A" w14:textId="77777777" w:rsidTr="00DD5E31">
        <w:tc>
          <w:tcPr>
            <w:tcW w:w="4675" w:type="dxa"/>
          </w:tcPr>
          <w:p w14:paraId="7FB6A554" w14:textId="077A0E4C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Petitioner Address</w:t>
            </w:r>
          </w:p>
        </w:tc>
        <w:tc>
          <w:tcPr>
            <w:tcW w:w="4675" w:type="dxa"/>
          </w:tcPr>
          <w:p w14:paraId="1CF1858C" w14:textId="42A00D8A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Attorney Address</w:t>
            </w:r>
          </w:p>
        </w:tc>
      </w:tr>
      <w:tr w:rsidR="0041289B" w:rsidRPr="008D15BF" w14:paraId="48851E5D" w14:textId="77777777" w:rsidTr="00DD5E31">
        <w:tc>
          <w:tcPr>
            <w:tcW w:w="4675" w:type="dxa"/>
          </w:tcPr>
          <w:p w14:paraId="3CFEB541" w14:textId="516C923B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127C603F" w14:textId="52701FD2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8D15BF" w14:paraId="1946AFC7" w14:textId="77777777" w:rsidTr="00DD5E31">
        <w:tc>
          <w:tcPr>
            <w:tcW w:w="4675" w:type="dxa"/>
          </w:tcPr>
          <w:p w14:paraId="35EAA895" w14:textId="3AB0BB15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Petitioner Telephone Number</w:t>
            </w:r>
          </w:p>
        </w:tc>
        <w:tc>
          <w:tcPr>
            <w:tcW w:w="4675" w:type="dxa"/>
          </w:tcPr>
          <w:p w14:paraId="06522AF5" w14:textId="5B849F10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Attorney Telephone Number</w:t>
            </w:r>
          </w:p>
        </w:tc>
      </w:tr>
      <w:tr w:rsidR="0041289B" w:rsidRPr="008D15BF" w14:paraId="09CD7AEE" w14:textId="77777777" w:rsidTr="00DD5E31">
        <w:tc>
          <w:tcPr>
            <w:tcW w:w="4675" w:type="dxa"/>
          </w:tcPr>
          <w:p w14:paraId="47D236AA" w14:textId="5769AEBE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6687FBA3" w14:textId="40E6B345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8D15BF" w14:paraId="5755D70D" w14:textId="77777777" w:rsidTr="00DD5E31">
        <w:tc>
          <w:tcPr>
            <w:tcW w:w="4675" w:type="dxa"/>
          </w:tcPr>
          <w:p w14:paraId="2AF1A05A" w14:textId="3D693142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Petitioner Signature</w:t>
            </w:r>
          </w:p>
        </w:tc>
        <w:tc>
          <w:tcPr>
            <w:tcW w:w="4675" w:type="dxa"/>
          </w:tcPr>
          <w:p w14:paraId="12A176C3" w14:textId="663B9708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Attorney Signature</w:t>
            </w:r>
          </w:p>
        </w:tc>
      </w:tr>
      <w:tr w:rsidR="0041289B" w:rsidRPr="008D15BF" w14:paraId="4E59B9A7" w14:textId="77777777" w:rsidTr="00DD5E31">
        <w:tc>
          <w:tcPr>
            <w:tcW w:w="4675" w:type="dxa"/>
          </w:tcPr>
          <w:p w14:paraId="1328011E" w14:textId="1709E06E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_______________________________</w:t>
            </w:r>
          </w:p>
        </w:tc>
        <w:tc>
          <w:tcPr>
            <w:tcW w:w="4675" w:type="dxa"/>
          </w:tcPr>
          <w:p w14:paraId="00BF84E3" w14:textId="748F84CD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8D15BF" w14:paraId="4D2A00A0" w14:textId="77777777" w:rsidTr="00DD5E31">
        <w:tc>
          <w:tcPr>
            <w:tcW w:w="4675" w:type="dxa"/>
          </w:tcPr>
          <w:p w14:paraId="6334168E" w14:textId="23D84373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Date of Signature</w:t>
            </w:r>
          </w:p>
        </w:tc>
        <w:tc>
          <w:tcPr>
            <w:tcW w:w="4675" w:type="dxa"/>
          </w:tcPr>
          <w:p w14:paraId="6052378D" w14:textId="62219552" w:rsidR="0041289B" w:rsidRPr="008D15BF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D15BF">
              <w:rPr>
                <w:rStyle w:val="rules"/>
                <w:rFonts w:ascii="Arial" w:hAnsi="Arial"/>
                <w:sz w:val="24"/>
              </w:rPr>
              <w:t>Date of Signature</w:t>
            </w:r>
          </w:p>
        </w:tc>
      </w:tr>
    </w:tbl>
    <w:p w14:paraId="677608E7" w14:textId="77777777" w:rsidR="00D65B9B" w:rsidRPr="008D15BF" w:rsidRDefault="00D65B9B" w:rsidP="006A1667">
      <w:pPr>
        <w:pStyle w:val="formc"/>
        <w:rPr>
          <w:rStyle w:val="rules"/>
        </w:rPr>
      </w:pPr>
      <w:r w:rsidRPr="008D15BF">
        <w:rPr>
          <w:rStyle w:val="rules"/>
        </w:rPr>
        <w:t>USE NOTES</w:t>
      </w:r>
    </w:p>
    <w:p w14:paraId="6A5B05DD" w14:textId="77777777" w:rsidR="008D15BF" w:rsidRDefault="00D65B9B" w:rsidP="008D15BF">
      <w:pPr>
        <w:pStyle w:val="indent1"/>
        <w:rPr>
          <w:rStyle w:val="rules"/>
        </w:rPr>
      </w:pPr>
      <w:r w:rsidRPr="008D15BF">
        <w:rPr>
          <w:rStyle w:val="rules"/>
        </w:rPr>
        <w:t>This certificate of service must be filed with the district court.</w:t>
      </w:r>
    </w:p>
    <w:p w14:paraId="57F9D5E5" w14:textId="34743D28" w:rsidR="00042DD0" w:rsidRPr="008D15BF" w:rsidRDefault="00D65B9B" w:rsidP="008D15BF">
      <w:pPr>
        <w:pStyle w:val="indent1"/>
        <w:ind w:firstLine="0"/>
        <w:rPr>
          <w:rStyle w:val="rules"/>
        </w:rPr>
      </w:pPr>
      <w:r w:rsidRPr="008D15BF">
        <w:rPr>
          <w:rStyle w:val="rules"/>
        </w:rPr>
        <w:t>[</w:t>
      </w:r>
      <w:r w:rsidR="006C4E8B" w:rsidRPr="008D15BF">
        <w:rPr>
          <w:rStyle w:val="rules"/>
        </w:rPr>
        <w:t>Provisionally a</w:t>
      </w:r>
      <w:r w:rsidRPr="008D15BF">
        <w:rPr>
          <w:rStyle w:val="rules"/>
        </w:rPr>
        <w:t xml:space="preserve">dopted by Supreme Court Order No. </w:t>
      </w:r>
      <w:r w:rsidR="00755179" w:rsidRPr="008D15BF">
        <w:rPr>
          <w:rStyle w:val="rules"/>
        </w:rPr>
        <w:t>21-8300-033</w:t>
      </w:r>
      <w:r w:rsidRPr="008D15BF">
        <w:rPr>
          <w:rStyle w:val="rules"/>
        </w:rPr>
        <w:t xml:space="preserve">, </w:t>
      </w:r>
      <w:r w:rsidR="006A1667" w:rsidRPr="008D15BF">
        <w:rPr>
          <w:rStyle w:val="rules"/>
        </w:rPr>
        <w:t>effective for all cases filed or pending on or after January 28, 2022</w:t>
      </w:r>
      <w:r w:rsidRPr="008D15BF">
        <w:rPr>
          <w:rStyle w:val="rules"/>
        </w:rPr>
        <w:t>.]</w:t>
      </w:r>
    </w:p>
    <w:sectPr w:rsidR="00042DD0" w:rsidRPr="008D15BF" w:rsidSect="008D15BF">
      <w:headerReference w:type="default" r:id="rId11"/>
      <w:pgSz w:w="12240" w:h="15840" w:code="1"/>
      <w:pgMar w:top="1080" w:right="1440" w:bottom="108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ADE0" w14:textId="77777777" w:rsidR="00D65B9B" w:rsidRDefault="00D65B9B" w:rsidP="00AE66E6">
      <w:r>
        <w:separator/>
      </w:r>
    </w:p>
  </w:endnote>
  <w:endnote w:type="continuationSeparator" w:id="0">
    <w:p w14:paraId="7B032B39" w14:textId="77777777" w:rsidR="00D65B9B" w:rsidRDefault="00D65B9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9E77" w14:textId="77777777" w:rsidR="00D65B9B" w:rsidRDefault="00D65B9B" w:rsidP="00AE66E6">
      <w:r>
        <w:separator/>
      </w:r>
    </w:p>
  </w:footnote>
  <w:footnote w:type="continuationSeparator" w:id="0">
    <w:p w14:paraId="308D2842" w14:textId="77777777" w:rsidR="00D65B9B" w:rsidRDefault="00D65B9B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E6E4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3434610">
    <w:abstractNumId w:val="0"/>
  </w:num>
  <w:num w:numId="2" w16cid:durableId="2072069202">
    <w:abstractNumId w:val="3"/>
  </w:num>
  <w:num w:numId="3" w16cid:durableId="1515610338">
    <w:abstractNumId w:val="1"/>
  </w:num>
  <w:num w:numId="4" w16cid:durableId="208298929">
    <w:abstractNumId w:val="2"/>
  </w:num>
  <w:num w:numId="5" w16cid:durableId="270862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9B"/>
    <w:rsid w:val="000242BC"/>
    <w:rsid w:val="00042272"/>
    <w:rsid w:val="00042DD0"/>
    <w:rsid w:val="00052CEA"/>
    <w:rsid w:val="00054533"/>
    <w:rsid w:val="0006105D"/>
    <w:rsid w:val="00070E5C"/>
    <w:rsid w:val="000C5929"/>
    <w:rsid w:val="000C68DE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289B"/>
    <w:rsid w:val="00413440"/>
    <w:rsid w:val="0044026E"/>
    <w:rsid w:val="00461C89"/>
    <w:rsid w:val="004B5058"/>
    <w:rsid w:val="004B732A"/>
    <w:rsid w:val="004C1D9F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A0E9F"/>
    <w:rsid w:val="006A1667"/>
    <w:rsid w:val="006B34C1"/>
    <w:rsid w:val="006B7652"/>
    <w:rsid w:val="006C4DE4"/>
    <w:rsid w:val="006C4E8B"/>
    <w:rsid w:val="006C76BC"/>
    <w:rsid w:val="006F64EA"/>
    <w:rsid w:val="007441BB"/>
    <w:rsid w:val="00755179"/>
    <w:rsid w:val="00765455"/>
    <w:rsid w:val="007735E7"/>
    <w:rsid w:val="007813D7"/>
    <w:rsid w:val="007C314F"/>
    <w:rsid w:val="007E222D"/>
    <w:rsid w:val="007E7685"/>
    <w:rsid w:val="0081035D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15BF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9F7E48"/>
    <w:rsid w:val="00A1117F"/>
    <w:rsid w:val="00A20A0E"/>
    <w:rsid w:val="00A3117F"/>
    <w:rsid w:val="00A42CF9"/>
    <w:rsid w:val="00A6058A"/>
    <w:rsid w:val="00AA6456"/>
    <w:rsid w:val="00AA72EE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E398E"/>
    <w:rsid w:val="00CF1894"/>
    <w:rsid w:val="00D116E9"/>
    <w:rsid w:val="00D3195A"/>
    <w:rsid w:val="00D37FEC"/>
    <w:rsid w:val="00D65B9B"/>
    <w:rsid w:val="00D76AD7"/>
    <w:rsid w:val="00D81A70"/>
    <w:rsid w:val="00DB35FE"/>
    <w:rsid w:val="00DC6BB0"/>
    <w:rsid w:val="00DD2A5E"/>
    <w:rsid w:val="00DD5E31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B7475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D6DA4"/>
  <w15:docId w15:val="{60BA9DD9-8CBC-4264-B7EB-23FBBE3D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71B91-8ED9-46F9-81B0-D3927C2E5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4</cp:revision>
  <cp:lastPrinted>2020-10-07T14:13:00Z</cp:lastPrinted>
  <dcterms:created xsi:type="dcterms:W3CDTF">2022-01-18T18:10:00Z</dcterms:created>
  <dcterms:modified xsi:type="dcterms:W3CDTF">2023-10-18T15:46:00Z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