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4495" w14:textId="3753FC02" w:rsidR="00042DD0" w:rsidRPr="006308A2" w:rsidRDefault="00F91C1D" w:rsidP="006308A2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6308A2">
        <w:rPr>
          <w:rStyle w:val="rules"/>
          <w:b/>
          <w:bCs/>
        </w:rPr>
        <w:t>4-960.1. Notice of hearing.</w:t>
      </w:r>
    </w:p>
    <w:p w14:paraId="1AD1738D" w14:textId="77777777" w:rsidR="00F91C1D" w:rsidRPr="006308A2" w:rsidRDefault="00F91C1D" w:rsidP="006308A2">
      <w:pPr>
        <w:pStyle w:val="forusewith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[For use with District Court Rule 1-077.1 NMRA]</w:t>
      </w:r>
    </w:p>
    <w:p w14:paraId="7EC200C7" w14:textId="77777777" w:rsidR="006308A2" w:rsidRPr="006308A2" w:rsidRDefault="006308A2" w:rsidP="00F91C1D">
      <w:pPr>
        <w:pStyle w:val="indent0"/>
        <w:spacing w:before="0" w:beforeAutospacing="0" w:after="0" w:afterAutospacing="0"/>
        <w:rPr>
          <w:rStyle w:val="rules"/>
        </w:rPr>
      </w:pPr>
    </w:p>
    <w:p w14:paraId="704A9E65" w14:textId="1579DA8D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STATE OF NEW MEXICO</w:t>
      </w:r>
    </w:p>
    <w:p w14:paraId="79AB6F0A" w14:textId="77777777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COUNTY OF _________________________</w:t>
      </w:r>
    </w:p>
    <w:p w14:paraId="40CFD7A1" w14:textId="77777777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_______________JUDICIAL DISTRICT COURT</w:t>
      </w:r>
    </w:p>
    <w:p w14:paraId="00902537" w14:textId="77777777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</w:p>
    <w:p w14:paraId="34F06DC5" w14:textId="77777777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</w:p>
    <w:p w14:paraId="06B000A7" w14:textId="14D80B87" w:rsidR="00F91C1D" w:rsidRPr="006308A2" w:rsidRDefault="00F91C1D" w:rsidP="00F91C1D">
      <w:pPr>
        <w:pStyle w:val="indent0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In re _________________________________, Petitioner.</w:t>
      </w:r>
      <w:r w:rsidRPr="006308A2">
        <w:rPr>
          <w:rStyle w:val="rules"/>
        </w:rPr>
        <w:tab/>
      </w:r>
      <w:r w:rsidR="006308A2">
        <w:rPr>
          <w:rStyle w:val="rules"/>
        </w:rPr>
        <w:tab/>
      </w:r>
      <w:r w:rsidRPr="006308A2">
        <w:rPr>
          <w:rStyle w:val="rules"/>
        </w:rPr>
        <w:t>No.</w:t>
      </w:r>
      <w:r w:rsidR="007E0206" w:rsidRPr="006308A2">
        <w:rPr>
          <w:rStyle w:val="rules"/>
        </w:rPr>
        <w:t xml:space="preserve"> </w:t>
      </w:r>
      <w:r w:rsidR="006308A2">
        <w:rPr>
          <w:rStyle w:val="rules"/>
        </w:rPr>
        <w:t>____________</w:t>
      </w:r>
    </w:p>
    <w:p w14:paraId="56F37807" w14:textId="77777777" w:rsidR="00F91C1D" w:rsidRPr="006308A2" w:rsidRDefault="00F91C1D" w:rsidP="00F91C1D">
      <w:pPr>
        <w:pStyle w:val="formc"/>
        <w:rPr>
          <w:rStyle w:val="rules"/>
          <w:b/>
          <w:bCs/>
          <w:u w:val="single"/>
        </w:rPr>
      </w:pPr>
      <w:r w:rsidRPr="006308A2">
        <w:rPr>
          <w:rStyle w:val="rules"/>
          <w:b/>
          <w:bCs/>
          <w:u w:val="single"/>
        </w:rPr>
        <w:t>NOTICE OF HEARING</w:t>
      </w:r>
    </w:p>
    <w:p w14:paraId="1F2586FA" w14:textId="77777777" w:rsidR="00F91C1D" w:rsidRPr="006308A2" w:rsidRDefault="00F91C1D" w:rsidP="00F91C1D">
      <w:pPr>
        <w:pStyle w:val="indent0"/>
        <w:rPr>
          <w:rStyle w:val="rules"/>
        </w:rPr>
      </w:pPr>
      <w:proofErr w:type="gramStart"/>
      <w:r w:rsidRPr="006308A2">
        <w:rPr>
          <w:rStyle w:val="rules"/>
        </w:rPr>
        <w:t>Petitioner</w:t>
      </w:r>
      <w:proofErr w:type="gramEnd"/>
      <w:r w:rsidRPr="006308A2">
        <w:rPr>
          <w:rStyle w:val="rules"/>
        </w:rPr>
        <w:t xml:space="preserve"> may be entitled to expungement of arrest records or public records under the Criminal Record Expungement Act, Sections 29-3A-1 to -9 NMSA 1978. A hearing in this matter is set before the Honorable ________________ as follows:</w:t>
      </w:r>
    </w:p>
    <w:p w14:paraId="0CEB0135" w14:textId="2D4C03E6" w:rsidR="00F91C1D" w:rsidRPr="006308A2" w:rsidRDefault="00F91C1D" w:rsidP="006308A2">
      <w:pPr>
        <w:pStyle w:val="indent1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1.</w:t>
      </w:r>
      <w:r w:rsidR="00167239" w:rsidRPr="006308A2">
        <w:rPr>
          <w:rStyle w:val="rules"/>
        </w:rPr>
        <w:tab/>
      </w:r>
      <w:r w:rsidRPr="006308A2">
        <w:rPr>
          <w:rStyle w:val="rules"/>
        </w:rPr>
        <w:t>Date of Hearing:</w:t>
      </w:r>
      <w:r w:rsidRPr="006308A2">
        <w:rPr>
          <w:rStyle w:val="rules"/>
        </w:rPr>
        <w:tab/>
      </w:r>
      <w:r w:rsidR="00167239" w:rsidRPr="006308A2">
        <w:rPr>
          <w:rStyle w:val="rules"/>
        </w:rPr>
        <w:tab/>
      </w:r>
      <w:r w:rsidRPr="006308A2">
        <w:rPr>
          <w:rStyle w:val="rules"/>
        </w:rPr>
        <w:t>__________________________________________</w:t>
      </w:r>
    </w:p>
    <w:p w14:paraId="632D6C87" w14:textId="583E61E0" w:rsidR="00F91C1D" w:rsidRPr="006308A2" w:rsidRDefault="00F91C1D" w:rsidP="006308A2">
      <w:pPr>
        <w:pStyle w:val="indent1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2.</w:t>
      </w:r>
      <w:r w:rsidRPr="006308A2">
        <w:rPr>
          <w:rStyle w:val="rules"/>
        </w:rPr>
        <w:tab/>
        <w:t>Time of Hearing:</w:t>
      </w:r>
      <w:r w:rsidRPr="006308A2">
        <w:rPr>
          <w:rStyle w:val="rules"/>
        </w:rPr>
        <w:tab/>
      </w:r>
      <w:r w:rsidR="00167239" w:rsidRPr="006308A2">
        <w:rPr>
          <w:rStyle w:val="rules"/>
        </w:rPr>
        <w:tab/>
      </w:r>
      <w:r w:rsidRPr="006308A2">
        <w:rPr>
          <w:rStyle w:val="rules"/>
        </w:rPr>
        <w:t>__________________________________________</w:t>
      </w:r>
    </w:p>
    <w:p w14:paraId="5F8466BD" w14:textId="6C3DA79D" w:rsidR="00F91C1D" w:rsidRPr="006308A2" w:rsidRDefault="00F91C1D" w:rsidP="006308A2">
      <w:pPr>
        <w:pStyle w:val="indent1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3.</w:t>
      </w:r>
      <w:r w:rsidRPr="006308A2">
        <w:rPr>
          <w:rStyle w:val="rules"/>
        </w:rPr>
        <w:tab/>
        <w:t>Length of Hearing:</w:t>
      </w:r>
      <w:r w:rsidRPr="006308A2">
        <w:rPr>
          <w:rStyle w:val="rules"/>
        </w:rPr>
        <w:tab/>
      </w:r>
      <w:r w:rsidR="00167239" w:rsidRPr="006308A2">
        <w:rPr>
          <w:rStyle w:val="rules"/>
        </w:rPr>
        <w:tab/>
      </w:r>
      <w:r w:rsidRPr="006308A2">
        <w:rPr>
          <w:rStyle w:val="rules"/>
        </w:rPr>
        <w:t>__________________________________________</w:t>
      </w:r>
    </w:p>
    <w:p w14:paraId="360B8331" w14:textId="145418B1" w:rsidR="00F91C1D" w:rsidRPr="006308A2" w:rsidRDefault="00F91C1D" w:rsidP="006308A2">
      <w:pPr>
        <w:pStyle w:val="indent1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4.</w:t>
      </w:r>
      <w:r w:rsidRPr="006308A2">
        <w:rPr>
          <w:rStyle w:val="rules"/>
        </w:rPr>
        <w:tab/>
        <w:t>Place of Hearing:</w:t>
      </w:r>
      <w:r w:rsidRPr="006308A2">
        <w:rPr>
          <w:rStyle w:val="rules"/>
        </w:rPr>
        <w:tab/>
      </w:r>
      <w:r w:rsidR="00167239" w:rsidRPr="006308A2">
        <w:rPr>
          <w:rStyle w:val="rules"/>
        </w:rPr>
        <w:tab/>
      </w:r>
      <w:r w:rsidRPr="006308A2">
        <w:rPr>
          <w:rStyle w:val="rules"/>
        </w:rPr>
        <w:t>__________________________________________</w:t>
      </w:r>
    </w:p>
    <w:p w14:paraId="4549EFEB" w14:textId="578BE7E4" w:rsidR="00F91C1D" w:rsidRPr="006308A2" w:rsidRDefault="00167239" w:rsidP="006308A2">
      <w:pPr>
        <w:pStyle w:val="indent1"/>
        <w:spacing w:before="0" w:beforeAutospacing="0" w:after="0" w:afterAutospacing="0"/>
        <w:ind w:left="2880" w:firstLine="720"/>
        <w:rPr>
          <w:rStyle w:val="rules"/>
        </w:rPr>
      </w:pPr>
      <w:r w:rsidRPr="006308A2">
        <w:rPr>
          <w:rStyle w:val="rules"/>
        </w:rPr>
        <w:t>__________________________________________</w:t>
      </w:r>
    </w:p>
    <w:p w14:paraId="6A5D2B20" w14:textId="3F3F0379" w:rsidR="00F91C1D" w:rsidRDefault="00F91C1D" w:rsidP="006308A2">
      <w:pPr>
        <w:pStyle w:val="indent1"/>
        <w:spacing w:before="0" w:beforeAutospacing="0" w:after="0" w:afterAutospacing="0"/>
        <w:rPr>
          <w:rStyle w:val="rules"/>
        </w:rPr>
      </w:pPr>
      <w:r w:rsidRPr="006308A2">
        <w:rPr>
          <w:rStyle w:val="rules"/>
        </w:rPr>
        <w:t>5.</w:t>
      </w:r>
      <w:r w:rsidRPr="006308A2">
        <w:rPr>
          <w:rStyle w:val="rules"/>
        </w:rPr>
        <w:tab/>
        <w:t xml:space="preserve">Matter(s) to be heard: </w:t>
      </w:r>
      <w:r w:rsidR="002F4D1B" w:rsidRPr="006308A2">
        <w:rPr>
          <w:rStyle w:val="rules"/>
        </w:rPr>
        <w:tab/>
      </w:r>
      <w:r w:rsidRPr="006308A2">
        <w:rPr>
          <w:rStyle w:val="rules"/>
        </w:rPr>
        <w:t>__________________________________________</w:t>
      </w:r>
    </w:p>
    <w:p w14:paraId="47F8E781" w14:textId="77777777" w:rsidR="000E6525" w:rsidRDefault="000E6525" w:rsidP="006308A2">
      <w:pPr>
        <w:pStyle w:val="indent1"/>
        <w:spacing w:before="0" w:beforeAutospacing="0" w:after="0" w:afterAutospacing="0"/>
        <w:rPr>
          <w:rStyle w:val="rules"/>
        </w:rPr>
      </w:pPr>
    </w:p>
    <w:p w14:paraId="5A180666" w14:textId="77777777" w:rsidR="000E6525" w:rsidRPr="006308A2" w:rsidRDefault="000E6525" w:rsidP="006308A2">
      <w:pPr>
        <w:pStyle w:val="indent1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405"/>
      </w:tblGrid>
      <w:tr w:rsidR="00167239" w:rsidRPr="006308A2" w14:paraId="6FC0ADCB" w14:textId="77777777" w:rsidTr="00167239">
        <w:trPr>
          <w:jc w:val="right"/>
        </w:trPr>
        <w:tc>
          <w:tcPr>
            <w:tcW w:w="0" w:type="auto"/>
          </w:tcPr>
          <w:p w14:paraId="5B338F63" w14:textId="7E214DA6" w:rsidR="00167239" w:rsidRPr="006308A2" w:rsidRDefault="00167239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HONORABLE</w:t>
            </w:r>
          </w:p>
        </w:tc>
        <w:tc>
          <w:tcPr>
            <w:tcW w:w="0" w:type="auto"/>
          </w:tcPr>
          <w:p w14:paraId="6410B370" w14:textId="77777777" w:rsidR="00167239" w:rsidRPr="006308A2" w:rsidRDefault="00167239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167239" w:rsidRPr="006308A2" w14:paraId="53A7BEAA" w14:textId="77777777" w:rsidTr="00167239">
        <w:trPr>
          <w:jc w:val="right"/>
        </w:trPr>
        <w:tc>
          <w:tcPr>
            <w:tcW w:w="0" w:type="auto"/>
          </w:tcPr>
          <w:p w14:paraId="4DD84A58" w14:textId="77777777" w:rsidR="00167239" w:rsidRPr="006308A2" w:rsidRDefault="00167239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By</w:t>
            </w:r>
          </w:p>
        </w:tc>
        <w:tc>
          <w:tcPr>
            <w:tcW w:w="0" w:type="auto"/>
          </w:tcPr>
          <w:p w14:paraId="7DA8E6B6" w14:textId="5C6E28B2" w:rsidR="00167239" w:rsidRPr="006308A2" w:rsidRDefault="00167239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</w:t>
            </w:r>
            <w:r w:rsidR="000E6525">
              <w:rPr>
                <w:rStyle w:val="rules"/>
                <w:rFonts w:ascii="Arial" w:hAnsi="Arial"/>
                <w:sz w:val="24"/>
              </w:rPr>
              <w:t>________________</w:t>
            </w:r>
            <w:r w:rsidRPr="006308A2">
              <w:rPr>
                <w:rStyle w:val="rules"/>
                <w:rFonts w:ascii="Arial" w:hAnsi="Arial"/>
                <w:sz w:val="24"/>
              </w:rPr>
              <w:t xml:space="preserve">_________ </w:t>
            </w:r>
          </w:p>
        </w:tc>
      </w:tr>
      <w:tr w:rsidR="00167239" w:rsidRPr="006308A2" w14:paraId="1150BA63" w14:textId="77777777" w:rsidTr="00167239">
        <w:trPr>
          <w:jc w:val="right"/>
        </w:trPr>
        <w:tc>
          <w:tcPr>
            <w:tcW w:w="0" w:type="auto"/>
          </w:tcPr>
          <w:p w14:paraId="654A64FC" w14:textId="372D728D" w:rsidR="00167239" w:rsidRPr="006308A2" w:rsidRDefault="00167239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72110098" w14:textId="65905314" w:rsidR="00167239" w:rsidRPr="006308A2" w:rsidRDefault="00922C43" w:rsidP="00167239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TCAA</w:t>
            </w:r>
          </w:p>
        </w:tc>
      </w:tr>
    </w:tbl>
    <w:p w14:paraId="23F1FE03" w14:textId="77777777" w:rsidR="00973845" w:rsidRPr="006308A2" w:rsidRDefault="00973845" w:rsidP="00922C43">
      <w:pPr>
        <w:pStyle w:val="indent0"/>
        <w:rPr>
          <w:rStyle w:val="rul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973845" w:rsidRPr="006308A2" w14:paraId="71866FE8" w14:textId="77777777" w:rsidTr="00973845">
        <w:tc>
          <w:tcPr>
            <w:tcW w:w="9350" w:type="dxa"/>
          </w:tcPr>
          <w:p w14:paraId="3E237684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6308A2">
              <w:rPr>
                <w:rStyle w:val="rules"/>
                <w:rFonts w:ascii="Arial" w:hAnsi="Arial"/>
                <w:b/>
                <w:bCs/>
                <w:sz w:val="24"/>
              </w:rPr>
              <w:t>PARTIES ENTITLED TO NOTICE:</w:t>
            </w:r>
          </w:p>
        </w:tc>
      </w:tr>
      <w:tr w:rsidR="00973845" w:rsidRPr="006308A2" w14:paraId="41ED1197" w14:textId="77777777" w:rsidTr="00973845">
        <w:tc>
          <w:tcPr>
            <w:tcW w:w="9350" w:type="dxa"/>
          </w:tcPr>
          <w:p w14:paraId="4D7FFBD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973845" w:rsidRPr="006308A2" w14:paraId="32C7C9FC" w14:textId="77777777" w:rsidTr="00973845">
        <w:tc>
          <w:tcPr>
            <w:tcW w:w="9350" w:type="dxa"/>
          </w:tcPr>
          <w:p w14:paraId="3EC8A752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2540110" w14:textId="77777777" w:rsidTr="00973845">
        <w:tc>
          <w:tcPr>
            <w:tcW w:w="9350" w:type="dxa"/>
          </w:tcPr>
          <w:p w14:paraId="359C902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Petitioner Name</w:t>
            </w:r>
          </w:p>
        </w:tc>
      </w:tr>
      <w:tr w:rsidR="00973845" w:rsidRPr="006308A2" w14:paraId="1B429E44" w14:textId="77777777" w:rsidTr="00973845">
        <w:tc>
          <w:tcPr>
            <w:tcW w:w="9350" w:type="dxa"/>
          </w:tcPr>
          <w:p w14:paraId="7BB9A02B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4FDA5C43" w14:textId="77777777" w:rsidTr="00973845">
        <w:tc>
          <w:tcPr>
            <w:tcW w:w="9350" w:type="dxa"/>
          </w:tcPr>
          <w:p w14:paraId="65BE47E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Petitioner Address</w:t>
            </w:r>
          </w:p>
        </w:tc>
      </w:tr>
      <w:tr w:rsidR="00973845" w:rsidRPr="006308A2" w14:paraId="65D1386A" w14:textId="77777777" w:rsidTr="00973845">
        <w:tc>
          <w:tcPr>
            <w:tcW w:w="9350" w:type="dxa"/>
          </w:tcPr>
          <w:p w14:paraId="0712584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6A489265" w14:textId="77777777" w:rsidTr="00973845">
        <w:tc>
          <w:tcPr>
            <w:tcW w:w="9350" w:type="dxa"/>
          </w:tcPr>
          <w:p w14:paraId="266E232F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Petitioner Telephone Number</w:t>
            </w:r>
          </w:p>
        </w:tc>
      </w:tr>
      <w:tr w:rsidR="00973845" w:rsidRPr="006308A2" w14:paraId="149A317D" w14:textId="77777777" w:rsidTr="00973845">
        <w:tc>
          <w:tcPr>
            <w:tcW w:w="9350" w:type="dxa"/>
          </w:tcPr>
          <w:p w14:paraId="7D25221A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34D1A69E" w14:textId="77777777" w:rsidTr="00973845">
        <w:tc>
          <w:tcPr>
            <w:tcW w:w="9350" w:type="dxa"/>
          </w:tcPr>
          <w:p w14:paraId="7A694D91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Petitioner Email Address</w:t>
            </w:r>
          </w:p>
        </w:tc>
      </w:tr>
      <w:tr w:rsidR="00973845" w:rsidRPr="006308A2" w14:paraId="7B7D6EA0" w14:textId="77777777" w:rsidTr="00973845">
        <w:tc>
          <w:tcPr>
            <w:tcW w:w="9350" w:type="dxa"/>
          </w:tcPr>
          <w:p w14:paraId="2CB11881" w14:textId="77777777" w:rsidR="00973845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  <w:p w14:paraId="69F1C773" w14:textId="77777777" w:rsidR="000E6525" w:rsidRPr="006308A2" w:rsidRDefault="000E652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973845" w:rsidRPr="006308A2" w14:paraId="14EB688F" w14:textId="77777777" w:rsidTr="00973845">
        <w:tc>
          <w:tcPr>
            <w:tcW w:w="9350" w:type="dxa"/>
          </w:tcPr>
          <w:p w14:paraId="1609E6E4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C137D95" w14:textId="77777777" w:rsidTr="00973845">
        <w:tc>
          <w:tcPr>
            <w:tcW w:w="9350" w:type="dxa"/>
          </w:tcPr>
          <w:p w14:paraId="2617047A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Name</w:t>
            </w:r>
          </w:p>
        </w:tc>
      </w:tr>
      <w:tr w:rsidR="00973845" w:rsidRPr="006308A2" w14:paraId="22710BEE" w14:textId="77777777" w:rsidTr="00973845">
        <w:tc>
          <w:tcPr>
            <w:tcW w:w="9350" w:type="dxa"/>
          </w:tcPr>
          <w:p w14:paraId="72C59EFC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614B5402" w14:textId="77777777" w:rsidTr="00973845">
        <w:tc>
          <w:tcPr>
            <w:tcW w:w="9350" w:type="dxa"/>
          </w:tcPr>
          <w:p w14:paraId="65E36FF7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Agency (if applicable)</w:t>
            </w:r>
          </w:p>
        </w:tc>
      </w:tr>
      <w:tr w:rsidR="00973845" w:rsidRPr="006308A2" w14:paraId="13C11FCB" w14:textId="77777777" w:rsidTr="00973845">
        <w:tc>
          <w:tcPr>
            <w:tcW w:w="9350" w:type="dxa"/>
          </w:tcPr>
          <w:p w14:paraId="21E2C58B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19AFA16E" w14:textId="77777777" w:rsidTr="00973845">
        <w:tc>
          <w:tcPr>
            <w:tcW w:w="9350" w:type="dxa"/>
          </w:tcPr>
          <w:p w14:paraId="72ED6E5C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  <w:tr w:rsidR="00973845" w:rsidRPr="006308A2" w14:paraId="40D26F90" w14:textId="77777777" w:rsidTr="00973845">
        <w:tc>
          <w:tcPr>
            <w:tcW w:w="9350" w:type="dxa"/>
          </w:tcPr>
          <w:p w14:paraId="01D0C2EB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23B62D9F" w14:textId="77777777" w:rsidTr="00973845">
        <w:tc>
          <w:tcPr>
            <w:tcW w:w="9350" w:type="dxa"/>
          </w:tcPr>
          <w:p w14:paraId="640EB803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973845" w:rsidRPr="006308A2" w14:paraId="04953D10" w14:textId="77777777" w:rsidTr="00973845">
        <w:tc>
          <w:tcPr>
            <w:tcW w:w="9350" w:type="dxa"/>
          </w:tcPr>
          <w:p w14:paraId="1F010122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7685CDCE" w14:textId="77777777" w:rsidTr="00973845">
        <w:tc>
          <w:tcPr>
            <w:tcW w:w="9350" w:type="dxa"/>
          </w:tcPr>
          <w:p w14:paraId="6C543BC4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Email Address</w:t>
            </w:r>
          </w:p>
        </w:tc>
      </w:tr>
      <w:tr w:rsidR="00973845" w:rsidRPr="006308A2" w14:paraId="43ADF55A" w14:textId="77777777" w:rsidTr="00973845">
        <w:tc>
          <w:tcPr>
            <w:tcW w:w="9350" w:type="dxa"/>
          </w:tcPr>
          <w:p w14:paraId="0E3C2D4B" w14:textId="77777777" w:rsidR="00973845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  <w:p w14:paraId="06353E91" w14:textId="77777777" w:rsidR="000E6525" w:rsidRPr="006308A2" w:rsidRDefault="000E652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973845" w:rsidRPr="006308A2" w14:paraId="3729A8BF" w14:textId="77777777" w:rsidTr="00973845">
        <w:tc>
          <w:tcPr>
            <w:tcW w:w="9350" w:type="dxa"/>
          </w:tcPr>
          <w:p w14:paraId="03AA4BC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0901C972" w14:textId="77777777" w:rsidTr="00973845">
        <w:tc>
          <w:tcPr>
            <w:tcW w:w="9350" w:type="dxa"/>
          </w:tcPr>
          <w:p w14:paraId="543B7B9B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Name</w:t>
            </w:r>
          </w:p>
        </w:tc>
      </w:tr>
      <w:tr w:rsidR="00973845" w:rsidRPr="006308A2" w14:paraId="3BBE9287" w14:textId="77777777" w:rsidTr="00973845">
        <w:tc>
          <w:tcPr>
            <w:tcW w:w="9350" w:type="dxa"/>
          </w:tcPr>
          <w:p w14:paraId="2499CF9D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64CF95B7" w14:textId="77777777" w:rsidTr="00973845">
        <w:tc>
          <w:tcPr>
            <w:tcW w:w="9350" w:type="dxa"/>
          </w:tcPr>
          <w:p w14:paraId="19080C61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Agency (if applicable)</w:t>
            </w:r>
          </w:p>
        </w:tc>
      </w:tr>
      <w:tr w:rsidR="00973845" w:rsidRPr="006308A2" w14:paraId="091B03EF" w14:textId="77777777" w:rsidTr="00973845">
        <w:tc>
          <w:tcPr>
            <w:tcW w:w="9350" w:type="dxa"/>
          </w:tcPr>
          <w:p w14:paraId="0AAF7B54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057FF658" w14:textId="77777777" w:rsidTr="00973845">
        <w:tc>
          <w:tcPr>
            <w:tcW w:w="9350" w:type="dxa"/>
          </w:tcPr>
          <w:p w14:paraId="6C72A710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  <w:tr w:rsidR="00973845" w:rsidRPr="006308A2" w14:paraId="20057BD0" w14:textId="77777777" w:rsidTr="00973845">
        <w:tc>
          <w:tcPr>
            <w:tcW w:w="9350" w:type="dxa"/>
          </w:tcPr>
          <w:p w14:paraId="191A463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72DB9FCD" w14:textId="77777777" w:rsidTr="00973845">
        <w:tc>
          <w:tcPr>
            <w:tcW w:w="9350" w:type="dxa"/>
          </w:tcPr>
          <w:p w14:paraId="0D6B9263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973845" w:rsidRPr="006308A2" w14:paraId="69C6FDA1" w14:textId="77777777" w:rsidTr="00973845">
        <w:tc>
          <w:tcPr>
            <w:tcW w:w="9350" w:type="dxa"/>
          </w:tcPr>
          <w:p w14:paraId="6E8E7262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307E3E99" w14:textId="77777777" w:rsidTr="00973845">
        <w:tc>
          <w:tcPr>
            <w:tcW w:w="9350" w:type="dxa"/>
          </w:tcPr>
          <w:p w14:paraId="11FCF63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Email Address</w:t>
            </w:r>
          </w:p>
        </w:tc>
      </w:tr>
      <w:tr w:rsidR="00973845" w:rsidRPr="006308A2" w14:paraId="4F123F56" w14:textId="77777777" w:rsidTr="00973845">
        <w:tc>
          <w:tcPr>
            <w:tcW w:w="9350" w:type="dxa"/>
          </w:tcPr>
          <w:p w14:paraId="56C39C9C" w14:textId="77777777" w:rsidR="00973845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  <w:p w14:paraId="76344A45" w14:textId="77777777" w:rsidR="000E6525" w:rsidRPr="006308A2" w:rsidRDefault="000E652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973845" w:rsidRPr="006308A2" w14:paraId="572DF631" w14:textId="77777777" w:rsidTr="00973845">
        <w:tc>
          <w:tcPr>
            <w:tcW w:w="9350" w:type="dxa"/>
          </w:tcPr>
          <w:p w14:paraId="0A14B344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F43F7EB" w14:textId="77777777" w:rsidTr="00973845">
        <w:tc>
          <w:tcPr>
            <w:tcW w:w="9350" w:type="dxa"/>
          </w:tcPr>
          <w:p w14:paraId="194AA260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Name</w:t>
            </w:r>
          </w:p>
        </w:tc>
      </w:tr>
      <w:tr w:rsidR="00973845" w:rsidRPr="006308A2" w14:paraId="618C7C7E" w14:textId="77777777" w:rsidTr="00973845">
        <w:tc>
          <w:tcPr>
            <w:tcW w:w="9350" w:type="dxa"/>
          </w:tcPr>
          <w:p w14:paraId="4D8AD14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0234B672" w14:textId="77777777" w:rsidTr="00973845">
        <w:tc>
          <w:tcPr>
            <w:tcW w:w="9350" w:type="dxa"/>
          </w:tcPr>
          <w:p w14:paraId="6590E1D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Agency (if applicable)</w:t>
            </w:r>
          </w:p>
        </w:tc>
      </w:tr>
      <w:tr w:rsidR="00973845" w:rsidRPr="006308A2" w14:paraId="52B070A3" w14:textId="77777777" w:rsidTr="00973845">
        <w:tc>
          <w:tcPr>
            <w:tcW w:w="9350" w:type="dxa"/>
          </w:tcPr>
          <w:p w14:paraId="3B47F5E0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3FF3FEE7" w14:textId="77777777" w:rsidTr="00973845">
        <w:tc>
          <w:tcPr>
            <w:tcW w:w="9350" w:type="dxa"/>
          </w:tcPr>
          <w:p w14:paraId="55DDFB0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  <w:tr w:rsidR="00973845" w:rsidRPr="006308A2" w14:paraId="63DC999E" w14:textId="77777777" w:rsidTr="00973845">
        <w:tc>
          <w:tcPr>
            <w:tcW w:w="9350" w:type="dxa"/>
          </w:tcPr>
          <w:p w14:paraId="0E86C913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3F7CF02" w14:textId="77777777" w:rsidTr="00973845">
        <w:tc>
          <w:tcPr>
            <w:tcW w:w="9350" w:type="dxa"/>
          </w:tcPr>
          <w:p w14:paraId="20FE39B0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973845" w:rsidRPr="006308A2" w14:paraId="33A1907B" w14:textId="77777777" w:rsidTr="00973845">
        <w:tc>
          <w:tcPr>
            <w:tcW w:w="9350" w:type="dxa"/>
          </w:tcPr>
          <w:p w14:paraId="64CD50CC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8CB9BB5" w14:textId="77777777" w:rsidTr="00973845">
        <w:tc>
          <w:tcPr>
            <w:tcW w:w="9350" w:type="dxa"/>
          </w:tcPr>
          <w:p w14:paraId="58308783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Email Address</w:t>
            </w:r>
          </w:p>
        </w:tc>
      </w:tr>
      <w:tr w:rsidR="00973845" w:rsidRPr="006308A2" w14:paraId="180FC831" w14:textId="77777777" w:rsidTr="00973845">
        <w:tc>
          <w:tcPr>
            <w:tcW w:w="9350" w:type="dxa"/>
          </w:tcPr>
          <w:p w14:paraId="4847A300" w14:textId="77777777" w:rsidR="00973845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  <w:p w14:paraId="162156E8" w14:textId="77777777" w:rsidR="000E6525" w:rsidRPr="006308A2" w:rsidRDefault="000E652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973845" w:rsidRPr="006308A2" w14:paraId="30C23D4C" w14:textId="77777777" w:rsidTr="00973845">
        <w:tc>
          <w:tcPr>
            <w:tcW w:w="9350" w:type="dxa"/>
          </w:tcPr>
          <w:p w14:paraId="307FC55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3F17B4DB" w14:textId="77777777" w:rsidTr="00973845">
        <w:tc>
          <w:tcPr>
            <w:tcW w:w="9350" w:type="dxa"/>
          </w:tcPr>
          <w:p w14:paraId="26B66A46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Name</w:t>
            </w:r>
          </w:p>
        </w:tc>
      </w:tr>
      <w:tr w:rsidR="00973845" w:rsidRPr="006308A2" w14:paraId="14C40E31" w14:textId="77777777" w:rsidTr="00973845">
        <w:tc>
          <w:tcPr>
            <w:tcW w:w="9350" w:type="dxa"/>
          </w:tcPr>
          <w:p w14:paraId="0B81FC98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68FE95B2" w14:textId="77777777" w:rsidTr="00973845">
        <w:tc>
          <w:tcPr>
            <w:tcW w:w="9350" w:type="dxa"/>
          </w:tcPr>
          <w:p w14:paraId="40611F67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Agency (if applicable)</w:t>
            </w:r>
          </w:p>
        </w:tc>
      </w:tr>
      <w:tr w:rsidR="00973845" w:rsidRPr="006308A2" w14:paraId="692384EA" w14:textId="77777777" w:rsidTr="00973845">
        <w:tc>
          <w:tcPr>
            <w:tcW w:w="9350" w:type="dxa"/>
          </w:tcPr>
          <w:p w14:paraId="09C1C15B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5EFD5F13" w14:textId="77777777" w:rsidTr="00973845">
        <w:tc>
          <w:tcPr>
            <w:tcW w:w="9350" w:type="dxa"/>
          </w:tcPr>
          <w:p w14:paraId="12AF0271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  <w:tr w:rsidR="00973845" w:rsidRPr="006308A2" w14:paraId="4924EE27" w14:textId="77777777" w:rsidTr="00973845">
        <w:tc>
          <w:tcPr>
            <w:tcW w:w="9350" w:type="dxa"/>
          </w:tcPr>
          <w:p w14:paraId="39353452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7B23C475" w14:textId="77777777" w:rsidTr="00973845">
        <w:tc>
          <w:tcPr>
            <w:tcW w:w="9350" w:type="dxa"/>
          </w:tcPr>
          <w:p w14:paraId="28D12922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973845" w:rsidRPr="006308A2" w14:paraId="4CA346AE" w14:textId="77777777" w:rsidTr="00973845">
        <w:tc>
          <w:tcPr>
            <w:tcW w:w="9350" w:type="dxa"/>
          </w:tcPr>
          <w:p w14:paraId="2634A4C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______________________________________</w:t>
            </w:r>
          </w:p>
        </w:tc>
      </w:tr>
      <w:tr w:rsidR="00973845" w:rsidRPr="006308A2" w14:paraId="31B96274" w14:textId="77777777" w:rsidTr="00973845">
        <w:tc>
          <w:tcPr>
            <w:tcW w:w="9350" w:type="dxa"/>
          </w:tcPr>
          <w:p w14:paraId="2EDB64DE" w14:textId="77777777" w:rsidR="00973845" w:rsidRPr="006308A2" w:rsidRDefault="00973845" w:rsidP="000E04CA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308A2">
              <w:rPr>
                <w:rStyle w:val="rules"/>
                <w:rFonts w:ascii="Arial" w:hAnsi="Arial"/>
                <w:sz w:val="24"/>
              </w:rPr>
              <w:t>Email Address</w:t>
            </w:r>
          </w:p>
        </w:tc>
      </w:tr>
    </w:tbl>
    <w:p w14:paraId="475E0C92" w14:textId="77777777" w:rsidR="00497936" w:rsidRPr="006308A2" w:rsidRDefault="00497936" w:rsidP="00497936">
      <w:pPr>
        <w:pStyle w:val="formc"/>
        <w:rPr>
          <w:rStyle w:val="rules"/>
        </w:rPr>
      </w:pPr>
      <w:r w:rsidRPr="006308A2">
        <w:rPr>
          <w:rStyle w:val="rules"/>
        </w:rPr>
        <w:t>USE NOTES</w:t>
      </w:r>
    </w:p>
    <w:p w14:paraId="60B46B3B" w14:textId="30567B0C" w:rsidR="00F91C1D" w:rsidRPr="006308A2" w:rsidRDefault="00497936" w:rsidP="00497936">
      <w:pPr>
        <w:pStyle w:val="indent1"/>
        <w:rPr>
          <w:rStyle w:val="rules"/>
        </w:rPr>
      </w:pPr>
      <w:proofErr w:type="gramStart"/>
      <w:r w:rsidRPr="006308A2">
        <w:rPr>
          <w:rStyle w:val="rules"/>
        </w:rPr>
        <w:t>For the purpose of</w:t>
      </w:r>
      <w:proofErr w:type="gramEnd"/>
      <w:r w:rsidRPr="006308A2">
        <w:rPr>
          <w:rStyle w:val="rules"/>
        </w:rPr>
        <w:t xml:space="preserve"> this form, the parties entitled to notice include the petitioner and any party that filed and served objections to the petition for expungement pursuant to Rule 1-077.1(G)(1) NMRA no later than sixty-three (63) days from the date of service. </w:t>
      </w:r>
      <w:r w:rsidRPr="000E6525">
        <w:rPr>
          <w:rStyle w:val="rules"/>
          <w:i/>
          <w:iCs/>
        </w:rPr>
        <w:t>See</w:t>
      </w:r>
      <w:r w:rsidRPr="006308A2">
        <w:rPr>
          <w:rStyle w:val="rules"/>
        </w:rPr>
        <w:t xml:space="preserve"> Rule 1-077.1(G)(1) (providing sixty (60) days for a party entitled to notice to file an objection); Rule 1-077.1(E)(3) NMRA (providing for service by mail for actions filed pursuant to Rule 1-077.1); Rule 1-006(C) (providing for three (3) additional days where service is made by mail).</w:t>
      </w:r>
    </w:p>
    <w:p w14:paraId="5C973844" w14:textId="1CB4960B" w:rsidR="00497936" w:rsidRPr="006308A2" w:rsidRDefault="00497936" w:rsidP="00497936">
      <w:pPr>
        <w:pStyle w:val="history"/>
        <w:rPr>
          <w:rStyle w:val="ruleshistory"/>
        </w:rPr>
      </w:pPr>
      <w:r w:rsidRPr="006308A2">
        <w:rPr>
          <w:rStyle w:val="ruleshistory"/>
        </w:rPr>
        <w:t>[</w:t>
      </w:r>
      <w:r w:rsidR="00E016E4" w:rsidRPr="006308A2">
        <w:rPr>
          <w:rStyle w:val="ruleshistory"/>
        </w:rPr>
        <w:t>Provisionally a</w:t>
      </w:r>
      <w:r w:rsidRPr="006308A2">
        <w:rPr>
          <w:rStyle w:val="ruleshistory"/>
        </w:rPr>
        <w:t xml:space="preserve">dopted by Supreme Court Order No. </w:t>
      </w:r>
      <w:r w:rsidR="005C0F00" w:rsidRPr="006308A2">
        <w:rPr>
          <w:rStyle w:val="ruleshistory"/>
        </w:rPr>
        <w:t>21-8300-033</w:t>
      </w:r>
      <w:r w:rsidRPr="006308A2">
        <w:rPr>
          <w:rStyle w:val="ruleshistory"/>
        </w:rPr>
        <w:t>, effective for all cases filed or pending on or after January 28, 2022.]</w:t>
      </w:r>
    </w:p>
    <w:sectPr w:rsidR="00497936" w:rsidRPr="006308A2" w:rsidSect="00E85E22">
      <w:headerReference w:type="default" r:id="rId11"/>
      <w:pgSz w:w="12240" w:h="15840" w:code="1"/>
      <w:pgMar w:top="720" w:right="1440" w:bottom="72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C79" w14:textId="77777777" w:rsidR="0039106D" w:rsidRDefault="0039106D" w:rsidP="00AE66E6">
      <w:r>
        <w:separator/>
      </w:r>
    </w:p>
  </w:endnote>
  <w:endnote w:type="continuationSeparator" w:id="0">
    <w:p w14:paraId="429E807B" w14:textId="77777777" w:rsidR="0039106D" w:rsidRDefault="0039106D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02F0" w14:textId="77777777" w:rsidR="0039106D" w:rsidRDefault="0039106D" w:rsidP="00AE66E6">
      <w:r>
        <w:separator/>
      </w:r>
    </w:p>
  </w:footnote>
  <w:footnote w:type="continuationSeparator" w:id="0">
    <w:p w14:paraId="55EFF05B" w14:textId="77777777" w:rsidR="0039106D" w:rsidRDefault="0039106D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EB94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837300">
    <w:abstractNumId w:val="0"/>
  </w:num>
  <w:num w:numId="2" w16cid:durableId="853496901">
    <w:abstractNumId w:val="3"/>
  </w:num>
  <w:num w:numId="3" w16cid:durableId="286593487">
    <w:abstractNumId w:val="1"/>
  </w:num>
  <w:num w:numId="4" w16cid:durableId="21977750">
    <w:abstractNumId w:val="2"/>
  </w:num>
  <w:num w:numId="5" w16cid:durableId="154471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6D"/>
    <w:rsid w:val="000242BC"/>
    <w:rsid w:val="00042272"/>
    <w:rsid w:val="00042DD0"/>
    <w:rsid w:val="00052CEA"/>
    <w:rsid w:val="00054533"/>
    <w:rsid w:val="0006105D"/>
    <w:rsid w:val="00070E5C"/>
    <w:rsid w:val="000C5929"/>
    <w:rsid w:val="000E04CA"/>
    <w:rsid w:val="000E1FD6"/>
    <w:rsid w:val="000E6525"/>
    <w:rsid w:val="00102EE1"/>
    <w:rsid w:val="00167239"/>
    <w:rsid w:val="0017569D"/>
    <w:rsid w:val="001E2331"/>
    <w:rsid w:val="001E2F64"/>
    <w:rsid w:val="0021715F"/>
    <w:rsid w:val="0027521B"/>
    <w:rsid w:val="002C28DD"/>
    <w:rsid w:val="002D24DA"/>
    <w:rsid w:val="002E48CD"/>
    <w:rsid w:val="002F4D1B"/>
    <w:rsid w:val="00312840"/>
    <w:rsid w:val="003200C6"/>
    <w:rsid w:val="003367D4"/>
    <w:rsid w:val="00343D11"/>
    <w:rsid w:val="00356452"/>
    <w:rsid w:val="00372456"/>
    <w:rsid w:val="00380E78"/>
    <w:rsid w:val="0038726E"/>
    <w:rsid w:val="0039106D"/>
    <w:rsid w:val="003C16B6"/>
    <w:rsid w:val="003F4CB2"/>
    <w:rsid w:val="00413440"/>
    <w:rsid w:val="0044026E"/>
    <w:rsid w:val="00461C89"/>
    <w:rsid w:val="00497936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0758"/>
    <w:rsid w:val="00562DFA"/>
    <w:rsid w:val="005669BF"/>
    <w:rsid w:val="005774FA"/>
    <w:rsid w:val="005965DD"/>
    <w:rsid w:val="005B011D"/>
    <w:rsid w:val="005C0F00"/>
    <w:rsid w:val="005C75DF"/>
    <w:rsid w:val="005F4D54"/>
    <w:rsid w:val="0060413F"/>
    <w:rsid w:val="0062696A"/>
    <w:rsid w:val="006308A2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0206"/>
    <w:rsid w:val="007E222D"/>
    <w:rsid w:val="007E7685"/>
    <w:rsid w:val="008165DB"/>
    <w:rsid w:val="00835479"/>
    <w:rsid w:val="00840636"/>
    <w:rsid w:val="00842C8D"/>
    <w:rsid w:val="00884355"/>
    <w:rsid w:val="00891472"/>
    <w:rsid w:val="008A1C2C"/>
    <w:rsid w:val="008A1F33"/>
    <w:rsid w:val="008A236F"/>
    <w:rsid w:val="008B7242"/>
    <w:rsid w:val="008C2C77"/>
    <w:rsid w:val="008D6262"/>
    <w:rsid w:val="008E5A10"/>
    <w:rsid w:val="008F282E"/>
    <w:rsid w:val="00915C6D"/>
    <w:rsid w:val="009176B2"/>
    <w:rsid w:val="00922C43"/>
    <w:rsid w:val="00951CEA"/>
    <w:rsid w:val="00965DA0"/>
    <w:rsid w:val="00973845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016E4"/>
    <w:rsid w:val="00E366AF"/>
    <w:rsid w:val="00E564BB"/>
    <w:rsid w:val="00E670A0"/>
    <w:rsid w:val="00E713AF"/>
    <w:rsid w:val="00E84001"/>
    <w:rsid w:val="00E85A9D"/>
    <w:rsid w:val="00E85E22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1C1D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F035"/>
  <w15:docId w15:val="{21B24920-ACCD-46B3-AF4D-7B77A08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BD7C6-87C1-4A14-9889-7F2918EC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9</cp:revision>
  <cp:lastPrinted>2021-12-08T18:10:00Z</cp:lastPrinted>
  <dcterms:created xsi:type="dcterms:W3CDTF">2022-01-18T18:26:00Z</dcterms:created>
  <dcterms:modified xsi:type="dcterms:W3CDTF">2023-10-18T20:11:00Z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