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450B" w14:textId="3A6C35B3" w:rsidR="00042DD0" w:rsidRPr="00E36FF1" w:rsidRDefault="00721B42" w:rsidP="00E36FF1">
      <w:pPr>
        <w:pStyle w:val="indent0"/>
        <w:spacing w:before="0" w:beforeAutospacing="0" w:after="0" w:afterAutospacing="0"/>
        <w:rPr>
          <w:rStyle w:val="rules"/>
          <w:b/>
          <w:bCs/>
        </w:rPr>
      </w:pPr>
      <w:r w:rsidRPr="00E36FF1">
        <w:rPr>
          <w:rStyle w:val="rules"/>
          <w:b/>
          <w:bCs/>
        </w:rPr>
        <w:t>4-960.2. Affirmation in support of expungement; upon release without conviction.</w:t>
      </w:r>
    </w:p>
    <w:p w14:paraId="10F6EEB9" w14:textId="77777777" w:rsidR="00721B42" w:rsidRPr="00E36FF1" w:rsidRDefault="00721B42" w:rsidP="00E36FF1">
      <w:pPr>
        <w:pStyle w:val="forusewith"/>
        <w:spacing w:before="0" w:beforeAutospacing="0" w:after="0" w:afterAutospacing="0"/>
        <w:rPr>
          <w:rStyle w:val="rules"/>
        </w:rPr>
      </w:pPr>
      <w:r w:rsidRPr="00E36FF1">
        <w:rPr>
          <w:rStyle w:val="rules"/>
        </w:rPr>
        <w:t>[For use with District Court Rule 1-077.1 NMRA]</w:t>
      </w:r>
    </w:p>
    <w:p w14:paraId="1415733D" w14:textId="77777777" w:rsidR="00E36FF1" w:rsidRPr="00E36FF1" w:rsidRDefault="00E36FF1" w:rsidP="00721B42">
      <w:pPr>
        <w:pStyle w:val="indent0"/>
        <w:spacing w:before="0" w:beforeAutospacing="0" w:after="0" w:afterAutospacing="0"/>
        <w:rPr>
          <w:rStyle w:val="rules"/>
        </w:rPr>
      </w:pPr>
    </w:p>
    <w:p w14:paraId="6C30ED05" w14:textId="754FDE70" w:rsidR="00721B42" w:rsidRPr="00E36FF1" w:rsidRDefault="00721B42" w:rsidP="00721B42">
      <w:pPr>
        <w:pStyle w:val="indent0"/>
        <w:spacing w:before="0" w:beforeAutospacing="0" w:after="0" w:afterAutospacing="0"/>
        <w:rPr>
          <w:rStyle w:val="rules"/>
        </w:rPr>
      </w:pPr>
      <w:r w:rsidRPr="00E36FF1">
        <w:rPr>
          <w:rStyle w:val="rules"/>
        </w:rPr>
        <w:t>STATE OF NEW MEXICO</w:t>
      </w:r>
    </w:p>
    <w:p w14:paraId="2C01D367" w14:textId="77777777" w:rsidR="00721B42" w:rsidRPr="00E36FF1" w:rsidRDefault="00721B42" w:rsidP="00721B42">
      <w:pPr>
        <w:pStyle w:val="indent0"/>
        <w:spacing w:before="0" w:beforeAutospacing="0" w:after="0" w:afterAutospacing="0"/>
        <w:rPr>
          <w:rStyle w:val="rules"/>
        </w:rPr>
      </w:pPr>
      <w:r w:rsidRPr="00E36FF1">
        <w:rPr>
          <w:rStyle w:val="rules"/>
        </w:rPr>
        <w:t>COUNTY OF _________________________</w:t>
      </w:r>
    </w:p>
    <w:p w14:paraId="5D17D030" w14:textId="77777777" w:rsidR="00721B42" w:rsidRPr="00E36FF1" w:rsidRDefault="00721B42" w:rsidP="00721B42">
      <w:pPr>
        <w:pStyle w:val="indent0"/>
        <w:spacing w:before="0" w:beforeAutospacing="0" w:after="0" w:afterAutospacing="0"/>
        <w:rPr>
          <w:rStyle w:val="rules"/>
        </w:rPr>
      </w:pPr>
      <w:r w:rsidRPr="00E36FF1">
        <w:rPr>
          <w:rStyle w:val="rules"/>
        </w:rPr>
        <w:t>_______________JUDICIAL DISTRICT COURT</w:t>
      </w:r>
    </w:p>
    <w:p w14:paraId="759A9CFF" w14:textId="77777777" w:rsidR="00721B42" w:rsidRPr="00E36FF1" w:rsidRDefault="00721B42" w:rsidP="00721B42">
      <w:pPr>
        <w:pStyle w:val="indent0"/>
        <w:spacing w:before="0" w:beforeAutospacing="0" w:after="0" w:afterAutospacing="0"/>
        <w:rPr>
          <w:rStyle w:val="rules"/>
        </w:rPr>
      </w:pPr>
    </w:p>
    <w:p w14:paraId="4785E17D" w14:textId="77777777" w:rsidR="00721B42" w:rsidRPr="00E36FF1" w:rsidRDefault="00721B42" w:rsidP="00721B42">
      <w:pPr>
        <w:pStyle w:val="indent0"/>
        <w:spacing w:before="0" w:beforeAutospacing="0" w:after="0" w:afterAutospacing="0"/>
        <w:rPr>
          <w:rStyle w:val="rules"/>
        </w:rPr>
      </w:pPr>
    </w:p>
    <w:p w14:paraId="7628662D" w14:textId="6969C917" w:rsidR="00721B42" w:rsidRPr="00E36FF1" w:rsidRDefault="00721B42" w:rsidP="008B6D49">
      <w:pPr>
        <w:pStyle w:val="indent0"/>
        <w:spacing w:before="0" w:beforeAutospacing="0" w:after="240" w:afterAutospacing="0"/>
        <w:rPr>
          <w:rStyle w:val="rules"/>
        </w:rPr>
      </w:pPr>
      <w:r w:rsidRPr="00E36FF1">
        <w:rPr>
          <w:rStyle w:val="rules"/>
        </w:rPr>
        <w:t>In re _________________________________, Petitioner.</w:t>
      </w:r>
      <w:r w:rsidRPr="00E36FF1">
        <w:rPr>
          <w:rStyle w:val="rules"/>
        </w:rPr>
        <w:tab/>
        <w:t>No.</w:t>
      </w:r>
      <w:r w:rsidR="008B6D49" w:rsidRPr="00E36FF1">
        <w:rPr>
          <w:rStyle w:val="rules"/>
        </w:rPr>
        <w:t xml:space="preserve"> </w:t>
      </w:r>
      <w:r w:rsidR="00E36FF1">
        <w:rPr>
          <w:rStyle w:val="rules"/>
        </w:rPr>
        <w:t>______________</w:t>
      </w:r>
    </w:p>
    <w:p w14:paraId="45D323F0" w14:textId="77777777" w:rsidR="00721B42" w:rsidRPr="00E36FF1" w:rsidRDefault="00721B42" w:rsidP="00721B42">
      <w:pPr>
        <w:pStyle w:val="indent0"/>
        <w:spacing w:after="0" w:afterAutospacing="0"/>
        <w:jc w:val="center"/>
        <w:rPr>
          <w:rStyle w:val="rules"/>
          <w:b/>
          <w:bCs/>
          <w:u w:val="single"/>
        </w:rPr>
      </w:pPr>
      <w:r w:rsidRPr="00E36FF1">
        <w:rPr>
          <w:rStyle w:val="rules"/>
          <w:b/>
          <w:bCs/>
          <w:u w:val="single"/>
        </w:rPr>
        <w:t>AFFIRMATION IN SUPPORT OF EXPUNGEMENT</w:t>
      </w:r>
    </w:p>
    <w:p w14:paraId="16648DB4" w14:textId="1C63B3C2" w:rsidR="00721B42" w:rsidRPr="00E36FF1" w:rsidRDefault="00721B42" w:rsidP="00721B42">
      <w:pPr>
        <w:pStyle w:val="indent0"/>
        <w:spacing w:before="0" w:beforeAutospacing="0"/>
        <w:jc w:val="center"/>
        <w:rPr>
          <w:rStyle w:val="rules"/>
          <w:b/>
          <w:bCs/>
        </w:rPr>
      </w:pPr>
      <w:r w:rsidRPr="00E36FF1">
        <w:rPr>
          <w:rStyle w:val="rules"/>
          <w:b/>
          <w:bCs/>
          <w:i/>
          <w:iCs/>
        </w:rPr>
        <w:t xml:space="preserve">(Upon Release without </w:t>
      </w:r>
      <w:r w:rsidRPr="00E36FF1">
        <w:rPr>
          <w:rStyle w:val="rules"/>
          <w:b/>
          <w:bCs/>
        </w:rPr>
        <w:t>Conviction)</w:t>
      </w:r>
    </w:p>
    <w:p w14:paraId="58BD5B36" w14:textId="77777777" w:rsidR="00721B42" w:rsidRPr="00E36FF1" w:rsidRDefault="00721B42" w:rsidP="00721B42">
      <w:pPr>
        <w:pStyle w:val="indent0"/>
        <w:rPr>
          <w:rStyle w:val="rules"/>
        </w:rPr>
      </w:pPr>
      <w:r w:rsidRPr="00E36FF1">
        <w:rPr>
          <w:rStyle w:val="rules"/>
        </w:rPr>
        <w:t>I, __________________________, (</w:t>
      </w:r>
      <w:r w:rsidRPr="00E36FF1">
        <w:rPr>
          <w:rStyle w:val="rules"/>
          <w:i/>
          <w:iCs/>
        </w:rPr>
        <w:t>Petitioner name</w:t>
      </w:r>
      <w:r w:rsidRPr="00E36FF1">
        <w:rPr>
          <w:rStyle w:val="rules"/>
        </w:rPr>
        <w:t>), am requesting the expungement of records under Section 29-3A-4 NMSA 1978 (Expungement of Records upon Release without Conviction), and hereby affirm the following:</w:t>
      </w:r>
    </w:p>
    <w:p w14:paraId="6B193D26" w14:textId="53A6B29C" w:rsidR="00721B42" w:rsidRPr="00E36FF1" w:rsidRDefault="00721B42" w:rsidP="00721B42">
      <w:pPr>
        <w:pStyle w:val="indent1"/>
        <w:rPr>
          <w:rStyle w:val="rules"/>
        </w:rPr>
      </w:pPr>
      <w:proofErr w:type="gramStart"/>
      <w:r w:rsidRPr="00E36FF1">
        <w:rPr>
          <w:rStyle w:val="rules"/>
        </w:rPr>
        <w:t>[ ]</w:t>
      </w:r>
      <w:proofErr w:type="gramEnd"/>
      <w:r w:rsidRPr="00E36FF1">
        <w:rPr>
          <w:rStyle w:val="rules"/>
        </w:rPr>
        <w:t xml:space="preserve"> No charge or criminal proceeding is pending against me in any state or federal court in the United States.</w:t>
      </w:r>
    </w:p>
    <w:p w14:paraId="424BC654" w14:textId="77777777" w:rsidR="00721B42" w:rsidRPr="00E36FF1" w:rsidRDefault="00721B42" w:rsidP="00721B42">
      <w:pPr>
        <w:pStyle w:val="formc"/>
        <w:rPr>
          <w:rStyle w:val="rules"/>
          <w:b/>
          <w:bCs/>
          <w:u w:val="single"/>
        </w:rPr>
      </w:pPr>
      <w:r w:rsidRPr="00E36FF1">
        <w:rPr>
          <w:rStyle w:val="rules"/>
          <w:b/>
          <w:bCs/>
          <w:u w:val="single"/>
        </w:rPr>
        <w:t>OR</w:t>
      </w:r>
    </w:p>
    <w:p w14:paraId="7004512A" w14:textId="64821FCD" w:rsidR="00721B42" w:rsidRPr="00E36FF1" w:rsidRDefault="00721B42" w:rsidP="00D33A5E">
      <w:pPr>
        <w:pStyle w:val="indent1"/>
        <w:spacing w:before="0" w:beforeAutospacing="0" w:after="0" w:afterAutospacing="0"/>
        <w:ind w:left="360" w:firstLine="0"/>
        <w:rPr>
          <w:rStyle w:val="rules"/>
        </w:rPr>
      </w:pPr>
      <w:proofErr w:type="gramStart"/>
      <w:r w:rsidRPr="00E36FF1">
        <w:rPr>
          <w:rStyle w:val="rules"/>
        </w:rPr>
        <w:t>[ ]</w:t>
      </w:r>
      <w:proofErr w:type="gramEnd"/>
      <w:r w:rsidRPr="00E36FF1">
        <w:rPr>
          <w:rStyle w:val="rules"/>
        </w:rPr>
        <w:t xml:space="preserve"> The following charge(s) or criminal proceeding(s) are pending against me in New Mexico state court: __________________________________________________________________</w:t>
      </w:r>
      <w:r w:rsidR="00D33A5E" w:rsidRPr="00E36FF1">
        <w:rPr>
          <w:rStyle w:val="rules"/>
        </w:rPr>
        <w:t>_</w:t>
      </w:r>
    </w:p>
    <w:p w14:paraId="70AAB17D" w14:textId="33A60501" w:rsidR="00721B42" w:rsidRPr="00E36FF1" w:rsidRDefault="00721B42" w:rsidP="00D33A5E">
      <w:pPr>
        <w:pStyle w:val="indent1"/>
        <w:spacing w:before="0" w:beforeAutospacing="0" w:after="240" w:afterAutospacing="0"/>
        <w:rPr>
          <w:rStyle w:val="rules"/>
        </w:rPr>
      </w:pPr>
      <w:r w:rsidRPr="00E36FF1">
        <w:rPr>
          <w:rStyle w:val="rules"/>
        </w:rPr>
        <w:t>___________________________________________________________________</w:t>
      </w:r>
    </w:p>
    <w:p w14:paraId="6DCA35C3" w14:textId="3E5F89A9" w:rsidR="00D33A5E" w:rsidRPr="00E36FF1" w:rsidRDefault="00721B42" w:rsidP="00D33A5E">
      <w:pPr>
        <w:pStyle w:val="indent1"/>
        <w:spacing w:before="0" w:beforeAutospacing="0" w:after="0" w:afterAutospacing="0"/>
        <w:ind w:left="360" w:firstLine="0"/>
        <w:rPr>
          <w:rStyle w:val="rules"/>
        </w:rPr>
      </w:pPr>
      <w:proofErr w:type="gramStart"/>
      <w:r w:rsidRPr="00E36FF1">
        <w:rPr>
          <w:rStyle w:val="rules"/>
        </w:rPr>
        <w:t>[ ]</w:t>
      </w:r>
      <w:proofErr w:type="gramEnd"/>
      <w:r w:rsidRPr="00E36FF1">
        <w:rPr>
          <w:rStyle w:val="rules"/>
        </w:rPr>
        <w:t xml:space="preserve"> The following charge(s) or criminal proceeding(s) are pending against me in another state court: </w:t>
      </w:r>
      <w:r w:rsidR="00D33A5E" w:rsidRPr="00E36FF1">
        <w:rPr>
          <w:rStyle w:val="rules"/>
        </w:rPr>
        <w:t>___________________________________________________________________</w:t>
      </w:r>
    </w:p>
    <w:p w14:paraId="017D642B" w14:textId="77777777" w:rsidR="00D33A5E" w:rsidRPr="00E36FF1" w:rsidRDefault="00D33A5E" w:rsidP="00D33A5E">
      <w:pPr>
        <w:pStyle w:val="indent1"/>
        <w:spacing w:before="0" w:beforeAutospacing="0" w:after="240" w:afterAutospacing="0"/>
        <w:rPr>
          <w:rStyle w:val="rules"/>
        </w:rPr>
      </w:pPr>
      <w:r w:rsidRPr="00E36FF1">
        <w:rPr>
          <w:rStyle w:val="rules"/>
        </w:rPr>
        <w:t>___________________________________________________________________</w:t>
      </w:r>
    </w:p>
    <w:p w14:paraId="3EEA05B1" w14:textId="7230F12F" w:rsidR="00D33A5E" w:rsidRPr="00E36FF1" w:rsidRDefault="00721B42" w:rsidP="00D33A5E">
      <w:pPr>
        <w:pStyle w:val="indent1"/>
        <w:spacing w:before="0" w:beforeAutospacing="0" w:after="0" w:afterAutospacing="0"/>
        <w:ind w:left="360" w:firstLine="0"/>
        <w:rPr>
          <w:rStyle w:val="rules"/>
        </w:rPr>
      </w:pPr>
      <w:proofErr w:type="gramStart"/>
      <w:r w:rsidRPr="00E36FF1">
        <w:rPr>
          <w:rStyle w:val="rules"/>
        </w:rPr>
        <w:t>[ ]</w:t>
      </w:r>
      <w:proofErr w:type="gramEnd"/>
      <w:r w:rsidRPr="00E36FF1">
        <w:rPr>
          <w:rStyle w:val="rules"/>
        </w:rPr>
        <w:t xml:space="preserve"> The following charge(s) or criminal proceeding(s) are pending against me in federal court: </w:t>
      </w:r>
      <w:r w:rsidR="00D33A5E" w:rsidRPr="00E36FF1">
        <w:rPr>
          <w:rStyle w:val="rules"/>
        </w:rPr>
        <w:t>___________________________________________________________________</w:t>
      </w:r>
    </w:p>
    <w:p w14:paraId="32E92E98" w14:textId="77777777" w:rsidR="00D33A5E" w:rsidRPr="00E36FF1" w:rsidRDefault="00D33A5E" w:rsidP="00D33A5E">
      <w:pPr>
        <w:pStyle w:val="indent1"/>
        <w:spacing w:before="0" w:beforeAutospacing="0" w:after="240" w:afterAutospacing="0"/>
        <w:rPr>
          <w:rStyle w:val="rules"/>
        </w:rPr>
      </w:pPr>
      <w:r w:rsidRPr="00E36FF1">
        <w:rPr>
          <w:rStyle w:val="rules"/>
        </w:rPr>
        <w:t>___________________________________________________________________</w:t>
      </w:r>
    </w:p>
    <w:p w14:paraId="61BBAA73" w14:textId="77777777" w:rsidR="00721B42" w:rsidRPr="00E36FF1" w:rsidRDefault="00721B42" w:rsidP="00721B42">
      <w:pPr>
        <w:pStyle w:val="indent0"/>
        <w:rPr>
          <w:rStyle w:val="rules"/>
          <w:b/>
          <w:bCs/>
        </w:rPr>
      </w:pPr>
      <w:r w:rsidRPr="00E36FF1">
        <w:rPr>
          <w:rStyle w:val="rules"/>
          <w:b/>
          <w:bCs/>
        </w:rPr>
        <w:t>I, Petitioner, declare under penalty of perjury under the laws of the State of New Mexico that the statements herein are true and correct.</w:t>
      </w:r>
    </w:p>
    <w:p w14:paraId="0F82A69A" w14:textId="23C12DDB" w:rsidR="00721B42" w:rsidRPr="00E36FF1" w:rsidRDefault="00721B42" w:rsidP="00D33A5E">
      <w:pPr>
        <w:pStyle w:val="indent0"/>
        <w:spacing w:before="0" w:beforeAutospacing="0" w:after="0" w:afterAutospacing="0"/>
        <w:rPr>
          <w:rStyle w:val="rules"/>
        </w:rPr>
      </w:pPr>
      <w:r w:rsidRPr="00E36FF1">
        <w:rPr>
          <w:rStyle w:val="rules"/>
        </w:rPr>
        <w:t xml:space="preserve"> _______________________________</w:t>
      </w:r>
      <w:r w:rsidR="00D33A5E" w:rsidRPr="00E36FF1">
        <w:rPr>
          <w:rStyle w:val="rules"/>
        </w:rPr>
        <w:tab/>
      </w:r>
      <w:r w:rsidRPr="00E36FF1">
        <w:rPr>
          <w:rStyle w:val="rules"/>
        </w:rPr>
        <w:t>___________________________</w:t>
      </w:r>
      <w:r w:rsidR="00D33A5E" w:rsidRPr="00E36FF1">
        <w:rPr>
          <w:rStyle w:val="rules"/>
        </w:rPr>
        <w:t>_____</w:t>
      </w:r>
      <w:r w:rsidRPr="00E36FF1">
        <w:rPr>
          <w:rStyle w:val="rules"/>
        </w:rPr>
        <w:t>_____</w:t>
      </w:r>
    </w:p>
    <w:p w14:paraId="223E1E6A" w14:textId="41BAE05D" w:rsidR="00721B42" w:rsidRPr="00E36FF1" w:rsidRDefault="00721B42" w:rsidP="00D33A5E">
      <w:pPr>
        <w:pStyle w:val="indent0"/>
        <w:spacing w:before="0" w:beforeAutospacing="0" w:after="0" w:afterAutospacing="0"/>
        <w:rPr>
          <w:rStyle w:val="rules"/>
        </w:rPr>
      </w:pPr>
      <w:r w:rsidRPr="00E36FF1">
        <w:rPr>
          <w:rStyle w:val="rules"/>
        </w:rPr>
        <w:t>(</w:t>
      </w:r>
      <w:r w:rsidRPr="00E36FF1">
        <w:rPr>
          <w:rStyle w:val="rules"/>
          <w:i/>
          <w:iCs/>
        </w:rPr>
        <w:t>Petitioner Signature</w:t>
      </w:r>
      <w:r w:rsidRPr="00E36FF1">
        <w:rPr>
          <w:rStyle w:val="rules"/>
        </w:rPr>
        <w:t>)</w:t>
      </w:r>
      <w:r w:rsidR="00D33A5E" w:rsidRPr="00E36FF1">
        <w:rPr>
          <w:rStyle w:val="rules"/>
        </w:rPr>
        <w:tab/>
      </w:r>
      <w:r w:rsidR="00D33A5E" w:rsidRPr="00E36FF1">
        <w:rPr>
          <w:rStyle w:val="rules"/>
        </w:rPr>
        <w:tab/>
      </w:r>
      <w:r w:rsidR="00D33A5E" w:rsidRPr="00E36FF1">
        <w:rPr>
          <w:rStyle w:val="rules"/>
        </w:rPr>
        <w:tab/>
      </w:r>
      <w:r w:rsidR="008B6D49" w:rsidRPr="00E36FF1">
        <w:rPr>
          <w:rStyle w:val="rules"/>
        </w:rPr>
        <w:tab/>
      </w:r>
      <w:r w:rsidRPr="00E36FF1">
        <w:rPr>
          <w:rStyle w:val="rules"/>
        </w:rPr>
        <w:t>(</w:t>
      </w:r>
      <w:r w:rsidRPr="00E36FF1">
        <w:rPr>
          <w:rStyle w:val="rules"/>
          <w:i/>
          <w:iCs/>
        </w:rPr>
        <w:t>Print Name</w:t>
      </w:r>
      <w:r w:rsidRPr="00E36FF1">
        <w:rPr>
          <w:rStyle w:val="rules"/>
        </w:rPr>
        <w:t>)</w:t>
      </w:r>
    </w:p>
    <w:p w14:paraId="44219263" w14:textId="788D75D8" w:rsidR="00721B42" w:rsidRPr="00E36FF1" w:rsidRDefault="00721B42" w:rsidP="00333491">
      <w:pPr>
        <w:pStyle w:val="indent0"/>
        <w:spacing w:before="240" w:beforeAutospacing="0" w:after="0" w:afterAutospacing="0"/>
        <w:rPr>
          <w:rStyle w:val="rules"/>
        </w:rPr>
      </w:pPr>
      <w:r w:rsidRPr="00E36FF1">
        <w:rPr>
          <w:rStyle w:val="rules"/>
        </w:rPr>
        <w:t>______________________________________________________________________</w:t>
      </w:r>
    </w:p>
    <w:p w14:paraId="56F9BD8D" w14:textId="050EB559" w:rsidR="00721B42" w:rsidRPr="00E36FF1" w:rsidRDefault="00721B42" w:rsidP="00333491">
      <w:pPr>
        <w:pStyle w:val="indent0"/>
        <w:spacing w:before="0" w:beforeAutospacing="0" w:after="0" w:afterAutospacing="0"/>
        <w:rPr>
          <w:rStyle w:val="rules"/>
          <w:i/>
          <w:iCs/>
        </w:rPr>
      </w:pPr>
      <w:r w:rsidRPr="00E36FF1">
        <w:rPr>
          <w:rStyle w:val="rules"/>
          <w:i/>
          <w:iCs/>
        </w:rPr>
        <w:t xml:space="preserve">Street Address </w:t>
      </w:r>
      <w:r w:rsidRPr="00E36FF1">
        <w:rPr>
          <w:rStyle w:val="rules"/>
          <w:i/>
          <w:iCs/>
        </w:rPr>
        <w:tab/>
      </w:r>
      <w:r w:rsidRPr="00E36FF1">
        <w:rPr>
          <w:rStyle w:val="rules"/>
          <w:i/>
          <w:iCs/>
        </w:rPr>
        <w:tab/>
      </w:r>
      <w:r w:rsidRPr="00E36FF1">
        <w:rPr>
          <w:rStyle w:val="rules"/>
          <w:i/>
          <w:iCs/>
        </w:rPr>
        <w:tab/>
        <w:t xml:space="preserve">City </w:t>
      </w:r>
      <w:r w:rsidRPr="00E36FF1">
        <w:rPr>
          <w:rStyle w:val="rules"/>
          <w:i/>
          <w:iCs/>
        </w:rPr>
        <w:tab/>
      </w:r>
      <w:r w:rsidRPr="00E36FF1">
        <w:rPr>
          <w:rStyle w:val="rules"/>
          <w:i/>
          <w:iCs/>
        </w:rPr>
        <w:tab/>
      </w:r>
      <w:r w:rsidRPr="00E36FF1">
        <w:rPr>
          <w:rStyle w:val="rules"/>
          <w:i/>
          <w:iCs/>
        </w:rPr>
        <w:tab/>
        <w:t>State</w:t>
      </w:r>
      <w:r w:rsidRPr="00E36FF1">
        <w:rPr>
          <w:rStyle w:val="rules"/>
          <w:i/>
          <w:iCs/>
        </w:rPr>
        <w:tab/>
      </w:r>
      <w:r w:rsidR="00D33A5E" w:rsidRPr="00E36FF1">
        <w:rPr>
          <w:rStyle w:val="rules"/>
          <w:i/>
          <w:iCs/>
        </w:rPr>
        <w:tab/>
      </w:r>
      <w:r w:rsidRPr="00E36FF1">
        <w:rPr>
          <w:rStyle w:val="rules"/>
          <w:i/>
          <w:iCs/>
        </w:rPr>
        <w:t>Zip Code</w:t>
      </w:r>
    </w:p>
    <w:p w14:paraId="45E99F0B" w14:textId="77777777" w:rsidR="00721B42" w:rsidRPr="00E36FF1" w:rsidRDefault="00721B42" w:rsidP="00333491">
      <w:pPr>
        <w:pStyle w:val="indent0"/>
        <w:spacing w:before="240" w:beforeAutospacing="0" w:after="0" w:afterAutospacing="0"/>
        <w:rPr>
          <w:rStyle w:val="rules"/>
        </w:rPr>
      </w:pPr>
      <w:r w:rsidRPr="00E36FF1">
        <w:rPr>
          <w:rStyle w:val="rules"/>
        </w:rPr>
        <w:t>___________________________________</w:t>
      </w:r>
    </w:p>
    <w:p w14:paraId="2E873427" w14:textId="77777777" w:rsidR="00721B42" w:rsidRPr="00E36FF1" w:rsidRDefault="00721B42" w:rsidP="00D33A5E">
      <w:pPr>
        <w:pStyle w:val="indent0"/>
        <w:spacing w:before="0" w:beforeAutospacing="0" w:after="0" w:afterAutospacing="0"/>
        <w:rPr>
          <w:rStyle w:val="rules"/>
        </w:rPr>
      </w:pPr>
      <w:r w:rsidRPr="00E36FF1">
        <w:rPr>
          <w:rStyle w:val="rules"/>
        </w:rPr>
        <w:t>(</w:t>
      </w:r>
      <w:r w:rsidRPr="00E36FF1">
        <w:rPr>
          <w:rStyle w:val="rules"/>
          <w:i/>
          <w:iCs/>
        </w:rPr>
        <w:t>Telephone</w:t>
      </w:r>
      <w:r w:rsidRPr="00E36FF1">
        <w:rPr>
          <w:rStyle w:val="rules"/>
        </w:rPr>
        <w:t>)</w:t>
      </w:r>
    </w:p>
    <w:p w14:paraId="37F3D7F8" w14:textId="31AFA267" w:rsidR="00721B42" w:rsidRPr="00E36FF1" w:rsidRDefault="00D33A5E" w:rsidP="00D33A5E">
      <w:pPr>
        <w:pStyle w:val="history"/>
        <w:rPr>
          <w:rStyle w:val="rules"/>
        </w:rPr>
      </w:pPr>
      <w:r w:rsidRPr="00E36FF1">
        <w:rPr>
          <w:rStyle w:val="rules"/>
        </w:rPr>
        <w:t>[</w:t>
      </w:r>
      <w:r w:rsidR="00955E19" w:rsidRPr="00E36FF1">
        <w:rPr>
          <w:rStyle w:val="rules"/>
        </w:rPr>
        <w:t>Provisionally a</w:t>
      </w:r>
      <w:r w:rsidRPr="00E36FF1">
        <w:rPr>
          <w:rStyle w:val="rules"/>
        </w:rPr>
        <w:t xml:space="preserve">dopted by Supreme Court Order No. </w:t>
      </w:r>
      <w:r w:rsidR="003C3CDF" w:rsidRPr="00E36FF1">
        <w:rPr>
          <w:rStyle w:val="rules"/>
        </w:rPr>
        <w:t>21-8300-033</w:t>
      </w:r>
      <w:r w:rsidRPr="00E36FF1">
        <w:rPr>
          <w:rStyle w:val="rules"/>
        </w:rPr>
        <w:t xml:space="preserve">, effective for all cases filed or </w:t>
      </w:r>
      <w:r w:rsidRPr="00E36FF1">
        <w:rPr>
          <w:rStyle w:val="ruleshistory"/>
        </w:rPr>
        <w:t>pending</w:t>
      </w:r>
      <w:r w:rsidRPr="00E36FF1">
        <w:rPr>
          <w:rStyle w:val="rules"/>
        </w:rPr>
        <w:t xml:space="preserve"> on or after January 28, 2022.]</w:t>
      </w:r>
    </w:p>
    <w:sectPr w:rsidR="00721B42" w:rsidRPr="00E36FF1" w:rsidSect="00E36FF1">
      <w:headerReference w:type="default" r:id="rId11"/>
      <w:pgSz w:w="12240" w:h="15840" w:code="1"/>
      <w:pgMar w:top="720" w:right="1440" w:bottom="72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F333" w14:textId="77777777" w:rsidR="00247522" w:rsidRDefault="00247522" w:rsidP="00AE66E6">
      <w:r>
        <w:separator/>
      </w:r>
    </w:p>
  </w:endnote>
  <w:endnote w:type="continuationSeparator" w:id="0">
    <w:p w14:paraId="1C581563" w14:textId="77777777" w:rsidR="00247522" w:rsidRDefault="00247522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75C9" w14:textId="77777777" w:rsidR="00247522" w:rsidRDefault="00247522" w:rsidP="00AE66E6">
      <w:r>
        <w:separator/>
      </w:r>
    </w:p>
  </w:footnote>
  <w:footnote w:type="continuationSeparator" w:id="0">
    <w:p w14:paraId="3910F05E" w14:textId="77777777" w:rsidR="00247522" w:rsidRDefault="00247522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5E00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5534182">
    <w:abstractNumId w:val="0"/>
  </w:num>
  <w:num w:numId="2" w16cid:durableId="773525250">
    <w:abstractNumId w:val="3"/>
  </w:num>
  <w:num w:numId="3" w16cid:durableId="2002850953">
    <w:abstractNumId w:val="1"/>
  </w:num>
  <w:num w:numId="4" w16cid:durableId="1560096230">
    <w:abstractNumId w:val="2"/>
  </w:num>
  <w:num w:numId="5" w16cid:durableId="2027169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22"/>
    <w:rsid w:val="000242BC"/>
    <w:rsid w:val="00042272"/>
    <w:rsid w:val="00042DD0"/>
    <w:rsid w:val="00052CEA"/>
    <w:rsid w:val="00054533"/>
    <w:rsid w:val="0006105D"/>
    <w:rsid w:val="00070E5C"/>
    <w:rsid w:val="00094140"/>
    <w:rsid w:val="000C5929"/>
    <w:rsid w:val="000E1FD6"/>
    <w:rsid w:val="00102EE1"/>
    <w:rsid w:val="0017569D"/>
    <w:rsid w:val="001E2331"/>
    <w:rsid w:val="001E2F64"/>
    <w:rsid w:val="0021715F"/>
    <w:rsid w:val="00247522"/>
    <w:rsid w:val="0027521B"/>
    <w:rsid w:val="002C28DD"/>
    <w:rsid w:val="002D24DA"/>
    <w:rsid w:val="002E48CD"/>
    <w:rsid w:val="00312840"/>
    <w:rsid w:val="003200C6"/>
    <w:rsid w:val="00333491"/>
    <w:rsid w:val="003367D4"/>
    <w:rsid w:val="00343D11"/>
    <w:rsid w:val="00356452"/>
    <w:rsid w:val="00372456"/>
    <w:rsid w:val="00380E78"/>
    <w:rsid w:val="0038726E"/>
    <w:rsid w:val="003C16B6"/>
    <w:rsid w:val="003C3CDF"/>
    <w:rsid w:val="003F4CB2"/>
    <w:rsid w:val="00413440"/>
    <w:rsid w:val="0044026E"/>
    <w:rsid w:val="00461C89"/>
    <w:rsid w:val="00492473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1374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21B42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6D49"/>
    <w:rsid w:val="008B7242"/>
    <w:rsid w:val="008C2C77"/>
    <w:rsid w:val="008D6262"/>
    <w:rsid w:val="008E5A10"/>
    <w:rsid w:val="008F282E"/>
    <w:rsid w:val="00915C6D"/>
    <w:rsid w:val="009176B2"/>
    <w:rsid w:val="00951CEA"/>
    <w:rsid w:val="00955E19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3A5E"/>
    <w:rsid w:val="00D37FEC"/>
    <w:rsid w:val="00D76AD7"/>
    <w:rsid w:val="00D81A70"/>
    <w:rsid w:val="00DB35FE"/>
    <w:rsid w:val="00DC6BB0"/>
    <w:rsid w:val="00DD2A5E"/>
    <w:rsid w:val="00E366AF"/>
    <w:rsid w:val="00E36FF1"/>
    <w:rsid w:val="00E564BB"/>
    <w:rsid w:val="00E670A0"/>
    <w:rsid w:val="00E713AF"/>
    <w:rsid w:val="00E72C72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3E1AA"/>
  <w15:docId w15:val="{83989498-5830-4322-8FE8-08602953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47361F6D-F106-49C5-A652-2F6C3928C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Loretta Barela</cp:lastModifiedBy>
  <cp:revision>7</cp:revision>
  <cp:lastPrinted>2020-10-07T14:13:00Z</cp:lastPrinted>
  <dcterms:created xsi:type="dcterms:W3CDTF">2022-01-18T18:27:00Z</dcterms:created>
  <dcterms:modified xsi:type="dcterms:W3CDTF">2023-10-18T20:33:00Z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