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C66D" w14:textId="04AC993E" w:rsidR="00F775E0" w:rsidRPr="00997E22" w:rsidRDefault="00997E22" w:rsidP="00997E22">
      <w:pPr>
        <w:pStyle w:val="indent0"/>
        <w:spacing w:before="0" w:beforeAutospacing="0" w:after="0" w:afterAutospacing="0"/>
        <w:rPr>
          <w:rStyle w:val="rules"/>
          <w:b/>
          <w:bCs/>
        </w:rPr>
      </w:pPr>
      <w:r w:rsidRPr="00997E22">
        <w:rPr>
          <w:rStyle w:val="rules"/>
          <w:b/>
          <w:bCs/>
        </w:rPr>
        <w:t>4-</w:t>
      </w:r>
      <w:r w:rsidR="00F775E0" w:rsidRPr="00997E22">
        <w:rPr>
          <w:rStyle w:val="rules"/>
          <w:b/>
          <w:bCs/>
        </w:rPr>
        <w:t>908D. Order of dismissal with prejudice.</w:t>
      </w:r>
    </w:p>
    <w:p w14:paraId="1337C92F" w14:textId="77777777" w:rsidR="00F775E0" w:rsidRPr="00997E22" w:rsidRDefault="00F775E0" w:rsidP="00997E22">
      <w:pPr>
        <w:pStyle w:val="indent0"/>
        <w:spacing w:before="0" w:beforeAutospacing="0" w:after="0" w:afterAutospacing="0"/>
        <w:rPr>
          <w:rStyle w:val="rules"/>
        </w:rPr>
      </w:pPr>
      <w:r w:rsidRPr="00997E22">
        <w:rPr>
          <w:rStyle w:val="rules"/>
        </w:rPr>
        <w:t>[For use in Magistrate, Metropolitan, and District Courts with the</w:t>
      </w:r>
    </w:p>
    <w:p w14:paraId="5E2DBCBB" w14:textId="77777777" w:rsidR="00F775E0" w:rsidRPr="00997E22" w:rsidRDefault="00F775E0" w:rsidP="00997E22">
      <w:pPr>
        <w:pStyle w:val="indent0"/>
        <w:spacing w:before="0" w:beforeAutospacing="0" w:after="0" w:afterAutospacing="0"/>
        <w:rPr>
          <w:rStyle w:val="rules"/>
        </w:rPr>
      </w:pPr>
      <w:r w:rsidRPr="00997E22">
        <w:rPr>
          <w:rStyle w:val="rules"/>
        </w:rPr>
        <w:t xml:space="preserve">Eviction Prevention and Diversion Program] </w:t>
      </w:r>
    </w:p>
    <w:p w14:paraId="054D8B89" w14:textId="77777777" w:rsidR="00F775E0" w:rsidRPr="00997E22" w:rsidRDefault="00F775E0" w:rsidP="00947031">
      <w:pPr>
        <w:pStyle w:val="indent0"/>
        <w:spacing w:before="240" w:beforeAutospacing="0" w:after="0" w:afterAutospacing="0"/>
        <w:rPr>
          <w:rStyle w:val="rules"/>
        </w:rPr>
      </w:pPr>
      <w:r w:rsidRPr="00997E22">
        <w:rPr>
          <w:rStyle w:val="rules"/>
        </w:rPr>
        <w:t>STATE OF NEW MEXICO</w:t>
      </w:r>
    </w:p>
    <w:p w14:paraId="0AEEB2E8" w14:textId="7375A20B" w:rsidR="00F775E0" w:rsidRPr="00997E22" w:rsidRDefault="00F775E0" w:rsidP="00F775E0">
      <w:pPr>
        <w:pStyle w:val="indent0"/>
        <w:spacing w:before="0" w:beforeAutospacing="0" w:after="0" w:afterAutospacing="0"/>
        <w:rPr>
          <w:rStyle w:val="rules"/>
        </w:rPr>
      </w:pPr>
      <w:r w:rsidRPr="00997E22">
        <w:rPr>
          <w:rStyle w:val="rules"/>
        </w:rPr>
        <w:t>______</w:t>
      </w:r>
      <w:r w:rsidR="00997E22">
        <w:rPr>
          <w:rStyle w:val="rules"/>
        </w:rPr>
        <w:t>______</w:t>
      </w:r>
      <w:r w:rsidRPr="00997E22">
        <w:rPr>
          <w:rStyle w:val="rules"/>
        </w:rPr>
        <w:t>_________ COURT</w:t>
      </w:r>
    </w:p>
    <w:p w14:paraId="0252213D" w14:textId="77777777" w:rsidR="00F775E0" w:rsidRPr="00997E22" w:rsidRDefault="00F775E0" w:rsidP="00F775E0">
      <w:pPr>
        <w:pStyle w:val="indent0"/>
        <w:spacing w:before="0" w:beforeAutospacing="0" w:after="0" w:afterAutospacing="0"/>
        <w:rPr>
          <w:rStyle w:val="rules"/>
        </w:rPr>
      </w:pPr>
      <w:r w:rsidRPr="00997E22">
        <w:rPr>
          <w:rStyle w:val="rules"/>
        </w:rPr>
        <w:t>_____________________ COUNTY</w:t>
      </w:r>
    </w:p>
    <w:p w14:paraId="410E62F6" w14:textId="77777777" w:rsidR="00F775E0" w:rsidRPr="00997E22" w:rsidRDefault="00F775E0" w:rsidP="00F775E0">
      <w:pPr>
        <w:pStyle w:val="indent0"/>
        <w:rPr>
          <w:rStyle w:val="rules"/>
        </w:rPr>
      </w:pPr>
      <w:r w:rsidRPr="00997E22">
        <w:rPr>
          <w:rStyle w:val="rules"/>
        </w:rPr>
        <w:t>_______________________________, Plaintiff(s),</w:t>
      </w:r>
    </w:p>
    <w:tbl>
      <w:tblPr>
        <w:tblStyle w:val="TableGrid1"/>
        <w:tblW w:w="9510" w:type="dxa"/>
        <w:tblInd w:w="-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660"/>
      </w:tblGrid>
      <w:tr w:rsidR="00F775E0" w:rsidRPr="00997E22" w14:paraId="7D71FCC4" w14:textId="77777777" w:rsidTr="00F944DF">
        <w:tc>
          <w:tcPr>
            <w:tcW w:w="5850" w:type="dxa"/>
          </w:tcPr>
          <w:p w14:paraId="30615076" w14:textId="77777777" w:rsidR="00F775E0" w:rsidRPr="00997E22" w:rsidRDefault="00F775E0" w:rsidP="00F775E0">
            <w:pPr>
              <w:spacing w:before="240"/>
              <w:rPr>
                <w:rFonts w:ascii="Arial" w:eastAsiaTheme="minorHAnsi" w:hAnsi="Arial"/>
                <w:sz w:val="24"/>
              </w:rPr>
            </w:pPr>
            <w:r w:rsidRPr="00997E22">
              <w:rPr>
                <w:rFonts w:ascii="Arial" w:eastAsiaTheme="minorHAnsi" w:hAnsi="Arial"/>
                <w:sz w:val="24"/>
              </w:rPr>
              <w:t>v.</w:t>
            </w:r>
          </w:p>
        </w:tc>
        <w:tc>
          <w:tcPr>
            <w:tcW w:w="3660" w:type="dxa"/>
          </w:tcPr>
          <w:p w14:paraId="20587AF6" w14:textId="77777777" w:rsidR="00F775E0" w:rsidRPr="00997E22" w:rsidRDefault="00F775E0" w:rsidP="00F775E0">
            <w:pPr>
              <w:spacing w:before="240"/>
              <w:rPr>
                <w:rFonts w:ascii="Arial" w:eastAsiaTheme="minorHAnsi" w:hAnsi="Arial"/>
                <w:sz w:val="24"/>
              </w:rPr>
            </w:pPr>
            <w:r w:rsidRPr="00997E22">
              <w:rPr>
                <w:rFonts w:ascii="Arial" w:eastAsiaTheme="minorHAnsi" w:hAnsi="Arial"/>
                <w:sz w:val="24"/>
              </w:rPr>
              <w:t>No. _________</w:t>
            </w:r>
          </w:p>
        </w:tc>
      </w:tr>
    </w:tbl>
    <w:p w14:paraId="5A02E15C" w14:textId="77777777" w:rsidR="00F775E0" w:rsidRPr="00997E22" w:rsidRDefault="00F775E0" w:rsidP="00F775E0">
      <w:pPr>
        <w:pStyle w:val="indent0"/>
        <w:rPr>
          <w:rStyle w:val="rules"/>
        </w:rPr>
      </w:pPr>
      <w:r w:rsidRPr="00997E22">
        <w:rPr>
          <w:rStyle w:val="rules"/>
        </w:rPr>
        <w:t>_______________________________, Defendant(s).</w:t>
      </w:r>
    </w:p>
    <w:p w14:paraId="29F9D87F" w14:textId="77777777" w:rsidR="00F775E0" w:rsidRPr="00997E22" w:rsidRDefault="00F775E0" w:rsidP="00F775E0">
      <w:pPr>
        <w:pStyle w:val="formc"/>
        <w:spacing w:before="0" w:beforeAutospacing="0" w:after="0" w:afterAutospacing="0"/>
        <w:rPr>
          <w:rStyle w:val="rules"/>
          <w:b/>
          <w:bCs/>
        </w:rPr>
      </w:pPr>
      <w:r w:rsidRPr="00997E22">
        <w:rPr>
          <w:rStyle w:val="rules"/>
          <w:b/>
          <w:bCs/>
        </w:rPr>
        <w:t>ORDER OF DISMISSAL WITH PREJUDICE</w:t>
      </w:r>
    </w:p>
    <w:p w14:paraId="70F339C1" w14:textId="77777777" w:rsidR="00F775E0" w:rsidRPr="00997E22" w:rsidRDefault="00F775E0" w:rsidP="00F775E0">
      <w:pPr>
        <w:pStyle w:val="formc"/>
        <w:spacing w:before="0" w:beforeAutospacing="0" w:after="0" w:afterAutospacing="0"/>
        <w:rPr>
          <w:rStyle w:val="rules"/>
          <w:b/>
          <w:bCs/>
        </w:rPr>
      </w:pPr>
      <w:r w:rsidRPr="00997E22">
        <w:rPr>
          <w:rStyle w:val="rules"/>
          <w:b/>
          <w:bCs/>
        </w:rPr>
        <w:t>(</w:t>
      </w:r>
      <w:r w:rsidRPr="00997E22">
        <w:rPr>
          <w:rStyle w:val="rules"/>
          <w:b/>
          <w:bCs/>
          <w:i/>
          <w:iCs/>
        </w:rPr>
        <w:t>Uniform Owner-Resident Relations Act; Mobile Home Park Act</w:t>
      </w:r>
      <w:r w:rsidRPr="00997E22">
        <w:rPr>
          <w:rStyle w:val="rules"/>
          <w:b/>
          <w:bCs/>
        </w:rPr>
        <w:t>)</w:t>
      </w:r>
    </w:p>
    <w:p w14:paraId="7793E72D" w14:textId="502042E2" w:rsidR="00F775E0" w:rsidRPr="00997E22" w:rsidRDefault="00F775E0" w:rsidP="00A16C27">
      <w:pPr>
        <w:pStyle w:val="indent1"/>
        <w:rPr>
          <w:rStyle w:val="rules"/>
        </w:rPr>
      </w:pPr>
      <w:r w:rsidRPr="00997E22">
        <w:rPr>
          <w:rStyle w:val="rules"/>
        </w:rPr>
        <w:t>The Court, having referred this matter to the Eviction Prevention and Diversion Program, finds that the Parties reached a Facilitated Settlement Agreement and filed a Stipulation of Dismissal with Prejudice after Facilitated Settlement Agreement on ____________________, _______ (</w:t>
      </w:r>
      <w:r w:rsidRPr="00997E22">
        <w:rPr>
          <w:rStyle w:val="rules"/>
          <w:i/>
          <w:iCs/>
        </w:rPr>
        <w:t>date of Stipulation of Dismissal with Prejudice after Facilitated Settlement Agreement</w:t>
      </w:r>
      <w:r w:rsidRPr="00997E22">
        <w:rPr>
          <w:rStyle w:val="rules"/>
        </w:rPr>
        <w:t xml:space="preserve">). </w:t>
      </w:r>
    </w:p>
    <w:p w14:paraId="4A4A9948" w14:textId="1F30357C" w:rsidR="00F775E0" w:rsidRPr="00997E22" w:rsidRDefault="00F775E0" w:rsidP="00A16C27">
      <w:pPr>
        <w:pStyle w:val="indent1"/>
        <w:rPr>
          <w:rStyle w:val="rules"/>
        </w:rPr>
      </w:pPr>
      <w:r w:rsidRPr="00997E22">
        <w:rPr>
          <w:rStyle w:val="rules"/>
        </w:rPr>
        <w:t xml:space="preserve">The Court further finds that a licensed New Mexico attorney from the Eviction Prevention and Diversion Program has filed a Notice of Payment in this matter, confirming that the New Mexico Department of Finance and Administration issued the rental and/or utility payments contemplated by the Facilitated Settlement Agreement and that those payments were actually received by the appropriate party. </w:t>
      </w:r>
    </w:p>
    <w:p w14:paraId="034610AA" w14:textId="2C681DB6" w:rsidR="00F775E0" w:rsidRPr="00997E22" w:rsidRDefault="00F775E0" w:rsidP="00A16C27">
      <w:pPr>
        <w:pStyle w:val="indent1"/>
        <w:rPr>
          <w:rStyle w:val="rules"/>
        </w:rPr>
      </w:pPr>
      <w:r w:rsidRPr="00997E22">
        <w:rPr>
          <w:rStyle w:val="rules"/>
        </w:rPr>
        <w:t>The Court, having reviewed the Stipulation of Dismissal with Prejudice after Facilitated Settlement Agreement and the Notice of Payment, and being otherwise sufficiently advised, hereby ORDERS as follows:</w:t>
      </w:r>
    </w:p>
    <w:p w14:paraId="2A5E55FD" w14:textId="77777777" w:rsidR="00A16C27" w:rsidRPr="00997E22" w:rsidRDefault="00F775E0" w:rsidP="00A16C27">
      <w:pPr>
        <w:pStyle w:val="indent1"/>
        <w:rPr>
          <w:rStyle w:val="rules"/>
        </w:rPr>
      </w:pPr>
      <w:r w:rsidRPr="00997E22">
        <w:rPr>
          <w:rStyle w:val="rules"/>
        </w:rPr>
        <w:t>This case is DISMISSED WITH PREJUDICE.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</w:tblGrid>
      <w:tr w:rsidR="00A16C27" w:rsidRPr="00997E22" w14:paraId="037AB5CC" w14:textId="77777777" w:rsidTr="00A16C27">
        <w:trPr>
          <w:jc w:val="right"/>
        </w:trPr>
        <w:tc>
          <w:tcPr>
            <w:tcW w:w="5035" w:type="dxa"/>
          </w:tcPr>
          <w:p w14:paraId="0024165E" w14:textId="77777777" w:rsidR="00A16C27" w:rsidRPr="00997E22" w:rsidRDefault="00A16C27" w:rsidP="00A16C27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997E22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A16C27" w:rsidRPr="00997E22" w14:paraId="418605E5" w14:textId="77777777" w:rsidTr="00A16C27">
        <w:trPr>
          <w:jc w:val="right"/>
        </w:trPr>
        <w:tc>
          <w:tcPr>
            <w:tcW w:w="5035" w:type="dxa"/>
          </w:tcPr>
          <w:p w14:paraId="159CF595" w14:textId="77777777" w:rsidR="00A16C27" w:rsidRPr="00997E22" w:rsidRDefault="00A16C27" w:rsidP="00A16C27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997E22">
              <w:rPr>
                <w:rStyle w:val="rules"/>
                <w:rFonts w:ascii="Arial" w:hAnsi="Arial"/>
                <w:sz w:val="24"/>
              </w:rPr>
              <w:t>Judge</w:t>
            </w:r>
          </w:p>
        </w:tc>
      </w:tr>
    </w:tbl>
    <w:p w14:paraId="60D65FA3" w14:textId="2CCA8BBD" w:rsidR="00042DD0" w:rsidRPr="00997E22" w:rsidRDefault="00C030E7" w:rsidP="00C030E7">
      <w:pPr>
        <w:pStyle w:val="history"/>
        <w:rPr>
          <w:rStyle w:val="ruleshistory"/>
        </w:rPr>
      </w:pPr>
      <w:r w:rsidRPr="00997E22">
        <w:rPr>
          <w:rStyle w:val="ruleshistory"/>
        </w:rPr>
        <w:t>[Provisionally adopted by Supreme Court Order No. 22-8300-003, effective for all cases pending or filed on or after February 1, 2022, that are subject to the Eviction Prevention and Diversion Program.]</w:t>
      </w:r>
    </w:p>
    <w:sectPr w:rsidR="00042DD0" w:rsidRPr="00997E22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514D" w14:textId="77777777" w:rsidR="00AD571C" w:rsidRDefault="00AD571C" w:rsidP="00AE66E6">
      <w:r>
        <w:separator/>
      </w:r>
    </w:p>
  </w:endnote>
  <w:endnote w:type="continuationSeparator" w:id="0">
    <w:p w14:paraId="52D25F8B" w14:textId="77777777" w:rsidR="00AD571C" w:rsidRDefault="00AD571C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E721" w14:textId="77777777" w:rsidR="00AD571C" w:rsidRDefault="00AD571C" w:rsidP="00AE66E6">
      <w:r>
        <w:separator/>
      </w:r>
    </w:p>
  </w:footnote>
  <w:footnote w:type="continuationSeparator" w:id="0">
    <w:p w14:paraId="43210572" w14:textId="77777777" w:rsidR="00AD571C" w:rsidRDefault="00AD571C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D0A9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112732">
    <w:abstractNumId w:val="0"/>
  </w:num>
  <w:num w:numId="2" w16cid:durableId="2099016934">
    <w:abstractNumId w:val="3"/>
  </w:num>
  <w:num w:numId="3" w16cid:durableId="1677657684">
    <w:abstractNumId w:val="1"/>
  </w:num>
  <w:num w:numId="4" w16cid:durableId="702747478">
    <w:abstractNumId w:val="2"/>
  </w:num>
  <w:num w:numId="5" w16cid:durableId="1354377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1C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E100B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81E38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05B3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31B18"/>
    <w:rsid w:val="00947031"/>
    <w:rsid w:val="00951CEA"/>
    <w:rsid w:val="00964260"/>
    <w:rsid w:val="00965DA0"/>
    <w:rsid w:val="00997D27"/>
    <w:rsid w:val="00997E22"/>
    <w:rsid w:val="009A5E3F"/>
    <w:rsid w:val="009A68DC"/>
    <w:rsid w:val="009B5AFE"/>
    <w:rsid w:val="009C31DE"/>
    <w:rsid w:val="009E161F"/>
    <w:rsid w:val="009F7561"/>
    <w:rsid w:val="00A1117F"/>
    <w:rsid w:val="00A16C27"/>
    <w:rsid w:val="00A20A0E"/>
    <w:rsid w:val="00A3117F"/>
    <w:rsid w:val="00A42CF9"/>
    <w:rsid w:val="00A6058A"/>
    <w:rsid w:val="00AA6456"/>
    <w:rsid w:val="00AB4F13"/>
    <w:rsid w:val="00AD571C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030E7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775E0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CBE08"/>
  <w15:docId w15:val="{C895042A-B475-42F4-82D5-9AAFF17D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F775E0"/>
    <w:rPr>
      <w:rFonts w:ascii="Garamond" w:hAnsi="Garamond" w:cstheme="minorBidi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CA5A8-3CCD-49FC-96F8-FD3029BB6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4</cp:revision>
  <cp:lastPrinted>2020-10-07T14:13:00Z</cp:lastPrinted>
  <dcterms:created xsi:type="dcterms:W3CDTF">2022-01-18T23:09:00Z</dcterms:created>
  <dcterms:modified xsi:type="dcterms:W3CDTF">2023-10-17T19:13:00Z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