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9B2D" w14:textId="5DAE964B" w:rsidR="005D4EA9" w:rsidRPr="0099037E" w:rsidRDefault="005D4EA9" w:rsidP="005D4EA9">
      <w:pPr>
        <w:rPr>
          <w:rStyle w:val="rules"/>
          <w:b/>
          <w:bCs/>
        </w:rPr>
      </w:pPr>
      <w:r w:rsidRPr="0099037E">
        <w:rPr>
          <w:rStyle w:val="rules"/>
          <w:b/>
          <w:bCs/>
        </w:rPr>
        <w:t>4-230. Defendant</w:t>
      </w:r>
      <w:r w:rsidR="00715227" w:rsidRPr="0099037E">
        <w:rPr>
          <w:rStyle w:val="rules"/>
          <w:b/>
          <w:bCs/>
        </w:rPr>
        <w:t>’</w:t>
      </w:r>
      <w:r w:rsidRPr="0099037E">
        <w:rPr>
          <w:rStyle w:val="rules"/>
          <w:b/>
          <w:bCs/>
        </w:rPr>
        <w:t>s notice of Homeowner Assistance Fund application results.</w:t>
      </w:r>
    </w:p>
    <w:p w14:paraId="456A54CC" w14:textId="77777777" w:rsidR="002C650B" w:rsidRPr="0099037E" w:rsidRDefault="002C650B" w:rsidP="00715227">
      <w:pPr>
        <w:pStyle w:val="indent0"/>
        <w:spacing w:before="240" w:beforeAutospacing="0" w:after="0" w:afterAutospacing="0"/>
        <w:rPr>
          <w:rStyle w:val="rules"/>
        </w:rPr>
      </w:pPr>
      <w:r w:rsidRPr="0099037E">
        <w:rPr>
          <w:rStyle w:val="rules"/>
        </w:rPr>
        <w:t>STATE OF NEW MEXICO</w:t>
      </w:r>
      <w:r w:rsidRPr="0099037E">
        <w:rPr>
          <w:rStyle w:val="rules"/>
        </w:rPr>
        <w:tab/>
      </w:r>
    </w:p>
    <w:p w14:paraId="1B43E7B5" w14:textId="77777777" w:rsidR="002C650B" w:rsidRPr="0099037E" w:rsidRDefault="002C650B" w:rsidP="00715227">
      <w:pPr>
        <w:pStyle w:val="indent0"/>
        <w:spacing w:before="0" w:beforeAutospacing="0" w:after="0" w:afterAutospacing="0"/>
        <w:rPr>
          <w:rStyle w:val="rules"/>
        </w:rPr>
      </w:pPr>
      <w:r w:rsidRPr="0099037E">
        <w:rPr>
          <w:rStyle w:val="rules"/>
        </w:rPr>
        <w:t>COUNTY OF __________________________</w:t>
      </w:r>
    </w:p>
    <w:p w14:paraId="43D0DBB8" w14:textId="495DD9B2" w:rsidR="002C650B" w:rsidRPr="0099037E" w:rsidRDefault="002C650B" w:rsidP="00715227">
      <w:pPr>
        <w:pStyle w:val="indent0"/>
        <w:spacing w:before="0" w:beforeAutospacing="0" w:after="240" w:afterAutospacing="0"/>
        <w:rPr>
          <w:rStyle w:val="rules"/>
        </w:rPr>
      </w:pPr>
      <w:r w:rsidRPr="0099037E">
        <w:rPr>
          <w:rStyle w:val="rules"/>
        </w:rPr>
        <w:t>____________ JUDICIAL DISTRICT COURT</w:t>
      </w:r>
    </w:p>
    <w:tbl>
      <w:tblPr>
        <w:tblStyle w:val="TableGrid"/>
        <w:tblW w:w="96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660"/>
      </w:tblGrid>
      <w:tr w:rsidR="002C650B" w:rsidRPr="0099037E" w14:paraId="047689FB" w14:textId="77777777" w:rsidTr="00F4487E">
        <w:tc>
          <w:tcPr>
            <w:tcW w:w="5940" w:type="dxa"/>
          </w:tcPr>
          <w:p w14:paraId="46C9F6A3" w14:textId="77777777" w:rsidR="002C650B" w:rsidRPr="0099037E" w:rsidRDefault="002C650B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___________________________, Plaintiff,</w:t>
            </w:r>
            <w:r w:rsidRPr="0099037E">
              <w:rPr>
                <w:rStyle w:val="rules"/>
                <w:rFonts w:ascii="Arial" w:hAnsi="Arial"/>
                <w:sz w:val="24"/>
              </w:rPr>
              <w:br/>
            </w:r>
          </w:p>
          <w:p w14:paraId="4D07A9C6" w14:textId="77777777" w:rsidR="002C650B" w:rsidRPr="0099037E" w:rsidRDefault="002C650B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v.</w:t>
            </w:r>
          </w:p>
        </w:tc>
        <w:tc>
          <w:tcPr>
            <w:tcW w:w="3660" w:type="dxa"/>
          </w:tcPr>
          <w:p w14:paraId="2D36E7BC" w14:textId="47B6B5AA" w:rsidR="002C650B" w:rsidRPr="0099037E" w:rsidRDefault="004E4040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br/>
            </w:r>
          </w:p>
          <w:p w14:paraId="3A08F39C" w14:textId="60BB309B" w:rsidR="004E4040" w:rsidRPr="0099037E" w:rsidRDefault="004E4040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No._______________________</w:t>
            </w:r>
          </w:p>
        </w:tc>
      </w:tr>
    </w:tbl>
    <w:p w14:paraId="30754D0B" w14:textId="50E81EA4" w:rsidR="002C650B" w:rsidRPr="0099037E" w:rsidRDefault="002C650B" w:rsidP="00715227">
      <w:pPr>
        <w:pStyle w:val="indent0"/>
        <w:spacing w:before="0" w:beforeAutospacing="0"/>
        <w:rPr>
          <w:rStyle w:val="rules"/>
        </w:rPr>
      </w:pPr>
      <w:r w:rsidRPr="0099037E">
        <w:rPr>
          <w:rStyle w:val="rules"/>
        </w:rPr>
        <w:t>___________________________, Defendant.</w:t>
      </w:r>
      <w:r w:rsidRPr="0099037E">
        <w:rPr>
          <w:rStyle w:val="rules"/>
        </w:rPr>
        <w:br/>
      </w:r>
    </w:p>
    <w:p w14:paraId="47E0520F" w14:textId="4A0CDB1C" w:rsidR="005D4EA9" w:rsidRPr="0099037E" w:rsidRDefault="005D4EA9" w:rsidP="005D4EA9">
      <w:pPr>
        <w:pStyle w:val="formc"/>
        <w:rPr>
          <w:rStyle w:val="rules"/>
          <w:b/>
          <w:bCs/>
          <w:u w:val="single"/>
        </w:rPr>
      </w:pPr>
      <w:r w:rsidRPr="0099037E">
        <w:rPr>
          <w:rStyle w:val="rules"/>
          <w:b/>
          <w:bCs/>
          <w:u w:val="single"/>
        </w:rPr>
        <w:t>DEFENDANT</w:t>
      </w:r>
      <w:r w:rsidR="00715227" w:rsidRPr="0099037E">
        <w:rPr>
          <w:rStyle w:val="rules"/>
          <w:b/>
          <w:bCs/>
          <w:u w:val="single"/>
        </w:rPr>
        <w:t>’</w:t>
      </w:r>
      <w:r w:rsidRPr="0099037E">
        <w:rPr>
          <w:rStyle w:val="rules"/>
          <w:b/>
          <w:bCs/>
          <w:u w:val="single"/>
        </w:rPr>
        <w:t>S NOTICE OF</w:t>
      </w:r>
      <w:r w:rsidRPr="0099037E">
        <w:rPr>
          <w:rStyle w:val="rules"/>
          <w:b/>
          <w:bCs/>
          <w:u w:val="single"/>
        </w:rPr>
        <w:br/>
        <w:t>HOMEOWNER ASSISTANCE FUND</w:t>
      </w:r>
      <w:r w:rsidR="00F6155E" w:rsidRPr="0099037E">
        <w:rPr>
          <w:rStyle w:val="rules"/>
          <w:b/>
          <w:bCs/>
          <w:u w:val="single"/>
        </w:rPr>
        <w:t xml:space="preserve"> </w:t>
      </w:r>
      <w:r w:rsidRPr="0099037E">
        <w:rPr>
          <w:rStyle w:val="rules"/>
          <w:b/>
          <w:bCs/>
          <w:u w:val="single"/>
        </w:rPr>
        <w:t>APPLICATION RESULTS</w:t>
      </w:r>
      <w:r w:rsidRPr="004F1565">
        <w:rPr>
          <w:rStyle w:val="rules"/>
          <w:b/>
          <w:bCs/>
          <w:vertAlign w:val="superscript"/>
        </w:rPr>
        <w:t>1</w:t>
      </w:r>
    </w:p>
    <w:p w14:paraId="5CF44DAA" w14:textId="3F9E8D92" w:rsidR="005065EB" w:rsidRPr="0099037E" w:rsidRDefault="005D4EA9" w:rsidP="005065EB">
      <w:pPr>
        <w:pStyle w:val="indent1"/>
        <w:rPr>
          <w:rStyle w:val="rules"/>
        </w:rPr>
      </w:pPr>
      <w:r w:rsidRPr="0099037E">
        <w:rPr>
          <w:rStyle w:val="rules"/>
        </w:rPr>
        <w:t>I, _________________________________, am providing notice of the results of my Homeowner Assistance Fund (HAF) application.</w:t>
      </w:r>
    </w:p>
    <w:tbl>
      <w:tblPr>
        <w:tblStyle w:val="TableGrid"/>
        <w:tblW w:w="859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063"/>
      </w:tblGrid>
      <w:tr w:rsidR="00C06A82" w:rsidRPr="0099037E" w14:paraId="7142D2DB" w14:textId="77777777" w:rsidTr="00F4487E">
        <w:tc>
          <w:tcPr>
            <w:tcW w:w="535" w:type="dxa"/>
          </w:tcPr>
          <w:p w14:paraId="249F3601" w14:textId="6D2C2E50" w:rsidR="00C06A82" w:rsidRPr="0099037E" w:rsidRDefault="005065EB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0AE794C4" w14:textId="43F5FEB5" w:rsidR="00C06A82" w:rsidRPr="0099037E" w:rsidRDefault="005D4EA9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 xml:space="preserve">My HAF application was </w:t>
            </w:r>
            <w:r w:rsidRPr="0099037E">
              <w:rPr>
                <w:rStyle w:val="rules"/>
                <w:rFonts w:ascii="Arial" w:hAnsi="Arial"/>
                <w:b/>
                <w:bCs/>
                <w:sz w:val="24"/>
              </w:rPr>
              <w:t>APPROVED</w:t>
            </w:r>
            <w:r w:rsidRPr="0099037E">
              <w:rPr>
                <w:rStyle w:val="rules"/>
                <w:rFonts w:ascii="Arial" w:hAnsi="Arial"/>
                <w:sz w:val="24"/>
              </w:rPr>
              <w:t xml:space="preserve"> on ____________________ (</w:t>
            </w:r>
            <w:r w:rsidRPr="004F1565">
              <w:rPr>
                <w:rStyle w:val="rules"/>
                <w:rFonts w:ascii="Arial" w:hAnsi="Arial"/>
                <w:i/>
                <w:iCs/>
                <w:sz w:val="24"/>
              </w:rPr>
              <w:t>date</w:t>
            </w:r>
            <w:r w:rsidRPr="0099037E">
              <w:rPr>
                <w:rStyle w:val="rules"/>
                <w:rFonts w:ascii="Arial" w:hAnsi="Arial"/>
                <w:sz w:val="24"/>
              </w:rPr>
              <w:t>).</w:t>
            </w:r>
          </w:p>
        </w:tc>
      </w:tr>
      <w:tr w:rsidR="00C06A82" w:rsidRPr="0099037E" w14:paraId="356C4287" w14:textId="77777777" w:rsidTr="00F4487E">
        <w:tc>
          <w:tcPr>
            <w:tcW w:w="535" w:type="dxa"/>
          </w:tcPr>
          <w:p w14:paraId="2BA0097B" w14:textId="258B49CA" w:rsidR="00C06A82" w:rsidRPr="0099037E" w:rsidRDefault="005065EB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[ ]</w:t>
            </w:r>
          </w:p>
        </w:tc>
        <w:tc>
          <w:tcPr>
            <w:tcW w:w="8063" w:type="dxa"/>
          </w:tcPr>
          <w:p w14:paraId="35987925" w14:textId="4F19A496" w:rsidR="00C06A82" w:rsidRPr="0099037E" w:rsidRDefault="005D4EA9" w:rsidP="00715227">
            <w:pPr>
              <w:pStyle w:val="indent0"/>
              <w:spacing w:before="120" w:beforeAutospacing="0" w:after="12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 xml:space="preserve">My HAF application was </w:t>
            </w:r>
            <w:r w:rsidRPr="0099037E">
              <w:rPr>
                <w:rStyle w:val="rules"/>
                <w:rFonts w:ascii="Arial" w:hAnsi="Arial"/>
                <w:b/>
                <w:bCs/>
                <w:sz w:val="24"/>
              </w:rPr>
              <w:t>DENIED</w:t>
            </w:r>
            <w:r w:rsidRPr="0099037E">
              <w:rPr>
                <w:rStyle w:val="rules"/>
                <w:rFonts w:ascii="Arial" w:hAnsi="Arial"/>
                <w:sz w:val="24"/>
              </w:rPr>
              <w:t xml:space="preserve"> on ____________________ (</w:t>
            </w:r>
            <w:r w:rsidRPr="004F1565">
              <w:rPr>
                <w:rStyle w:val="rules"/>
                <w:rFonts w:ascii="Arial" w:hAnsi="Arial"/>
                <w:i/>
                <w:iCs/>
                <w:sz w:val="24"/>
              </w:rPr>
              <w:t>date</w:t>
            </w:r>
            <w:r w:rsidRPr="0099037E">
              <w:rPr>
                <w:rStyle w:val="rules"/>
                <w:rFonts w:ascii="Arial" w:hAnsi="Arial"/>
                <w:sz w:val="24"/>
              </w:rPr>
              <w:t>).</w:t>
            </w:r>
          </w:p>
        </w:tc>
      </w:tr>
    </w:tbl>
    <w:p w14:paraId="05CAF9D8" w14:textId="213203A2" w:rsidR="00C06A82" w:rsidRPr="0099037E" w:rsidRDefault="00C06A82" w:rsidP="00715227">
      <w:pPr>
        <w:pStyle w:val="indent1"/>
        <w:spacing w:before="0" w:beforeAutospacing="0" w:after="0" w:afterAutospacing="0"/>
        <w:rPr>
          <w:rStyle w:val="rules"/>
        </w:rPr>
      </w:pPr>
    </w:p>
    <w:tbl>
      <w:tblPr>
        <w:tblStyle w:val="TableGrid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C06A82" w:rsidRPr="0099037E" w14:paraId="3C6F5385" w14:textId="77777777" w:rsidTr="000F17B3">
        <w:tc>
          <w:tcPr>
            <w:tcW w:w="4680" w:type="dxa"/>
          </w:tcPr>
          <w:p w14:paraId="6D10E6B3" w14:textId="591332E8" w:rsidR="00C06A82" w:rsidRPr="0099037E" w:rsidRDefault="00C06A82" w:rsidP="00F25E8E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34E7C" w:rsidRPr="0099037E">
              <w:rPr>
                <w:rStyle w:val="rules"/>
                <w:rFonts w:ascii="Arial" w:hAnsi="Arial"/>
                <w:sz w:val="24"/>
              </w:rPr>
              <w:t>_</w:t>
            </w:r>
            <w:r w:rsidRPr="0099037E">
              <w:rPr>
                <w:rStyle w:val="rules"/>
                <w:rFonts w:ascii="Arial" w:hAnsi="Arial"/>
                <w:sz w:val="24"/>
              </w:rPr>
              <w:t>__</w:t>
            </w:r>
            <w:r w:rsidR="00134E7C" w:rsidRPr="0099037E">
              <w:rPr>
                <w:rStyle w:val="rules"/>
                <w:rFonts w:ascii="Arial" w:hAnsi="Arial"/>
                <w:sz w:val="24"/>
              </w:rPr>
              <w:t>_</w:t>
            </w:r>
          </w:p>
        </w:tc>
      </w:tr>
      <w:tr w:rsidR="00C06A82" w:rsidRPr="0099037E" w14:paraId="61BFC134" w14:textId="77777777" w:rsidTr="000F17B3">
        <w:tc>
          <w:tcPr>
            <w:tcW w:w="4680" w:type="dxa"/>
          </w:tcPr>
          <w:p w14:paraId="15E3DDC6" w14:textId="4C9DCDE9" w:rsidR="00C06A82" w:rsidRPr="0099037E" w:rsidRDefault="00BF740E" w:rsidP="00F25E8E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Signature</w:t>
            </w:r>
          </w:p>
        </w:tc>
      </w:tr>
      <w:tr w:rsidR="00C06A82" w:rsidRPr="0099037E" w14:paraId="57477857" w14:textId="77777777" w:rsidTr="000F17B3">
        <w:tc>
          <w:tcPr>
            <w:tcW w:w="4680" w:type="dxa"/>
          </w:tcPr>
          <w:p w14:paraId="1463E4A6" w14:textId="39C6F71A" w:rsidR="00C06A82" w:rsidRPr="0099037E" w:rsidRDefault="00C06A82" w:rsidP="00F25E8E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134E7C" w:rsidRPr="0099037E">
              <w:rPr>
                <w:rStyle w:val="rules"/>
                <w:rFonts w:ascii="Arial" w:hAnsi="Arial"/>
                <w:sz w:val="24"/>
              </w:rPr>
              <w:t>___</w:t>
            </w:r>
          </w:p>
        </w:tc>
      </w:tr>
      <w:tr w:rsidR="00C06A82" w:rsidRPr="0099037E" w14:paraId="1D851ABE" w14:textId="77777777" w:rsidTr="000F17B3">
        <w:tc>
          <w:tcPr>
            <w:tcW w:w="4680" w:type="dxa"/>
          </w:tcPr>
          <w:p w14:paraId="6BE078BF" w14:textId="2D12F42F" w:rsidR="00C06A82" w:rsidRPr="0099037E" w:rsidRDefault="00BF740E" w:rsidP="00F25E8E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Printed Name</w:t>
            </w:r>
          </w:p>
        </w:tc>
      </w:tr>
      <w:tr w:rsidR="00C06A82" w:rsidRPr="0099037E" w14:paraId="72412D44" w14:textId="77777777" w:rsidTr="000F17B3">
        <w:tc>
          <w:tcPr>
            <w:tcW w:w="4680" w:type="dxa"/>
          </w:tcPr>
          <w:p w14:paraId="165FBF78" w14:textId="7DE6A49C" w:rsidR="00C06A82" w:rsidRPr="0099037E" w:rsidRDefault="00C06A82" w:rsidP="00F25E8E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______________________________</w:t>
            </w:r>
            <w:r w:rsidR="00134E7C" w:rsidRPr="0099037E">
              <w:rPr>
                <w:rStyle w:val="rules"/>
                <w:rFonts w:ascii="Arial" w:hAnsi="Arial"/>
                <w:sz w:val="24"/>
              </w:rPr>
              <w:t>____</w:t>
            </w:r>
            <w:r w:rsidRPr="0099037E">
              <w:rPr>
                <w:rStyle w:val="rules"/>
                <w:rFonts w:ascii="Arial" w:hAnsi="Arial"/>
                <w:sz w:val="24"/>
              </w:rPr>
              <w:t>_</w:t>
            </w:r>
          </w:p>
        </w:tc>
      </w:tr>
      <w:tr w:rsidR="00C06A82" w:rsidRPr="0099037E" w14:paraId="48892D64" w14:textId="77777777" w:rsidTr="000F17B3">
        <w:tc>
          <w:tcPr>
            <w:tcW w:w="4680" w:type="dxa"/>
          </w:tcPr>
          <w:p w14:paraId="49727F44" w14:textId="6BB14333" w:rsidR="00C06A82" w:rsidRPr="0099037E" w:rsidRDefault="00BF740E" w:rsidP="00F25E8E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Street Address</w:t>
            </w:r>
          </w:p>
        </w:tc>
      </w:tr>
      <w:tr w:rsidR="00C06A82" w:rsidRPr="0099037E" w14:paraId="65511A3A" w14:textId="77777777" w:rsidTr="000F17B3">
        <w:tc>
          <w:tcPr>
            <w:tcW w:w="4680" w:type="dxa"/>
          </w:tcPr>
          <w:p w14:paraId="519F3F6D" w14:textId="2A07D206" w:rsidR="00C06A82" w:rsidRPr="0099037E" w:rsidRDefault="00C06A82" w:rsidP="00F25E8E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</w:t>
            </w:r>
            <w:r w:rsidR="00134E7C" w:rsidRPr="0099037E">
              <w:rPr>
                <w:rStyle w:val="rules"/>
                <w:rFonts w:ascii="Arial" w:hAnsi="Arial"/>
                <w:sz w:val="24"/>
              </w:rPr>
              <w:t>____</w:t>
            </w:r>
            <w:r w:rsidRPr="0099037E">
              <w:rPr>
                <w:rStyle w:val="rules"/>
                <w:rFonts w:ascii="Arial" w:hAnsi="Arial"/>
                <w:sz w:val="24"/>
              </w:rPr>
              <w:t>__</w:t>
            </w:r>
          </w:p>
        </w:tc>
      </w:tr>
      <w:tr w:rsidR="00C06A82" w:rsidRPr="0099037E" w14:paraId="7B43BB70" w14:textId="77777777" w:rsidTr="000F17B3">
        <w:tc>
          <w:tcPr>
            <w:tcW w:w="4680" w:type="dxa"/>
          </w:tcPr>
          <w:p w14:paraId="736816E8" w14:textId="4314DA04" w:rsidR="00C06A82" w:rsidRPr="0099037E" w:rsidRDefault="00BF740E" w:rsidP="00F25E8E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City/State/Zip Code</w:t>
            </w:r>
          </w:p>
        </w:tc>
      </w:tr>
      <w:tr w:rsidR="00C06A82" w:rsidRPr="0099037E" w14:paraId="2D49CA75" w14:textId="77777777" w:rsidTr="000F17B3">
        <w:tc>
          <w:tcPr>
            <w:tcW w:w="4680" w:type="dxa"/>
          </w:tcPr>
          <w:p w14:paraId="707AACF3" w14:textId="2D2DE39E" w:rsidR="00C06A82" w:rsidRPr="0099037E" w:rsidRDefault="00C06A82" w:rsidP="00F25E8E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_______________________________</w:t>
            </w:r>
            <w:r w:rsidR="00134E7C" w:rsidRPr="0099037E">
              <w:rPr>
                <w:rStyle w:val="rules"/>
                <w:rFonts w:ascii="Arial" w:hAnsi="Arial"/>
                <w:sz w:val="24"/>
              </w:rPr>
              <w:t>____</w:t>
            </w:r>
          </w:p>
        </w:tc>
      </w:tr>
      <w:tr w:rsidR="00C06A82" w:rsidRPr="0099037E" w14:paraId="35EC7F36" w14:textId="77777777" w:rsidTr="000F17B3">
        <w:tc>
          <w:tcPr>
            <w:tcW w:w="4680" w:type="dxa"/>
          </w:tcPr>
          <w:p w14:paraId="02E8BECD" w14:textId="4710B76D" w:rsidR="00C06A82" w:rsidRPr="0099037E" w:rsidRDefault="00BF740E" w:rsidP="00F25E8E">
            <w:pPr>
              <w:pStyle w:val="indent0"/>
              <w:spacing w:before="0" w:beforeAutospacing="0" w:after="0" w:afterAutospacing="0"/>
              <w:jc w:val="right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Phone</w:t>
            </w:r>
          </w:p>
        </w:tc>
      </w:tr>
    </w:tbl>
    <w:p w14:paraId="55AF5A90" w14:textId="77777777" w:rsidR="00F47847" w:rsidRPr="0099037E" w:rsidRDefault="00F47847" w:rsidP="00F47847">
      <w:pPr>
        <w:pStyle w:val="formc"/>
        <w:rPr>
          <w:rStyle w:val="rules"/>
          <w:b/>
          <w:bCs/>
        </w:rPr>
      </w:pPr>
      <w:r w:rsidRPr="0099037E">
        <w:rPr>
          <w:rStyle w:val="rules"/>
          <w:b/>
          <w:bCs/>
        </w:rPr>
        <w:t>CERTIFICATE OF SERVICE</w:t>
      </w:r>
    </w:p>
    <w:p w14:paraId="73EE9683" w14:textId="59833E65" w:rsidR="00F47847" w:rsidRPr="0099037E" w:rsidRDefault="00F47847" w:rsidP="00F47847">
      <w:pPr>
        <w:pStyle w:val="indent1"/>
        <w:rPr>
          <w:rStyle w:val="rules"/>
        </w:rPr>
      </w:pPr>
      <w:r w:rsidRPr="0099037E">
        <w:rPr>
          <w:rStyle w:val="rules"/>
        </w:rPr>
        <w:t>I certify that I mailed a copy of this pleading to Plaintiff</w:t>
      </w:r>
      <w:r w:rsidR="00715227" w:rsidRPr="0099037E">
        <w:rPr>
          <w:rStyle w:val="rules"/>
        </w:rPr>
        <w:t>’</w:t>
      </w:r>
      <w:r w:rsidRPr="0099037E">
        <w:rPr>
          <w:rStyle w:val="rules"/>
        </w:rPr>
        <w:t>s counsel on the ____ day of _______________, 20____.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4A24" w:rsidRPr="0099037E" w14:paraId="3BBC1EED" w14:textId="77777777" w:rsidTr="00864A24">
        <w:tc>
          <w:tcPr>
            <w:tcW w:w="9350" w:type="dxa"/>
          </w:tcPr>
          <w:p w14:paraId="3F730CBA" w14:textId="77777777" w:rsidR="00864A24" w:rsidRPr="0099037E" w:rsidRDefault="00864A24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4C4383" w:rsidRPr="0099037E" w14:paraId="14174A19" w14:textId="77777777" w:rsidTr="00864A24">
        <w:tc>
          <w:tcPr>
            <w:tcW w:w="9350" w:type="dxa"/>
          </w:tcPr>
          <w:p w14:paraId="2C5A024F" w14:textId="035D5AB4" w:rsidR="004C4383" w:rsidRPr="0099037E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______________________________________________</w:t>
            </w:r>
          </w:p>
        </w:tc>
      </w:tr>
      <w:tr w:rsidR="004C4383" w:rsidRPr="0099037E" w14:paraId="0FBBFA92" w14:textId="77777777" w:rsidTr="00864A24">
        <w:tc>
          <w:tcPr>
            <w:tcW w:w="9350" w:type="dxa"/>
          </w:tcPr>
          <w:p w14:paraId="5C8259CD" w14:textId="5C5F786D" w:rsidR="004C4383" w:rsidRPr="0099037E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Signature</w:t>
            </w:r>
          </w:p>
        </w:tc>
      </w:tr>
      <w:tr w:rsidR="00864A24" w:rsidRPr="0099037E" w14:paraId="73DA8ADB" w14:textId="77777777" w:rsidTr="00864A24">
        <w:tc>
          <w:tcPr>
            <w:tcW w:w="9350" w:type="dxa"/>
          </w:tcPr>
          <w:p w14:paraId="5C8EF85A" w14:textId="77777777" w:rsidR="00864A24" w:rsidRPr="0099037E" w:rsidRDefault="00864A24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4C4383" w:rsidRPr="0099037E" w14:paraId="43838896" w14:textId="77777777" w:rsidTr="00864A24">
        <w:tc>
          <w:tcPr>
            <w:tcW w:w="9350" w:type="dxa"/>
          </w:tcPr>
          <w:p w14:paraId="39887880" w14:textId="77777777" w:rsidR="004C4383" w:rsidRPr="0099037E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______________________________________________</w:t>
            </w:r>
          </w:p>
        </w:tc>
      </w:tr>
      <w:tr w:rsidR="004C4383" w:rsidRPr="0099037E" w14:paraId="4C458CD7" w14:textId="77777777" w:rsidTr="00864A24">
        <w:tc>
          <w:tcPr>
            <w:tcW w:w="9350" w:type="dxa"/>
          </w:tcPr>
          <w:p w14:paraId="281BC447" w14:textId="77777777" w:rsidR="004C4383" w:rsidRPr="0099037E" w:rsidRDefault="004C4383" w:rsidP="004C4383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99037E">
              <w:rPr>
                <w:rStyle w:val="rules"/>
                <w:rFonts w:ascii="Arial" w:hAnsi="Arial"/>
                <w:sz w:val="24"/>
              </w:rPr>
              <w:t>Printed Name</w:t>
            </w:r>
          </w:p>
        </w:tc>
      </w:tr>
    </w:tbl>
    <w:p w14:paraId="4511CCCC" w14:textId="48489880" w:rsidR="00BF740E" w:rsidRPr="0099037E" w:rsidRDefault="00864A24" w:rsidP="00864A24">
      <w:pPr>
        <w:pStyle w:val="formc"/>
        <w:rPr>
          <w:rStyle w:val="rules"/>
        </w:rPr>
      </w:pPr>
      <w:r w:rsidRPr="0099037E">
        <w:rPr>
          <w:rStyle w:val="rules"/>
        </w:rPr>
        <w:lastRenderedPageBreak/>
        <w:t>USE NOTES</w:t>
      </w:r>
    </w:p>
    <w:p w14:paraId="012307C9" w14:textId="5AE84BA3" w:rsidR="00BF740E" w:rsidRPr="0099037E" w:rsidRDefault="00864A24" w:rsidP="00864A24">
      <w:pPr>
        <w:pStyle w:val="indent1"/>
        <w:rPr>
          <w:rStyle w:val="rules"/>
        </w:rPr>
      </w:pPr>
      <w:r w:rsidRPr="0099037E">
        <w:rPr>
          <w:rStyle w:val="ruleshistory"/>
        </w:rPr>
        <w:t>1</w:t>
      </w:r>
      <w:r w:rsidRPr="0099037E">
        <w:rPr>
          <w:rStyle w:val="rules"/>
        </w:rPr>
        <w:t>.</w:t>
      </w:r>
      <w:r w:rsidRPr="0099037E">
        <w:rPr>
          <w:rStyle w:val="rules"/>
        </w:rPr>
        <w:tab/>
        <w:t>This form shall expire and be withdrawn on September 30, 2025, or upon notification to the Supreme Court of exhaustion of the New Mexico Homeowner Assistance F</w:t>
      </w:r>
      <w:r w:rsidR="00F6155E" w:rsidRPr="0099037E">
        <w:rPr>
          <w:rStyle w:val="rules"/>
        </w:rPr>
        <w:t>u</w:t>
      </w:r>
      <w:r w:rsidRPr="0099037E">
        <w:rPr>
          <w:rStyle w:val="rules"/>
        </w:rPr>
        <w:t>nd (HAF) program funds, whichever is earlier.</w:t>
      </w:r>
    </w:p>
    <w:p w14:paraId="16C21B5F" w14:textId="37EE6151" w:rsidR="00C06A82" w:rsidRPr="0099037E" w:rsidRDefault="00C06A82" w:rsidP="00C06A82">
      <w:pPr>
        <w:pStyle w:val="history"/>
        <w:rPr>
          <w:rStyle w:val="ruleshistory"/>
        </w:rPr>
      </w:pPr>
      <w:r w:rsidRPr="0099037E">
        <w:rPr>
          <w:rStyle w:val="ruleshistory"/>
        </w:rPr>
        <w:t>[</w:t>
      </w:r>
      <w:r w:rsidR="00BF740E" w:rsidRPr="0099037E">
        <w:rPr>
          <w:rStyle w:val="ruleshistory"/>
        </w:rPr>
        <w:t>Adopted by Supreme Court Order No. 22-8300-010, effective for all cases pending or filed on or after May 23, 2022.</w:t>
      </w:r>
      <w:r w:rsidR="00F115C8" w:rsidRPr="0099037E">
        <w:rPr>
          <w:rStyle w:val="ruleshistory"/>
        </w:rPr>
        <w:t>]</w:t>
      </w:r>
    </w:p>
    <w:sectPr w:rsidR="00C06A82" w:rsidRPr="0099037E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E917" w14:textId="77777777" w:rsidR="003F1575" w:rsidRDefault="003F1575" w:rsidP="00AE66E6">
      <w:r>
        <w:separator/>
      </w:r>
    </w:p>
  </w:endnote>
  <w:endnote w:type="continuationSeparator" w:id="0">
    <w:p w14:paraId="527D9C68" w14:textId="77777777" w:rsidR="003F1575" w:rsidRDefault="003F1575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9A49" w14:textId="77777777" w:rsidR="003F1575" w:rsidRDefault="003F1575" w:rsidP="00AE66E6">
      <w:r>
        <w:separator/>
      </w:r>
    </w:p>
  </w:footnote>
  <w:footnote w:type="continuationSeparator" w:id="0">
    <w:p w14:paraId="265B9445" w14:textId="77777777" w:rsidR="003F1575" w:rsidRDefault="003F1575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2684795">
    <w:abstractNumId w:val="0"/>
  </w:num>
  <w:num w:numId="2" w16cid:durableId="1951937570">
    <w:abstractNumId w:val="3"/>
  </w:num>
  <w:num w:numId="3" w16cid:durableId="1604533128">
    <w:abstractNumId w:val="1"/>
  </w:num>
  <w:num w:numId="4" w16cid:durableId="371926150">
    <w:abstractNumId w:val="2"/>
  </w:num>
  <w:num w:numId="5" w16cid:durableId="777414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B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0F17B3"/>
    <w:rsid w:val="00102EE1"/>
    <w:rsid w:val="00134E7C"/>
    <w:rsid w:val="0017569D"/>
    <w:rsid w:val="001E2331"/>
    <w:rsid w:val="001E2F64"/>
    <w:rsid w:val="0021715F"/>
    <w:rsid w:val="0027521B"/>
    <w:rsid w:val="002C28DD"/>
    <w:rsid w:val="002C650B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1575"/>
    <w:rsid w:val="003F4CB2"/>
    <w:rsid w:val="00413440"/>
    <w:rsid w:val="0043267A"/>
    <w:rsid w:val="0044026E"/>
    <w:rsid w:val="00461C89"/>
    <w:rsid w:val="004B5058"/>
    <w:rsid w:val="004B732A"/>
    <w:rsid w:val="004C4383"/>
    <w:rsid w:val="004C739D"/>
    <w:rsid w:val="004D5D71"/>
    <w:rsid w:val="004E4040"/>
    <w:rsid w:val="004F1565"/>
    <w:rsid w:val="004F7F2A"/>
    <w:rsid w:val="005065EB"/>
    <w:rsid w:val="005145D5"/>
    <w:rsid w:val="00535E90"/>
    <w:rsid w:val="005421B4"/>
    <w:rsid w:val="00542408"/>
    <w:rsid w:val="00544B3A"/>
    <w:rsid w:val="00554623"/>
    <w:rsid w:val="00562DFA"/>
    <w:rsid w:val="005669BF"/>
    <w:rsid w:val="005774FA"/>
    <w:rsid w:val="005965DD"/>
    <w:rsid w:val="005B011D"/>
    <w:rsid w:val="005C75DF"/>
    <w:rsid w:val="005D4EA9"/>
    <w:rsid w:val="0060413F"/>
    <w:rsid w:val="0062696A"/>
    <w:rsid w:val="006807C5"/>
    <w:rsid w:val="00685ADF"/>
    <w:rsid w:val="00692D19"/>
    <w:rsid w:val="006B34C1"/>
    <w:rsid w:val="006B7652"/>
    <w:rsid w:val="006C4DE4"/>
    <w:rsid w:val="006C61F4"/>
    <w:rsid w:val="006C76BC"/>
    <w:rsid w:val="006F64EA"/>
    <w:rsid w:val="00715227"/>
    <w:rsid w:val="007441BB"/>
    <w:rsid w:val="00765455"/>
    <w:rsid w:val="007735E7"/>
    <w:rsid w:val="007813D7"/>
    <w:rsid w:val="007C314F"/>
    <w:rsid w:val="007D6E7F"/>
    <w:rsid w:val="007E222D"/>
    <w:rsid w:val="007E7685"/>
    <w:rsid w:val="008165DB"/>
    <w:rsid w:val="00835479"/>
    <w:rsid w:val="00840636"/>
    <w:rsid w:val="00842C8D"/>
    <w:rsid w:val="00864A24"/>
    <w:rsid w:val="00891472"/>
    <w:rsid w:val="008A1C2C"/>
    <w:rsid w:val="008A1F33"/>
    <w:rsid w:val="008B7242"/>
    <w:rsid w:val="008C2C77"/>
    <w:rsid w:val="008D6262"/>
    <w:rsid w:val="008E5A10"/>
    <w:rsid w:val="008F282E"/>
    <w:rsid w:val="008F6158"/>
    <w:rsid w:val="00915C6D"/>
    <w:rsid w:val="009176B2"/>
    <w:rsid w:val="00951CEA"/>
    <w:rsid w:val="00965DA0"/>
    <w:rsid w:val="0099037E"/>
    <w:rsid w:val="00997D27"/>
    <w:rsid w:val="009A5E3F"/>
    <w:rsid w:val="009A68DC"/>
    <w:rsid w:val="009B5AFE"/>
    <w:rsid w:val="009C31DE"/>
    <w:rsid w:val="009E161F"/>
    <w:rsid w:val="009F3F83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0F81"/>
    <w:rsid w:val="00B618BA"/>
    <w:rsid w:val="00B65B94"/>
    <w:rsid w:val="00B9711C"/>
    <w:rsid w:val="00BA2C48"/>
    <w:rsid w:val="00BC3B90"/>
    <w:rsid w:val="00BD1A88"/>
    <w:rsid w:val="00BE4C8E"/>
    <w:rsid w:val="00BF740E"/>
    <w:rsid w:val="00C06A82"/>
    <w:rsid w:val="00C168DA"/>
    <w:rsid w:val="00C52326"/>
    <w:rsid w:val="00C9536B"/>
    <w:rsid w:val="00C95EE1"/>
    <w:rsid w:val="00CF1894"/>
    <w:rsid w:val="00D06830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15C8"/>
    <w:rsid w:val="00F174D9"/>
    <w:rsid w:val="00F203F9"/>
    <w:rsid w:val="00F25E8E"/>
    <w:rsid w:val="00F2736F"/>
    <w:rsid w:val="00F44FEC"/>
    <w:rsid w:val="00F47847"/>
    <w:rsid w:val="00F51B02"/>
    <w:rsid w:val="00F6155E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C6CE"/>
  <w15:docId w15:val="{9E34BC3F-D55E-404F-8363-DC5D979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62651-5881-4841-A379-4A276D75D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7</cp:revision>
  <cp:lastPrinted>2020-10-07T14:13:00Z</cp:lastPrinted>
  <dcterms:created xsi:type="dcterms:W3CDTF">2022-04-27T14:45:00Z</dcterms:created>
  <dcterms:modified xsi:type="dcterms:W3CDTF">2023-10-11T22:25:00Z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