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C858" w14:textId="77777777" w:rsidR="00C02016" w:rsidRPr="005D0D86" w:rsidRDefault="00C02016" w:rsidP="005D0D86">
      <w:pPr>
        <w:pStyle w:val="indent0"/>
        <w:spacing w:before="0" w:beforeAutospacing="0" w:after="0" w:afterAutospacing="0"/>
        <w:rPr>
          <w:rStyle w:val="rules"/>
          <w:b/>
          <w:bCs/>
        </w:rPr>
      </w:pPr>
      <w:r w:rsidRPr="005D0D86">
        <w:rPr>
          <w:rStyle w:val="rules"/>
          <w:b/>
          <w:bCs/>
        </w:rPr>
        <w:t>4-957.1. Objection to automatic expungement.</w:t>
      </w:r>
    </w:p>
    <w:p w14:paraId="54D2F3BE" w14:textId="1D8E1FE2" w:rsidR="00042DD0" w:rsidRPr="005D0D86" w:rsidRDefault="00C02016" w:rsidP="005D0D86">
      <w:pPr>
        <w:pStyle w:val="forusewith"/>
        <w:spacing w:before="0" w:beforeAutospacing="0" w:after="0" w:afterAutospacing="0"/>
        <w:rPr>
          <w:rStyle w:val="rules"/>
        </w:rPr>
      </w:pPr>
      <w:r w:rsidRPr="005D0D86">
        <w:rPr>
          <w:rStyle w:val="rules"/>
        </w:rPr>
        <w:t>[For use with District Court Rule 1-077.1 NMRA]</w:t>
      </w:r>
    </w:p>
    <w:p w14:paraId="3EE77C48" w14:textId="77777777" w:rsidR="005D0D86" w:rsidRPr="005D0D86" w:rsidRDefault="005D0D86" w:rsidP="00C02016">
      <w:pPr>
        <w:pStyle w:val="indent0"/>
        <w:spacing w:before="0" w:beforeAutospacing="0" w:after="0" w:afterAutospacing="0"/>
        <w:rPr>
          <w:rStyle w:val="rules"/>
        </w:rPr>
      </w:pPr>
    </w:p>
    <w:p w14:paraId="5078D41B" w14:textId="76F8B93E" w:rsidR="00C02016" w:rsidRPr="005D0D86" w:rsidRDefault="00C02016" w:rsidP="00C02016">
      <w:pPr>
        <w:pStyle w:val="indent0"/>
        <w:spacing w:before="0" w:beforeAutospacing="0" w:after="0" w:afterAutospacing="0"/>
        <w:rPr>
          <w:rStyle w:val="rules"/>
        </w:rPr>
      </w:pPr>
      <w:r w:rsidRPr="005D0D86">
        <w:rPr>
          <w:rStyle w:val="rules"/>
        </w:rPr>
        <w:t>STATE OF NEW MEXICO</w:t>
      </w:r>
    </w:p>
    <w:p w14:paraId="466DF82F" w14:textId="77777777" w:rsidR="00C02016" w:rsidRPr="005D0D86" w:rsidRDefault="00C02016" w:rsidP="00C02016">
      <w:pPr>
        <w:pStyle w:val="indent0"/>
        <w:spacing w:before="0" w:beforeAutospacing="0" w:after="0" w:afterAutospacing="0"/>
        <w:rPr>
          <w:rStyle w:val="rules"/>
        </w:rPr>
      </w:pPr>
      <w:r w:rsidRPr="005D0D86">
        <w:rPr>
          <w:rStyle w:val="rules"/>
        </w:rPr>
        <w:t>COUNTY OF _________________________</w:t>
      </w:r>
    </w:p>
    <w:p w14:paraId="03D6FDE4" w14:textId="77777777" w:rsidR="00C02016" w:rsidRPr="005D0D86" w:rsidRDefault="00C02016" w:rsidP="004B11E1">
      <w:pPr>
        <w:pStyle w:val="indent0"/>
        <w:spacing w:before="0" w:beforeAutospacing="0" w:after="240" w:afterAutospacing="0"/>
        <w:rPr>
          <w:rStyle w:val="rules"/>
        </w:rPr>
      </w:pPr>
      <w:r w:rsidRPr="005D0D86">
        <w:rPr>
          <w:rStyle w:val="rules"/>
        </w:rPr>
        <w:t>_______________JUDICIAL DISTRICT COURT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775"/>
      </w:tblGrid>
      <w:tr w:rsidR="004B11E1" w:rsidRPr="005D0D86" w14:paraId="0636E1E4" w14:textId="77777777" w:rsidTr="00073CAB">
        <w:tc>
          <w:tcPr>
            <w:tcW w:w="5670" w:type="dxa"/>
          </w:tcPr>
          <w:p w14:paraId="4C0A424A" w14:textId="0F82BF19" w:rsidR="004B11E1" w:rsidRPr="005D0D86" w:rsidRDefault="004B11E1" w:rsidP="00505664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5D0D86">
              <w:rPr>
                <w:rStyle w:val="rules"/>
                <w:rFonts w:ascii="Arial" w:hAnsi="Arial"/>
                <w:sz w:val="24"/>
              </w:rPr>
              <w:t>In re ____________________________</w:t>
            </w:r>
            <w:r w:rsidR="00073CAB" w:rsidRPr="005D0D86">
              <w:rPr>
                <w:rStyle w:val="rules"/>
                <w:rFonts w:ascii="Arial" w:hAnsi="Arial"/>
                <w:sz w:val="24"/>
              </w:rPr>
              <w:t>___</w:t>
            </w:r>
            <w:r w:rsidRPr="005D0D86">
              <w:rPr>
                <w:rStyle w:val="rules"/>
                <w:rFonts w:ascii="Arial" w:hAnsi="Arial"/>
                <w:sz w:val="24"/>
              </w:rPr>
              <w:t>_</w:t>
            </w:r>
          </w:p>
        </w:tc>
        <w:tc>
          <w:tcPr>
            <w:tcW w:w="3775" w:type="dxa"/>
          </w:tcPr>
          <w:p w14:paraId="409DF117" w14:textId="32711681" w:rsidR="004B11E1" w:rsidRPr="005D0D86" w:rsidRDefault="004B11E1" w:rsidP="00505664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5D0D86">
              <w:rPr>
                <w:rStyle w:val="rules"/>
                <w:rFonts w:ascii="Arial" w:hAnsi="Arial"/>
                <w:sz w:val="24"/>
              </w:rPr>
              <w:t>No. ____________</w:t>
            </w:r>
          </w:p>
        </w:tc>
      </w:tr>
      <w:tr w:rsidR="004B11E1" w:rsidRPr="005D0D86" w14:paraId="29B8E11A" w14:textId="77777777" w:rsidTr="00073CAB">
        <w:tc>
          <w:tcPr>
            <w:tcW w:w="5670" w:type="dxa"/>
          </w:tcPr>
          <w:p w14:paraId="028495D7" w14:textId="77777777" w:rsidR="004B11E1" w:rsidRPr="005D0D86" w:rsidRDefault="004B11E1" w:rsidP="00505664">
            <w:pPr>
              <w:pStyle w:val="indent4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5D0D86">
              <w:rPr>
                <w:rStyle w:val="rules"/>
                <w:rFonts w:ascii="Arial" w:hAnsi="Arial"/>
                <w:sz w:val="24"/>
              </w:rPr>
              <w:t>(</w:t>
            </w:r>
            <w:r w:rsidRPr="005D0D86">
              <w:rPr>
                <w:rStyle w:val="rules"/>
                <w:rFonts w:ascii="Arial" w:hAnsi="Arial"/>
                <w:i/>
                <w:iCs/>
                <w:sz w:val="24"/>
              </w:rPr>
              <w:t>defendant</w:t>
            </w:r>
            <w:r w:rsidRPr="005D0D86">
              <w:rPr>
                <w:rStyle w:val="rules"/>
                <w:rFonts w:ascii="Arial" w:hAnsi="Arial"/>
                <w:sz w:val="24"/>
              </w:rPr>
              <w:t>)</w:t>
            </w:r>
          </w:p>
        </w:tc>
        <w:tc>
          <w:tcPr>
            <w:tcW w:w="3775" w:type="dxa"/>
          </w:tcPr>
          <w:p w14:paraId="3374FA73" w14:textId="77777777" w:rsidR="004B11E1" w:rsidRPr="005D0D86" w:rsidRDefault="004B11E1" w:rsidP="00505664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</w:tr>
      <w:tr w:rsidR="004B11E1" w:rsidRPr="005D0D86" w14:paraId="0A78EC7C" w14:textId="77777777" w:rsidTr="00073CAB">
        <w:tc>
          <w:tcPr>
            <w:tcW w:w="5670" w:type="dxa"/>
          </w:tcPr>
          <w:p w14:paraId="34A06C53" w14:textId="37E57A6E" w:rsidR="004B11E1" w:rsidRPr="005D0D86" w:rsidRDefault="004B11E1" w:rsidP="00505664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5D0D86">
              <w:rPr>
                <w:rStyle w:val="rules"/>
                <w:rFonts w:ascii="Arial" w:hAnsi="Arial"/>
                <w:sz w:val="24"/>
              </w:rPr>
              <w:t>Concerning</w:t>
            </w:r>
            <w:r w:rsidR="009C101C" w:rsidRPr="005D0D86">
              <w:rPr>
                <w:rStyle w:val="rules"/>
                <w:rFonts w:ascii="Arial" w:hAnsi="Arial"/>
                <w:sz w:val="24"/>
              </w:rPr>
              <w:t xml:space="preserve"> </w:t>
            </w:r>
            <w:r w:rsidRPr="005D0D86">
              <w:rPr>
                <w:rStyle w:val="rules"/>
                <w:rFonts w:ascii="Arial" w:hAnsi="Arial"/>
                <w:sz w:val="24"/>
              </w:rPr>
              <w:t>_____________________</w:t>
            </w:r>
            <w:r w:rsidR="009C101C" w:rsidRPr="005D0D86">
              <w:rPr>
                <w:rStyle w:val="rules"/>
                <w:rFonts w:ascii="Arial" w:hAnsi="Arial"/>
                <w:sz w:val="24"/>
              </w:rPr>
              <w:t>__</w:t>
            </w:r>
            <w:r w:rsidR="00073CAB" w:rsidRPr="005D0D86">
              <w:rPr>
                <w:rStyle w:val="rules"/>
                <w:rFonts w:ascii="Arial" w:hAnsi="Arial"/>
                <w:sz w:val="24"/>
              </w:rPr>
              <w:t>____</w:t>
            </w:r>
          </w:p>
        </w:tc>
        <w:tc>
          <w:tcPr>
            <w:tcW w:w="3775" w:type="dxa"/>
          </w:tcPr>
          <w:p w14:paraId="096889BE" w14:textId="77777777" w:rsidR="004B11E1" w:rsidRPr="005D0D86" w:rsidRDefault="004B11E1" w:rsidP="00505664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</w:tr>
      <w:tr w:rsidR="004B11E1" w:rsidRPr="005D0D86" w14:paraId="36BCF584" w14:textId="77777777" w:rsidTr="00073CAB">
        <w:tc>
          <w:tcPr>
            <w:tcW w:w="5670" w:type="dxa"/>
          </w:tcPr>
          <w:p w14:paraId="5C14F5D6" w14:textId="77777777" w:rsidR="004B11E1" w:rsidRPr="005D0D86" w:rsidRDefault="004B11E1" w:rsidP="00505664">
            <w:pPr>
              <w:pStyle w:val="indent4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5D0D86">
              <w:rPr>
                <w:rStyle w:val="rules"/>
                <w:rFonts w:ascii="Arial" w:hAnsi="Arial"/>
                <w:sz w:val="24"/>
              </w:rPr>
              <w:t>(</w:t>
            </w:r>
            <w:r w:rsidRPr="005D0D86">
              <w:rPr>
                <w:rStyle w:val="rules"/>
                <w:rFonts w:ascii="Arial" w:hAnsi="Arial"/>
                <w:i/>
                <w:iCs/>
                <w:sz w:val="24"/>
              </w:rPr>
              <w:t>case and/or record number</w:t>
            </w:r>
            <w:r w:rsidRPr="005D0D86">
              <w:rPr>
                <w:rStyle w:val="rules"/>
                <w:rFonts w:ascii="Arial" w:hAnsi="Arial"/>
                <w:sz w:val="24"/>
              </w:rPr>
              <w:t>)</w:t>
            </w:r>
          </w:p>
        </w:tc>
        <w:tc>
          <w:tcPr>
            <w:tcW w:w="3775" w:type="dxa"/>
          </w:tcPr>
          <w:p w14:paraId="2B27F3B3" w14:textId="77777777" w:rsidR="004B11E1" w:rsidRPr="005D0D86" w:rsidRDefault="004B11E1" w:rsidP="00505664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</w:tr>
    </w:tbl>
    <w:p w14:paraId="4E353616" w14:textId="79A6CDE0" w:rsidR="00C02016" w:rsidRPr="005D0D86" w:rsidRDefault="00C02016" w:rsidP="004B11E1">
      <w:pPr>
        <w:pStyle w:val="center"/>
        <w:spacing w:before="240" w:beforeAutospacing="0" w:after="0" w:afterAutospacing="0"/>
        <w:rPr>
          <w:rStyle w:val="rules"/>
          <w:u w:val="single"/>
        </w:rPr>
      </w:pPr>
      <w:r w:rsidRPr="005D0D86">
        <w:rPr>
          <w:rStyle w:val="rules"/>
          <w:u w:val="single"/>
        </w:rPr>
        <w:t>OBJECTION TO AUTOMATIC EXPUNGEMENT</w:t>
      </w:r>
    </w:p>
    <w:p w14:paraId="6A68BD4F" w14:textId="77777777" w:rsidR="00C02016" w:rsidRPr="005D0D86" w:rsidRDefault="00C02016" w:rsidP="00C02016">
      <w:pPr>
        <w:pStyle w:val="center"/>
        <w:spacing w:before="0" w:beforeAutospacing="0" w:after="0" w:afterAutospacing="0"/>
        <w:rPr>
          <w:rStyle w:val="rules"/>
          <w:u w:val="single"/>
        </w:rPr>
      </w:pPr>
      <w:r w:rsidRPr="005D0D86">
        <w:rPr>
          <w:rStyle w:val="rules"/>
          <w:u w:val="single"/>
        </w:rPr>
        <w:t>PURSUANT TO NMSA 1978, § 29-3A-9 (2021)</w:t>
      </w:r>
    </w:p>
    <w:p w14:paraId="7F6B74AB" w14:textId="6B8D7983" w:rsidR="00C02016" w:rsidRPr="005D0D86" w:rsidRDefault="00C02016" w:rsidP="005D0D86">
      <w:pPr>
        <w:pStyle w:val="indent0"/>
        <w:spacing w:before="0" w:beforeAutospacing="0" w:after="0" w:afterAutospacing="0"/>
        <w:rPr>
          <w:rStyle w:val="rules"/>
        </w:rPr>
      </w:pPr>
      <w:r w:rsidRPr="005D0D86">
        <w:rPr>
          <w:rStyle w:val="rules"/>
        </w:rPr>
        <w:t>____________________________________ (</w:t>
      </w:r>
      <w:r w:rsidRPr="005D0D86">
        <w:rPr>
          <w:rStyle w:val="rules"/>
          <w:i/>
          <w:iCs/>
        </w:rPr>
        <w:t>name and agency</w:t>
      </w:r>
      <w:r w:rsidRPr="005D0D86">
        <w:rPr>
          <w:rStyle w:val="rules"/>
        </w:rPr>
        <w:t>), under Section 29-3A-9(G) NMSA 1978, having received notice that the above records may be eligible for automatic dismissal and expungement or redesignation pursuant to Section 29-3A-8 NMSA 1978, respectfully asks this Court to deny the dismissal and expungement or redesignation on the following grounds:</w:t>
      </w:r>
    </w:p>
    <w:p w14:paraId="220E6361" w14:textId="77777777" w:rsidR="004B11E1" w:rsidRPr="005D0D86" w:rsidRDefault="004B11E1" w:rsidP="005D0D86">
      <w:pPr>
        <w:pStyle w:val="indent0"/>
        <w:spacing w:before="0" w:beforeAutospacing="0" w:after="0" w:afterAutospacing="0"/>
        <w:rPr>
          <w:rStyle w:val="rules"/>
        </w:rPr>
      </w:pPr>
      <w:r w:rsidRPr="005D0D86">
        <w:rPr>
          <w:rStyle w:val="rules"/>
        </w:rPr>
        <w:t>______________________________________________________________________</w:t>
      </w:r>
    </w:p>
    <w:p w14:paraId="1D073E95" w14:textId="77777777" w:rsidR="004B11E1" w:rsidRPr="005D0D86" w:rsidRDefault="004B11E1" w:rsidP="004B11E1">
      <w:pPr>
        <w:pStyle w:val="indent0"/>
        <w:spacing w:before="0" w:beforeAutospacing="0" w:after="0" w:afterAutospacing="0"/>
        <w:rPr>
          <w:rStyle w:val="rules"/>
        </w:rPr>
      </w:pPr>
      <w:r w:rsidRPr="005D0D86">
        <w:rPr>
          <w:rStyle w:val="rules"/>
        </w:rPr>
        <w:t>______________________________________________________________________</w:t>
      </w:r>
    </w:p>
    <w:p w14:paraId="39F89267" w14:textId="77777777" w:rsidR="004B11E1" w:rsidRPr="005D0D86" w:rsidRDefault="004B11E1" w:rsidP="004B11E1">
      <w:pPr>
        <w:pStyle w:val="indent0"/>
        <w:spacing w:before="0" w:beforeAutospacing="0" w:after="0" w:afterAutospacing="0"/>
        <w:rPr>
          <w:rStyle w:val="rules"/>
        </w:rPr>
      </w:pPr>
      <w:r w:rsidRPr="005D0D86">
        <w:rPr>
          <w:rStyle w:val="rules"/>
        </w:rPr>
        <w:t>______________________________________________________________________</w:t>
      </w:r>
    </w:p>
    <w:p w14:paraId="10153CB5" w14:textId="77777777" w:rsidR="004B11E1" w:rsidRPr="005D0D86" w:rsidRDefault="004B11E1" w:rsidP="004B11E1">
      <w:pPr>
        <w:pStyle w:val="indent0"/>
        <w:spacing w:before="0" w:beforeAutospacing="0" w:after="0" w:afterAutospacing="0"/>
        <w:rPr>
          <w:rStyle w:val="rules"/>
        </w:rPr>
      </w:pPr>
      <w:r w:rsidRPr="005D0D86">
        <w:rPr>
          <w:rStyle w:val="rules"/>
        </w:rPr>
        <w:t>______________________________________________________________________</w:t>
      </w:r>
    </w:p>
    <w:p w14:paraId="19C6A394" w14:textId="77777777" w:rsidR="004B11E1" w:rsidRPr="005D0D86" w:rsidRDefault="004B11E1" w:rsidP="004B11E1">
      <w:pPr>
        <w:pStyle w:val="indent0"/>
        <w:spacing w:before="0" w:beforeAutospacing="0" w:after="0" w:afterAutospacing="0"/>
        <w:rPr>
          <w:rStyle w:val="rules"/>
        </w:rPr>
      </w:pPr>
      <w:r w:rsidRPr="005D0D86">
        <w:rPr>
          <w:rStyle w:val="rules"/>
        </w:rPr>
        <w:t>______________________________________________________________________</w:t>
      </w:r>
    </w:p>
    <w:p w14:paraId="747E249A" w14:textId="77777777" w:rsidR="004B11E1" w:rsidRPr="005D0D86" w:rsidRDefault="004B11E1" w:rsidP="004B11E1">
      <w:pPr>
        <w:pStyle w:val="indent0"/>
        <w:spacing w:before="0" w:beforeAutospacing="0" w:after="0" w:afterAutospacing="0"/>
        <w:rPr>
          <w:rStyle w:val="rules"/>
        </w:rPr>
      </w:pPr>
      <w:r w:rsidRPr="005D0D86">
        <w:rPr>
          <w:rStyle w:val="rules"/>
        </w:rPr>
        <w:t>______________________________________________________________________</w:t>
      </w:r>
    </w:p>
    <w:p w14:paraId="1F119F6B" w14:textId="4C58F1B1" w:rsidR="00C02016" w:rsidRPr="005D0D86" w:rsidRDefault="004B11E1" w:rsidP="00C02016">
      <w:pPr>
        <w:pStyle w:val="indent0"/>
        <w:rPr>
          <w:rStyle w:val="rules"/>
        </w:rPr>
      </w:pPr>
      <w:proofErr w:type="gramStart"/>
      <w:r w:rsidRPr="005D0D86">
        <w:rPr>
          <w:rStyle w:val="rules"/>
        </w:rPr>
        <w:t>[ ]</w:t>
      </w:r>
      <w:proofErr w:type="gramEnd"/>
      <w:r w:rsidR="00C02016" w:rsidRPr="005D0D86">
        <w:rPr>
          <w:rStyle w:val="rules"/>
        </w:rPr>
        <w:t xml:space="preserve"> </w:t>
      </w:r>
      <w:r w:rsidR="00C02016" w:rsidRPr="005D0D86">
        <w:rPr>
          <w:rStyle w:val="rules"/>
          <w:i/>
          <w:iCs/>
        </w:rPr>
        <w:t>Check if additional pages attached</w:t>
      </w:r>
    </w:p>
    <w:p w14:paraId="021D86C5" w14:textId="616E7541" w:rsidR="00C02016" w:rsidRPr="005D0D86" w:rsidRDefault="004B11E1" w:rsidP="00C02016">
      <w:pPr>
        <w:pStyle w:val="indent0"/>
        <w:rPr>
          <w:rStyle w:val="rules"/>
        </w:rPr>
      </w:pPr>
      <w:proofErr w:type="gramStart"/>
      <w:r w:rsidRPr="005D0D86">
        <w:rPr>
          <w:rStyle w:val="rules"/>
        </w:rPr>
        <w:t>[ ]</w:t>
      </w:r>
      <w:proofErr w:type="gramEnd"/>
      <w:r w:rsidRPr="005D0D86">
        <w:rPr>
          <w:rStyle w:val="rules"/>
        </w:rPr>
        <w:t xml:space="preserve"> </w:t>
      </w:r>
      <w:r w:rsidR="00C02016" w:rsidRPr="005D0D86">
        <w:rPr>
          <w:rStyle w:val="rules"/>
        </w:rPr>
        <w:t>I, ___________ (</w:t>
      </w:r>
      <w:r w:rsidR="00C02016" w:rsidRPr="005D0D86">
        <w:rPr>
          <w:rStyle w:val="rules"/>
          <w:i/>
          <w:iCs/>
        </w:rPr>
        <w:t>name</w:t>
      </w:r>
      <w:r w:rsidR="00C02016" w:rsidRPr="005D0D86">
        <w:rPr>
          <w:rStyle w:val="rules"/>
        </w:rPr>
        <w:t>), on behalf of ______________ (</w:t>
      </w:r>
      <w:r w:rsidR="00C02016" w:rsidRPr="005D0D86">
        <w:rPr>
          <w:rStyle w:val="rules"/>
          <w:i/>
          <w:iCs/>
        </w:rPr>
        <w:t>insert agency name</w:t>
      </w:r>
      <w:r w:rsidR="00C02016" w:rsidRPr="005D0D86">
        <w:rPr>
          <w:rStyle w:val="rules"/>
        </w:rPr>
        <w:t>) wish to attend any hearings in this matter by telephonic or other electronic means as provided for in Rule 1-077.1(J) NMRA.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05664" w:rsidRPr="005D0D86" w14:paraId="055A6C17" w14:textId="77777777" w:rsidTr="00EA77D9">
        <w:tc>
          <w:tcPr>
            <w:tcW w:w="4675" w:type="dxa"/>
          </w:tcPr>
          <w:p w14:paraId="0333D2BD" w14:textId="2373127D" w:rsidR="00505664" w:rsidRPr="005D0D86" w:rsidRDefault="00505664" w:rsidP="00505664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5D0D86">
              <w:rPr>
                <w:rStyle w:val="rules"/>
                <w:rFonts w:ascii="Arial" w:hAnsi="Arial"/>
                <w:sz w:val="24"/>
              </w:rPr>
              <w:t>________________________________</w:t>
            </w:r>
            <w:r w:rsidR="00F138A2" w:rsidRPr="005D0D86">
              <w:rPr>
                <w:rStyle w:val="rules"/>
                <w:rFonts w:ascii="Arial" w:hAnsi="Arial"/>
                <w:sz w:val="24"/>
              </w:rPr>
              <w:br/>
              <w:t>Date</w:t>
            </w:r>
          </w:p>
        </w:tc>
        <w:tc>
          <w:tcPr>
            <w:tcW w:w="4675" w:type="dxa"/>
          </w:tcPr>
          <w:p w14:paraId="76285BE6" w14:textId="32BD3070" w:rsidR="00505664" w:rsidRPr="005D0D86" w:rsidRDefault="00505664" w:rsidP="00505664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5D0D86">
              <w:rPr>
                <w:rStyle w:val="rules"/>
                <w:rFonts w:ascii="Arial" w:hAnsi="Arial"/>
                <w:sz w:val="24"/>
              </w:rPr>
              <w:t>________________________________</w:t>
            </w:r>
            <w:r w:rsidR="00F138A2" w:rsidRPr="005D0D86">
              <w:rPr>
                <w:rStyle w:val="rules"/>
                <w:rFonts w:ascii="Arial" w:hAnsi="Arial"/>
                <w:sz w:val="24"/>
              </w:rPr>
              <w:br/>
              <w:t>Agency (</w:t>
            </w:r>
            <w:r w:rsidR="00F138A2" w:rsidRPr="005D0D86">
              <w:rPr>
                <w:rStyle w:val="rules"/>
                <w:rFonts w:ascii="Arial" w:hAnsi="Arial"/>
                <w:i/>
                <w:iCs/>
                <w:sz w:val="24"/>
              </w:rPr>
              <w:t>if applicable</w:t>
            </w:r>
            <w:r w:rsidR="00F138A2" w:rsidRPr="005D0D86">
              <w:rPr>
                <w:rStyle w:val="rules"/>
                <w:rFonts w:ascii="Arial" w:hAnsi="Arial"/>
                <w:sz w:val="24"/>
              </w:rPr>
              <w:t>)</w:t>
            </w:r>
          </w:p>
        </w:tc>
      </w:tr>
      <w:tr w:rsidR="00505664" w:rsidRPr="005D0D86" w14:paraId="03BE963A" w14:textId="77777777" w:rsidTr="00EA77D9">
        <w:tc>
          <w:tcPr>
            <w:tcW w:w="4675" w:type="dxa"/>
          </w:tcPr>
          <w:p w14:paraId="118D0FF8" w14:textId="49F691B9" w:rsidR="00505664" w:rsidRPr="005D0D86" w:rsidRDefault="00505664" w:rsidP="00505664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5D0D86">
              <w:rPr>
                <w:rStyle w:val="rules"/>
                <w:rFonts w:ascii="Arial" w:hAnsi="Arial"/>
                <w:sz w:val="24"/>
              </w:rPr>
              <w:t>________________________________</w:t>
            </w:r>
            <w:r w:rsidR="00EA77D9" w:rsidRPr="005D0D86">
              <w:rPr>
                <w:rStyle w:val="rules"/>
                <w:rFonts w:ascii="Arial" w:hAnsi="Arial"/>
                <w:sz w:val="24"/>
              </w:rPr>
              <w:br/>
              <w:t>Printed Name</w:t>
            </w:r>
          </w:p>
        </w:tc>
        <w:tc>
          <w:tcPr>
            <w:tcW w:w="4675" w:type="dxa"/>
          </w:tcPr>
          <w:p w14:paraId="6BAA6A58" w14:textId="0B96B9E5" w:rsidR="00505664" w:rsidRPr="005D0D86" w:rsidRDefault="00505664" w:rsidP="00505664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5D0D86">
              <w:rPr>
                <w:rStyle w:val="rules"/>
                <w:rFonts w:ascii="Arial" w:hAnsi="Arial"/>
                <w:sz w:val="24"/>
              </w:rPr>
              <w:t>________________________________</w:t>
            </w:r>
            <w:r w:rsidR="00EA77D9" w:rsidRPr="005D0D86">
              <w:rPr>
                <w:rStyle w:val="rules"/>
                <w:rFonts w:ascii="Arial" w:hAnsi="Arial"/>
                <w:sz w:val="24"/>
              </w:rPr>
              <w:br/>
              <w:t>Mailing Address</w:t>
            </w:r>
          </w:p>
        </w:tc>
      </w:tr>
      <w:tr w:rsidR="00505664" w:rsidRPr="005D0D86" w14:paraId="56A2BABE" w14:textId="77777777" w:rsidTr="00EA77D9">
        <w:tc>
          <w:tcPr>
            <w:tcW w:w="4675" w:type="dxa"/>
          </w:tcPr>
          <w:p w14:paraId="42724C64" w14:textId="288B80E1" w:rsidR="00505664" w:rsidRPr="005D0D86" w:rsidRDefault="00505664" w:rsidP="00505664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5D0D86">
              <w:rPr>
                <w:rStyle w:val="rules"/>
                <w:rFonts w:ascii="Arial" w:hAnsi="Arial"/>
                <w:sz w:val="24"/>
              </w:rPr>
              <w:t>________________________________</w:t>
            </w:r>
            <w:r w:rsidR="00EA77D9" w:rsidRPr="005D0D86">
              <w:rPr>
                <w:rStyle w:val="rules"/>
                <w:rFonts w:ascii="Arial" w:hAnsi="Arial"/>
                <w:sz w:val="24"/>
              </w:rPr>
              <w:br/>
              <w:t>Signature</w:t>
            </w:r>
          </w:p>
        </w:tc>
        <w:tc>
          <w:tcPr>
            <w:tcW w:w="4675" w:type="dxa"/>
          </w:tcPr>
          <w:p w14:paraId="35E96A60" w14:textId="33E26C46" w:rsidR="00505664" w:rsidRPr="005D0D86" w:rsidRDefault="00505664" w:rsidP="00505664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5D0D86">
              <w:rPr>
                <w:rStyle w:val="rules"/>
                <w:rFonts w:ascii="Arial" w:hAnsi="Arial"/>
                <w:sz w:val="24"/>
              </w:rPr>
              <w:t>________________________________</w:t>
            </w:r>
            <w:r w:rsidR="00EA77D9" w:rsidRPr="005D0D86">
              <w:rPr>
                <w:rStyle w:val="rules"/>
                <w:rFonts w:ascii="Arial" w:hAnsi="Arial"/>
                <w:sz w:val="24"/>
              </w:rPr>
              <w:br/>
              <w:t>Telephone Number</w:t>
            </w:r>
          </w:p>
        </w:tc>
      </w:tr>
      <w:tr w:rsidR="00505664" w:rsidRPr="005D0D86" w14:paraId="4A738FEE" w14:textId="77777777" w:rsidTr="00EA77D9">
        <w:tc>
          <w:tcPr>
            <w:tcW w:w="4675" w:type="dxa"/>
          </w:tcPr>
          <w:p w14:paraId="51010C8B" w14:textId="1E15D3D2" w:rsidR="00505664" w:rsidRPr="005D0D86" w:rsidRDefault="00505664" w:rsidP="00505664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</w:p>
        </w:tc>
        <w:tc>
          <w:tcPr>
            <w:tcW w:w="4675" w:type="dxa"/>
          </w:tcPr>
          <w:p w14:paraId="304B0E62" w14:textId="2735ED8B" w:rsidR="00505664" w:rsidRPr="005D0D86" w:rsidRDefault="00505664" w:rsidP="00505664">
            <w:pPr>
              <w:pStyle w:val="indent0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5D0D86">
              <w:rPr>
                <w:rStyle w:val="rules"/>
                <w:rFonts w:ascii="Arial" w:hAnsi="Arial"/>
                <w:sz w:val="24"/>
              </w:rPr>
              <w:t>________________________________</w:t>
            </w:r>
            <w:r w:rsidR="00EA77D9" w:rsidRPr="005D0D86">
              <w:rPr>
                <w:rStyle w:val="rules"/>
                <w:rFonts w:ascii="Arial" w:hAnsi="Arial"/>
                <w:sz w:val="24"/>
              </w:rPr>
              <w:br/>
              <w:t>Email</w:t>
            </w:r>
            <w:r w:rsidRPr="005D0D86">
              <w:rPr>
                <w:rStyle w:val="rules"/>
                <w:rFonts w:ascii="Arial" w:hAnsi="Arial"/>
                <w:sz w:val="24"/>
              </w:rPr>
              <w:t xml:space="preserve"> </w:t>
            </w:r>
          </w:p>
        </w:tc>
      </w:tr>
    </w:tbl>
    <w:p w14:paraId="7FAAA045" w14:textId="77777777" w:rsidR="00C02016" w:rsidRPr="005D0D86" w:rsidRDefault="00C02016" w:rsidP="004B11E1">
      <w:pPr>
        <w:pStyle w:val="center"/>
        <w:rPr>
          <w:rStyle w:val="rules"/>
          <w:u w:val="single"/>
        </w:rPr>
      </w:pPr>
      <w:r w:rsidRPr="005D0D86">
        <w:rPr>
          <w:rStyle w:val="rules"/>
          <w:u w:val="single"/>
        </w:rPr>
        <w:t>CERTIFICATE OF SERVICE</w:t>
      </w:r>
    </w:p>
    <w:p w14:paraId="4FD36CC7" w14:textId="1CD7748D" w:rsidR="00C02016" w:rsidRPr="005D0D86" w:rsidRDefault="00C02016" w:rsidP="004B11E1">
      <w:pPr>
        <w:pStyle w:val="indent1"/>
        <w:rPr>
          <w:rStyle w:val="rules"/>
        </w:rPr>
      </w:pPr>
      <w:r w:rsidRPr="005D0D86">
        <w:rPr>
          <w:rStyle w:val="rules"/>
        </w:rPr>
        <w:t>I HEREBY CERTIFY that on the _____ (</w:t>
      </w:r>
      <w:r w:rsidRPr="005D0D86">
        <w:rPr>
          <w:rStyle w:val="rules"/>
          <w:i/>
          <w:iCs/>
        </w:rPr>
        <w:t>day</w:t>
      </w:r>
      <w:r w:rsidRPr="005D0D86">
        <w:rPr>
          <w:rStyle w:val="rules"/>
        </w:rPr>
        <w:t>) of ________ (</w:t>
      </w:r>
      <w:r w:rsidRPr="005D0D86">
        <w:rPr>
          <w:rStyle w:val="rules"/>
          <w:i/>
          <w:iCs/>
        </w:rPr>
        <w:t>month</w:t>
      </w:r>
      <w:r w:rsidRPr="005D0D86">
        <w:rPr>
          <w:rStyle w:val="rules"/>
        </w:rPr>
        <w:t>) ________ (</w:t>
      </w:r>
      <w:r w:rsidRPr="005D0D86">
        <w:rPr>
          <w:rStyle w:val="rules"/>
          <w:i/>
          <w:iCs/>
        </w:rPr>
        <w:t>year</w:t>
      </w:r>
      <w:r w:rsidRPr="005D0D86">
        <w:rPr>
          <w:rStyle w:val="rules"/>
        </w:rPr>
        <w:t xml:space="preserve">), this document was: </w:t>
      </w:r>
      <w:proofErr w:type="gramStart"/>
      <w:r w:rsidRPr="005D0D86">
        <w:rPr>
          <w:rStyle w:val="rules"/>
        </w:rPr>
        <w:t>[ ]</w:t>
      </w:r>
      <w:proofErr w:type="gramEnd"/>
      <w:r w:rsidRPr="005D0D86">
        <w:rPr>
          <w:rStyle w:val="rules"/>
        </w:rPr>
        <w:t xml:space="preserve"> Mailed via first class United States mail OR 󠄀[ ] Hand-delivered OR 󠄀[ ] Faxed OR [ ] E-mailed to all Parties entitled to notice of the Objection.</w:t>
      </w:r>
    </w:p>
    <w:p w14:paraId="109F043E" w14:textId="035C4AB2" w:rsidR="00F138A2" w:rsidRPr="005D0D86" w:rsidRDefault="00F138A2" w:rsidP="00F138A2">
      <w:pPr>
        <w:pStyle w:val="indent1"/>
        <w:spacing w:before="0" w:beforeAutospacing="0" w:after="0" w:afterAutospacing="0"/>
        <w:ind w:firstLine="0"/>
        <w:rPr>
          <w:rStyle w:val="rules"/>
        </w:rPr>
      </w:pPr>
      <w:r w:rsidRPr="005D0D86">
        <w:rPr>
          <w:rStyle w:val="rules"/>
        </w:rPr>
        <w:lastRenderedPageBreak/>
        <w:t>__________________________________</w:t>
      </w:r>
      <w:r w:rsidRPr="005D0D86">
        <w:rPr>
          <w:rStyle w:val="rules"/>
        </w:rPr>
        <w:br/>
        <w:t>Printed Name</w:t>
      </w:r>
    </w:p>
    <w:p w14:paraId="06AA37F4" w14:textId="186D392B" w:rsidR="00F138A2" w:rsidRPr="005D0D86" w:rsidRDefault="00F138A2" w:rsidP="00F138A2">
      <w:pPr>
        <w:pStyle w:val="indent1"/>
        <w:spacing w:before="0" w:beforeAutospacing="0" w:after="0" w:afterAutospacing="0"/>
        <w:ind w:firstLine="0"/>
        <w:rPr>
          <w:rStyle w:val="rules"/>
        </w:rPr>
      </w:pPr>
      <w:r w:rsidRPr="005D0D86">
        <w:rPr>
          <w:rStyle w:val="rules"/>
        </w:rPr>
        <w:t>__________________________________</w:t>
      </w:r>
      <w:r w:rsidRPr="005D0D86">
        <w:rPr>
          <w:rStyle w:val="rules"/>
        </w:rPr>
        <w:br/>
        <w:t>Agency (</w:t>
      </w:r>
      <w:r w:rsidRPr="005D0D86">
        <w:rPr>
          <w:rStyle w:val="rules"/>
          <w:i/>
          <w:iCs/>
        </w:rPr>
        <w:t>if applicable</w:t>
      </w:r>
      <w:r w:rsidRPr="005D0D86">
        <w:rPr>
          <w:rStyle w:val="rules"/>
        </w:rPr>
        <w:t>)</w:t>
      </w:r>
    </w:p>
    <w:p w14:paraId="3136D514" w14:textId="67A93C98" w:rsidR="00F138A2" w:rsidRPr="005D0D86" w:rsidRDefault="00F138A2" w:rsidP="00F138A2">
      <w:pPr>
        <w:pStyle w:val="indent1"/>
        <w:spacing w:before="0" w:beforeAutospacing="0" w:after="0" w:afterAutospacing="0"/>
        <w:ind w:firstLine="0"/>
        <w:rPr>
          <w:rStyle w:val="rules"/>
        </w:rPr>
      </w:pPr>
      <w:r w:rsidRPr="005D0D86">
        <w:rPr>
          <w:rStyle w:val="rules"/>
        </w:rPr>
        <w:t>__________________________________</w:t>
      </w:r>
      <w:r w:rsidRPr="005D0D86">
        <w:rPr>
          <w:rStyle w:val="rules"/>
        </w:rPr>
        <w:br/>
        <w:t>Address</w:t>
      </w:r>
    </w:p>
    <w:p w14:paraId="628689FA" w14:textId="0C7E6AA4" w:rsidR="00F138A2" w:rsidRPr="005D0D86" w:rsidRDefault="00F138A2" w:rsidP="00F138A2">
      <w:pPr>
        <w:pStyle w:val="indent1"/>
        <w:spacing w:before="0" w:beforeAutospacing="0" w:after="0" w:afterAutospacing="0"/>
        <w:ind w:firstLine="0"/>
        <w:rPr>
          <w:rStyle w:val="rules"/>
        </w:rPr>
      </w:pPr>
      <w:r w:rsidRPr="005D0D86">
        <w:rPr>
          <w:rStyle w:val="rules"/>
        </w:rPr>
        <w:t>__________________________________</w:t>
      </w:r>
      <w:r w:rsidRPr="005D0D86">
        <w:rPr>
          <w:rStyle w:val="rules"/>
        </w:rPr>
        <w:br/>
        <w:t>Telephone Number</w:t>
      </w:r>
    </w:p>
    <w:p w14:paraId="68CDC47B" w14:textId="6D6F8632" w:rsidR="00F138A2" w:rsidRPr="005D0D86" w:rsidRDefault="00F138A2" w:rsidP="00F138A2">
      <w:pPr>
        <w:pStyle w:val="indent1"/>
        <w:spacing w:before="0" w:beforeAutospacing="0" w:after="0" w:afterAutospacing="0"/>
        <w:ind w:firstLine="0"/>
        <w:rPr>
          <w:rStyle w:val="rules"/>
        </w:rPr>
      </w:pPr>
      <w:r w:rsidRPr="005D0D86">
        <w:rPr>
          <w:rStyle w:val="rules"/>
        </w:rPr>
        <w:t>__________________________________</w:t>
      </w:r>
      <w:r w:rsidRPr="005D0D86">
        <w:rPr>
          <w:rStyle w:val="rules"/>
        </w:rPr>
        <w:br/>
        <w:t>Signature</w:t>
      </w:r>
    </w:p>
    <w:p w14:paraId="6A7C14FD" w14:textId="77777777" w:rsidR="00F138A2" w:rsidRPr="005D0D86" w:rsidRDefault="00F138A2" w:rsidP="00F138A2">
      <w:pPr>
        <w:pStyle w:val="indent1"/>
        <w:spacing w:before="0" w:beforeAutospacing="0" w:after="0" w:afterAutospacing="0"/>
        <w:ind w:firstLine="0"/>
        <w:rPr>
          <w:rStyle w:val="rules"/>
        </w:rPr>
      </w:pPr>
    </w:p>
    <w:p w14:paraId="32FDA4B2" w14:textId="24E64552" w:rsidR="00C02016" w:rsidRPr="005D0D86" w:rsidRDefault="00C02016" w:rsidP="00C02016">
      <w:pPr>
        <w:pStyle w:val="history"/>
        <w:rPr>
          <w:rStyle w:val="ruleshistory"/>
        </w:rPr>
      </w:pPr>
      <w:r w:rsidRPr="005D0D86">
        <w:rPr>
          <w:rStyle w:val="ruleshistory"/>
        </w:rPr>
        <w:t>[</w:t>
      </w:r>
      <w:r w:rsidR="00444FA2" w:rsidRPr="005D0D86">
        <w:rPr>
          <w:rStyle w:val="ruleshistory"/>
        </w:rPr>
        <w:t>Adopted by Supreme Court Order No. 22-8500-027, effective for all cases filed or pending on or after June 10, 2022.]</w:t>
      </w:r>
    </w:p>
    <w:sectPr w:rsidR="00C02016" w:rsidRPr="005D0D86" w:rsidSect="005669BF">
      <w:headerReference w:type="default" r:id="rId11"/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DA208" w14:textId="77777777" w:rsidR="00C02016" w:rsidRDefault="00C02016" w:rsidP="00AE66E6">
      <w:r>
        <w:separator/>
      </w:r>
    </w:p>
  </w:endnote>
  <w:endnote w:type="continuationSeparator" w:id="0">
    <w:p w14:paraId="6BCB7431" w14:textId="77777777" w:rsidR="00C02016" w:rsidRDefault="00C02016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D94C5" w14:textId="77777777" w:rsidR="00C02016" w:rsidRDefault="00C02016" w:rsidP="00AE66E6">
      <w:r>
        <w:separator/>
      </w:r>
    </w:p>
  </w:footnote>
  <w:footnote w:type="continuationSeparator" w:id="0">
    <w:p w14:paraId="439963D4" w14:textId="77777777" w:rsidR="00C02016" w:rsidRDefault="00C02016" w:rsidP="00AE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062E" w14:textId="77777777" w:rsidR="00052CEA" w:rsidRPr="00AE66E6" w:rsidRDefault="00052CEA" w:rsidP="00052CEA">
    <w:pPr>
      <w:pStyle w:val="Header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0505293">
    <w:abstractNumId w:val="0"/>
  </w:num>
  <w:num w:numId="2" w16cid:durableId="21712277">
    <w:abstractNumId w:val="3"/>
  </w:num>
  <w:num w:numId="3" w16cid:durableId="1528371638">
    <w:abstractNumId w:val="1"/>
  </w:num>
  <w:num w:numId="4" w16cid:durableId="1896356633">
    <w:abstractNumId w:val="2"/>
  </w:num>
  <w:num w:numId="5" w16cid:durableId="17704622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16"/>
    <w:rsid w:val="000242BC"/>
    <w:rsid w:val="00042272"/>
    <w:rsid w:val="00042DD0"/>
    <w:rsid w:val="00052CEA"/>
    <w:rsid w:val="00054533"/>
    <w:rsid w:val="0006105D"/>
    <w:rsid w:val="00070E5C"/>
    <w:rsid w:val="00073CAB"/>
    <w:rsid w:val="000C5929"/>
    <w:rsid w:val="000E1FD6"/>
    <w:rsid w:val="00102EE1"/>
    <w:rsid w:val="0017569D"/>
    <w:rsid w:val="001E2331"/>
    <w:rsid w:val="001E2F64"/>
    <w:rsid w:val="0021715F"/>
    <w:rsid w:val="0027521B"/>
    <w:rsid w:val="002C28DD"/>
    <w:rsid w:val="002D24DA"/>
    <w:rsid w:val="002E48CD"/>
    <w:rsid w:val="00312840"/>
    <w:rsid w:val="003200C6"/>
    <w:rsid w:val="003367D4"/>
    <w:rsid w:val="00343D11"/>
    <w:rsid w:val="00356452"/>
    <w:rsid w:val="00372456"/>
    <w:rsid w:val="00380E78"/>
    <w:rsid w:val="0038726E"/>
    <w:rsid w:val="003C16B6"/>
    <w:rsid w:val="003F4CB2"/>
    <w:rsid w:val="00413440"/>
    <w:rsid w:val="00427EBC"/>
    <w:rsid w:val="0044026E"/>
    <w:rsid w:val="00444FA2"/>
    <w:rsid w:val="00461C89"/>
    <w:rsid w:val="00467972"/>
    <w:rsid w:val="004B11E1"/>
    <w:rsid w:val="004B5058"/>
    <w:rsid w:val="004B732A"/>
    <w:rsid w:val="004C739D"/>
    <w:rsid w:val="004F7F2A"/>
    <w:rsid w:val="00505664"/>
    <w:rsid w:val="005145D5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C75DF"/>
    <w:rsid w:val="005D0D86"/>
    <w:rsid w:val="0060413F"/>
    <w:rsid w:val="0062696A"/>
    <w:rsid w:val="006736AA"/>
    <w:rsid w:val="006807C5"/>
    <w:rsid w:val="00685ADF"/>
    <w:rsid w:val="00692D19"/>
    <w:rsid w:val="006B34C1"/>
    <w:rsid w:val="006B7652"/>
    <w:rsid w:val="006C4DE4"/>
    <w:rsid w:val="006C76BC"/>
    <w:rsid w:val="006F64EA"/>
    <w:rsid w:val="007441BB"/>
    <w:rsid w:val="00765455"/>
    <w:rsid w:val="007735E7"/>
    <w:rsid w:val="007813D7"/>
    <w:rsid w:val="007C314F"/>
    <w:rsid w:val="007E222D"/>
    <w:rsid w:val="007E7685"/>
    <w:rsid w:val="008165DB"/>
    <w:rsid w:val="00835479"/>
    <w:rsid w:val="00840636"/>
    <w:rsid w:val="00842C8D"/>
    <w:rsid w:val="00891472"/>
    <w:rsid w:val="008A1C2C"/>
    <w:rsid w:val="008A1F33"/>
    <w:rsid w:val="008B7242"/>
    <w:rsid w:val="008C2C77"/>
    <w:rsid w:val="008D6262"/>
    <w:rsid w:val="008E5A10"/>
    <w:rsid w:val="008F282E"/>
    <w:rsid w:val="00915C6D"/>
    <w:rsid w:val="009176B2"/>
    <w:rsid w:val="00951CEA"/>
    <w:rsid w:val="00965DA0"/>
    <w:rsid w:val="00997D27"/>
    <w:rsid w:val="009A5E3F"/>
    <w:rsid w:val="009A68DC"/>
    <w:rsid w:val="009B5AFE"/>
    <w:rsid w:val="009C101C"/>
    <w:rsid w:val="009C31DE"/>
    <w:rsid w:val="009E161F"/>
    <w:rsid w:val="009F7561"/>
    <w:rsid w:val="00A1117F"/>
    <w:rsid w:val="00A20A0E"/>
    <w:rsid w:val="00A3117F"/>
    <w:rsid w:val="00A42CF9"/>
    <w:rsid w:val="00A6058A"/>
    <w:rsid w:val="00AA6456"/>
    <w:rsid w:val="00AB4F13"/>
    <w:rsid w:val="00AE0EDB"/>
    <w:rsid w:val="00AE66E6"/>
    <w:rsid w:val="00AF7F37"/>
    <w:rsid w:val="00B450E3"/>
    <w:rsid w:val="00B543A3"/>
    <w:rsid w:val="00B618BA"/>
    <w:rsid w:val="00B62B9E"/>
    <w:rsid w:val="00B65B94"/>
    <w:rsid w:val="00B9711C"/>
    <w:rsid w:val="00BA2116"/>
    <w:rsid w:val="00BA2C48"/>
    <w:rsid w:val="00BC3B90"/>
    <w:rsid w:val="00BD1A88"/>
    <w:rsid w:val="00BE4C8E"/>
    <w:rsid w:val="00C02016"/>
    <w:rsid w:val="00C168DA"/>
    <w:rsid w:val="00C52326"/>
    <w:rsid w:val="00C9536B"/>
    <w:rsid w:val="00C95EE1"/>
    <w:rsid w:val="00CF1894"/>
    <w:rsid w:val="00D116E9"/>
    <w:rsid w:val="00D3195A"/>
    <w:rsid w:val="00D37FEC"/>
    <w:rsid w:val="00D76AD7"/>
    <w:rsid w:val="00D81A70"/>
    <w:rsid w:val="00DB35FE"/>
    <w:rsid w:val="00DC6BB0"/>
    <w:rsid w:val="00DD2A5E"/>
    <w:rsid w:val="00E366AF"/>
    <w:rsid w:val="00E564BB"/>
    <w:rsid w:val="00E670A0"/>
    <w:rsid w:val="00E713AF"/>
    <w:rsid w:val="00E84001"/>
    <w:rsid w:val="00E85A9D"/>
    <w:rsid w:val="00E90050"/>
    <w:rsid w:val="00E9046B"/>
    <w:rsid w:val="00E93894"/>
    <w:rsid w:val="00EA4B5E"/>
    <w:rsid w:val="00EA77D9"/>
    <w:rsid w:val="00EB2FEC"/>
    <w:rsid w:val="00EB4DD6"/>
    <w:rsid w:val="00EB79ED"/>
    <w:rsid w:val="00ED08FB"/>
    <w:rsid w:val="00ED18EB"/>
    <w:rsid w:val="00ED7F27"/>
    <w:rsid w:val="00EE638C"/>
    <w:rsid w:val="00F044BE"/>
    <w:rsid w:val="00F138A2"/>
    <w:rsid w:val="00F174D9"/>
    <w:rsid w:val="00F203F9"/>
    <w:rsid w:val="00F2736F"/>
    <w:rsid w:val="00F44FEC"/>
    <w:rsid w:val="00F51B02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77714"/>
  <w15:docId w15:val="{622A6882-4CA7-4911-B4F0-6854F9A2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ttaBarela\New%20Mexico%20Compilation%20Commission\iWeb%20-%20Production\NMRA\23%20NMRA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4.xml><?xml version="1.0" encoding="utf-8"?>
<ds:datastoreItem xmlns:ds="http://schemas.openxmlformats.org/officeDocument/2006/customXml" ds:itemID="{C7C2B1AC-C5B9-4283-A064-A34B62332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</Template>
  <TotalTime>4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Loretta Barela</cp:lastModifiedBy>
  <cp:revision>7</cp:revision>
  <cp:lastPrinted>2020-10-07T14:13:00Z</cp:lastPrinted>
  <dcterms:created xsi:type="dcterms:W3CDTF">2022-06-10T13:40:00Z</dcterms:created>
  <dcterms:modified xsi:type="dcterms:W3CDTF">2023-10-18T16:03:00Z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