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57A22" w14:textId="77777777" w:rsidR="002F685E" w:rsidRPr="00BA1933" w:rsidRDefault="002F685E" w:rsidP="002F685E">
      <w:pPr>
        <w:pStyle w:val="Heading5"/>
        <w:rPr>
          <w:rFonts w:eastAsia="Times New Roman"/>
          <w:sz w:val="24"/>
          <w:szCs w:val="24"/>
        </w:rPr>
      </w:pPr>
      <w:r w:rsidRPr="00BA1933">
        <w:rPr>
          <w:rFonts w:eastAsia="Times New Roman"/>
          <w:sz w:val="24"/>
          <w:szCs w:val="24"/>
        </w:rPr>
        <w:t>4A-501. Petition to appoint kinship guardians.</w:t>
      </w:r>
    </w:p>
    <w:p w14:paraId="500B23D2" w14:textId="77777777" w:rsidR="002F685E" w:rsidRPr="00BA1933" w:rsidRDefault="002F685E" w:rsidP="002F685E">
      <w:pPr>
        <w:pStyle w:val="indent0"/>
        <w:spacing w:before="0" w:beforeAutospacing="0" w:after="0" w:afterAutospacing="0"/>
      </w:pPr>
      <w:r w:rsidRPr="00BA1933">
        <w:rPr>
          <w:rStyle w:val="rules"/>
        </w:rPr>
        <w:t xml:space="preserve">STATE OF NEW MEXICO </w:t>
      </w:r>
    </w:p>
    <w:p w14:paraId="566A1558" w14:textId="50F5C3DE" w:rsidR="002F685E" w:rsidRPr="00BA1933" w:rsidRDefault="002F685E" w:rsidP="002F685E">
      <w:pPr>
        <w:pStyle w:val="indent0"/>
        <w:spacing w:before="0" w:beforeAutospacing="0" w:after="0" w:afterAutospacing="0"/>
      </w:pPr>
      <w:r w:rsidRPr="00BA1933">
        <w:rPr>
          <w:rStyle w:val="rules"/>
        </w:rPr>
        <w:t>COUNTY OF ___________</w:t>
      </w:r>
      <w:r w:rsidR="00BA1933" w:rsidRPr="00BA1933">
        <w:rPr>
          <w:rStyle w:val="rules"/>
        </w:rPr>
        <w:t>________</w:t>
      </w:r>
      <w:r w:rsidRPr="00BA1933">
        <w:rPr>
          <w:rStyle w:val="rules"/>
        </w:rPr>
        <w:t xml:space="preserve">____ </w:t>
      </w:r>
    </w:p>
    <w:p w14:paraId="3EC1A1F7" w14:textId="77777777" w:rsidR="002F685E" w:rsidRPr="00BA1933" w:rsidRDefault="002F685E" w:rsidP="002F685E">
      <w:pPr>
        <w:pStyle w:val="indent0"/>
        <w:spacing w:before="240" w:beforeAutospacing="0" w:after="0" w:afterAutospacing="0"/>
      </w:pPr>
      <w:r w:rsidRPr="00BA1933">
        <w:rPr>
          <w:rStyle w:val="rules"/>
        </w:rPr>
        <w:t xml:space="preserve">________________ JUDICIAL DISTRICT </w:t>
      </w:r>
    </w:p>
    <w:p w14:paraId="256F6822" w14:textId="77777777" w:rsidR="002F685E" w:rsidRPr="00BA1933" w:rsidRDefault="002F685E" w:rsidP="002F685E">
      <w:pPr>
        <w:pStyle w:val="indent0"/>
        <w:rPr>
          <w:rStyle w:val="rules"/>
        </w:rPr>
      </w:pPr>
      <w:r w:rsidRPr="00BA1933">
        <w:rPr>
          <w:rStyle w:val="rules"/>
        </w:rPr>
        <w:t xml:space="preserve">_______________________________, Petitioner(s)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2"/>
        <w:gridCol w:w="4698"/>
      </w:tblGrid>
      <w:tr w:rsidR="002F685E" w:rsidRPr="00BA1933" w14:paraId="6366C527" w14:textId="77777777" w:rsidTr="00040D06">
        <w:tc>
          <w:tcPr>
            <w:tcW w:w="4788" w:type="dxa"/>
          </w:tcPr>
          <w:p w14:paraId="3DFAAD4E" w14:textId="77777777" w:rsidR="002F685E" w:rsidRPr="00BA1933" w:rsidRDefault="002F685E" w:rsidP="00040D06">
            <w:pPr>
              <w:pStyle w:val="indent0"/>
              <w:rPr>
                <w:rFonts w:ascii="Arial" w:hAnsi="Arial"/>
                <w:sz w:val="24"/>
              </w:rPr>
            </w:pPr>
          </w:p>
        </w:tc>
        <w:tc>
          <w:tcPr>
            <w:tcW w:w="4788" w:type="dxa"/>
          </w:tcPr>
          <w:p w14:paraId="54D751B7" w14:textId="77777777" w:rsidR="002F685E" w:rsidRPr="00BA1933" w:rsidRDefault="002F685E" w:rsidP="00040D06">
            <w:pPr>
              <w:pStyle w:val="indent0"/>
              <w:rPr>
                <w:rFonts w:ascii="Arial" w:hAnsi="Arial"/>
                <w:sz w:val="24"/>
              </w:rPr>
            </w:pPr>
            <w:r w:rsidRPr="00BA1933">
              <w:rPr>
                <w:rStyle w:val="rules"/>
                <w:rFonts w:ascii="Arial" w:hAnsi="Arial"/>
                <w:sz w:val="24"/>
              </w:rPr>
              <w:t>No. __________</w:t>
            </w:r>
          </w:p>
        </w:tc>
      </w:tr>
    </w:tbl>
    <w:p w14:paraId="78A643AE" w14:textId="77777777" w:rsidR="002F685E" w:rsidRPr="00BA1933" w:rsidRDefault="002F685E" w:rsidP="002F685E">
      <w:pPr>
        <w:pStyle w:val="indent0"/>
      </w:pPr>
      <w:r w:rsidRPr="00BA1933">
        <w:rPr>
          <w:rStyle w:val="rules"/>
        </w:rPr>
        <w:t xml:space="preserve">IN THE MATTER OF THE KINSHIP GUARDIANSHIP OF </w:t>
      </w:r>
    </w:p>
    <w:p w14:paraId="1D7F543D" w14:textId="690C0544" w:rsidR="002F685E" w:rsidRPr="00BA1933" w:rsidRDefault="002F685E" w:rsidP="002F685E">
      <w:pPr>
        <w:pStyle w:val="indent0"/>
      </w:pPr>
      <w:r w:rsidRPr="00BA1933">
        <w:rPr>
          <w:rStyle w:val="rules"/>
        </w:rPr>
        <w:t>____________________________,</w:t>
      </w:r>
      <w:r w:rsidRPr="00BA1933">
        <w:rPr>
          <w:rStyle w:val="superscript1"/>
          <w:sz w:val="24"/>
          <w:szCs w:val="24"/>
        </w:rPr>
        <w:t>1</w:t>
      </w:r>
      <w:r w:rsidRPr="00BA1933">
        <w:rPr>
          <w:rStyle w:val="rules"/>
        </w:rPr>
        <w:t xml:space="preserve"> (a) Child(ren) (</w:t>
      </w:r>
      <w:r w:rsidRPr="00BA1933">
        <w:rPr>
          <w:rStyle w:val="rules"/>
          <w:i/>
          <w:iCs/>
        </w:rPr>
        <w:t>use initials only</w:t>
      </w:r>
      <w:r w:rsidRPr="00BA1933">
        <w:rPr>
          <w:rStyle w:val="rules"/>
        </w:rPr>
        <w:t xml:space="preserve">), and concerning </w:t>
      </w:r>
    </w:p>
    <w:p w14:paraId="38CF5C89" w14:textId="77777777" w:rsidR="002F685E" w:rsidRPr="00BA1933" w:rsidRDefault="002F685E" w:rsidP="002F685E">
      <w:pPr>
        <w:pStyle w:val="indent0"/>
      </w:pPr>
      <w:r w:rsidRPr="00BA1933">
        <w:rPr>
          <w:rStyle w:val="rules"/>
        </w:rPr>
        <w:t xml:space="preserve">____________________________, Respondent(s). </w:t>
      </w:r>
    </w:p>
    <w:p w14:paraId="061DCC57" w14:textId="77777777" w:rsidR="002F685E" w:rsidRPr="00BA1933" w:rsidRDefault="002F685E" w:rsidP="002F685E">
      <w:pPr>
        <w:pStyle w:val="formc"/>
      </w:pPr>
      <w:r w:rsidRPr="00BA1933">
        <w:rPr>
          <w:rStyle w:val="rules"/>
          <w:b/>
          <w:bCs/>
        </w:rPr>
        <w:t>PETITION TO APPOINT KINSHIP GUARDIAN(S)</w:t>
      </w:r>
      <w:r w:rsidRPr="00BA1933">
        <w:rPr>
          <w:rStyle w:val="superscript1"/>
          <w:b/>
          <w:bCs/>
          <w:sz w:val="24"/>
          <w:szCs w:val="24"/>
        </w:rPr>
        <w:t>2</w:t>
      </w:r>
      <w:r w:rsidRPr="00BA1933">
        <w:rPr>
          <w:rStyle w:val="rules"/>
        </w:rPr>
        <w:t xml:space="preserve"> </w:t>
      </w:r>
    </w:p>
    <w:p w14:paraId="4034CD8B" w14:textId="23B16F0C" w:rsidR="002F685E" w:rsidRPr="00BA1933" w:rsidRDefault="002F685E" w:rsidP="002F685E">
      <w:pPr>
        <w:pStyle w:val="text"/>
      </w:pPr>
      <w:r w:rsidRPr="00BA1933">
        <w:rPr>
          <w:rStyle w:val="rules"/>
        </w:rPr>
        <w:t>Petitioner(s),</w:t>
      </w:r>
      <w:r w:rsidRPr="00BA1933">
        <w:rPr>
          <w:rStyle w:val="superscript1"/>
          <w:sz w:val="24"/>
          <w:szCs w:val="24"/>
        </w:rPr>
        <w:t>3</w:t>
      </w:r>
      <w:r w:rsidRPr="00BA1933">
        <w:rPr>
          <w:rStyle w:val="rules"/>
        </w:rPr>
        <w:t xml:space="preserve"> ________________________, request(s) the court to grant an Order Appointing Kinship Guardian(s) of the minor child(ren), ____________________________. </w:t>
      </w:r>
    </w:p>
    <w:p w14:paraId="44BE2038" w14:textId="7128B863" w:rsidR="002F685E" w:rsidRPr="00BA1933" w:rsidRDefault="002F685E" w:rsidP="002F685E">
      <w:pPr>
        <w:pStyle w:val="text"/>
      </w:pPr>
      <w:r w:rsidRPr="00BA1933">
        <w:rPr>
          <w:rStyle w:val="rules"/>
        </w:rPr>
        <w:t xml:space="preserve">The court has jurisdiction of the parties and the subject matter of the cause of action. </w:t>
      </w:r>
    </w:p>
    <w:p w14:paraId="4CE6CC33" w14:textId="63E32264" w:rsidR="002F685E" w:rsidRPr="00BA1933" w:rsidRDefault="002F685E" w:rsidP="002F685E">
      <w:pPr>
        <w:pStyle w:val="indent0"/>
      </w:pPr>
      <w:r w:rsidRPr="00BA1933">
        <w:rPr>
          <w:rStyle w:val="rules"/>
        </w:rPr>
        <w:t>A.</w:t>
      </w:r>
      <w:r w:rsidRPr="00BA1933">
        <w:rPr>
          <w:rStyle w:val="rules"/>
        </w:rPr>
        <w:tab/>
      </w:r>
      <w:r w:rsidRPr="00BA1933">
        <w:rPr>
          <w:rStyle w:val="rules"/>
          <w:b/>
          <w:bCs/>
        </w:rPr>
        <w:t>INFORMATION ABOUT PETITIONER(S)</w:t>
      </w:r>
      <w:r w:rsidRPr="00BA1933">
        <w:rPr>
          <w:rStyle w:val="superscript1"/>
          <w:b/>
          <w:bCs/>
          <w:sz w:val="24"/>
          <w:szCs w:val="24"/>
        </w:rPr>
        <w:t>3</w:t>
      </w:r>
      <w:r w:rsidRPr="00BA1933">
        <w:rPr>
          <w:rStyle w:val="rules"/>
        </w:rPr>
        <w:t xml:space="preserve"> </w:t>
      </w:r>
    </w:p>
    <w:tbl>
      <w:tblPr>
        <w:tblW w:w="31680" w:type="dxa"/>
        <w:tblCellMar>
          <w:top w:w="15" w:type="dxa"/>
          <w:left w:w="15" w:type="dxa"/>
          <w:bottom w:w="15" w:type="dxa"/>
          <w:right w:w="15" w:type="dxa"/>
        </w:tblCellMar>
        <w:tblLook w:val="04A0" w:firstRow="1" w:lastRow="0" w:firstColumn="1" w:lastColumn="0" w:noHBand="0" w:noVBand="1"/>
      </w:tblPr>
      <w:tblGrid>
        <w:gridCol w:w="277"/>
        <w:gridCol w:w="958"/>
        <w:gridCol w:w="30445"/>
      </w:tblGrid>
      <w:tr w:rsidR="002F685E" w:rsidRPr="00BA1933" w14:paraId="5ACAB382" w14:textId="77777777" w:rsidTr="002F685E">
        <w:tc>
          <w:tcPr>
            <w:tcW w:w="222" w:type="dxa"/>
            <w:tcMar>
              <w:top w:w="32" w:type="dxa"/>
              <w:left w:w="108" w:type="dxa"/>
              <w:bottom w:w="32" w:type="dxa"/>
              <w:right w:w="108" w:type="dxa"/>
            </w:tcMar>
            <w:hideMark/>
          </w:tcPr>
          <w:p w14:paraId="4D34A1C9" w14:textId="77777777" w:rsidR="002F685E" w:rsidRPr="00BA1933" w:rsidRDefault="002F685E" w:rsidP="00040D06">
            <w:pPr>
              <w:rPr>
                <w:rFonts w:eastAsia="Times New Roman"/>
              </w:rPr>
            </w:pPr>
          </w:p>
        </w:tc>
        <w:tc>
          <w:tcPr>
            <w:tcW w:w="958" w:type="dxa"/>
            <w:tcMar>
              <w:top w:w="32" w:type="dxa"/>
              <w:left w:w="108" w:type="dxa"/>
              <w:bottom w:w="32" w:type="dxa"/>
              <w:right w:w="108" w:type="dxa"/>
            </w:tcMar>
            <w:hideMark/>
          </w:tcPr>
          <w:p w14:paraId="772F6D04" w14:textId="77777777" w:rsidR="002F685E" w:rsidRPr="00BA1933" w:rsidRDefault="002F685E" w:rsidP="00040D06">
            <w:pPr>
              <w:pStyle w:val="pstablenormal"/>
            </w:pPr>
            <w:r w:rsidRPr="00BA1933">
              <w:t xml:space="preserve">1. </w:t>
            </w:r>
          </w:p>
        </w:tc>
        <w:tc>
          <w:tcPr>
            <w:tcW w:w="30500" w:type="dxa"/>
            <w:tcMar>
              <w:top w:w="32" w:type="dxa"/>
              <w:left w:w="108" w:type="dxa"/>
              <w:bottom w:w="32" w:type="dxa"/>
              <w:right w:w="108" w:type="dxa"/>
            </w:tcMar>
            <w:hideMark/>
          </w:tcPr>
          <w:p w14:paraId="717619DA" w14:textId="77777777" w:rsidR="002F685E" w:rsidRPr="00BA1933" w:rsidRDefault="002F685E" w:rsidP="00040D06">
            <w:pPr>
              <w:pStyle w:val="pstablenormal"/>
            </w:pPr>
            <w:r w:rsidRPr="00BA1933">
              <w:t xml:space="preserve">Petitioner #1 Name and address: </w:t>
            </w:r>
          </w:p>
        </w:tc>
      </w:tr>
      <w:tr w:rsidR="002F685E" w:rsidRPr="00BA1933" w14:paraId="1585349C" w14:textId="77777777" w:rsidTr="002F685E">
        <w:tc>
          <w:tcPr>
            <w:tcW w:w="222" w:type="dxa"/>
            <w:tcMar>
              <w:top w:w="32" w:type="dxa"/>
              <w:left w:w="108" w:type="dxa"/>
              <w:bottom w:w="32" w:type="dxa"/>
              <w:right w:w="108" w:type="dxa"/>
            </w:tcMar>
            <w:hideMark/>
          </w:tcPr>
          <w:p w14:paraId="2D55710C" w14:textId="77777777" w:rsidR="002F685E" w:rsidRPr="00BA1933" w:rsidRDefault="002F685E" w:rsidP="00040D06">
            <w:pPr>
              <w:rPr>
                <w:rFonts w:eastAsia="Times New Roman"/>
              </w:rPr>
            </w:pPr>
          </w:p>
        </w:tc>
        <w:tc>
          <w:tcPr>
            <w:tcW w:w="31458" w:type="dxa"/>
            <w:gridSpan w:val="2"/>
            <w:tcMar>
              <w:top w:w="32" w:type="dxa"/>
              <w:left w:w="108" w:type="dxa"/>
              <w:bottom w:w="32" w:type="dxa"/>
              <w:right w:w="108" w:type="dxa"/>
            </w:tcMar>
            <w:hideMark/>
          </w:tcPr>
          <w:p w14:paraId="41DEA5A3" w14:textId="784B429D" w:rsidR="002F685E" w:rsidRPr="00BA1933" w:rsidRDefault="002F685E" w:rsidP="00040D06">
            <w:pPr>
              <w:pStyle w:val="pstablenormal"/>
            </w:pPr>
            <w:r w:rsidRPr="00BA1933">
              <w:t>_____________________________________________________________</w:t>
            </w:r>
            <w:r w:rsidR="00EB3870">
              <w:t>_</w:t>
            </w:r>
            <w:r w:rsidRPr="00BA1933">
              <w:t>________</w:t>
            </w:r>
            <w:r w:rsidR="00A861D2" w:rsidRPr="00BA1933">
              <w:br/>
            </w:r>
            <w:r w:rsidRPr="00BA1933">
              <w:t>______________________________________________________________________</w:t>
            </w:r>
          </w:p>
        </w:tc>
      </w:tr>
      <w:tr w:rsidR="002F685E" w:rsidRPr="00BA1933" w14:paraId="737E0127" w14:textId="77777777" w:rsidTr="002F685E">
        <w:tc>
          <w:tcPr>
            <w:tcW w:w="222" w:type="dxa"/>
            <w:tcMar>
              <w:top w:w="32" w:type="dxa"/>
              <w:left w:w="108" w:type="dxa"/>
              <w:bottom w:w="32" w:type="dxa"/>
              <w:right w:w="108" w:type="dxa"/>
            </w:tcMar>
            <w:hideMark/>
          </w:tcPr>
          <w:p w14:paraId="324008B5" w14:textId="77777777" w:rsidR="002F685E" w:rsidRPr="00BA1933" w:rsidRDefault="002F685E" w:rsidP="00040D06">
            <w:pPr>
              <w:rPr>
                <w:rFonts w:eastAsia="Times New Roman"/>
              </w:rPr>
            </w:pPr>
          </w:p>
        </w:tc>
        <w:tc>
          <w:tcPr>
            <w:tcW w:w="958" w:type="dxa"/>
            <w:tcMar>
              <w:top w:w="32" w:type="dxa"/>
              <w:left w:w="108" w:type="dxa"/>
              <w:bottom w:w="32" w:type="dxa"/>
              <w:right w:w="108" w:type="dxa"/>
            </w:tcMar>
            <w:hideMark/>
          </w:tcPr>
          <w:p w14:paraId="5D9ADEE5" w14:textId="77777777" w:rsidR="002F685E" w:rsidRPr="00BA1933" w:rsidRDefault="002F685E" w:rsidP="00040D06">
            <w:pPr>
              <w:pStyle w:val="pstablenormal"/>
            </w:pPr>
            <w:r w:rsidRPr="00BA1933">
              <w:t xml:space="preserve">2. </w:t>
            </w:r>
          </w:p>
        </w:tc>
        <w:tc>
          <w:tcPr>
            <w:tcW w:w="30500" w:type="dxa"/>
            <w:tcMar>
              <w:top w:w="32" w:type="dxa"/>
              <w:left w:w="108" w:type="dxa"/>
              <w:bottom w:w="32" w:type="dxa"/>
              <w:right w:w="108" w:type="dxa"/>
            </w:tcMar>
            <w:hideMark/>
          </w:tcPr>
          <w:p w14:paraId="1965DA8D" w14:textId="77777777" w:rsidR="002F685E" w:rsidRPr="00BA1933" w:rsidRDefault="002F685E" w:rsidP="00040D06">
            <w:pPr>
              <w:pStyle w:val="pstablenormal"/>
            </w:pPr>
            <w:r w:rsidRPr="00BA1933">
              <w:t xml:space="preserve">Petitioner #2 Name and address: </w:t>
            </w:r>
          </w:p>
        </w:tc>
      </w:tr>
      <w:tr w:rsidR="002F685E" w:rsidRPr="00BA1933" w14:paraId="02590618" w14:textId="77777777" w:rsidTr="002F685E">
        <w:tc>
          <w:tcPr>
            <w:tcW w:w="222" w:type="dxa"/>
            <w:tcMar>
              <w:top w:w="32" w:type="dxa"/>
              <w:left w:w="108" w:type="dxa"/>
              <w:bottom w:w="32" w:type="dxa"/>
              <w:right w:w="108" w:type="dxa"/>
            </w:tcMar>
            <w:hideMark/>
          </w:tcPr>
          <w:p w14:paraId="43FF1C45" w14:textId="77777777" w:rsidR="002F685E" w:rsidRPr="00BA1933" w:rsidRDefault="002F685E" w:rsidP="00040D06">
            <w:pPr>
              <w:rPr>
                <w:rFonts w:eastAsia="Times New Roman"/>
              </w:rPr>
            </w:pPr>
          </w:p>
        </w:tc>
        <w:tc>
          <w:tcPr>
            <w:tcW w:w="31458" w:type="dxa"/>
            <w:gridSpan w:val="2"/>
            <w:tcMar>
              <w:top w:w="32" w:type="dxa"/>
              <w:left w:w="108" w:type="dxa"/>
              <w:bottom w:w="32" w:type="dxa"/>
              <w:right w:w="108" w:type="dxa"/>
            </w:tcMar>
            <w:hideMark/>
          </w:tcPr>
          <w:p w14:paraId="2CEC5A82" w14:textId="0FA021AA" w:rsidR="002F685E" w:rsidRPr="00BA1933" w:rsidRDefault="00A861D2" w:rsidP="00EB3870">
            <w:pPr>
              <w:pStyle w:val="pstablenormal"/>
            </w:pPr>
            <w:r w:rsidRPr="00BA1933">
              <w:t>_________________________________________</w:t>
            </w:r>
            <w:r w:rsidR="00EB3870">
              <w:t>____</w:t>
            </w:r>
            <w:r w:rsidRPr="00BA1933">
              <w:t>_________________________</w:t>
            </w:r>
            <w:r w:rsidR="00EB3870">
              <w:br/>
              <w:t>______________________________________________________________________</w:t>
            </w:r>
            <w:r w:rsidRPr="00BA1933">
              <w:br/>
            </w:r>
          </w:p>
        </w:tc>
      </w:tr>
      <w:tr w:rsidR="002F685E" w:rsidRPr="00BA1933" w14:paraId="0CC27315" w14:textId="77777777" w:rsidTr="002F685E">
        <w:tc>
          <w:tcPr>
            <w:tcW w:w="222" w:type="dxa"/>
            <w:tcMar>
              <w:top w:w="32" w:type="dxa"/>
              <w:left w:w="108" w:type="dxa"/>
              <w:bottom w:w="32" w:type="dxa"/>
              <w:right w:w="108" w:type="dxa"/>
            </w:tcMar>
            <w:hideMark/>
          </w:tcPr>
          <w:p w14:paraId="2C4B8A88" w14:textId="77777777" w:rsidR="002F685E" w:rsidRPr="00BA1933" w:rsidRDefault="002F685E" w:rsidP="00040D06">
            <w:pPr>
              <w:rPr>
                <w:rFonts w:eastAsia="Times New Roman"/>
              </w:rPr>
            </w:pPr>
          </w:p>
        </w:tc>
        <w:tc>
          <w:tcPr>
            <w:tcW w:w="958" w:type="dxa"/>
            <w:tcMar>
              <w:top w:w="32" w:type="dxa"/>
              <w:left w:w="108" w:type="dxa"/>
              <w:bottom w:w="32" w:type="dxa"/>
              <w:right w:w="108" w:type="dxa"/>
            </w:tcMar>
            <w:hideMark/>
          </w:tcPr>
          <w:p w14:paraId="690E45A5" w14:textId="77777777" w:rsidR="002F685E" w:rsidRPr="00BA1933" w:rsidRDefault="002F685E" w:rsidP="00040D06">
            <w:pPr>
              <w:pStyle w:val="pstablenormal"/>
            </w:pPr>
            <w:r w:rsidRPr="00BA1933">
              <w:t xml:space="preserve">3. </w:t>
            </w:r>
          </w:p>
        </w:tc>
        <w:tc>
          <w:tcPr>
            <w:tcW w:w="30500" w:type="dxa"/>
            <w:tcMar>
              <w:top w:w="32" w:type="dxa"/>
              <w:left w:w="108" w:type="dxa"/>
              <w:bottom w:w="32" w:type="dxa"/>
              <w:right w:w="108" w:type="dxa"/>
            </w:tcMar>
            <w:hideMark/>
          </w:tcPr>
          <w:p w14:paraId="6392AB4C" w14:textId="77777777" w:rsidR="002F685E" w:rsidRPr="00BA1933" w:rsidRDefault="002F685E" w:rsidP="00040D06">
            <w:pPr>
              <w:pStyle w:val="pstablenormal"/>
            </w:pPr>
            <w:r w:rsidRPr="00BA1933">
              <w:t xml:space="preserve">Petitioner(s) are currently providing adequate care, maintenance, and supervision for </w:t>
            </w:r>
          </w:p>
        </w:tc>
      </w:tr>
      <w:tr w:rsidR="002F685E" w:rsidRPr="00BA1933" w14:paraId="69027F14" w14:textId="77777777" w:rsidTr="002F685E">
        <w:tc>
          <w:tcPr>
            <w:tcW w:w="222" w:type="dxa"/>
            <w:tcMar>
              <w:top w:w="32" w:type="dxa"/>
              <w:left w:w="108" w:type="dxa"/>
              <w:bottom w:w="32" w:type="dxa"/>
              <w:right w:w="108" w:type="dxa"/>
            </w:tcMar>
            <w:hideMark/>
          </w:tcPr>
          <w:p w14:paraId="1AC59265" w14:textId="77777777" w:rsidR="002F685E" w:rsidRPr="00BA1933" w:rsidRDefault="002F685E" w:rsidP="00040D06">
            <w:pPr>
              <w:rPr>
                <w:rFonts w:eastAsia="Times New Roman"/>
              </w:rPr>
            </w:pPr>
          </w:p>
        </w:tc>
        <w:tc>
          <w:tcPr>
            <w:tcW w:w="31458" w:type="dxa"/>
            <w:gridSpan w:val="2"/>
            <w:tcMar>
              <w:top w:w="32" w:type="dxa"/>
              <w:left w:w="108" w:type="dxa"/>
              <w:bottom w:w="32" w:type="dxa"/>
              <w:right w:w="108" w:type="dxa"/>
            </w:tcMar>
            <w:hideMark/>
          </w:tcPr>
          <w:p w14:paraId="288DF526" w14:textId="11904FE3" w:rsidR="002F685E" w:rsidRPr="00BA1933" w:rsidRDefault="002F685E" w:rsidP="00040D06">
            <w:pPr>
              <w:pStyle w:val="pstablenormal"/>
            </w:pPr>
            <w:r w:rsidRPr="00BA1933">
              <w:t>____________________________________________________ (</w:t>
            </w:r>
            <w:r w:rsidRPr="00BA1933">
              <w:rPr>
                <w:i/>
                <w:iCs/>
              </w:rPr>
              <w:t>names of minor child(ren)</w:t>
            </w:r>
            <w:r w:rsidRPr="00BA1933">
              <w:t xml:space="preserve">). </w:t>
            </w:r>
          </w:p>
        </w:tc>
      </w:tr>
    </w:tbl>
    <w:p w14:paraId="2CC9EC23" w14:textId="1B39E47A" w:rsidR="002F685E" w:rsidRPr="00BA1933" w:rsidRDefault="002F685E" w:rsidP="002F685E">
      <w:pPr>
        <w:pStyle w:val="indent1"/>
        <w:ind w:left="360" w:firstLine="0"/>
        <w:rPr>
          <w:rStyle w:val="rules"/>
        </w:rPr>
      </w:pPr>
      <w:r w:rsidRPr="00BA1933">
        <w:rPr>
          <w:rStyle w:val="rules"/>
        </w:rPr>
        <w:t>[  ]</w:t>
      </w:r>
      <w:r w:rsidRPr="00BA1933">
        <w:rPr>
          <w:rStyle w:val="rules"/>
        </w:rPr>
        <w:tab/>
        <w:t>Petitioner(s) have a Guardianship Assistance Agreement with the Children, Youth and Family Department (“CYFD”). Attach a copy of the agreement (</w:t>
      </w:r>
      <w:r w:rsidRPr="00BA1933">
        <w:rPr>
          <w:rStyle w:val="rules"/>
          <w:i/>
          <w:iCs/>
        </w:rPr>
        <w:t>check if applicable</w:t>
      </w:r>
      <w:r w:rsidRPr="00BA1933">
        <w:rPr>
          <w:rStyle w:val="rules"/>
        </w:rPr>
        <w:t>).</w:t>
      </w:r>
    </w:p>
    <w:p w14:paraId="1FD21F06" w14:textId="037EA699" w:rsidR="002F685E" w:rsidRPr="00BA1933" w:rsidRDefault="002F685E" w:rsidP="002F685E">
      <w:pPr>
        <w:pStyle w:val="indent0"/>
      </w:pPr>
      <w:r w:rsidRPr="00BA1933">
        <w:rPr>
          <w:rStyle w:val="rules"/>
        </w:rPr>
        <w:t>B.</w:t>
      </w:r>
      <w:r w:rsidRPr="00BA1933">
        <w:rPr>
          <w:rStyle w:val="rules"/>
        </w:rPr>
        <w:tab/>
      </w:r>
      <w:r w:rsidRPr="00BA1933">
        <w:rPr>
          <w:rStyle w:val="rules"/>
          <w:b/>
          <w:bCs/>
        </w:rPr>
        <w:t>INFORMATION ABOUT THE CHILD(REN)</w:t>
      </w:r>
      <w:r w:rsidRPr="00BA1933">
        <w:rPr>
          <w:rStyle w:val="superscript1"/>
          <w:b/>
          <w:bCs/>
          <w:sz w:val="24"/>
          <w:szCs w:val="24"/>
        </w:rPr>
        <w:t>4</w:t>
      </w:r>
      <w:r w:rsidRPr="00BA1933">
        <w:rPr>
          <w:rStyle w:val="rules"/>
        </w:rPr>
        <w:t xml:space="preserve"> </w:t>
      </w:r>
    </w:p>
    <w:tbl>
      <w:tblPr>
        <w:tblW w:w="9416" w:type="dxa"/>
        <w:tblLayout w:type="fixed"/>
        <w:tblCellMar>
          <w:top w:w="15" w:type="dxa"/>
          <w:left w:w="15" w:type="dxa"/>
          <w:bottom w:w="15" w:type="dxa"/>
          <w:right w:w="15" w:type="dxa"/>
        </w:tblCellMar>
        <w:tblLook w:val="04A0" w:firstRow="1" w:lastRow="0" w:firstColumn="1" w:lastColumn="0" w:noHBand="0" w:noVBand="1"/>
      </w:tblPr>
      <w:tblGrid>
        <w:gridCol w:w="236"/>
        <w:gridCol w:w="484"/>
        <w:gridCol w:w="540"/>
        <w:gridCol w:w="8156"/>
      </w:tblGrid>
      <w:tr w:rsidR="002F685E" w:rsidRPr="00BA1933" w14:paraId="40DA07B1" w14:textId="77777777" w:rsidTr="00A861D2">
        <w:tc>
          <w:tcPr>
            <w:tcW w:w="236" w:type="dxa"/>
            <w:tcMar>
              <w:top w:w="32" w:type="dxa"/>
              <w:left w:w="108" w:type="dxa"/>
              <w:bottom w:w="32" w:type="dxa"/>
              <w:right w:w="108" w:type="dxa"/>
            </w:tcMar>
            <w:hideMark/>
          </w:tcPr>
          <w:p w14:paraId="5AFCED37" w14:textId="77777777" w:rsidR="002F685E" w:rsidRPr="00BA1933" w:rsidRDefault="002F685E" w:rsidP="00040D06">
            <w:pPr>
              <w:rPr>
                <w:rFonts w:eastAsia="Times New Roman"/>
              </w:rPr>
            </w:pPr>
          </w:p>
        </w:tc>
        <w:tc>
          <w:tcPr>
            <w:tcW w:w="484" w:type="dxa"/>
            <w:tcMar>
              <w:top w:w="32" w:type="dxa"/>
              <w:left w:w="108" w:type="dxa"/>
              <w:bottom w:w="32" w:type="dxa"/>
              <w:right w:w="108" w:type="dxa"/>
            </w:tcMar>
            <w:hideMark/>
          </w:tcPr>
          <w:p w14:paraId="34252E20" w14:textId="77777777" w:rsidR="002F685E" w:rsidRPr="00BA1933" w:rsidRDefault="002F685E" w:rsidP="00040D06">
            <w:pPr>
              <w:pStyle w:val="pstablenormal"/>
            </w:pPr>
            <w:r w:rsidRPr="00BA1933">
              <w:t xml:space="preserve">1. </w:t>
            </w:r>
          </w:p>
        </w:tc>
        <w:tc>
          <w:tcPr>
            <w:tcW w:w="8659" w:type="dxa"/>
            <w:gridSpan w:val="2"/>
            <w:tcMar>
              <w:top w:w="32" w:type="dxa"/>
              <w:left w:w="108" w:type="dxa"/>
              <w:bottom w:w="32" w:type="dxa"/>
              <w:right w:w="108" w:type="dxa"/>
            </w:tcMar>
            <w:hideMark/>
          </w:tcPr>
          <w:p w14:paraId="11673E9F" w14:textId="77777777" w:rsidR="002F685E" w:rsidRPr="00BA1933" w:rsidRDefault="002F685E" w:rsidP="00040D06">
            <w:pPr>
              <w:pStyle w:val="pstablenormal"/>
            </w:pPr>
            <w:r w:rsidRPr="00BA1933">
              <w:t>Child’s Name___________________________________________</w:t>
            </w:r>
          </w:p>
        </w:tc>
      </w:tr>
      <w:tr w:rsidR="002F685E" w:rsidRPr="00BA1933" w14:paraId="17DF6B25" w14:textId="77777777" w:rsidTr="00A861D2">
        <w:tc>
          <w:tcPr>
            <w:tcW w:w="236" w:type="dxa"/>
            <w:tcMar>
              <w:top w:w="32" w:type="dxa"/>
              <w:left w:w="108" w:type="dxa"/>
              <w:bottom w:w="32" w:type="dxa"/>
              <w:right w:w="108" w:type="dxa"/>
            </w:tcMar>
            <w:hideMark/>
          </w:tcPr>
          <w:p w14:paraId="0765F868" w14:textId="77777777" w:rsidR="002F685E" w:rsidRPr="00BA1933" w:rsidRDefault="002F685E" w:rsidP="00040D06">
            <w:pPr>
              <w:rPr>
                <w:rFonts w:eastAsia="Times New Roman"/>
              </w:rPr>
            </w:pPr>
          </w:p>
        </w:tc>
        <w:tc>
          <w:tcPr>
            <w:tcW w:w="484" w:type="dxa"/>
            <w:tcMar>
              <w:top w:w="32" w:type="dxa"/>
              <w:left w:w="108" w:type="dxa"/>
              <w:bottom w:w="32" w:type="dxa"/>
              <w:right w:w="108" w:type="dxa"/>
            </w:tcMar>
            <w:hideMark/>
          </w:tcPr>
          <w:p w14:paraId="6DF75EDB" w14:textId="77777777" w:rsidR="002F685E" w:rsidRPr="00BA1933" w:rsidRDefault="002F685E" w:rsidP="00040D06">
            <w:pPr>
              <w:rPr>
                <w:rFonts w:eastAsia="Times New Roman"/>
              </w:rPr>
            </w:pPr>
          </w:p>
        </w:tc>
        <w:tc>
          <w:tcPr>
            <w:tcW w:w="540" w:type="dxa"/>
            <w:tcMar>
              <w:top w:w="32" w:type="dxa"/>
              <w:left w:w="108" w:type="dxa"/>
              <w:bottom w:w="32" w:type="dxa"/>
              <w:right w:w="108" w:type="dxa"/>
            </w:tcMar>
            <w:hideMark/>
          </w:tcPr>
          <w:p w14:paraId="45FEF6C9" w14:textId="77777777" w:rsidR="002F685E" w:rsidRPr="00BA1933" w:rsidRDefault="002F685E" w:rsidP="00040D06">
            <w:pPr>
              <w:pStyle w:val="pstablenormal"/>
            </w:pPr>
            <w:r w:rsidRPr="00BA1933">
              <w:t xml:space="preserve">a. </w:t>
            </w:r>
          </w:p>
        </w:tc>
        <w:tc>
          <w:tcPr>
            <w:tcW w:w="8156" w:type="dxa"/>
            <w:tcMar>
              <w:top w:w="32" w:type="dxa"/>
              <w:left w:w="108" w:type="dxa"/>
              <w:bottom w:w="32" w:type="dxa"/>
              <w:right w:w="108" w:type="dxa"/>
            </w:tcMar>
            <w:hideMark/>
          </w:tcPr>
          <w:p w14:paraId="614E6757" w14:textId="77777777" w:rsidR="002F685E" w:rsidRPr="00BA1933" w:rsidRDefault="002F685E" w:rsidP="00040D06">
            <w:pPr>
              <w:pStyle w:val="pstablenormal"/>
            </w:pPr>
            <w:r w:rsidRPr="00BA1933">
              <w:t xml:space="preserve">Address___________________________________________ </w:t>
            </w:r>
          </w:p>
        </w:tc>
      </w:tr>
      <w:tr w:rsidR="002F685E" w:rsidRPr="00BA1933" w14:paraId="092D65B7" w14:textId="77777777" w:rsidTr="00A861D2">
        <w:tc>
          <w:tcPr>
            <w:tcW w:w="236" w:type="dxa"/>
            <w:tcMar>
              <w:top w:w="32" w:type="dxa"/>
              <w:left w:w="108" w:type="dxa"/>
              <w:bottom w:w="32" w:type="dxa"/>
              <w:right w:w="108" w:type="dxa"/>
            </w:tcMar>
            <w:hideMark/>
          </w:tcPr>
          <w:p w14:paraId="711E2B8D" w14:textId="77777777" w:rsidR="002F685E" w:rsidRPr="00BA1933" w:rsidRDefault="002F685E" w:rsidP="00040D06">
            <w:pPr>
              <w:rPr>
                <w:rFonts w:eastAsia="Times New Roman"/>
              </w:rPr>
            </w:pPr>
          </w:p>
        </w:tc>
        <w:tc>
          <w:tcPr>
            <w:tcW w:w="484" w:type="dxa"/>
            <w:tcMar>
              <w:top w:w="32" w:type="dxa"/>
              <w:left w:w="108" w:type="dxa"/>
              <w:bottom w:w="32" w:type="dxa"/>
              <w:right w:w="108" w:type="dxa"/>
            </w:tcMar>
            <w:hideMark/>
          </w:tcPr>
          <w:p w14:paraId="2D79BA82" w14:textId="77777777" w:rsidR="002F685E" w:rsidRPr="00BA1933" w:rsidRDefault="002F685E" w:rsidP="00040D06">
            <w:pPr>
              <w:rPr>
                <w:rFonts w:eastAsia="Times New Roman"/>
              </w:rPr>
            </w:pPr>
          </w:p>
        </w:tc>
        <w:tc>
          <w:tcPr>
            <w:tcW w:w="540" w:type="dxa"/>
            <w:tcMar>
              <w:top w:w="32" w:type="dxa"/>
              <w:left w:w="108" w:type="dxa"/>
              <w:bottom w:w="32" w:type="dxa"/>
              <w:right w:w="108" w:type="dxa"/>
            </w:tcMar>
            <w:hideMark/>
          </w:tcPr>
          <w:p w14:paraId="31F4D17D" w14:textId="77777777" w:rsidR="002F685E" w:rsidRPr="00BA1933" w:rsidRDefault="002F685E" w:rsidP="00040D06">
            <w:pPr>
              <w:pStyle w:val="pstablenormal"/>
            </w:pPr>
            <w:r w:rsidRPr="00BA1933">
              <w:t xml:space="preserve">b. </w:t>
            </w:r>
          </w:p>
        </w:tc>
        <w:tc>
          <w:tcPr>
            <w:tcW w:w="8156" w:type="dxa"/>
            <w:tcMar>
              <w:top w:w="32" w:type="dxa"/>
              <w:left w:w="108" w:type="dxa"/>
              <w:bottom w:w="32" w:type="dxa"/>
              <w:right w:w="108" w:type="dxa"/>
            </w:tcMar>
            <w:hideMark/>
          </w:tcPr>
          <w:p w14:paraId="18156E19" w14:textId="1C6D32AD" w:rsidR="002F685E" w:rsidRPr="00BA1933" w:rsidRDefault="002F685E" w:rsidP="00040D06">
            <w:pPr>
              <w:pStyle w:val="pstablenormal"/>
            </w:pPr>
            <w:r w:rsidRPr="00BA1933">
              <w:t>Place and year of birth</w:t>
            </w:r>
            <w:r w:rsidRPr="00BA1933">
              <w:br/>
              <w:t>City____________________________________</w:t>
            </w:r>
            <w:r w:rsidRPr="00BA1933">
              <w:br/>
              <w:t>State___________________________________</w:t>
            </w:r>
            <w:r w:rsidRPr="00BA1933">
              <w:br/>
              <w:t xml:space="preserve">Month and year of birth_____________________________ </w:t>
            </w:r>
          </w:p>
        </w:tc>
      </w:tr>
      <w:tr w:rsidR="002F685E" w:rsidRPr="00BA1933" w14:paraId="563896B0" w14:textId="77777777" w:rsidTr="00A861D2">
        <w:tc>
          <w:tcPr>
            <w:tcW w:w="236" w:type="dxa"/>
            <w:tcMar>
              <w:top w:w="32" w:type="dxa"/>
              <w:left w:w="108" w:type="dxa"/>
              <w:bottom w:w="32" w:type="dxa"/>
              <w:right w:w="108" w:type="dxa"/>
            </w:tcMar>
            <w:hideMark/>
          </w:tcPr>
          <w:p w14:paraId="2DA3CC89" w14:textId="77777777" w:rsidR="002F685E" w:rsidRPr="00BA1933" w:rsidRDefault="002F685E" w:rsidP="00040D06">
            <w:pPr>
              <w:rPr>
                <w:rFonts w:eastAsia="Times New Roman"/>
              </w:rPr>
            </w:pPr>
          </w:p>
        </w:tc>
        <w:tc>
          <w:tcPr>
            <w:tcW w:w="484" w:type="dxa"/>
            <w:tcMar>
              <w:top w:w="32" w:type="dxa"/>
              <w:left w:w="108" w:type="dxa"/>
              <w:bottom w:w="32" w:type="dxa"/>
              <w:right w:w="108" w:type="dxa"/>
            </w:tcMar>
            <w:hideMark/>
          </w:tcPr>
          <w:p w14:paraId="7FEA804D" w14:textId="77777777" w:rsidR="002F685E" w:rsidRPr="00BA1933" w:rsidRDefault="002F685E" w:rsidP="00040D06">
            <w:pPr>
              <w:rPr>
                <w:rFonts w:eastAsia="Times New Roman"/>
              </w:rPr>
            </w:pPr>
          </w:p>
        </w:tc>
        <w:tc>
          <w:tcPr>
            <w:tcW w:w="540" w:type="dxa"/>
            <w:tcMar>
              <w:top w:w="32" w:type="dxa"/>
              <w:left w:w="108" w:type="dxa"/>
              <w:bottom w:w="32" w:type="dxa"/>
              <w:right w:w="108" w:type="dxa"/>
            </w:tcMar>
            <w:hideMark/>
          </w:tcPr>
          <w:p w14:paraId="624916B0" w14:textId="77777777" w:rsidR="002F685E" w:rsidRPr="00BA1933" w:rsidRDefault="002F685E" w:rsidP="00040D06">
            <w:pPr>
              <w:pStyle w:val="pstablenormal"/>
            </w:pPr>
            <w:r w:rsidRPr="00BA1933">
              <w:t xml:space="preserve">c. </w:t>
            </w:r>
          </w:p>
        </w:tc>
        <w:tc>
          <w:tcPr>
            <w:tcW w:w="8156" w:type="dxa"/>
            <w:tcMar>
              <w:top w:w="32" w:type="dxa"/>
              <w:left w:w="108" w:type="dxa"/>
              <w:bottom w:w="32" w:type="dxa"/>
              <w:right w:w="108" w:type="dxa"/>
            </w:tcMar>
            <w:hideMark/>
          </w:tcPr>
          <w:p w14:paraId="28F83C93" w14:textId="77777777" w:rsidR="002F685E" w:rsidRPr="00BA1933" w:rsidRDefault="002F685E" w:rsidP="00040D06">
            <w:pPr>
              <w:pStyle w:val="pstablenormal"/>
            </w:pPr>
            <w:r w:rsidRPr="00BA1933">
              <w:t xml:space="preserve">Are Petitioner(s) related to the child? _____ Yes _____ No </w:t>
            </w:r>
          </w:p>
        </w:tc>
      </w:tr>
      <w:tr w:rsidR="002F685E" w:rsidRPr="00BA1933" w14:paraId="2CF53491" w14:textId="77777777" w:rsidTr="00A861D2">
        <w:tc>
          <w:tcPr>
            <w:tcW w:w="236" w:type="dxa"/>
            <w:tcMar>
              <w:top w:w="32" w:type="dxa"/>
              <w:left w:w="108" w:type="dxa"/>
              <w:bottom w:w="32" w:type="dxa"/>
              <w:right w:w="108" w:type="dxa"/>
            </w:tcMar>
            <w:hideMark/>
          </w:tcPr>
          <w:p w14:paraId="53F9BC1F" w14:textId="77777777" w:rsidR="002F685E" w:rsidRPr="00BA1933" w:rsidRDefault="002F685E" w:rsidP="00040D06">
            <w:pPr>
              <w:rPr>
                <w:rFonts w:eastAsia="Times New Roman"/>
              </w:rPr>
            </w:pPr>
          </w:p>
        </w:tc>
        <w:tc>
          <w:tcPr>
            <w:tcW w:w="484" w:type="dxa"/>
            <w:tcMar>
              <w:top w:w="32" w:type="dxa"/>
              <w:left w:w="108" w:type="dxa"/>
              <w:bottom w:w="32" w:type="dxa"/>
              <w:right w:w="108" w:type="dxa"/>
            </w:tcMar>
            <w:hideMark/>
          </w:tcPr>
          <w:p w14:paraId="2EB2D777" w14:textId="77777777" w:rsidR="002F685E" w:rsidRPr="00BA1933" w:rsidRDefault="002F685E" w:rsidP="00040D06">
            <w:pPr>
              <w:rPr>
                <w:rFonts w:eastAsia="Times New Roman"/>
              </w:rPr>
            </w:pPr>
          </w:p>
        </w:tc>
        <w:tc>
          <w:tcPr>
            <w:tcW w:w="540" w:type="dxa"/>
            <w:tcMar>
              <w:top w:w="32" w:type="dxa"/>
              <w:left w:w="108" w:type="dxa"/>
              <w:bottom w:w="32" w:type="dxa"/>
              <w:right w:w="108" w:type="dxa"/>
            </w:tcMar>
            <w:hideMark/>
          </w:tcPr>
          <w:p w14:paraId="1E00C0C8" w14:textId="77777777" w:rsidR="002F685E" w:rsidRPr="00BA1933" w:rsidRDefault="002F685E" w:rsidP="00040D06">
            <w:pPr>
              <w:pStyle w:val="pstablenormal"/>
            </w:pPr>
            <w:r w:rsidRPr="00BA1933">
              <w:t xml:space="preserve">d. </w:t>
            </w:r>
          </w:p>
        </w:tc>
        <w:tc>
          <w:tcPr>
            <w:tcW w:w="8156" w:type="dxa"/>
            <w:tcMar>
              <w:top w:w="32" w:type="dxa"/>
              <w:left w:w="108" w:type="dxa"/>
              <w:bottom w:w="32" w:type="dxa"/>
              <w:right w:w="108" w:type="dxa"/>
            </w:tcMar>
            <w:hideMark/>
          </w:tcPr>
          <w:p w14:paraId="1DF07640" w14:textId="080D66EB" w:rsidR="002F685E" w:rsidRPr="00BA1933" w:rsidRDefault="002F685E" w:rsidP="00040D06">
            <w:pPr>
              <w:pStyle w:val="pstablenormal"/>
            </w:pPr>
            <w:r w:rsidRPr="00BA1933">
              <w:t>If yes, what is the relationship?</w:t>
            </w:r>
            <w:r w:rsidRPr="00BA1933">
              <w:br/>
            </w:r>
            <w:r w:rsidR="00A861D2" w:rsidRPr="00BA1933">
              <w:t>___________________________________________________________</w:t>
            </w:r>
            <w:r w:rsidR="00A861D2" w:rsidRPr="00BA1933">
              <w:br/>
              <w:t>___________________________________________________________</w:t>
            </w:r>
            <w:r w:rsidRPr="00BA1933">
              <w:br/>
              <w:t>If no, describe Petitioner(s)’s connection with the child.</w:t>
            </w:r>
            <w:r w:rsidRPr="00BA1933">
              <w:br/>
              <w:t>___________________________________________________________</w:t>
            </w:r>
            <w:r w:rsidRPr="00BA1933">
              <w:br/>
              <w:t xml:space="preserve">___________________________________________________________ </w:t>
            </w:r>
          </w:p>
        </w:tc>
      </w:tr>
      <w:tr w:rsidR="002F685E" w:rsidRPr="00BA1933" w14:paraId="1DC48C6C" w14:textId="77777777" w:rsidTr="00A861D2">
        <w:tc>
          <w:tcPr>
            <w:tcW w:w="236" w:type="dxa"/>
            <w:tcMar>
              <w:top w:w="32" w:type="dxa"/>
              <w:left w:w="108" w:type="dxa"/>
              <w:bottom w:w="32" w:type="dxa"/>
              <w:right w:w="108" w:type="dxa"/>
            </w:tcMar>
            <w:hideMark/>
          </w:tcPr>
          <w:p w14:paraId="55EE64CF" w14:textId="77777777" w:rsidR="002F685E" w:rsidRPr="00BA1933" w:rsidRDefault="002F685E" w:rsidP="00040D06">
            <w:pPr>
              <w:rPr>
                <w:rFonts w:eastAsia="Times New Roman"/>
              </w:rPr>
            </w:pPr>
          </w:p>
        </w:tc>
        <w:tc>
          <w:tcPr>
            <w:tcW w:w="484" w:type="dxa"/>
            <w:tcMar>
              <w:top w:w="32" w:type="dxa"/>
              <w:left w:w="108" w:type="dxa"/>
              <w:bottom w:w="32" w:type="dxa"/>
              <w:right w:w="108" w:type="dxa"/>
            </w:tcMar>
            <w:hideMark/>
          </w:tcPr>
          <w:p w14:paraId="359E33A3" w14:textId="77777777" w:rsidR="002F685E" w:rsidRPr="00BA1933" w:rsidRDefault="002F685E" w:rsidP="00040D06">
            <w:pPr>
              <w:rPr>
                <w:rFonts w:eastAsia="Times New Roman"/>
              </w:rPr>
            </w:pPr>
          </w:p>
        </w:tc>
        <w:tc>
          <w:tcPr>
            <w:tcW w:w="540" w:type="dxa"/>
            <w:tcMar>
              <w:top w:w="32" w:type="dxa"/>
              <w:left w:w="108" w:type="dxa"/>
              <w:bottom w:w="32" w:type="dxa"/>
              <w:right w:w="108" w:type="dxa"/>
            </w:tcMar>
            <w:hideMark/>
          </w:tcPr>
          <w:p w14:paraId="112FD746" w14:textId="77777777" w:rsidR="002F685E" w:rsidRPr="00BA1933" w:rsidRDefault="002F685E" w:rsidP="00040D06">
            <w:pPr>
              <w:pStyle w:val="pstablenormal"/>
            </w:pPr>
            <w:r w:rsidRPr="00BA1933">
              <w:t xml:space="preserve">e. </w:t>
            </w:r>
          </w:p>
        </w:tc>
        <w:tc>
          <w:tcPr>
            <w:tcW w:w="8156" w:type="dxa"/>
            <w:tcMar>
              <w:top w:w="32" w:type="dxa"/>
              <w:left w:w="108" w:type="dxa"/>
              <w:bottom w:w="32" w:type="dxa"/>
              <w:right w:w="108" w:type="dxa"/>
            </w:tcMar>
            <w:hideMark/>
          </w:tcPr>
          <w:p w14:paraId="736250D9" w14:textId="77777777" w:rsidR="002F685E" w:rsidRPr="00BA1933" w:rsidRDefault="002F685E" w:rsidP="00040D06">
            <w:pPr>
              <w:pStyle w:val="pstablenormal"/>
            </w:pPr>
            <w:r w:rsidRPr="00BA1933">
              <w:t>Is the child fourteen (14) years of age or older? _____ Yes _____ No</w:t>
            </w:r>
            <w:r w:rsidRPr="00BA1933">
              <w:br/>
              <w:t>If yes, has the child stated that he/she wants the named Petitioner(s) as the guardian(s)? _____ Yes</w:t>
            </w:r>
            <w:r w:rsidRPr="00BA1933">
              <w:rPr>
                <w:rStyle w:val="superscript1"/>
                <w:sz w:val="24"/>
                <w:szCs w:val="24"/>
              </w:rPr>
              <w:t>5</w:t>
            </w:r>
            <w:r w:rsidRPr="00BA1933">
              <w:t xml:space="preserve"> _____ No </w:t>
            </w:r>
          </w:p>
        </w:tc>
      </w:tr>
      <w:tr w:rsidR="002F685E" w:rsidRPr="00BA1933" w14:paraId="58FA7C18" w14:textId="77777777" w:rsidTr="00A861D2">
        <w:tc>
          <w:tcPr>
            <w:tcW w:w="236" w:type="dxa"/>
            <w:tcMar>
              <w:top w:w="32" w:type="dxa"/>
              <w:left w:w="108" w:type="dxa"/>
              <w:bottom w:w="32" w:type="dxa"/>
              <w:right w:w="108" w:type="dxa"/>
            </w:tcMar>
            <w:hideMark/>
          </w:tcPr>
          <w:p w14:paraId="184BBAD1" w14:textId="77777777" w:rsidR="002F685E" w:rsidRPr="00BA1933" w:rsidRDefault="002F685E" w:rsidP="00040D06">
            <w:pPr>
              <w:rPr>
                <w:rFonts w:eastAsia="Times New Roman"/>
              </w:rPr>
            </w:pPr>
          </w:p>
        </w:tc>
        <w:tc>
          <w:tcPr>
            <w:tcW w:w="484" w:type="dxa"/>
            <w:tcMar>
              <w:top w:w="32" w:type="dxa"/>
              <w:left w:w="108" w:type="dxa"/>
              <w:bottom w:w="32" w:type="dxa"/>
              <w:right w:w="108" w:type="dxa"/>
            </w:tcMar>
            <w:hideMark/>
          </w:tcPr>
          <w:p w14:paraId="2C4AA484" w14:textId="77777777" w:rsidR="002F685E" w:rsidRPr="00BA1933" w:rsidRDefault="002F685E" w:rsidP="00040D06">
            <w:pPr>
              <w:rPr>
                <w:rFonts w:eastAsia="Times New Roman"/>
              </w:rPr>
            </w:pPr>
          </w:p>
        </w:tc>
        <w:tc>
          <w:tcPr>
            <w:tcW w:w="540" w:type="dxa"/>
            <w:tcMar>
              <w:top w:w="32" w:type="dxa"/>
              <w:left w:w="108" w:type="dxa"/>
              <w:bottom w:w="32" w:type="dxa"/>
              <w:right w:w="108" w:type="dxa"/>
            </w:tcMar>
            <w:hideMark/>
          </w:tcPr>
          <w:p w14:paraId="46962575" w14:textId="77777777" w:rsidR="002F685E" w:rsidRPr="00BA1933" w:rsidRDefault="002F685E" w:rsidP="00040D06">
            <w:pPr>
              <w:pStyle w:val="pstablenormal"/>
            </w:pPr>
            <w:r w:rsidRPr="00BA1933">
              <w:t xml:space="preserve">f. </w:t>
            </w:r>
          </w:p>
        </w:tc>
        <w:tc>
          <w:tcPr>
            <w:tcW w:w="8156" w:type="dxa"/>
            <w:tcMar>
              <w:top w:w="32" w:type="dxa"/>
              <w:left w:w="108" w:type="dxa"/>
              <w:bottom w:w="32" w:type="dxa"/>
              <w:right w:w="108" w:type="dxa"/>
            </w:tcMar>
            <w:hideMark/>
          </w:tcPr>
          <w:p w14:paraId="0927DA9D" w14:textId="185002C1" w:rsidR="002F685E" w:rsidRPr="00BA1933" w:rsidRDefault="002F685E" w:rsidP="00040D06">
            <w:pPr>
              <w:pStyle w:val="pstablenormal"/>
            </w:pPr>
            <w:r w:rsidRPr="00BA1933">
              <w:t>Is the child a Native American child?</w:t>
            </w:r>
            <w:r w:rsidRPr="00BA1933">
              <w:rPr>
                <w:rStyle w:val="superscript1"/>
                <w:sz w:val="24"/>
                <w:szCs w:val="24"/>
              </w:rPr>
              <w:t>6</w:t>
            </w:r>
            <w:r w:rsidRPr="00BA1933">
              <w:t xml:space="preserve"> _____ Yes _____ No</w:t>
            </w:r>
            <w:r w:rsidRPr="00BA1933">
              <w:br/>
              <w:t>If yes, what tribe is the child enrolled with or eligible to be enrolled with?</w:t>
            </w:r>
            <w:r w:rsidRPr="00BA1933">
              <w:br/>
              <w:t>___________________________________________________________</w:t>
            </w:r>
            <w:r w:rsidRPr="00BA1933">
              <w:br/>
              <w:t>Have you contacted/informed the tribe of this Petition? _____ Yes _____ No</w:t>
            </w:r>
            <w:r w:rsidRPr="00BA1933">
              <w:br/>
              <w:t>If yes, who did you contact and how did you make contact?</w:t>
            </w:r>
            <w:r w:rsidRPr="00BA1933">
              <w:br/>
              <w:t>___________________________________________________________</w:t>
            </w:r>
            <w:r w:rsidR="00A861D2" w:rsidRPr="00BA1933">
              <w:br/>
            </w:r>
            <w:r w:rsidRPr="00BA1933">
              <w:t>___________________________________________________________</w:t>
            </w:r>
            <w:r w:rsidR="00A861D2" w:rsidRPr="00BA1933">
              <w:br/>
            </w:r>
            <w:r w:rsidRPr="00BA1933">
              <w:t>___________________________________________________________</w:t>
            </w:r>
            <w:r w:rsidRPr="00BA1933">
              <w:br/>
              <w:t>Tribal contact information (address and phone number):</w:t>
            </w:r>
            <w:r w:rsidRPr="00BA1933">
              <w:br/>
              <w:t>___________________________________________________________</w:t>
            </w:r>
            <w:r w:rsidRPr="00BA1933">
              <w:br/>
              <w:t xml:space="preserve">___________________________________________________________ </w:t>
            </w:r>
          </w:p>
        </w:tc>
      </w:tr>
      <w:tr w:rsidR="002F685E" w:rsidRPr="00BA1933" w14:paraId="02FE9767" w14:textId="77777777" w:rsidTr="00A861D2">
        <w:tc>
          <w:tcPr>
            <w:tcW w:w="236" w:type="dxa"/>
            <w:tcMar>
              <w:top w:w="32" w:type="dxa"/>
              <w:left w:w="108" w:type="dxa"/>
              <w:bottom w:w="32" w:type="dxa"/>
              <w:right w:w="108" w:type="dxa"/>
            </w:tcMar>
            <w:hideMark/>
          </w:tcPr>
          <w:p w14:paraId="1C77945D" w14:textId="77777777" w:rsidR="002F685E" w:rsidRPr="00BA1933" w:rsidRDefault="002F685E" w:rsidP="00040D06">
            <w:pPr>
              <w:rPr>
                <w:rFonts w:eastAsia="Times New Roman"/>
              </w:rPr>
            </w:pPr>
          </w:p>
        </w:tc>
        <w:tc>
          <w:tcPr>
            <w:tcW w:w="484" w:type="dxa"/>
            <w:tcMar>
              <w:top w:w="32" w:type="dxa"/>
              <w:left w:w="108" w:type="dxa"/>
              <w:bottom w:w="32" w:type="dxa"/>
              <w:right w:w="108" w:type="dxa"/>
            </w:tcMar>
            <w:hideMark/>
          </w:tcPr>
          <w:p w14:paraId="32837FFD" w14:textId="77777777" w:rsidR="002F685E" w:rsidRPr="00BA1933" w:rsidRDefault="002F685E" w:rsidP="00040D06">
            <w:pPr>
              <w:pStyle w:val="pstablenormal"/>
            </w:pPr>
            <w:r w:rsidRPr="00BA1933">
              <w:t xml:space="preserve">2. </w:t>
            </w:r>
          </w:p>
        </w:tc>
        <w:tc>
          <w:tcPr>
            <w:tcW w:w="8659" w:type="dxa"/>
            <w:gridSpan w:val="2"/>
            <w:tcMar>
              <w:top w:w="32" w:type="dxa"/>
              <w:left w:w="108" w:type="dxa"/>
              <w:bottom w:w="32" w:type="dxa"/>
              <w:right w:w="108" w:type="dxa"/>
            </w:tcMar>
            <w:hideMark/>
          </w:tcPr>
          <w:p w14:paraId="79D1DC55" w14:textId="77777777" w:rsidR="002F685E" w:rsidRPr="00BA1933" w:rsidRDefault="002F685E" w:rsidP="00040D06">
            <w:pPr>
              <w:pStyle w:val="pstablenormal"/>
            </w:pPr>
            <w:r w:rsidRPr="00BA1933">
              <w:t xml:space="preserve">Child’s Name___________________________________________ </w:t>
            </w:r>
          </w:p>
        </w:tc>
      </w:tr>
      <w:tr w:rsidR="002F685E" w:rsidRPr="00BA1933" w14:paraId="5DA27938" w14:textId="77777777" w:rsidTr="00A861D2">
        <w:tc>
          <w:tcPr>
            <w:tcW w:w="236" w:type="dxa"/>
            <w:tcMar>
              <w:top w:w="32" w:type="dxa"/>
              <w:left w:w="108" w:type="dxa"/>
              <w:bottom w:w="32" w:type="dxa"/>
              <w:right w:w="108" w:type="dxa"/>
            </w:tcMar>
            <w:hideMark/>
          </w:tcPr>
          <w:p w14:paraId="7C02FAE5" w14:textId="77777777" w:rsidR="002F685E" w:rsidRPr="00BA1933" w:rsidRDefault="002F685E" w:rsidP="00040D06">
            <w:pPr>
              <w:rPr>
                <w:rFonts w:eastAsia="Times New Roman"/>
              </w:rPr>
            </w:pPr>
          </w:p>
        </w:tc>
        <w:tc>
          <w:tcPr>
            <w:tcW w:w="484" w:type="dxa"/>
            <w:tcMar>
              <w:top w:w="32" w:type="dxa"/>
              <w:left w:w="108" w:type="dxa"/>
              <w:bottom w:w="32" w:type="dxa"/>
              <w:right w:w="108" w:type="dxa"/>
            </w:tcMar>
            <w:hideMark/>
          </w:tcPr>
          <w:p w14:paraId="1960110B" w14:textId="77777777" w:rsidR="002F685E" w:rsidRPr="00BA1933" w:rsidRDefault="002F685E" w:rsidP="00040D06">
            <w:pPr>
              <w:rPr>
                <w:rFonts w:eastAsia="Times New Roman"/>
              </w:rPr>
            </w:pPr>
          </w:p>
        </w:tc>
        <w:tc>
          <w:tcPr>
            <w:tcW w:w="540" w:type="dxa"/>
            <w:tcMar>
              <w:top w:w="32" w:type="dxa"/>
              <w:left w:w="108" w:type="dxa"/>
              <w:bottom w:w="32" w:type="dxa"/>
              <w:right w:w="108" w:type="dxa"/>
            </w:tcMar>
            <w:hideMark/>
          </w:tcPr>
          <w:p w14:paraId="157A8221" w14:textId="77777777" w:rsidR="002F685E" w:rsidRPr="00BA1933" w:rsidRDefault="002F685E" w:rsidP="00040D06">
            <w:pPr>
              <w:pStyle w:val="pstablenormal"/>
            </w:pPr>
            <w:r w:rsidRPr="00BA1933">
              <w:t xml:space="preserve">a. </w:t>
            </w:r>
          </w:p>
        </w:tc>
        <w:tc>
          <w:tcPr>
            <w:tcW w:w="8156" w:type="dxa"/>
            <w:tcMar>
              <w:top w:w="32" w:type="dxa"/>
              <w:left w:w="108" w:type="dxa"/>
              <w:bottom w:w="32" w:type="dxa"/>
              <w:right w:w="108" w:type="dxa"/>
            </w:tcMar>
            <w:hideMark/>
          </w:tcPr>
          <w:p w14:paraId="17DEE922" w14:textId="508663DA" w:rsidR="002F685E" w:rsidRPr="00BA1933" w:rsidRDefault="002F685E" w:rsidP="00040D06">
            <w:pPr>
              <w:pStyle w:val="pstablenormal"/>
            </w:pPr>
            <w:r w:rsidRPr="00BA1933">
              <w:t>Address_______________________________________</w:t>
            </w:r>
            <w:r w:rsidR="00EB3870">
              <w:t>_</w:t>
            </w:r>
            <w:r w:rsidRPr="00BA1933">
              <w:t xml:space="preserve">___ </w:t>
            </w:r>
          </w:p>
        </w:tc>
      </w:tr>
      <w:tr w:rsidR="002F685E" w:rsidRPr="00BA1933" w14:paraId="086F5EDF" w14:textId="77777777" w:rsidTr="00A861D2">
        <w:tc>
          <w:tcPr>
            <w:tcW w:w="236" w:type="dxa"/>
            <w:tcMar>
              <w:top w:w="32" w:type="dxa"/>
              <w:left w:w="108" w:type="dxa"/>
              <w:bottom w:w="32" w:type="dxa"/>
              <w:right w:w="108" w:type="dxa"/>
            </w:tcMar>
            <w:hideMark/>
          </w:tcPr>
          <w:p w14:paraId="3D113834" w14:textId="77777777" w:rsidR="002F685E" w:rsidRPr="00BA1933" w:rsidRDefault="002F685E" w:rsidP="00040D06">
            <w:pPr>
              <w:rPr>
                <w:rFonts w:eastAsia="Times New Roman"/>
              </w:rPr>
            </w:pPr>
          </w:p>
        </w:tc>
        <w:tc>
          <w:tcPr>
            <w:tcW w:w="484" w:type="dxa"/>
            <w:tcMar>
              <w:top w:w="32" w:type="dxa"/>
              <w:left w:w="108" w:type="dxa"/>
              <w:bottom w:w="32" w:type="dxa"/>
              <w:right w:w="108" w:type="dxa"/>
            </w:tcMar>
            <w:hideMark/>
          </w:tcPr>
          <w:p w14:paraId="58A5FB14" w14:textId="77777777" w:rsidR="002F685E" w:rsidRPr="00BA1933" w:rsidRDefault="002F685E" w:rsidP="00040D06">
            <w:pPr>
              <w:rPr>
                <w:rFonts w:eastAsia="Times New Roman"/>
              </w:rPr>
            </w:pPr>
          </w:p>
        </w:tc>
        <w:tc>
          <w:tcPr>
            <w:tcW w:w="540" w:type="dxa"/>
            <w:tcMar>
              <w:top w:w="32" w:type="dxa"/>
              <w:left w:w="108" w:type="dxa"/>
              <w:bottom w:w="32" w:type="dxa"/>
              <w:right w:w="108" w:type="dxa"/>
            </w:tcMar>
            <w:hideMark/>
          </w:tcPr>
          <w:p w14:paraId="729E2673" w14:textId="77777777" w:rsidR="002F685E" w:rsidRPr="00BA1933" w:rsidRDefault="002F685E" w:rsidP="00040D06">
            <w:pPr>
              <w:pStyle w:val="pstablenormal"/>
            </w:pPr>
            <w:r w:rsidRPr="00BA1933">
              <w:t xml:space="preserve">b. </w:t>
            </w:r>
          </w:p>
        </w:tc>
        <w:tc>
          <w:tcPr>
            <w:tcW w:w="8156" w:type="dxa"/>
            <w:tcMar>
              <w:top w:w="32" w:type="dxa"/>
              <w:left w:w="108" w:type="dxa"/>
              <w:bottom w:w="32" w:type="dxa"/>
              <w:right w:w="108" w:type="dxa"/>
            </w:tcMar>
            <w:hideMark/>
          </w:tcPr>
          <w:p w14:paraId="3835F11B" w14:textId="16CFE897" w:rsidR="002F685E" w:rsidRPr="00BA1933" w:rsidRDefault="002F685E" w:rsidP="00040D06">
            <w:pPr>
              <w:pStyle w:val="pstablenormal"/>
            </w:pPr>
            <w:r w:rsidRPr="00BA1933">
              <w:t>Place and year of birth</w:t>
            </w:r>
            <w:r w:rsidRPr="00BA1933">
              <w:br/>
              <w:t>City____________________________________</w:t>
            </w:r>
            <w:r w:rsidRPr="00BA1933">
              <w:br/>
              <w:t>State___________________________________</w:t>
            </w:r>
            <w:r w:rsidRPr="00BA1933">
              <w:br/>
              <w:t xml:space="preserve">Month and year of birth_____________________________ </w:t>
            </w:r>
          </w:p>
        </w:tc>
      </w:tr>
      <w:tr w:rsidR="002F685E" w:rsidRPr="00BA1933" w14:paraId="6E1A0175" w14:textId="77777777" w:rsidTr="00A861D2">
        <w:tc>
          <w:tcPr>
            <w:tcW w:w="236" w:type="dxa"/>
            <w:tcMar>
              <w:top w:w="32" w:type="dxa"/>
              <w:left w:w="108" w:type="dxa"/>
              <w:bottom w:w="32" w:type="dxa"/>
              <w:right w:w="108" w:type="dxa"/>
            </w:tcMar>
            <w:hideMark/>
          </w:tcPr>
          <w:p w14:paraId="33973E1F" w14:textId="77777777" w:rsidR="002F685E" w:rsidRPr="00BA1933" w:rsidRDefault="002F685E" w:rsidP="00040D06">
            <w:pPr>
              <w:rPr>
                <w:rFonts w:eastAsia="Times New Roman"/>
              </w:rPr>
            </w:pPr>
          </w:p>
        </w:tc>
        <w:tc>
          <w:tcPr>
            <w:tcW w:w="484" w:type="dxa"/>
            <w:tcMar>
              <w:top w:w="32" w:type="dxa"/>
              <w:left w:w="108" w:type="dxa"/>
              <w:bottom w:w="32" w:type="dxa"/>
              <w:right w:w="108" w:type="dxa"/>
            </w:tcMar>
            <w:hideMark/>
          </w:tcPr>
          <w:p w14:paraId="4C36EC13" w14:textId="77777777" w:rsidR="002F685E" w:rsidRPr="00BA1933" w:rsidRDefault="002F685E" w:rsidP="00040D06">
            <w:pPr>
              <w:rPr>
                <w:rFonts w:eastAsia="Times New Roman"/>
              </w:rPr>
            </w:pPr>
          </w:p>
        </w:tc>
        <w:tc>
          <w:tcPr>
            <w:tcW w:w="540" w:type="dxa"/>
            <w:tcMar>
              <w:top w:w="32" w:type="dxa"/>
              <w:left w:w="108" w:type="dxa"/>
              <w:bottom w:w="32" w:type="dxa"/>
              <w:right w:w="108" w:type="dxa"/>
            </w:tcMar>
            <w:hideMark/>
          </w:tcPr>
          <w:p w14:paraId="720B734F" w14:textId="77777777" w:rsidR="002F685E" w:rsidRPr="00BA1933" w:rsidRDefault="002F685E" w:rsidP="00040D06">
            <w:pPr>
              <w:pStyle w:val="pstablenormal"/>
            </w:pPr>
            <w:r w:rsidRPr="00BA1933">
              <w:t xml:space="preserve">c. </w:t>
            </w:r>
          </w:p>
        </w:tc>
        <w:tc>
          <w:tcPr>
            <w:tcW w:w="8156" w:type="dxa"/>
            <w:tcMar>
              <w:top w:w="32" w:type="dxa"/>
              <w:left w:w="108" w:type="dxa"/>
              <w:bottom w:w="32" w:type="dxa"/>
              <w:right w:w="108" w:type="dxa"/>
            </w:tcMar>
            <w:hideMark/>
          </w:tcPr>
          <w:p w14:paraId="3C5398CF" w14:textId="77777777" w:rsidR="002F685E" w:rsidRPr="00BA1933" w:rsidRDefault="002F685E" w:rsidP="00040D06">
            <w:pPr>
              <w:pStyle w:val="pstablenormal"/>
            </w:pPr>
            <w:r w:rsidRPr="00BA1933">
              <w:t xml:space="preserve">Are Petitioner(s) related to the child? _____ Yes _____ No </w:t>
            </w:r>
          </w:p>
        </w:tc>
      </w:tr>
      <w:tr w:rsidR="002F685E" w:rsidRPr="00BA1933" w14:paraId="290E6681" w14:textId="77777777" w:rsidTr="00A861D2">
        <w:tc>
          <w:tcPr>
            <w:tcW w:w="236" w:type="dxa"/>
            <w:tcMar>
              <w:top w:w="32" w:type="dxa"/>
              <w:left w:w="108" w:type="dxa"/>
              <w:bottom w:w="32" w:type="dxa"/>
              <w:right w:w="108" w:type="dxa"/>
            </w:tcMar>
            <w:hideMark/>
          </w:tcPr>
          <w:p w14:paraId="76B6D18C" w14:textId="77777777" w:rsidR="002F685E" w:rsidRPr="00BA1933" w:rsidRDefault="002F685E" w:rsidP="00040D06">
            <w:pPr>
              <w:rPr>
                <w:rFonts w:eastAsia="Times New Roman"/>
              </w:rPr>
            </w:pPr>
          </w:p>
        </w:tc>
        <w:tc>
          <w:tcPr>
            <w:tcW w:w="484" w:type="dxa"/>
            <w:tcMar>
              <w:top w:w="32" w:type="dxa"/>
              <w:left w:w="108" w:type="dxa"/>
              <w:bottom w:w="32" w:type="dxa"/>
              <w:right w:w="108" w:type="dxa"/>
            </w:tcMar>
            <w:hideMark/>
          </w:tcPr>
          <w:p w14:paraId="5E91E55D" w14:textId="77777777" w:rsidR="002F685E" w:rsidRPr="00BA1933" w:rsidRDefault="002F685E" w:rsidP="00040D06">
            <w:pPr>
              <w:rPr>
                <w:rFonts w:eastAsia="Times New Roman"/>
              </w:rPr>
            </w:pPr>
          </w:p>
        </w:tc>
        <w:tc>
          <w:tcPr>
            <w:tcW w:w="540" w:type="dxa"/>
            <w:tcMar>
              <w:top w:w="32" w:type="dxa"/>
              <w:left w:w="108" w:type="dxa"/>
              <w:bottom w:w="32" w:type="dxa"/>
              <w:right w:w="108" w:type="dxa"/>
            </w:tcMar>
            <w:hideMark/>
          </w:tcPr>
          <w:p w14:paraId="1E190438" w14:textId="77777777" w:rsidR="002F685E" w:rsidRPr="00BA1933" w:rsidRDefault="002F685E" w:rsidP="00040D06">
            <w:pPr>
              <w:pStyle w:val="pstablenormal"/>
            </w:pPr>
            <w:r w:rsidRPr="00BA1933">
              <w:t xml:space="preserve">d. </w:t>
            </w:r>
          </w:p>
        </w:tc>
        <w:tc>
          <w:tcPr>
            <w:tcW w:w="8156" w:type="dxa"/>
            <w:tcMar>
              <w:top w:w="32" w:type="dxa"/>
              <w:left w:w="108" w:type="dxa"/>
              <w:bottom w:w="32" w:type="dxa"/>
              <w:right w:w="108" w:type="dxa"/>
            </w:tcMar>
            <w:hideMark/>
          </w:tcPr>
          <w:p w14:paraId="40C38D3E" w14:textId="357F55C2" w:rsidR="002F685E" w:rsidRPr="00BA1933" w:rsidRDefault="002F685E" w:rsidP="00040D06">
            <w:pPr>
              <w:pStyle w:val="pstablenormal"/>
            </w:pPr>
            <w:r w:rsidRPr="00BA1933">
              <w:t>If yes, what is the relationship?</w:t>
            </w:r>
            <w:r w:rsidRPr="00BA1933">
              <w:br/>
              <w:t>___________________________________________________________</w:t>
            </w:r>
            <w:r w:rsidRPr="00BA1933">
              <w:br/>
              <w:t>___________________________________________________________</w:t>
            </w:r>
            <w:r w:rsidRPr="00BA1933">
              <w:br/>
              <w:t>If no, describe Petitioner(s)’s connection with the child.</w:t>
            </w:r>
            <w:r w:rsidRPr="00BA1933">
              <w:br/>
              <w:t>___________________________________________________________</w:t>
            </w:r>
            <w:r w:rsidRPr="00BA1933">
              <w:br/>
              <w:t xml:space="preserve">___________________________________________________________ </w:t>
            </w:r>
          </w:p>
        </w:tc>
      </w:tr>
      <w:tr w:rsidR="002F685E" w:rsidRPr="00BA1933" w14:paraId="7F2A92AF" w14:textId="77777777" w:rsidTr="00A861D2">
        <w:tc>
          <w:tcPr>
            <w:tcW w:w="236" w:type="dxa"/>
            <w:tcMar>
              <w:top w:w="32" w:type="dxa"/>
              <w:left w:w="108" w:type="dxa"/>
              <w:bottom w:w="32" w:type="dxa"/>
              <w:right w:w="108" w:type="dxa"/>
            </w:tcMar>
            <w:hideMark/>
          </w:tcPr>
          <w:p w14:paraId="287F3AAE" w14:textId="77777777" w:rsidR="002F685E" w:rsidRPr="00BA1933" w:rsidRDefault="002F685E" w:rsidP="00040D06">
            <w:pPr>
              <w:rPr>
                <w:rFonts w:eastAsia="Times New Roman"/>
              </w:rPr>
            </w:pPr>
          </w:p>
        </w:tc>
        <w:tc>
          <w:tcPr>
            <w:tcW w:w="484" w:type="dxa"/>
            <w:tcMar>
              <w:top w:w="32" w:type="dxa"/>
              <w:left w:w="108" w:type="dxa"/>
              <w:bottom w:w="32" w:type="dxa"/>
              <w:right w:w="108" w:type="dxa"/>
            </w:tcMar>
            <w:hideMark/>
          </w:tcPr>
          <w:p w14:paraId="33FAFA8E" w14:textId="77777777" w:rsidR="002F685E" w:rsidRPr="00BA1933" w:rsidRDefault="002F685E" w:rsidP="00040D06">
            <w:pPr>
              <w:rPr>
                <w:rFonts w:eastAsia="Times New Roman"/>
              </w:rPr>
            </w:pPr>
          </w:p>
        </w:tc>
        <w:tc>
          <w:tcPr>
            <w:tcW w:w="540" w:type="dxa"/>
            <w:tcMar>
              <w:top w:w="32" w:type="dxa"/>
              <w:left w:w="108" w:type="dxa"/>
              <w:bottom w:w="32" w:type="dxa"/>
              <w:right w:w="108" w:type="dxa"/>
            </w:tcMar>
            <w:hideMark/>
          </w:tcPr>
          <w:p w14:paraId="3E6AEF28" w14:textId="77777777" w:rsidR="002F685E" w:rsidRPr="00BA1933" w:rsidRDefault="002F685E" w:rsidP="00040D06">
            <w:pPr>
              <w:pStyle w:val="pstablenormal"/>
            </w:pPr>
            <w:r w:rsidRPr="00BA1933">
              <w:t xml:space="preserve">e. </w:t>
            </w:r>
          </w:p>
        </w:tc>
        <w:tc>
          <w:tcPr>
            <w:tcW w:w="8156" w:type="dxa"/>
            <w:tcMar>
              <w:top w:w="32" w:type="dxa"/>
              <w:left w:w="108" w:type="dxa"/>
              <w:bottom w:w="32" w:type="dxa"/>
              <w:right w:w="108" w:type="dxa"/>
            </w:tcMar>
            <w:hideMark/>
          </w:tcPr>
          <w:p w14:paraId="276595A5" w14:textId="77777777" w:rsidR="002F685E" w:rsidRPr="00BA1933" w:rsidRDefault="002F685E" w:rsidP="00040D06">
            <w:pPr>
              <w:pStyle w:val="pstablenormal"/>
            </w:pPr>
            <w:r w:rsidRPr="00BA1933">
              <w:t>Is the child fourteen (14) years of age or older? _____ Yes _____ No</w:t>
            </w:r>
            <w:r w:rsidRPr="00BA1933">
              <w:br/>
              <w:t>If yes, has the child stated that he/she wants the named Petitioner(s) as the guardian(s)? _____ Yes</w:t>
            </w:r>
            <w:r w:rsidRPr="00BA1933">
              <w:rPr>
                <w:rStyle w:val="superscript1"/>
                <w:sz w:val="24"/>
                <w:szCs w:val="24"/>
              </w:rPr>
              <w:t>5</w:t>
            </w:r>
            <w:r w:rsidRPr="00BA1933">
              <w:t xml:space="preserve"> _____ No </w:t>
            </w:r>
          </w:p>
        </w:tc>
      </w:tr>
      <w:tr w:rsidR="002F685E" w:rsidRPr="00BA1933" w14:paraId="722957AC" w14:textId="77777777" w:rsidTr="00A861D2">
        <w:tc>
          <w:tcPr>
            <w:tcW w:w="236" w:type="dxa"/>
            <w:tcMar>
              <w:top w:w="32" w:type="dxa"/>
              <w:left w:w="108" w:type="dxa"/>
              <w:bottom w:w="32" w:type="dxa"/>
              <w:right w:w="108" w:type="dxa"/>
            </w:tcMar>
            <w:hideMark/>
          </w:tcPr>
          <w:p w14:paraId="1F4A492C" w14:textId="77777777" w:rsidR="002F685E" w:rsidRPr="00BA1933" w:rsidRDefault="002F685E" w:rsidP="00040D06">
            <w:pPr>
              <w:rPr>
                <w:rFonts w:eastAsia="Times New Roman"/>
              </w:rPr>
            </w:pPr>
          </w:p>
        </w:tc>
        <w:tc>
          <w:tcPr>
            <w:tcW w:w="484" w:type="dxa"/>
            <w:tcMar>
              <w:top w:w="32" w:type="dxa"/>
              <w:left w:w="108" w:type="dxa"/>
              <w:bottom w:w="32" w:type="dxa"/>
              <w:right w:w="108" w:type="dxa"/>
            </w:tcMar>
            <w:hideMark/>
          </w:tcPr>
          <w:p w14:paraId="7FE5F1BA" w14:textId="77777777" w:rsidR="002F685E" w:rsidRPr="00BA1933" w:rsidRDefault="002F685E" w:rsidP="00040D06">
            <w:pPr>
              <w:rPr>
                <w:rFonts w:eastAsia="Times New Roman"/>
              </w:rPr>
            </w:pPr>
          </w:p>
        </w:tc>
        <w:tc>
          <w:tcPr>
            <w:tcW w:w="540" w:type="dxa"/>
            <w:tcMar>
              <w:top w:w="32" w:type="dxa"/>
              <w:left w:w="108" w:type="dxa"/>
              <w:bottom w:w="32" w:type="dxa"/>
              <w:right w:w="108" w:type="dxa"/>
            </w:tcMar>
            <w:hideMark/>
          </w:tcPr>
          <w:p w14:paraId="3377571F" w14:textId="77777777" w:rsidR="002F685E" w:rsidRPr="00BA1933" w:rsidRDefault="002F685E" w:rsidP="00040D06">
            <w:pPr>
              <w:pStyle w:val="pstablenormal"/>
            </w:pPr>
            <w:r w:rsidRPr="00BA1933">
              <w:t xml:space="preserve">f. </w:t>
            </w:r>
          </w:p>
        </w:tc>
        <w:tc>
          <w:tcPr>
            <w:tcW w:w="8156" w:type="dxa"/>
            <w:tcMar>
              <w:top w:w="32" w:type="dxa"/>
              <w:left w:w="108" w:type="dxa"/>
              <w:bottom w:w="32" w:type="dxa"/>
              <w:right w:w="108" w:type="dxa"/>
            </w:tcMar>
            <w:hideMark/>
          </w:tcPr>
          <w:p w14:paraId="0455FF21" w14:textId="17E01765" w:rsidR="002F685E" w:rsidRPr="00BA1933" w:rsidRDefault="002F685E" w:rsidP="00040D06">
            <w:pPr>
              <w:pStyle w:val="pstablenormal"/>
            </w:pPr>
            <w:r w:rsidRPr="00BA1933">
              <w:t>Is the child a Native American child?</w:t>
            </w:r>
            <w:r w:rsidRPr="00BA1933">
              <w:rPr>
                <w:rStyle w:val="superscript1"/>
                <w:sz w:val="24"/>
                <w:szCs w:val="24"/>
              </w:rPr>
              <w:t>6</w:t>
            </w:r>
            <w:r w:rsidRPr="00BA1933">
              <w:t xml:space="preserve"> _____ Yes _____ No</w:t>
            </w:r>
            <w:r w:rsidRPr="00BA1933">
              <w:br/>
              <w:t>If yes, what tribe is the child enrolled with or eligible to be enrolled with?</w:t>
            </w:r>
            <w:r w:rsidRPr="00BA1933">
              <w:br/>
            </w:r>
            <w:r w:rsidRPr="00BA1933">
              <w:lastRenderedPageBreak/>
              <w:t>___________________________________________________________</w:t>
            </w:r>
            <w:r w:rsidRPr="00BA1933">
              <w:br/>
              <w:t>Have you contacted/informed the tribe of this Petition? _____ Yes _____ No</w:t>
            </w:r>
            <w:r w:rsidRPr="00BA1933">
              <w:br/>
              <w:t>If yes, who did you contact and how did you make contact?</w:t>
            </w:r>
            <w:r w:rsidRPr="00BA1933">
              <w:br/>
              <w:t>___________________________________________________________</w:t>
            </w:r>
            <w:r w:rsidRPr="00BA1933">
              <w:br/>
              <w:t>___________________________________________________________</w:t>
            </w:r>
            <w:r w:rsidRPr="00BA1933">
              <w:br/>
              <w:t>___________________________________________________________</w:t>
            </w:r>
            <w:r w:rsidRPr="00BA1933">
              <w:br/>
              <w:t>Tribal contact information (address and phone number):</w:t>
            </w:r>
            <w:r w:rsidRPr="00BA1933">
              <w:br/>
              <w:t>___________________________________________________________</w:t>
            </w:r>
            <w:r w:rsidRPr="00BA1933">
              <w:br/>
              <w:t>__________________________________________________________</w:t>
            </w:r>
            <w:r w:rsidR="00A861D2" w:rsidRPr="00BA1933">
              <w:t>_</w:t>
            </w:r>
            <w:r w:rsidRPr="00BA1933">
              <w:t xml:space="preserve"> </w:t>
            </w:r>
          </w:p>
        </w:tc>
      </w:tr>
    </w:tbl>
    <w:p w14:paraId="371554A6" w14:textId="77777777" w:rsidR="002F685E" w:rsidRPr="00BA1933" w:rsidRDefault="002F685E" w:rsidP="002F685E">
      <w:pPr>
        <w:pStyle w:val="indent0"/>
      </w:pPr>
      <w:r w:rsidRPr="00BA1933">
        <w:rPr>
          <w:rStyle w:val="rules"/>
        </w:rPr>
        <w:lastRenderedPageBreak/>
        <w:t>C.</w:t>
      </w:r>
      <w:r w:rsidRPr="00BA1933">
        <w:rPr>
          <w:rStyle w:val="rules"/>
        </w:rPr>
        <w:tab/>
      </w:r>
      <w:r w:rsidRPr="00BA1933">
        <w:rPr>
          <w:rStyle w:val="rules"/>
          <w:b/>
          <w:bCs/>
        </w:rPr>
        <w:t>INFORMATION ABOUT CHILD’S PARENTS (RESPONDENTS)</w:t>
      </w:r>
      <w:r w:rsidRPr="00BA1933">
        <w:rPr>
          <w:rStyle w:val="superscript1"/>
          <w:b/>
          <w:bCs/>
          <w:sz w:val="24"/>
          <w:szCs w:val="24"/>
        </w:rPr>
        <w:t>7</w:t>
      </w:r>
      <w:r w:rsidRPr="00BA1933">
        <w:rPr>
          <w:rStyle w:val="rules"/>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276"/>
        <w:gridCol w:w="416"/>
        <w:gridCol w:w="416"/>
        <w:gridCol w:w="493"/>
        <w:gridCol w:w="7759"/>
      </w:tblGrid>
      <w:tr w:rsidR="002F685E" w:rsidRPr="00BA1933" w14:paraId="4310CD62" w14:textId="77777777" w:rsidTr="009F08DC">
        <w:tc>
          <w:tcPr>
            <w:tcW w:w="221" w:type="dxa"/>
            <w:tcMar>
              <w:top w:w="32" w:type="dxa"/>
              <w:left w:w="108" w:type="dxa"/>
              <w:bottom w:w="32" w:type="dxa"/>
              <w:right w:w="108" w:type="dxa"/>
            </w:tcMar>
            <w:hideMark/>
          </w:tcPr>
          <w:p w14:paraId="485D4530" w14:textId="77777777" w:rsidR="002F685E" w:rsidRPr="00BA1933" w:rsidRDefault="002F685E" w:rsidP="00040D06">
            <w:pPr>
              <w:rPr>
                <w:rFonts w:eastAsia="Times New Roman"/>
              </w:rPr>
            </w:pPr>
          </w:p>
        </w:tc>
        <w:tc>
          <w:tcPr>
            <w:tcW w:w="380" w:type="dxa"/>
            <w:tcMar>
              <w:top w:w="32" w:type="dxa"/>
              <w:left w:w="108" w:type="dxa"/>
              <w:bottom w:w="32" w:type="dxa"/>
              <w:right w:w="108" w:type="dxa"/>
            </w:tcMar>
            <w:hideMark/>
          </w:tcPr>
          <w:p w14:paraId="3D3416F5" w14:textId="77777777" w:rsidR="002F685E" w:rsidRPr="00BA1933" w:rsidRDefault="002F685E" w:rsidP="00040D06">
            <w:pPr>
              <w:pStyle w:val="pstablenormal"/>
            </w:pPr>
            <w:r w:rsidRPr="00BA1933">
              <w:t xml:space="preserve">1. </w:t>
            </w:r>
          </w:p>
        </w:tc>
        <w:tc>
          <w:tcPr>
            <w:tcW w:w="8759" w:type="dxa"/>
            <w:gridSpan w:val="3"/>
            <w:tcMar>
              <w:top w:w="32" w:type="dxa"/>
              <w:left w:w="108" w:type="dxa"/>
              <w:bottom w:w="32" w:type="dxa"/>
              <w:right w:w="108" w:type="dxa"/>
            </w:tcMar>
            <w:hideMark/>
          </w:tcPr>
          <w:p w14:paraId="12618AA6" w14:textId="77777777" w:rsidR="002F685E" w:rsidRPr="00BA1933" w:rsidRDefault="002F685E" w:rsidP="00040D06">
            <w:pPr>
              <w:pStyle w:val="pstablenormal"/>
            </w:pPr>
            <w:r w:rsidRPr="00BA1933">
              <w:t xml:space="preserve">Respondent #1 </w:t>
            </w:r>
          </w:p>
        </w:tc>
      </w:tr>
      <w:tr w:rsidR="002F685E" w:rsidRPr="00BA1933" w14:paraId="251772D7" w14:textId="77777777" w:rsidTr="009F08DC">
        <w:tc>
          <w:tcPr>
            <w:tcW w:w="221" w:type="dxa"/>
            <w:tcMar>
              <w:top w:w="32" w:type="dxa"/>
              <w:left w:w="108" w:type="dxa"/>
              <w:bottom w:w="32" w:type="dxa"/>
              <w:right w:w="108" w:type="dxa"/>
            </w:tcMar>
            <w:hideMark/>
          </w:tcPr>
          <w:p w14:paraId="76A40296" w14:textId="77777777" w:rsidR="002F685E" w:rsidRPr="00BA1933" w:rsidRDefault="002F685E" w:rsidP="00040D06">
            <w:pPr>
              <w:rPr>
                <w:rFonts w:eastAsia="Times New Roman"/>
              </w:rPr>
            </w:pPr>
          </w:p>
        </w:tc>
        <w:tc>
          <w:tcPr>
            <w:tcW w:w="380" w:type="dxa"/>
            <w:tcMar>
              <w:top w:w="32" w:type="dxa"/>
              <w:left w:w="108" w:type="dxa"/>
              <w:bottom w:w="32" w:type="dxa"/>
              <w:right w:w="108" w:type="dxa"/>
            </w:tcMar>
            <w:hideMark/>
          </w:tcPr>
          <w:p w14:paraId="0D043A78" w14:textId="77777777" w:rsidR="002F685E" w:rsidRPr="00BA1933" w:rsidRDefault="002F685E" w:rsidP="00040D06">
            <w:pPr>
              <w:rPr>
                <w:rFonts w:eastAsia="Times New Roman"/>
              </w:rPr>
            </w:pPr>
          </w:p>
        </w:tc>
        <w:tc>
          <w:tcPr>
            <w:tcW w:w="380" w:type="dxa"/>
            <w:tcMar>
              <w:top w:w="32" w:type="dxa"/>
              <w:left w:w="108" w:type="dxa"/>
              <w:bottom w:w="32" w:type="dxa"/>
              <w:right w:w="108" w:type="dxa"/>
            </w:tcMar>
            <w:hideMark/>
          </w:tcPr>
          <w:p w14:paraId="7643B860" w14:textId="77777777" w:rsidR="002F685E" w:rsidRPr="00BA1933" w:rsidRDefault="002F685E" w:rsidP="00040D06">
            <w:pPr>
              <w:pStyle w:val="pstablenormal"/>
            </w:pPr>
            <w:r w:rsidRPr="00BA1933">
              <w:t xml:space="preserve">a. </w:t>
            </w:r>
          </w:p>
        </w:tc>
        <w:tc>
          <w:tcPr>
            <w:tcW w:w="8379" w:type="dxa"/>
            <w:gridSpan w:val="2"/>
            <w:tcMar>
              <w:top w:w="32" w:type="dxa"/>
              <w:left w:w="108" w:type="dxa"/>
              <w:bottom w:w="32" w:type="dxa"/>
              <w:right w:w="108" w:type="dxa"/>
            </w:tcMar>
            <w:hideMark/>
          </w:tcPr>
          <w:p w14:paraId="1F053037" w14:textId="6F294EA3" w:rsidR="002F685E" w:rsidRPr="00BA1933" w:rsidRDefault="002F685E" w:rsidP="00040D06">
            <w:pPr>
              <w:pStyle w:val="pstablenormal"/>
            </w:pPr>
            <w:r w:rsidRPr="00BA1933">
              <w:t>_________________________ (</w:t>
            </w:r>
            <w:r w:rsidRPr="00BA1933">
              <w:rPr>
                <w:i/>
                <w:iCs/>
              </w:rPr>
              <w:t>name of Respondent-parent</w:t>
            </w:r>
            <w:r w:rsidR="009F08DC" w:rsidRPr="00BA1933">
              <w:rPr>
                <w:i/>
                <w:iCs/>
              </w:rPr>
              <w:t xml:space="preserve"> if known</w:t>
            </w:r>
            <w:r w:rsidRPr="00BA1933">
              <w:t xml:space="preserve">) is the parent of ___________________________. </w:t>
            </w:r>
          </w:p>
        </w:tc>
      </w:tr>
      <w:tr w:rsidR="002F685E" w:rsidRPr="00BA1933" w14:paraId="6EC5BC9D" w14:textId="77777777" w:rsidTr="009F08DC">
        <w:tc>
          <w:tcPr>
            <w:tcW w:w="221" w:type="dxa"/>
            <w:tcMar>
              <w:top w:w="32" w:type="dxa"/>
              <w:left w:w="108" w:type="dxa"/>
              <w:bottom w:w="32" w:type="dxa"/>
              <w:right w:w="108" w:type="dxa"/>
            </w:tcMar>
            <w:hideMark/>
          </w:tcPr>
          <w:p w14:paraId="0F9D792D" w14:textId="77777777" w:rsidR="002F685E" w:rsidRPr="00BA1933" w:rsidRDefault="002F685E" w:rsidP="00040D06">
            <w:pPr>
              <w:rPr>
                <w:rFonts w:eastAsia="Times New Roman"/>
              </w:rPr>
            </w:pPr>
          </w:p>
        </w:tc>
        <w:tc>
          <w:tcPr>
            <w:tcW w:w="380" w:type="dxa"/>
            <w:tcMar>
              <w:top w:w="32" w:type="dxa"/>
              <w:left w:w="108" w:type="dxa"/>
              <w:bottom w:w="32" w:type="dxa"/>
              <w:right w:w="108" w:type="dxa"/>
            </w:tcMar>
            <w:hideMark/>
          </w:tcPr>
          <w:p w14:paraId="273E695F" w14:textId="77777777" w:rsidR="002F685E" w:rsidRPr="00BA1933" w:rsidRDefault="002F685E" w:rsidP="00040D06">
            <w:pPr>
              <w:rPr>
                <w:rFonts w:eastAsia="Times New Roman"/>
              </w:rPr>
            </w:pPr>
          </w:p>
        </w:tc>
        <w:tc>
          <w:tcPr>
            <w:tcW w:w="380" w:type="dxa"/>
            <w:tcMar>
              <w:top w:w="32" w:type="dxa"/>
              <w:left w:w="108" w:type="dxa"/>
              <w:bottom w:w="32" w:type="dxa"/>
              <w:right w:w="108" w:type="dxa"/>
            </w:tcMar>
            <w:hideMark/>
          </w:tcPr>
          <w:p w14:paraId="205D39EE" w14:textId="77777777" w:rsidR="002F685E" w:rsidRPr="00BA1933" w:rsidRDefault="002F685E" w:rsidP="00040D06">
            <w:pPr>
              <w:pStyle w:val="pstablenormal"/>
            </w:pPr>
            <w:r w:rsidRPr="00BA1933">
              <w:t xml:space="preserve">b. </w:t>
            </w:r>
          </w:p>
        </w:tc>
        <w:tc>
          <w:tcPr>
            <w:tcW w:w="8379" w:type="dxa"/>
            <w:gridSpan w:val="2"/>
            <w:tcMar>
              <w:top w:w="32" w:type="dxa"/>
              <w:left w:w="108" w:type="dxa"/>
              <w:bottom w:w="32" w:type="dxa"/>
              <w:right w:w="108" w:type="dxa"/>
            </w:tcMar>
            <w:hideMark/>
          </w:tcPr>
          <w:p w14:paraId="33841FD3" w14:textId="77777777" w:rsidR="002F685E" w:rsidRPr="00BA1933" w:rsidRDefault="002F685E" w:rsidP="00040D06">
            <w:pPr>
              <w:pStyle w:val="pstablenormal"/>
            </w:pPr>
            <w:r w:rsidRPr="00BA1933">
              <w:t>This Respondent-parent is _____ alive ____ deceased (</w:t>
            </w:r>
            <w:r w:rsidRPr="00BA1933">
              <w:rPr>
                <w:i/>
                <w:iCs/>
              </w:rPr>
              <w:t>if deceased, provide proof of death</w:t>
            </w:r>
            <w:r w:rsidRPr="00BA1933">
              <w:t xml:space="preserve">) </w:t>
            </w:r>
          </w:p>
        </w:tc>
      </w:tr>
      <w:tr w:rsidR="002F685E" w:rsidRPr="00BA1933" w14:paraId="4F094C74" w14:textId="77777777" w:rsidTr="009F08DC">
        <w:tc>
          <w:tcPr>
            <w:tcW w:w="221" w:type="dxa"/>
            <w:tcMar>
              <w:top w:w="32" w:type="dxa"/>
              <w:left w:w="108" w:type="dxa"/>
              <w:bottom w:w="32" w:type="dxa"/>
              <w:right w:w="108" w:type="dxa"/>
            </w:tcMar>
            <w:hideMark/>
          </w:tcPr>
          <w:p w14:paraId="32E1C082" w14:textId="77777777" w:rsidR="002F685E" w:rsidRPr="00BA1933" w:rsidRDefault="002F685E" w:rsidP="00040D06">
            <w:pPr>
              <w:rPr>
                <w:rFonts w:eastAsia="Times New Roman"/>
              </w:rPr>
            </w:pPr>
          </w:p>
        </w:tc>
        <w:tc>
          <w:tcPr>
            <w:tcW w:w="380" w:type="dxa"/>
            <w:tcMar>
              <w:top w:w="32" w:type="dxa"/>
              <w:left w:w="108" w:type="dxa"/>
              <w:bottom w:w="32" w:type="dxa"/>
              <w:right w:w="108" w:type="dxa"/>
            </w:tcMar>
            <w:hideMark/>
          </w:tcPr>
          <w:p w14:paraId="19A2FD3E" w14:textId="77777777" w:rsidR="002F685E" w:rsidRPr="00BA1933" w:rsidRDefault="002F685E" w:rsidP="00040D06">
            <w:pPr>
              <w:rPr>
                <w:rFonts w:eastAsia="Times New Roman"/>
              </w:rPr>
            </w:pPr>
          </w:p>
        </w:tc>
        <w:tc>
          <w:tcPr>
            <w:tcW w:w="380" w:type="dxa"/>
            <w:tcMar>
              <w:top w:w="32" w:type="dxa"/>
              <w:left w:w="108" w:type="dxa"/>
              <w:bottom w:w="32" w:type="dxa"/>
              <w:right w:w="108" w:type="dxa"/>
            </w:tcMar>
            <w:hideMark/>
          </w:tcPr>
          <w:p w14:paraId="1CD9E7FA" w14:textId="77777777" w:rsidR="002F685E" w:rsidRPr="00BA1933" w:rsidRDefault="002F685E" w:rsidP="00040D06">
            <w:pPr>
              <w:pStyle w:val="pstablenormal"/>
            </w:pPr>
            <w:r w:rsidRPr="00BA1933">
              <w:t xml:space="preserve">c. </w:t>
            </w:r>
          </w:p>
        </w:tc>
        <w:tc>
          <w:tcPr>
            <w:tcW w:w="8379" w:type="dxa"/>
            <w:gridSpan w:val="2"/>
            <w:tcMar>
              <w:top w:w="32" w:type="dxa"/>
              <w:left w:w="108" w:type="dxa"/>
              <w:bottom w:w="32" w:type="dxa"/>
              <w:right w:w="108" w:type="dxa"/>
            </w:tcMar>
            <w:hideMark/>
          </w:tcPr>
          <w:p w14:paraId="6EA51AFD" w14:textId="6C5E72D3" w:rsidR="002F685E" w:rsidRPr="00BA1933" w:rsidRDefault="002F685E" w:rsidP="00040D06">
            <w:pPr>
              <w:pStyle w:val="pstablenormal"/>
            </w:pPr>
            <w:r w:rsidRPr="00BA1933">
              <w:t>If alive, list address (</w:t>
            </w:r>
            <w:r w:rsidRPr="00BA1933">
              <w:rPr>
                <w:i/>
                <w:iCs/>
              </w:rPr>
              <w:t>include physical street address, city, state, and zip code</w:t>
            </w:r>
            <w:r w:rsidRPr="00BA1933">
              <w:t>):</w:t>
            </w:r>
            <w:r w:rsidRPr="00BA1933">
              <w:br/>
              <w:t>____________________________________________________________</w:t>
            </w:r>
            <w:r w:rsidRPr="00BA1933">
              <w:br/>
              <w:t xml:space="preserve">____________________________________________________________. </w:t>
            </w:r>
          </w:p>
        </w:tc>
      </w:tr>
      <w:tr w:rsidR="002F685E" w:rsidRPr="00BA1933" w14:paraId="53269725" w14:textId="77777777" w:rsidTr="009F08DC">
        <w:tc>
          <w:tcPr>
            <w:tcW w:w="221" w:type="dxa"/>
            <w:tcMar>
              <w:top w:w="32" w:type="dxa"/>
              <w:left w:w="108" w:type="dxa"/>
              <w:bottom w:w="32" w:type="dxa"/>
              <w:right w:w="108" w:type="dxa"/>
            </w:tcMar>
            <w:hideMark/>
          </w:tcPr>
          <w:p w14:paraId="32C6D163" w14:textId="77777777" w:rsidR="002F685E" w:rsidRPr="00BA1933" w:rsidRDefault="002F685E" w:rsidP="00040D06">
            <w:pPr>
              <w:rPr>
                <w:rFonts w:eastAsia="Times New Roman"/>
              </w:rPr>
            </w:pPr>
          </w:p>
        </w:tc>
        <w:tc>
          <w:tcPr>
            <w:tcW w:w="380" w:type="dxa"/>
            <w:tcMar>
              <w:top w:w="32" w:type="dxa"/>
              <w:left w:w="108" w:type="dxa"/>
              <w:bottom w:w="32" w:type="dxa"/>
              <w:right w:w="108" w:type="dxa"/>
            </w:tcMar>
            <w:hideMark/>
          </w:tcPr>
          <w:p w14:paraId="105B953D" w14:textId="77777777" w:rsidR="002F685E" w:rsidRPr="00BA1933" w:rsidRDefault="002F685E" w:rsidP="00040D06">
            <w:pPr>
              <w:rPr>
                <w:rFonts w:eastAsia="Times New Roman"/>
              </w:rPr>
            </w:pPr>
          </w:p>
        </w:tc>
        <w:tc>
          <w:tcPr>
            <w:tcW w:w="380" w:type="dxa"/>
            <w:tcMar>
              <w:top w:w="32" w:type="dxa"/>
              <w:left w:w="108" w:type="dxa"/>
              <w:bottom w:w="32" w:type="dxa"/>
              <w:right w:w="108" w:type="dxa"/>
            </w:tcMar>
            <w:hideMark/>
          </w:tcPr>
          <w:p w14:paraId="24790992" w14:textId="77777777" w:rsidR="002F685E" w:rsidRPr="00BA1933" w:rsidRDefault="002F685E" w:rsidP="00040D06">
            <w:pPr>
              <w:pStyle w:val="pstablenormal"/>
            </w:pPr>
            <w:r w:rsidRPr="00BA1933">
              <w:t xml:space="preserve">d. </w:t>
            </w:r>
          </w:p>
        </w:tc>
        <w:tc>
          <w:tcPr>
            <w:tcW w:w="8379" w:type="dxa"/>
            <w:gridSpan w:val="2"/>
            <w:tcMar>
              <w:top w:w="32" w:type="dxa"/>
              <w:left w:w="108" w:type="dxa"/>
              <w:bottom w:w="32" w:type="dxa"/>
              <w:right w:w="108" w:type="dxa"/>
            </w:tcMar>
            <w:hideMark/>
          </w:tcPr>
          <w:p w14:paraId="5270F9A9" w14:textId="47698499" w:rsidR="002F685E" w:rsidRPr="00BA1933" w:rsidRDefault="002F685E" w:rsidP="00040D06">
            <w:pPr>
              <w:pStyle w:val="pstablenormal"/>
            </w:pPr>
            <w:r w:rsidRPr="00BA1933">
              <w:t>On information and belief, (</w:t>
            </w:r>
            <w:r w:rsidRPr="00BA1933">
              <w:rPr>
                <w:i/>
                <w:iCs/>
              </w:rPr>
              <w:t>complete only one choice below</w:t>
            </w:r>
            <w:r w:rsidRPr="00BA1933">
              <w:t xml:space="preserve">) </w:t>
            </w:r>
          </w:p>
        </w:tc>
      </w:tr>
      <w:tr w:rsidR="002F685E" w:rsidRPr="00BA1933" w14:paraId="1F96893F" w14:textId="77777777" w:rsidTr="009F08DC">
        <w:tc>
          <w:tcPr>
            <w:tcW w:w="221" w:type="dxa"/>
            <w:tcMar>
              <w:top w:w="32" w:type="dxa"/>
              <w:left w:w="108" w:type="dxa"/>
              <w:bottom w:w="32" w:type="dxa"/>
              <w:right w:w="108" w:type="dxa"/>
            </w:tcMar>
            <w:hideMark/>
          </w:tcPr>
          <w:p w14:paraId="0A813C9D" w14:textId="77777777" w:rsidR="002F685E" w:rsidRPr="00BA1933" w:rsidRDefault="002F685E" w:rsidP="00040D06">
            <w:pPr>
              <w:rPr>
                <w:rFonts w:eastAsia="Times New Roman"/>
              </w:rPr>
            </w:pPr>
          </w:p>
        </w:tc>
        <w:tc>
          <w:tcPr>
            <w:tcW w:w="380" w:type="dxa"/>
            <w:tcMar>
              <w:top w:w="32" w:type="dxa"/>
              <w:left w:w="108" w:type="dxa"/>
              <w:bottom w:w="32" w:type="dxa"/>
              <w:right w:w="108" w:type="dxa"/>
            </w:tcMar>
            <w:hideMark/>
          </w:tcPr>
          <w:p w14:paraId="1AFF022B" w14:textId="77777777" w:rsidR="002F685E" w:rsidRPr="00BA1933" w:rsidRDefault="002F685E" w:rsidP="00040D06">
            <w:pPr>
              <w:rPr>
                <w:rFonts w:eastAsia="Times New Roman"/>
              </w:rPr>
            </w:pPr>
          </w:p>
        </w:tc>
        <w:tc>
          <w:tcPr>
            <w:tcW w:w="380" w:type="dxa"/>
            <w:tcMar>
              <w:top w:w="32" w:type="dxa"/>
              <w:left w:w="108" w:type="dxa"/>
              <w:bottom w:w="32" w:type="dxa"/>
              <w:right w:w="108" w:type="dxa"/>
            </w:tcMar>
            <w:hideMark/>
          </w:tcPr>
          <w:p w14:paraId="4402E8C3" w14:textId="77777777" w:rsidR="002F685E" w:rsidRPr="00BA1933" w:rsidRDefault="002F685E" w:rsidP="00040D06">
            <w:pPr>
              <w:rPr>
                <w:rFonts w:eastAsia="Times New Roman"/>
              </w:rPr>
            </w:pPr>
          </w:p>
        </w:tc>
        <w:tc>
          <w:tcPr>
            <w:tcW w:w="549" w:type="dxa"/>
            <w:tcMar>
              <w:top w:w="32" w:type="dxa"/>
              <w:left w:w="108" w:type="dxa"/>
              <w:bottom w:w="32" w:type="dxa"/>
              <w:right w:w="108" w:type="dxa"/>
            </w:tcMar>
            <w:hideMark/>
          </w:tcPr>
          <w:p w14:paraId="3EA86312" w14:textId="77777777" w:rsidR="002F685E" w:rsidRPr="00BA1933" w:rsidRDefault="002F685E" w:rsidP="00040D06">
            <w:pPr>
              <w:pStyle w:val="pstablenormal"/>
            </w:pPr>
            <w:r w:rsidRPr="00BA1933">
              <w:t xml:space="preserve">i. </w:t>
            </w:r>
          </w:p>
        </w:tc>
        <w:tc>
          <w:tcPr>
            <w:tcW w:w="7830" w:type="dxa"/>
            <w:tcMar>
              <w:top w:w="32" w:type="dxa"/>
              <w:left w:w="108" w:type="dxa"/>
              <w:bottom w:w="32" w:type="dxa"/>
              <w:right w:w="108" w:type="dxa"/>
            </w:tcMar>
            <w:hideMark/>
          </w:tcPr>
          <w:p w14:paraId="5CED8866" w14:textId="77777777" w:rsidR="002F685E" w:rsidRPr="00BA1933" w:rsidRDefault="002F685E" w:rsidP="00040D06">
            <w:pPr>
              <w:pStyle w:val="pstablenormal"/>
            </w:pPr>
            <w:r w:rsidRPr="00BA1933">
              <w:t>Respondent-parent___________________________ (</w:t>
            </w:r>
            <w:r w:rsidRPr="00BA1933">
              <w:rPr>
                <w:i/>
                <w:iCs/>
              </w:rPr>
              <w:t>name</w:t>
            </w:r>
            <w:r w:rsidRPr="00BA1933">
              <w:t>) consents to the appointment of Petitioner(s) as Kinship Guardian(s).</w:t>
            </w:r>
            <w:r w:rsidRPr="00BA1933">
              <w:rPr>
                <w:rStyle w:val="superscript1"/>
                <w:sz w:val="24"/>
                <w:szCs w:val="24"/>
              </w:rPr>
              <w:t>8</w:t>
            </w:r>
            <w:r w:rsidRPr="00BA1933">
              <w:t xml:space="preserve"> </w:t>
            </w:r>
          </w:p>
        </w:tc>
      </w:tr>
      <w:tr w:rsidR="002F685E" w:rsidRPr="00BA1933" w14:paraId="26E33528" w14:textId="77777777" w:rsidTr="009F08DC">
        <w:tc>
          <w:tcPr>
            <w:tcW w:w="221" w:type="dxa"/>
            <w:tcMar>
              <w:top w:w="32" w:type="dxa"/>
              <w:left w:w="108" w:type="dxa"/>
              <w:bottom w:w="32" w:type="dxa"/>
              <w:right w:w="108" w:type="dxa"/>
            </w:tcMar>
            <w:hideMark/>
          </w:tcPr>
          <w:p w14:paraId="6D1C07B5" w14:textId="77777777" w:rsidR="002F685E" w:rsidRPr="00BA1933" w:rsidRDefault="002F685E" w:rsidP="00040D06">
            <w:pPr>
              <w:rPr>
                <w:rFonts w:eastAsia="Times New Roman"/>
              </w:rPr>
            </w:pPr>
          </w:p>
        </w:tc>
        <w:tc>
          <w:tcPr>
            <w:tcW w:w="380" w:type="dxa"/>
            <w:tcMar>
              <w:top w:w="32" w:type="dxa"/>
              <w:left w:w="108" w:type="dxa"/>
              <w:bottom w:w="32" w:type="dxa"/>
              <w:right w:w="108" w:type="dxa"/>
            </w:tcMar>
            <w:hideMark/>
          </w:tcPr>
          <w:p w14:paraId="67609214" w14:textId="77777777" w:rsidR="002F685E" w:rsidRPr="00BA1933" w:rsidRDefault="002F685E" w:rsidP="00040D06">
            <w:pPr>
              <w:rPr>
                <w:rFonts w:eastAsia="Times New Roman"/>
              </w:rPr>
            </w:pPr>
          </w:p>
        </w:tc>
        <w:tc>
          <w:tcPr>
            <w:tcW w:w="380" w:type="dxa"/>
            <w:tcMar>
              <w:top w:w="32" w:type="dxa"/>
              <w:left w:w="108" w:type="dxa"/>
              <w:bottom w:w="32" w:type="dxa"/>
              <w:right w:w="108" w:type="dxa"/>
            </w:tcMar>
            <w:hideMark/>
          </w:tcPr>
          <w:p w14:paraId="7ED0F5AF" w14:textId="77777777" w:rsidR="002F685E" w:rsidRPr="00BA1933" w:rsidRDefault="002F685E" w:rsidP="00040D06">
            <w:pPr>
              <w:rPr>
                <w:rFonts w:eastAsia="Times New Roman"/>
              </w:rPr>
            </w:pPr>
          </w:p>
        </w:tc>
        <w:tc>
          <w:tcPr>
            <w:tcW w:w="549" w:type="dxa"/>
            <w:tcMar>
              <w:top w:w="32" w:type="dxa"/>
              <w:left w:w="108" w:type="dxa"/>
              <w:bottom w:w="32" w:type="dxa"/>
              <w:right w:w="108" w:type="dxa"/>
            </w:tcMar>
            <w:hideMark/>
          </w:tcPr>
          <w:p w14:paraId="316E3469" w14:textId="77777777" w:rsidR="002F685E" w:rsidRPr="00BA1933" w:rsidRDefault="002F685E" w:rsidP="00040D06">
            <w:pPr>
              <w:pStyle w:val="pstablenormal"/>
            </w:pPr>
            <w:r w:rsidRPr="00BA1933">
              <w:t xml:space="preserve">Or </w:t>
            </w:r>
          </w:p>
        </w:tc>
        <w:tc>
          <w:tcPr>
            <w:tcW w:w="7830" w:type="dxa"/>
            <w:tcMar>
              <w:top w:w="32" w:type="dxa"/>
              <w:left w:w="108" w:type="dxa"/>
              <w:bottom w:w="32" w:type="dxa"/>
              <w:right w:w="108" w:type="dxa"/>
            </w:tcMar>
            <w:hideMark/>
          </w:tcPr>
          <w:p w14:paraId="6BDD611B" w14:textId="77777777" w:rsidR="002F685E" w:rsidRPr="00BA1933" w:rsidRDefault="002F685E" w:rsidP="00040D06">
            <w:pPr>
              <w:rPr>
                <w:rFonts w:eastAsia="Times New Roman"/>
              </w:rPr>
            </w:pPr>
          </w:p>
        </w:tc>
      </w:tr>
      <w:tr w:rsidR="002F685E" w:rsidRPr="00BA1933" w14:paraId="24D69692" w14:textId="77777777" w:rsidTr="009F08DC">
        <w:tc>
          <w:tcPr>
            <w:tcW w:w="221" w:type="dxa"/>
            <w:tcMar>
              <w:top w:w="32" w:type="dxa"/>
              <w:left w:w="108" w:type="dxa"/>
              <w:bottom w:w="32" w:type="dxa"/>
              <w:right w:w="108" w:type="dxa"/>
            </w:tcMar>
            <w:hideMark/>
          </w:tcPr>
          <w:p w14:paraId="757B0C2E" w14:textId="77777777" w:rsidR="002F685E" w:rsidRPr="00BA1933" w:rsidRDefault="002F685E" w:rsidP="00040D06">
            <w:pPr>
              <w:rPr>
                <w:rFonts w:eastAsia="Times New Roman"/>
              </w:rPr>
            </w:pPr>
          </w:p>
        </w:tc>
        <w:tc>
          <w:tcPr>
            <w:tcW w:w="380" w:type="dxa"/>
            <w:tcMar>
              <w:top w:w="32" w:type="dxa"/>
              <w:left w:w="108" w:type="dxa"/>
              <w:bottom w:w="32" w:type="dxa"/>
              <w:right w:w="108" w:type="dxa"/>
            </w:tcMar>
            <w:hideMark/>
          </w:tcPr>
          <w:p w14:paraId="0C8F39F3" w14:textId="77777777" w:rsidR="002F685E" w:rsidRPr="00BA1933" w:rsidRDefault="002F685E" w:rsidP="00040D06">
            <w:pPr>
              <w:rPr>
                <w:rFonts w:eastAsia="Times New Roman"/>
              </w:rPr>
            </w:pPr>
          </w:p>
        </w:tc>
        <w:tc>
          <w:tcPr>
            <w:tcW w:w="380" w:type="dxa"/>
            <w:tcMar>
              <w:top w:w="32" w:type="dxa"/>
              <w:left w:w="108" w:type="dxa"/>
              <w:bottom w:w="32" w:type="dxa"/>
              <w:right w:w="108" w:type="dxa"/>
            </w:tcMar>
            <w:hideMark/>
          </w:tcPr>
          <w:p w14:paraId="6DAECEDB" w14:textId="77777777" w:rsidR="002F685E" w:rsidRPr="00BA1933" w:rsidRDefault="002F685E" w:rsidP="00040D06">
            <w:pPr>
              <w:rPr>
                <w:rFonts w:eastAsia="Times New Roman"/>
              </w:rPr>
            </w:pPr>
          </w:p>
        </w:tc>
        <w:tc>
          <w:tcPr>
            <w:tcW w:w="549" w:type="dxa"/>
            <w:tcMar>
              <w:top w:w="32" w:type="dxa"/>
              <w:left w:w="108" w:type="dxa"/>
              <w:bottom w:w="32" w:type="dxa"/>
              <w:right w:w="108" w:type="dxa"/>
            </w:tcMar>
            <w:hideMark/>
          </w:tcPr>
          <w:p w14:paraId="66428E82" w14:textId="77777777" w:rsidR="002F685E" w:rsidRPr="00BA1933" w:rsidRDefault="002F685E" w:rsidP="00040D06">
            <w:pPr>
              <w:pStyle w:val="pstablenormal"/>
            </w:pPr>
            <w:r w:rsidRPr="00BA1933">
              <w:t xml:space="preserve">ii. </w:t>
            </w:r>
          </w:p>
        </w:tc>
        <w:tc>
          <w:tcPr>
            <w:tcW w:w="7830" w:type="dxa"/>
            <w:tcMar>
              <w:top w:w="32" w:type="dxa"/>
              <w:left w:w="108" w:type="dxa"/>
              <w:bottom w:w="32" w:type="dxa"/>
              <w:right w:w="108" w:type="dxa"/>
            </w:tcMar>
            <w:hideMark/>
          </w:tcPr>
          <w:p w14:paraId="2262013F" w14:textId="700525BC" w:rsidR="002F685E" w:rsidRPr="00BA1933" w:rsidRDefault="002F685E" w:rsidP="00040D06">
            <w:pPr>
              <w:pStyle w:val="pstablenormal"/>
            </w:pPr>
            <w:r w:rsidRPr="00BA1933">
              <w:t>This legal parent is unable or unwilling to provide adequate care, maintenance, and supervision for the minor child(ren) named in this petition (</w:t>
            </w:r>
            <w:r w:rsidRPr="00BA1933">
              <w:rPr>
                <w:i/>
                <w:iCs/>
              </w:rPr>
              <w:t>explain why you think this parent is unable or unwilling to provide care</w:t>
            </w:r>
            <w:r w:rsidR="009F08DC" w:rsidRPr="00BA1933">
              <w:t xml:space="preserve"> </w:t>
            </w:r>
            <w:r w:rsidR="009F08DC" w:rsidRPr="00BA1933">
              <w:rPr>
                <w:i/>
                <w:iCs/>
              </w:rPr>
              <w:t xml:space="preserve">including whether parent(s) have signed a Voluntary Placement Agreement with CYFD </w:t>
            </w:r>
            <w:r w:rsidRPr="00BA1933">
              <w:rPr>
                <w:i/>
                <w:iCs/>
              </w:rPr>
              <w:t>)</w:t>
            </w:r>
            <w:r w:rsidRPr="00BA1933">
              <w:t>:</w:t>
            </w:r>
            <w:r w:rsidRPr="00BA1933">
              <w:br/>
              <w:t>________________________________________________________</w:t>
            </w:r>
            <w:r w:rsidRPr="00BA1933">
              <w:br/>
              <w:t>________________________________________________________</w:t>
            </w:r>
            <w:r w:rsidRPr="00BA1933">
              <w:br/>
              <w:t>________________________________________________________</w:t>
            </w:r>
            <w:r w:rsidRPr="00BA1933">
              <w:br/>
              <w:t>________________________________________________________</w:t>
            </w:r>
            <w:r w:rsidRPr="00BA1933">
              <w:br/>
              <w:t xml:space="preserve">________________________________________________________ </w:t>
            </w:r>
          </w:p>
        </w:tc>
      </w:tr>
      <w:tr w:rsidR="002F685E" w:rsidRPr="00BA1933" w14:paraId="676E6C0C" w14:textId="77777777" w:rsidTr="009F08DC">
        <w:tc>
          <w:tcPr>
            <w:tcW w:w="221" w:type="dxa"/>
            <w:tcMar>
              <w:top w:w="32" w:type="dxa"/>
              <w:left w:w="108" w:type="dxa"/>
              <w:bottom w:w="32" w:type="dxa"/>
              <w:right w:w="108" w:type="dxa"/>
            </w:tcMar>
            <w:hideMark/>
          </w:tcPr>
          <w:p w14:paraId="575B19DB" w14:textId="77777777" w:rsidR="002F685E" w:rsidRPr="00BA1933" w:rsidRDefault="002F685E" w:rsidP="00040D06">
            <w:pPr>
              <w:rPr>
                <w:rFonts w:eastAsia="Times New Roman"/>
              </w:rPr>
            </w:pPr>
          </w:p>
        </w:tc>
        <w:tc>
          <w:tcPr>
            <w:tcW w:w="380" w:type="dxa"/>
            <w:tcMar>
              <w:top w:w="32" w:type="dxa"/>
              <w:left w:w="108" w:type="dxa"/>
              <w:bottom w:w="32" w:type="dxa"/>
              <w:right w:w="108" w:type="dxa"/>
            </w:tcMar>
            <w:hideMark/>
          </w:tcPr>
          <w:p w14:paraId="5CFBD6F3" w14:textId="77777777" w:rsidR="002F685E" w:rsidRPr="00BA1933" w:rsidRDefault="002F685E" w:rsidP="00040D06">
            <w:pPr>
              <w:pStyle w:val="pstablenormal"/>
            </w:pPr>
            <w:r w:rsidRPr="00BA1933">
              <w:t xml:space="preserve">2. </w:t>
            </w:r>
          </w:p>
        </w:tc>
        <w:tc>
          <w:tcPr>
            <w:tcW w:w="8759" w:type="dxa"/>
            <w:gridSpan w:val="3"/>
            <w:tcMar>
              <w:top w:w="32" w:type="dxa"/>
              <w:left w:w="108" w:type="dxa"/>
              <w:bottom w:w="32" w:type="dxa"/>
              <w:right w:w="108" w:type="dxa"/>
            </w:tcMar>
            <w:hideMark/>
          </w:tcPr>
          <w:p w14:paraId="447213CD" w14:textId="77777777" w:rsidR="002F685E" w:rsidRPr="00BA1933" w:rsidRDefault="002F685E" w:rsidP="00040D06">
            <w:pPr>
              <w:pStyle w:val="pstablenormal"/>
            </w:pPr>
            <w:r w:rsidRPr="00BA1933">
              <w:t xml:space="preserve">Respondent #2 </w:t>
            </w:r>
          </w:p>
        </w:tc>
      </w:tr>
      <w:tr w:rsidR="002F685E" w:rsidRPr="00BA1933" w14:paraId="7567A17F" w14:textId="77777777" w:rsidTr="009F08DC">
        <w:tc>
          <w:tcPr>
            <w:tcW w:w="221" w:type="dxa"/>
            <w:tcMar>
              <w:top w:w="32" w:type="dxa"/>
              <w:left w:w="108" w:type="dxa"/>
              <w:bottom w:w="32" w:type="dxa"/>
              <w:right w:w="108" w:type="dxa"/>
            </w:tcMar>
            <w:hideMark/>
          </w:tcPr>
          <w:p w14:paraId="1233FAA1" w14:textId="77777777" w:rsidR="002F685E" w:rsidRPr="00BA1933" w:rsidRDefault="002F685E" w:rsidP="00040D06">
            <w:pPr>
              <w:rPr>
                <w:rFonts w:eastAsia="Times New Roman"/>
              </w:rPr>
            </w:pPr>
          </w:p>
        </w:tc>
        <w:tc>
          <w:tcPr>
            <w:tcW w:w="380" w:type="dxa"/>
            <w:tcMar>
              <w:top w:w="32" w:type="dxa"/>
              <w:left w:w="108" w:type="dxa"/>
              <w:bottom w:w="32" w:type="dxa"/>
              <w:right w:w="108" w:type="dxa"/>
            </w:tcMar>
            <w:hideMark/>
          </w:tcPr>
          <w:p w14:paraId="6F22A609" w14:textId="77777777" w:rsidR="002F685E" w:rsidRPr="00BA1933" w:rsidRDefault="002F685E" w:rsidP="00040D06">
            <w:pPr>
              <w:rPr>
                <w:rFonts w:eastAsia="Times New Roman"/>
              </w:rPr>
            </w:pPr>
          </w:p>
        </w:tc>
        <w:tc>
          <w:tcPr>
            <w:tcW w:w="380" w:type="dxa"/>
            <w:tcMar>
              <w:top w:w="32" w:type="dxa"/>
              <w:left w:w="108" w:type="dxa"/>
              <w:bottom w:w="32" w:type="dxa"/>
              <w:right w:w="108" w:type="dxa"/>
            </w:tcMar>
            <w:hideMark/>
          </w:tcPr>
          <w:p w14:paraId="1F48A646" w14:textId="77777777" w:rsidR="002F685E" w:rsidRPr="00BA1933" w:rsidRDefault="002F685E" w:rsidP="00040D06">
            <w:pPr>
              <w:pStyle w:val="pstablenormal"/>
            </w:pPr>
            <w:r w:rsidRPr="00BA1933">
              <w:t xml:space="preserve">a. </w:t>
            </w:r>
          </w:p>
        </w:tc>
        <w:tc>
          <w:tcPr>
            <w:tcW w:w="8379" w:type="dxa"/>
            <w:gridSpan w:val="2"/>
            <w:tcMar>
              <w:top w:w="32" w:type="dxa"/>
              <w:left w:w="108" w:type="dxa"/>
              <w:bottom w:w="32" w:type="dxa"/>
              <w:right w:w="108" w:type="dxa"/>
            </w:tcMar>
            <w:hideMark/>
          </w:tcPr>
          <w:p w14:paraId="411FA0C6" w14:textId="2BD257A0" w:rsidR="002F685E" w:rsidRPr="00BA1933" w:rsidRDefault="002F685E" w:rsidP="00040D06">
            <w:pPr>
              <w:pStyle w:val="pstablenormal"/>
            </w:pPr>
            <w:r w:rsidRPr="00BA1933">
              <w:t>_________________________ (</w:t>
            </w:r>
            <w:r w:rsidRPr="00BA1933">
              <w:rPr>
                <w:i/>
                <w:iCs/>
              </w:rPr>
              <w:t>name of Respondent-parent</w:t>
            </w:r>
            <w:r w:rsidR="009F08DC" w:rsidRPr="00BA1933">
              <w:rPr>
                <w:i/>
                <w:iCs/>
              </w:rPr>
              <w:t xml:space="preserve"> if known</w:t>
            </w:r>
            <w:r w:rsidRPr="00BA1933">
              <w:t xml:space="preserve">) is the parent of ___________________________. </w:t>
            </w:r>
          </w:p>
        </w:tc>
      </w:tr>
      <w:tr w:rsidR="002F685E" w:rsidRPr="00BA1933" w14:paraId="417A99EC" w14:textId="77777777" w:rsidTr="009F08DC">
        <w:tc>
          <w:tcPr>
            <w:tcW w:w="221" w:type="dxa"/>
            <w:tcMar>
              <w:top w:w="32" w:type="dxa"/>
              <w:left w:w="108" w:type="dxa"/>
              <w:bottom w:w="32" w:type="dxa"/>
              <w:right w:w="108" w:type="dxa"/>
            </w:tcMar>
            <w:hideMark/>
          </w:tcPr>
          <w:p w14:paraId="23AB6F9D" w14:textId="77777777" w:rsidR="002F685E" w:rsidRPr="00BA1933" w:rsidRDefault="002F685E" w:rsidP="00040D06">
            <w:pPr>
              <w:rPr>
                <w:rFonts w:eastAsia="Times New Roman"/>
              </w:rPr>
            </w:pPr>
          </w:p>
        </w:tc>
        <w:tc>
          <w:tcPr>
            <w:tcW w:w="380" w:type="dxa"/>
            <w:tcMar>
              <w:top w:w="32" w:type="dxa"/>
              <w:left w:w="108" w:type="dxa"/>
              <w:bottom w:w="32" w:type="dxa"/>
              <w:right w:w="108" w:type="dxa"/>
            </w:tcMar>
            <w:hideMark/>
          </w:tcPr>
          <w:p w14:paraId="02E591DC" w14:textId="77777777" w:rsidR="002F685E" w:rsidRPr="00BA1933" w:rsidRDefault="002F685E" w:rsidP="00040D06">
            <w:pPr>
              <w:rPr>
                <w:rFonts w:eastAsia="Times New Roman"/>
              </w:rPr>
            </w:pPr>
          </w:p>
        </w:tc>
        <w:tc>
          <w:tcPr>
            <w:tcW w:w="380" w:type="dxa"/>
            <w:tcMar>
              <w:top w:w="32" w:type="dxa"/>
              <w:left w:w="108" w:type="dxa"/>
              <w:bottom w:w="32" w:type="dxa"/>
              <w:right w:w="108" w:type="dxa"/>
            </w:tcMar>
            <w:hideMark/>
          </w:tcPr>
          <w:p w14:paraId="3C1964C3" w14:textId="77777777" w:rsidR="002F685E" w:rsidRPr="00BA1933" w:rsidRDefault="002F685E" w:rsidP="00040D06">
            <w:pPr>
              <w:pStyle w:val="pstablenormal"/>
            </w:pPr>
            <w:r w:rsidRPr="00BA1933">
              <w:t xml:space="preserve">b. </w:t>
            </w:r>
          </w:p>
        </w:tc>
        <w:tc>
          <w:tcPr>
            <w:tcW w:w="8379" w:type="dxa"/>
            <w:gridSpan w:val="2"/>
            <w:tcMar>
              <w:top w:w="32" w:type="dxa"/>
              <w:left w:w="108" w:type="dxa"/>
              <w:bottom w:w="32" w:type="dxa"/>
              <w:right w:w="108" w:type="dxa"/>
            </w:tcMar>
            <w:hideMark/>
          </w:tcPr>
          <w:p w14:paraId="353B5D64" w14:textId="77777777" w:rsidR="002F685E" w:rsidRPr="00BA1933" w:rsidRDefault="002F685E" w:rsidP="00040D06">
            <w:pPr>
              <w:pStyle w:val="pstablenormal"/>
            </w:pPr>
            <w:r w:rsidRPr="00BA1933">
              <w:t>This Respondent-parent is _____ alive ____ deceased (</w:t>
            </w:r>
            <w:r w:rsidRPr="00BA1933">
              <w:rPr>
                <w:i/>
                <w:iCs/>
              </w:rPr>
              <w:t>if deceased, provide proof of death</w:t>
            </w:r>
            <w:r w:rsidRPr="00BA1933">
              <w:t xml:space="preserve">) </w:t>
            </w:r>
          </w:p>
        </w:tc>
      </w:tr>
      <w:tr w:rsidR="002F685E" w:rsidRPr="00BA1933" w14:paraId="5708985C" w14:textId="77777777" w:rsidTr="009F08DC">
        <w:tc>
          <w:tcPr>
            <w:tcW w:w="221" w:type="dxa"/>
            <w:tcMar>
              <w:top w:w="32" w:type="dxa"/>
              <w:left w:w="108" w:type="dxa"/>
              <w:bottom w:w="32" w:type="dxa"/>
              <w:right w:w="108" w:type="dxa"/>
            </w:tcMar>
            <w:hideMark/>
          </w:tcPr>
          <w:p w14:paraId="176FCF59" w14:textId="77777777" w:rsidR="002F685E" w:rsidRPr="00BA1933" w:rsidRDefault="002F685E" w:rsidP="00040D06">
            <w:pPr>
              <w:rPr>
                <w:rFonts w:eastAsia="Times New Roman"/>
              </w:rPr>
            </w:pPr>
          </w:p>
        </w:tc>
        <w:tc>
          <w:tcPr>
            <w:tcW w:w="380" w:type="dxa"/>
            <w:tcMar>
              <w:top w:w="32" w:type="dxa"/>
              <w:left w:w="108" w:type="dxa"/>
              <w:bottom w:w="32" w:type="dxa"/>
              <w:right w:w="108" w:type="dxa"/>
            </w:tcMar>
            <w:hideMark/>
          </w:tcPr>
          <w:p w14:paraId="3772504A" w14:textId="77777777" w:rsidR="002F685E" w:rsidRPr="00BA1933" w:rsidRDefault="002F685E" w:rsidP="00040D06">
            <w:pPr>
              <w:rPr>
                <w:rFonts w:eastAsia="Times New Roman"/>
              </w:rPr>
            </w:pPr>
          </w:p>
        </w:tc>
        <w:tc>
          <w:tcPr>
            <w:tcW w:w="380" w:type="dxa"/>
            <w:tcMar>
              <w:top w:w="32" w:type="dxa"/>
              <w:left w:w="108" w:type="dxa"/>
              <w:bottom w:w="32" w:type="dxa"/>
              <w:right w:w="108" w:type="dxa"/>
            </w:tcMar>
            <w:hideMark/>
          </w:tcPr>
          <w:p w14:paraId="377F013F" w14:textId="77777777" w:rsidR="002F685E" w:rsidRPr="00BA1933" w:rsidRDefault="002F685E" w:rsidP="00040D06">
            <w:pPr>
              <w:pStyle w:val="pstablenormal"/>
            </w:pPr>
            <w:r w:rsidRPr="00BA1933">
              <w:t xml:space="preserve">c. </w:t>
            </w:r>
          </w:p>
        </w:tc>
        <w:tc>
          <w:tcPr>
            <w:tcW w:w="8379" w:type="dxa"/>
            <w:gridSpan w:val="2"/>
            <w:tcMar>
              <w:top w:w="32" w:type="dxa"/>
              <w:left w:w="108" w:type="dxa"/>
              <w:bottom w:w="32" w:type="dxa"/>
              <w:right w:w="108" w:type="dxa"/>
            </w:tcMar>
            <w:hideMark/>
          </w:tcPr>
          <w:p w14:paraId="1E5FA9FA" w14:textId="0E624011" w:rsidR="002F685E" w:rsidRPr="00BA1933" w:rsidRDefault="002F685E" w:rsidP="00040D06">
            <w:pPr>
              <w:pStyle w:val="pstablenormal"/>
            </w:pPr>
            <w:r w:rsidRPr="00BA1933">
              <w:t>If alive, list address (</w:t>
            </w:r>
            <w:r w:rsidRPr="00BA1933">
              <w:rPr>
                <w:i/>
                <w:iCs/>
              </w:rPr>
              <w:t>include physical street address, city, state, and zip code</w:t>
            </w:r>
            <w:r w:rsidRPr="00BA1933">
              <w:t>):</w:t>
            </w:r>
            <w:r w:rsidRPr="00BA1933">
              <w:br/>
              <w:t>____________________________________________________________</w:t>
            </w:r>
            <w:r w:rsidRPr="00BA1933">
              <w:br/>
              <w:t>_____</w:t>
            </w:r>
            <w:r w:rsidR="006C6020">
              <w:t>_</w:t>
            </w:r>
            <w:r w:rsidRPr="00BA1933">
              <w:t xml:space="preserve">______________________________________________________. </w:t>
            </w:r>
          </w:p>
        </w:tc>
      </w:tr>
      <w:tr w:rsidR="002F685E" w:rsidRPr="00BA1933" w14:paraId="000EF8E8" w14:textId="77777777" w:rsidTr="009F08DC">
        <w:tc>
          <w:tcPr>
            <w:tcW w:w="221" w:type="dxa"/>
            <w:tcMar>
              <w:top w:w="32" w:type="dxa"/>
              <w:left w:w="108" w:type="dxa"/>
              <w:bottom w:w="32" w:type="dxa"/>
              <w:right w:w="108" w:type="dxa"/>
            </w:tcMar>
            <w:hideMark/>
          </w:tcPr>
          <w:p w14:paraId="7FC9F8A1" w14:textId="77777777" w:rsidR="002F685E" w:rsidRPr="00BA1933" w:rsidRDefault="002F685E" w:rsidP="00040D06">
            <w:pPr>
              <w:rPr>
                <w:rFonts w:eastAsia="Times New Roman"/>
              </w:rPr>
            </w:pPr>
          </w:p>
        </w:tc>
        <w:tc>
          <w:tcPr>
            <w:tcW w:w="380" w:type="dxa"/>
            <w:tcMar>
              <w:top w:w="32" w:type="dxa"/>
              <w:left w:w="108" w:type="dxa"/>
              <w:bottom w:w="32" w:type="dxa"/>
              <w:right w:w="108" w:type="dxa"/>
            </w:tcMar>
            <w:hideMark/>
          </w:tcPr>
          <w:p w14:paraId="02543852" w14:textId="77777777" w:rsidR="002F685E" w:rsidRPr="00BA1933" w:rsidRDefault="002F685E" w:rsidP="00040D06">
            <w:pPr>
              <w:rPr>
                <w:rFonts w:eastAsia="Times New Roman"/>
              </w:rPr>
            </w:pPr>
          </w:p>
        </w:tc>
        <w:tc>
          <w:tcPr>
            <w:tcW w:w="380" w:type="dxa"/>
            <w:tcMar>
              <w:top w:w="32" w:type="dxa"/>
              <w:left w:w="108" w:type="dxa"/>
              <w:bottom w:w="32" w:type="dxa"/>
              <w:right w:w="108" w:type="dxa"/>
            </w:tcMar>
            <w:hideMark/>
          </w:tcPr>
          <w:p w14:paraId="740150C4" w14:textId="77777777" w:rsidR="002F685E" w:rsidRPr="00BA1933" w:rsidRDefault="002F685E" w:rsidP="00040D06">
            <w:pPr>
              <w:pStyle w:val="pstablenormal"/>
            </w:pPr>
            <w:r w:rsidRPr="00BA1933">
              <w:t xml:space="preserve">d. </w:t>
            </w:r>
          </w:p>
        </w:tc>
        <w:tc>
          <w:tcPr>
            <w:tcW w:w="8379" w:type="dxa"/>
            <w:gridSpan w:val="2"/>
            <w:tcMar>
              <w:top w:w="32" w:type="dxa"/>
              <w:left w:w="108" w:type="dxa"/>
              <w:bottom w:w="32" w:type="dxa"/>
              <w:right w:w="108" w:type="dxa"/>
            </w:tcMar>
            <w:hideMark/>
          </w:tcPr>
          <w:p w14:paraId="71846B22" w14:textId="78A70D65" w:rsidR="002F685E" w:rsidRPr="00BA1933" w:rsidRDefault="002F685E" w:rsidP="00040D06">
            <w:pPr>
              <w:pStyle w:val="pstablenormal"/>
            </w:pPr>
            <w:r w:rsidRPr="00BA1933">
              <w:t>On information and belief, (</w:t>
            </w:r>
            <w:r w:rsidRPr="00BA1933">
              <w:rPr>
                <w:i/>
                <w:iCs/>
              </w:rPr>
              <w:t>complete only one choice below</w:t>
            </w:r>
            <w:r w:rsidRPr="00BA1933">
              <w:t xml:space="preserve">) </w:t>
            </w:r>
          </w:p>
        </w:tc>
      </w:tr>
      <w:tr w:rsidR="002F685E" w:rsidRPr="00BA1933" w14:paraId="634F5FB3" w14:textId="77777777" w:rsidTr="009F08DC">
        <w:tc>
          <w:tcPr>
            <w:tcW w:w="221" w:type="dxa"/>
            <w:tcMar>
              <w:top w:w="32" w:type="dxa"/>
              <w:left w:w="108" w:type="dxa"/>
              <w:bottom w:w="32" w:type="dxa"/>
              <w:right w:w="108" w:type="dxa"/>
            </w:tcMar>
            <w:hideMark/>
          </w:tcPr>
          <w:p w14:paraId="596F9201" w14:textId="77777777" w:rsidR="002F685E" w:rsidRPr="00BA1933" w:rsidRDefault="002F685E" w:rsidP="00040D06">
            <w:pPr>
              <w:rPr>
                <w:rFonts w:eastAsia="Times New Roman"/>
              </w:rPr>
            </w:pPr>
          </w:p>
        </w:tc>
        <w:tc>
          <w:tcPr>
            <w:tcW w:w="380" w:type="dxa"/>
            <w:tcMar>
              <w:top w:w="32" w:type="dxa"/>
              <w:left w:w="108" w:type="dxa"/>
              <w:bottom w:w="32" w:type="dxa"/>
              <w:right w:w="108" w:type="dxa"/>
            </w:tcMar>
            <w:hideMark/>
          </w:tcPr>
          <w:p w14:paraId="28411346" w14:textId="77777777" w:rsidR="002F685E" w:rsidRPr="00BA1933" w:rsidRDefault="002F685E" w:rsidP="00040D06">
            <w:pPr>
              <w:rPr>
                <w:rFonts w:eastAsia="Times New Roman"/>
              </w:rPr>
            </w:pPr>
          </w:p>
        </w:tc>
        <w:tc>
          <w:tcPr>
            <w:tcW w:w="380" w:type="dxa"/>
            <w:tcMar>
              <w:top w:w="32" w:type="dxa"/>
              <w:left w:w="108" w:type="dxa"/>
              <w:bottom w:w="32" w:type="dxa"/>
              <w:right w:w="108" w:type="dxa"/>
            </w:tcMar>
            <w:hideMark/>
          </w:tcPr>
          <w:p w14:paraId="638D1C8D" w14:textId="77777777" w:rsidR="002F685E" w:rsidRPr="00BA1933" w:rsidRDefault="002F685E" w:rsidP="00040D06">
            <w:pPr>
              <w:rPr>
                <w:rFonts w:eastAsia="Times New Roman"/>
              </w:rPr>
            </w:pPr>
          </w:p>
        </w:tc>
        <w:tc>
          <w:tcPr>
            <w:tcW w:w="549" w:type="dxa"/>
            <w:tcMar>
              <w:top w:w="32" w:type="dxa"/>
              <w:left w:w="108" w:type="dxa"/>
              <w:bottom w:w="32" w:type="dxa"/>
              <w:right w:w="108" w:type="dxa"/>
            </w:tcMar>
            <w:hideMark/>
          </w:tcPr>
          <w:p w14:paraId="378D28F0" w14:textId="77777777" w:rsidR="002F685E" w:rsidRPr="00BA1933" w:rsidRDefault="002F685E" w:rsidP="00040D06">
            <w:pPr>
              <w:pStyle w:val="pstablenormal"/>
            </w:pPr>
            <w:r w:rsidRPr="00BA1933">
              <w:t xml:space="preserve">i. </w:t>
            </w:r>
          </w:p>
        </w:tc>
        <w:tc>
          <w:tcPr>
            <w:tcW w:w="7830" w:type="dxa"/>
            <w:tcMar>
              <w:top w:w="32" w:type="dxa"/>
              <w:left w:w="108" w:type="dxa"/>
              <w:bottom w:w="32" w:type="dxa"/>
              <w:right w:w="108" w:type="dxa"/>
            </w:tcMar>
            <w:hideMark/>
          </w:tcPr>
          <w:p w14:paraId="3D683F40" w14:textId="77777777" w:rsidR="002F685E" w:rsidRPr="00BA1933" w:rsidRDefault="002F685E" w:rsidP="00040D06">
            <w:pPr>
              <w:pStyle w:val="pstablenormal"/>
            </w:pPr>
            <w:r w:rsidRPr="00BA1933">
              <w:t>Respondent-parent___________________________ (</w:t>
            </w:r>
            <w:r w:rsidRPr="00BA1933">
              <w:rPr>
                <w:i/>
                <w:iCs/>
              </w:rPr>
              <w:t>name</w:t>
            </w:r>
            <w:r w:rsidRPr="00BA1933">
              <w:t>) consents to the appointment of Petitioner(s) as Kinship Guardian(s).</w:t>
            </w:r>
            <w:r w:rsidRPr="00BA1933">
              <w:rPr>
                <w:rStyle w:val="superscript1"/>
                <w:sz w:val="24"/>
                <w:szCs w:val="24"/>
              </w:rPr>
              <w:t>8</w:t>
            </w:r>
            <w:r w:rsidRPr="00BA1933">
              <w:t xml:space="preserve"> </w:t>
            </w:r>
          </w:p>
        </w:tc>
      </w:tr>
      <w:tr w:rsidR="002F685E" w:rsidRPr="00BA1933" w14:paraId="5C68466E" w14:textId="77777777" w:rsidTr="009F08DC">
        <w:tc>
          <w:tcPr>
            <w:tcW w:w="221" w:type="dxa"/>
            <w:tcMar>
              <w:top w:w="32" w:type="dxa"/>
              <w:left w:w="108" w:type="dxa"/>
              <w:bottom w:w="32" w:type="dxa"/>
              <w:right w:w="108" w:type="dxa"/>
            </w:tcMar>
            <w:hideMark/>
          </w:tcPr>
          <w:p w14:paraId="771753FB" w14:textId="77777777" w:rsidR="002F685E" w:rsidRPr="00BA1933" w:rsidRDefault="002F685E" w:rsidP="00040D06">
            <w:pPr>
              <w:rPr>
                <w:rFonts w:eastAsia="Times New Roman"/>
              </w:rPr>
            </w:pPr>
          </w:p>
        </w:tc>
        <w:tc>
          <w:tcPr>
            <w:tcW w:w="380" w:type="dxa"/>
            <w:tcMar>
              <w:top w:w="32" w:type="dxa"/>
              <w:left w:w="108" w:type="dxa"/>
              <w:bottom w:w="32" w:type="dxa"/>
              <w:right w:w="108" w:type="dxa"/>
            </w:tcMar>
            <w:hideMark/>
          </w:tcPr>
          <w:p w14:paraId="54FDAAFC" w14:textId="77777777" w:rsidR="002F685E" w:rsidRPr="00BA1933" w:rsidRDefault="002F685E" w:rsidP="00040D06">
            <w:pPr>
              <w:rPr>
                <w:rFonts w:eastAsia="Times New Roman"/>
              </w:rPr>
            </w:pPr>
          </w:p>
        </w:tc>
        <w:tc>
          <w:tcPr>
            <w:tcW w:w="380" w:type="dxa"/>
            <w:tcMar>
              <w:top w:w="32" w:type="dxa"/>
              <w:left w:w="108" w:type="dxa"/>
              <w:bottom w:w="32" w:type="dxa"/>
              <w:right w:w="108" w:type="dxa"/>
            </w:tcMar>
            <w:hideMark/>
          </w:tcPr>
          <w:p w14:paraId="2295677B" w14:textId="77777777" w:rsidR="002F685E" w:rsidRPr="00BA1933" w:rsidRDefault="002F685E" w:rsidP="00040D06">
            <w:pPr>
              <w:rPr>
                <w:rFonts w:eastAsia="Times New Roman"/>
              </w:rPr>
            </w:pPr>
          </w:p>
        </w:tc>
        <w:tc>
          <w:tcPr>
            <w:tcW w:w="549" w:type="dxa"/>
            <w:tcMar>
              <w:top w:w="32" w:type="dxa"/>
              <w:left w:w="108" w:type="dxa"/>
              <w:bottom w:w="32" w:type="dxa"/>
              <w:right w:w="108" w:type="dxa"/>
            </w:tcMar>
            <w:hideMark/>
          </w:tcPr>
          <w:p w14:paraId="58AF9CAB" w14:textId="77777777" w:rsidR="002F685E" w:rsidRPr="00BA1933" w:rsidRDefault="002F685E" w:rsidP="00040D06">
            <w:pPr>
              <w:pStyle w:val="pstablenormal"/>
            </w:pPr>
            <w:r w:rsidRPr="00BA1933">
              <w:t xml:space="preserve">Or </w:t>
            </w:r>
          </w:p>
        </w:tc>
        <w:tc>
          <w:tcPr>
            <w:tcW w:w="7830" w:type="dxa"/>
            <w:tcMar>
              <w:top w:w="32" w:type="dxa"/>
              <w:left w:w="108" w:type="dxa"/>
              <w:bottom w:w="32" w:type="dxa"/>
              <w:right w:w="108" w:type="dxa"/>
            </w:tcMar>
            <w:hideMark/>
          </w:tcPr>
          <w:p w14:paraId="641A34CB" w14:textId="77777777" w:rsidR="002F685E" w:rsidRPr="00BA1933" w:rsidRDefault="002F685E" w:rsidP="00040D06">
            <w:pPr>
              <w:rPr>
                <w:rFonts w:eastAsia="Times New Roman"/>
              </w:rPr>
            </w:pPr>
          </w:p>
        </w:tc>
      </w:tr>
      <w:tr w:rsidR="002F685E" w:rsidRPr="00BA1933" w14:paraId="10EBF370" w14:textId="77777777" w:rsidTr="009F08DC">
        <w:tc>
          <w:tcPr>
            <w:tcW w:w="221" w:type="dxa"/>
            <w:tcMar>
              <w:top w:w="32" w:type="dxa"/>
              <w:left w:w="108" w:type="dxa"/>
              <w:bottom w:w="32" w:type="dxa"/>
              <w:right w:w="108" w:type="dxa"/>
            </w:tcMar>
            <w:hideMark/>
          </w:tcPr>
          <w:p w14:paraId="2762DF60" w14:textId="77777777" w:rsidR="002F685E" w:rsidRPr="00BA1933" w:rsidRDefault="002F685E" w:rsidP="00040D06">
            <w:pPr>
              <w:rPr>
                <w:rFonts w:eastAsia="Times New Roman"/>
              </w:rPr>
            </w:pPr>
          </w:p>
        </w:tc>
        <w:tc>
          <w:tcPr>
            <w:tcW w:w="380" w:type="dxa"/>
            <w:tcMar>
              <w:top w:w="32" w:type="dxa"/>
              <w:left w:w="108" w:type="dxa"/>
              <w:bottom w:w="32" w:type="dxa"/>
              <w:right w:w="108" w:type="dxa"/>
            </w:tcMar>
            <w:hideMark/>
          </w:tcPr>
          <w:p w14:paraId="1720318E" w14:textId="77777777" w:rsidR="002F685E" w:rsidRPr="00BA1933" w:rsidRDefault="002F685E" w:rsidP="00040D06">
            <w:pPr>
              <w:rPr>
                <w:rFonts w:eastAsia="Times New Roman"/>
              </w:rPr>
            </w:pPr>
          </w:p>
        </w:tc>
        <w:tc>
          <w:tcPr>
            <w:tcW w:w="380" w:type="dxa"/>
            <w:tcMar>
              <w:top w:w="32" w:type="dxa"/>
              <w:left w:w="108" w:type="dxa"/>
              <w:bottom w:w="32" w:type="dxa"/>
              <w:right w:w="108" w:type="dxa"/>
            </w:tcMar>
            <w:hideMark/>
          </w:tcPr>
          <w:p w14:paraId="4919D998" w14:textId="77777777" w:rsidR="002F685E" w:rsidRPr="00BA1933" w:rsidRDefault="002F685E" w:rsidP="00040D06">
            <w:pPr>
              <w:rPr>
                <w:rFonts w:eastAsia="Times New Roman"/>
              </w:rPr>
            </w:pPr>
          </w:p>
        </w:tc>
        <w:tc>
          <w:tcPr>
            <w:tcW w:w="549" w:type="dxa"/>
            <w:tcMar>
              <w:top w:w="32" w:type="dxa"/>
              <w:left w:w="108" w:type="dxa"/>
              <w:bottom w:w="32" w:type="dxa"/>
              <w:right w:w="108" w:type="dxa"/>
            </w:tcMar>
            <w:hideMark/>
          </w:tcPr>
          <w:p w14:paraId="7FBD8138" w14:textId="77777777" w:rsidR="002F685E" w:rsidRPr="00BA1933" w:rsidRDefault="002F685E" w:rsidP="00040D06">
            <w:pPr>
              <w:pStyle w:val="pstablenormal"/>
            </w:pPr>
            <w:r w:rsidRPr="00BA1933">
              <w:t xml:space="preserve">ii. </w:t>
            </w:r>
          </w:p>
        </w:tc>
        <w:tc>
          <w:tcPr>
            <w:tcW w:w="7830" w:type="dxa"/>
            <w:tcMar>
              <w:top w:w="32" w:type="dxa"/>
              <w:left w:w="108" w:type="dxa"/>
              <w:bottom w:w="32" w:type="dxa"/>
              <w:right w:w="108" w:type="dxa"/>
            </w:tcMar>
            <w:hideMark/>
          </w:tcPr>
          <w:p w14:paraId="24133BDB" w14:textId="25AFF92C" w:rsidR="002F685E" w:rsidRPr="00BA1933" w:rsidRDefault="002F685E" w:rsidP="000B00E2">
            <w:pPr>
              <w:pStyle w:val="pstablenormal"/>
              <w:spacing w:before="0" w:beforeAutospacing="0" w:after="0" w:afterAutospacing="0"/>
            </w:pPr>
            <w:r w:rsidRPr="00BA1933">
              <w:t>This legal parent is unable or unwilling to provide adequate care, maintenance, and supervision for the minor child(ren) named in this petition (</w:t>
            </w:r>
            <w:r w:rsidRPr="00BA1933">
              <w:rPr>
                <w:i/>
                <w:iCs/>
              </w:rPr>
              <w:t>explain why you think this parent is unable or unwilling to provide care</w:t>
            </w:r>
            <w:r w:rsidR="009F08DC" w:rsidRPr="00BA1933">
              <w:t xml:space="preserve"> </w:t>
            </w:r>
            <w:r w:rsidR="009F08DC" w:rsidRPr="00BA1933">
              <w:rPr>
                <w:i/>
                <w:iCs/>
              </w:rPr>
              <w:t>including whether parent(s) have signed a Voluntary Placement Agreement with CYFD</w:t>
            </w:r>
            <w:r w:rsidRPr="00BA1933">
              <w:t>):</w:t>
            </w:r>
            <w:r w:rsidRPr="00BA1933">
              <w:br/>
              <w:t>________________________________________________________</w:t>
            </w:r>
            <w:r w:rsidRPr="00BA1933">
              <w:br/>
              <w:t>________________________________________________________</w:t>
            </w:r>
            <w:r w:rsidRPr="00BA1933">
              <w:br/>
              <w:t>________________________________________________________</w:t>
            </w:r>
            <w:r w:rsidRPr="00BA1933">
              <w:br/>
              <w:t>________________________________________________________</w:t>
            </w:r>
            <w:r w:rsidRPr="00BA1933">
              <w:br/>
              <w:t xml:space="preserve">________________________________________________________ </w:t>
            </w:r>
          </w:p>
        </w:tc>
      </w:tr>
    </w:tbl>
    <w:p w14:paraId="46E6CFFA" w14:textId="77777777" w:rsidR="002F685E" w:rsidRPr="00BA1933" w:rsidRDefault="002F685E" w:rsidP="002F685E">
      <w:pPr>
        <w:pStyle w:val="indent0"/>
      </w:pPr>
      <w:r w:rsidRPr="00BA1933">
        <w:rPr>
          <w:rStyle w:val="rules"/>
        </w:rPr>
        <w:t>D.</w:t>
      </w:r>
      <w:r w:rsidRPr="00BA1933">
        <w:rPr>
          <w:rStyle w:val="rules"/>
        </w:rPr>
        <w:tab/>
      </w:r>
      <w:r w:rsidRPr="00BA1933">
        <w:rPr>
          <w:rStyle w:val="rules"/>
          <w:b/>
          <w:bCs/>
        </w:rPr>
        <w:t>FACTS REGARDING REQUEST FOR GUARDIANSHIP</w:t>
      </w:r>
      <w:r w:rsidRPr="00BA1933">
        <w:rPr>
          <w:rStyle w:val="rules"/>
        </w:rPr>
        <w:t xml:space="preserve"> </w:t>
      </w:r>
    </w:p>
    <w:tbl>
      <w:tblPr>
        <w:tblW w:w="10733" w:type="dxa"/>
        <w:tblCellMar>
          <w:top w:w="15" w:type="dxa"/>
          <w:left w:w="15" w:type="dxa"/>
          <w:bottom w:w="15" w:type="dxa"/>
          <w:right w:w="15" w:type="dxa"/>
        </w:tblCellMar>
        <w:tblLook w:val="04A0" w:firstRow="1" w:lastRow="0" w:firstColumn="1" w:lastColumn="0" w:noHBand="0" w:noVBand="1"/>
      </w:tblPr>
      <w:tblGrid>
        <w:gridCol w:w="277"/>
        <w:gridCol w:w="417"/>
        <w:gridCol w:w="729"/>
        <w:gridCol w:w="9310"/>
      </w:tblGrid>
      <w:tr w:rsidR="002F685E" w:rsidRPr="00BA1933" w14:paraId="32EF6629" w14:textId="77777777" w:rsidTr="00040D06">
        <w:tc>
          <w:tcPr>
            <w:tcW w:w="222" w:type="dxa"/>
            <w:tcMar>
              <w:top w:w="32" w:type="dxa"/>
              <w:left w:w="108" w:type="dxa"/>
              <w:bottom w:w="32" w:type="dxa"/>
              <w:right w:w="108" w:type="dxa"/>
            </w:tcMar>
            <w:hideMark/>
          </w:tcPr>
          <w:p w14:paraId="1FC57DD1" w14:textId="77777777" w:rsidR="002F685E" w:rsidRPr="00BA1933" w:rsidRDefault="002F685E" w:rsidP="00040D06">
            <w:pPr>
              <w:rPr>
                <w:rFonts w:eastAsia="Times New Roman"/>
              </w:rPr>
            </w:pPr>
          </w:p>
        </w:tc>
        <w:tc>
          <w:tcPr>
            <w:tcW w:w="417" w:type="dxa"/>
            <w:tcMar>
              <w:top w:w="32" w:type="dxa"/>
              <w:left w:w="108" w:type="dxa"/>
              <w:bottom w:w="32" w:type="dxa"/>
              <w:right w:w="108" w:type="dxa"/>
            </w:tcMar>
            <w:hideMark/>
          </w:tcPr>
          <w:p w14:paraId="76788627" w14:textId="77777777" w:rsidR="002F685E" w:rsidRPr="00BA1933" w:rsidRDefault="002F685E" w:rsidP="00040D06">
            <w:pPr>
              <w:pStyle w:val="pstablenormal"/>
            </w:pPr>
            <w:r w:rsidRPr="00BA1933">
              <w:t xml:space="preserve">1. </w:t>
            </w:r>
          </w:p>
        </w:tc>
        <w:tc>
          <w:tcPr>
            <w:tcW w:w="10094" w:type="dxa"/>
            <w:gridSpan w:val="2"/>
            <w:tcMar>
              <w:top w:w="32" w:type="dxa"/>
              <w:left w:w="108" w:type="dxa"/>
              <w:bottom w:w="32" w:type="dxa"/>
              <w:right w:w="108" w:type="dxa"/>
            </w:tcMar>
            <w:hideMark/>
          </w:tcPr>
          <w:p w14:paraId="08BF6E19" w14:textId="77777777" w:rsidR="002F685E" w:rsidRPr="00BA1933" w:rsidRDefault="002F685E" w:rsidP="00040D06">
            <w:pPr>
              <w:pStyle w:val="pstablenormal"/>
            </w:pPr>
            <w:r w:rsidRPr="00BA1933">
              <w:t xml:space="preserve">Consent to Guardianship </w:t>
            </w:r>
          </w:p>
        </w:tc>
      </w:tr>
      <w:tr w:rsidR="002F685E" w:rsidRPr="00BA1933" w14:paraId="29326863" w14:textId="77777777" w:rsidTr="00040D06">
        <w:tc>
          <w:tcPr>
            <w:tcW w:w="222" w:type="dxa"/>
            <w:tcMar>
              <w:top w:w="32" w:type="dxa"/>
              <w:left w:w="108" w:type="dxa"/>
              <w:bottom w:w="32" w:type="dxa"/>
              <w:right w:w="108" w:type="dxa"/>
            </w:tcMar>
            <w:hideMark/>
          </w:tcPr>
          <w:p w14:paraId="252F0BC3" w14:textId="77777777" w:rsidR="002F685E" w:rsidRPr="00BA1933" w:rsidRDefault="002F685E" w:rsidP="00040D06">
            <w:pPr>
              <w:rPr>
                <w:rFonts w:eastAsia="Times New Roman"/>
              </w:rPr>
            </w:pPr>
          </w:p>
        </w:tc>
        <w:tc>
          <w:tcPr>
            <w:tcW w:w="417" w:type="dxa"/>
            <w:tcMar>
              <w:top w:w="32" w:type="dxa"/>
              <w:left w:w="108" w:type="dxa"/>
              <w:bottom w:w="32" w:type="dxa"/>
              <w:right w:w="108" w:type="dxa"/>
            </w:tcMar>
            <w:hideMark/>
          </w:tcPr>
          <w:p w14:paraId="18E2FBA7" w14:textId="77777777" w:rsidR="002F685E" w:rsidRPr="00BA1933" w:rsidRDefault="002F685E" w:rsidP="00040D06">
            <w:pPr>
              <w:rPr>
                <w:rFonts w:eastAsia="Times New Roman"/>
              </w:rPr>
            </w:pPr>
          </w:p>
        </w:tc>
        <w:tc>
          <w:tcPr>
            <w:tcW w:w="729" w:type="dxa"/>
            <w:tcMar>
              <w:top w:w="32" w:type="dxa"/>
              <w:left w:w="108" w:type="dxa"/>
              <w:bottom w:w="32" w:type="dxa"/>
              <w:right w:w="108" w:type="dxa"/>
            </w:tcMar>
            <w:hideMark/>
          </w:tcPr>
          <w:p w14:paraId="56DCF7E7" w14:textId="77777777" w:rsidR="002F685E" w:rsidRPr="00BA1933" w:rsidRDefault="002F685E" w:rsidP="00040D06">
            <w:pPr>
              <w:pStyle w:val="pstablenormal"/>
            </w:pPr>
            <w:r w:rsidRPr="00BA1933">
              <w:t xml:space="preserve">a. </w:t>
            </w:r>
          </w:p>
        </w:tc>
        <w:tc>
          <w:tcPr>
            <w:tcW w:w="9365" w:type="dxa"/>
            <w:tcMar>
              <w:top w:w="32" w:type="dxa"/>
              <w:left w:w="108" w:type="dxa"/>
              <w:bottom w:w="32" w:type="dxa"/>
              <w:right w:w="108" w:type="dxa"/>
            </w:tcMar>
            <w:hideMark/>
          </w:tcPr>
          <w:p w14:paraId="761F48A2" w14:textId="77777777" w:rsidR="002F685E" w:rsidRPr="00BA1933" w:rsidRDefault="002F685E" w:rsidP="00040D06">
            <w:pPr>
              <w:pStyle w:val="pstablenormal"/>
            </w:pPr>
            <w:r w:rsidRPr="00BA1933">
              <w:t>Does Respondent #1 consent to the guardianship? ____ Yes ____ No</w:t>
            </w:r>
            <w:r w:rsidRPr="00BA1933">
              <w:br/>
              <w:t>If no, has the child(ren) lived with Petitioner(s) without Respondent #1 in the home for ninety (90) days immediately prior to filing this petition?</w:t>
            </w:r>
            <w:r w:rsidRPr="00BA1933">
              <w:br/>
              <w:t xml:space="preserve">_____ Yes _____ No </w:t>
            </w:r>
          </w:p>
        </w:tc>
      </w:tr>
      <w:tr w:rsidR="002F685E" w:rsidRPr="00BA1933" w14:paraId="75D37907" w14:textId="77777777" w:rsidTr="00040D06">
        <w:tc>
          <w:tcPr>
            <w:tcW w:w="222" w:type="dxa"/>
            <w:tcMar>
              <w:top w:w="32" w:type="dxa"/>
              <w:left w:w="108" w:type="dxa"/>
              <w:bottom w:w="32" w:type="dxa"/>
              <w:right w:w="108" w:type="dxa"/>
            </w:tcMar>
            <w:hideMark/>
          </w:tcPr>
          <w:p w14:paraId="0DDB696C" w14:textId="77777777" w:rsidR="002F685E" w:rsidRPr="00BA1933" w:rsidRDefault="002F685E" w:rsidP="00040D06">
            <w:pPr>
              <w:rPr>
                <w:rFonts w:eastAsia="Times New Roman"/>
              </w:rPr>
            </w:pPr>
          </w:p>
        </w:tc>
        <w:tc>
          <w:tcPr>
            <w:tcW w:w="417" w:type="dxa"/>
            <w:tcMar>
              <w:top w:w="32" w:type="dxa"/>
              <w:left w:w="108" w:type="dxa"/>
              <w:bottom w:w="32" w:type="dxa"/>
              <w:right w:w="108" w:type="dxa"/>
            </w:tcMar>
            <w:hideMark/>
          </w:tcPr>
          <w:p w14:paraId="35680457" w14:textId="77777777" w:rsidR="002F685E" w:rsidRPr="00BA1933" w:rsidRDefault="002F685E" w:rsidP="00040D06">
            <w:pPr>
              <w:rPr>
                <w:rFonts w:eastAsia="Times New Roman"/>
              </w:rPr>
            </w:pPr>
          </w:p>
        </w:tc>
        <w:tc>
          <w:tcPr>
            <w:tcW w:w="729" w:type="dxa"/>
            <w:tcMar>
              <w:top w:w="32" w:type="dxa"/>
              <w:left w:w="108" w:type="dxa"/>
              <w:bottom w:w="32" w:type="dxa"/>
              <w:right w:w="108" w:type="dxa"/>
            </w:tcMar>
            <w:hideMark/>
          </w:tcPr>
          <w:p w14:paraId="727B489B" w14:textId="77777777" w:rsidR="002F685E" w:rsidRPr="00BA1933" w:rsidRDefault="002F685E" w:rsidP="00040D06">
            <w:pPr>
              <w:pStyle w:val="pstablenormal"/>
            </w:pPr>
            <w:r w:rsidRPr="00BA1933">
              <w:t xml:space="preserve">b. </w:t>
            </w:r>
          </w:p>
        </w:tc>
        <w:tc>
          <w:tcPr>
            <w:tcW w:w="9365" w:type="dxa"/>
            <w:tcMar>
              <w:top w:w="32" w:type="dxa"/>
              <w:left w:w="108" w:type="dxa"/>
              <w:bottom w:w="32" w:type="dxa"/>
              <w:right w:w="108" w:type="dxa"/>
            </w:tcMar>
            <w:hideMark/>
          </w:tcPr>
          <w:p w14:paraId="7E9D5BB0" w14:textId="77777777" w:rsidR="002F685E" w:rsidRPr="00BA1933" w:rsidRDefault="002F685E" w:rsidP="00040D06">
            <w:pPr>
              <w:pStyle w:val="pstablenormal"/>
            </w:pPr>
            <w:r w:rsidRPr="00BA1933">
              <w:t>Does Respondent #2 consent to the guardianship? ____ Yes ____ No</w:t>
            </w:r>
            <w:r w:rsidRPr="00BA1933">
              <w:br/>
              <w:t xml:space="preserve">If no, has the child(ren) lived with Petitioner(s) without Respondent #2 in the home for 90 days immediately prior to filing this petition? </w:t>
            </w:r>
            <w:r w:rsidRPr="00BA1933">
              <w:br/>
              <w:t xml:space="preserve">_____ Yes _____ No </w:t>
            </w:r>
          </w:p>
        </w:tc>
      </w:tr>
      <w:tr w:rsidR="002F685E" w:rsidRPr="00BA1933" w14:paraId="16AB4E0B" w14:textId="77777777" w:rsidTr="00040D06">
        <w:tc>
          <w:tcPr>
            <w:tcW w:w="222" w:type="dxa"/>
            <w:tcMar>
              <w:top w:w="32" w:type="dxa"/>
              <w:left w:w="108" w:type="dxa"/>
              <w:bottom w:w="32" w:type="dxa"/>
              <w:right w:w="108" w:type="dxa"/>
            </w:tcMar>
            <w:hideMark/>
          </w:tcPr>
          <w:p w14:paraId="4CD6F8C1" w14:textId="77777777" w:rsidR="002F685E" w:rsidRPr="00BA1933" w:rsidRDefault="002F685E" w:rsidP="00040D06">
            <w:pPr>
              <w:rPr>
                <w:rFonts w:eastAsia="Times New Roman"/>
              </w:rPr>
            </w:pPr>
          </w:p>
        </w:tc>
        <w:tc>
          <w:tcPr>
            <w:tcW w:w="417" w:type="dxa"/>
            <w:tcMar>
              <w:top w:w="32" w:type="dxa"/>
              <w:left w:w="108" w:type="dxa"/>
              <w:bottom w:w="32" w:type="dxa"/>
              <w:right w:w="108" w:type="dxa"/>
            </w:tcMar>
            <w:hideMark/>
          </w:tcPr>
          <w:p w14:paraId="6E11DDA6" w14:textId="77777777" w:rsidR="002F685E" w:rsidRPr="00BA1933" w:rsidRDefault="002F685E" w:rsidP="00040D06">
            <w:pPr>
              <w:pStyle w:val="pstablenormal"/>
            </w:pPr>
            <w:r w:rsidRPr="00BA1933">
              <w:t xml:space="preserve">2. </w:t>
            </w:r>
          </w:p>
        </w:tc>
        <w:tc>
          <w:tcPr>
            <w:tcW w:w="10094" w:type="dxa"/>
            <w:gridSpan w:val="2"/>
            <w:tcMar>
              <w:top w:w="32" w:type="dxa"/>
              <w:left w:w="108" w:type="dxa"/>
              <w:bottom w:w="32" w:type="dxa"/>
              <w:right w:w="108" w:type="dxa"/>
            </w:tcMar>
            <w:hideMark/>
          </w:tcPr>
          <w:p w14:paraId="3E712BD5" w14:textId="43697FB3" w:rsidR="002F685E" w:rsidRPr="00BA1933" w:rsidRDefault="002F685E" w:rsidP="00040D06">
            <w:pPr>
              <w:pStyle w:val="pstablenormal"/>
            </w:pPr>
            <w:r w:rsidRPr="00BA1933">
              <w:t>Describe how the child came to reside with you and why you want guardianship.</w:t>
            </w:r>
            <w:r w:rsidRPr="00BA1933">
              <w:br/>
              <w:t>______________________________________________________________</w:t>
            </w:r>
            <w:r w:rsidR="00D0616E">
              <w:t>_</w:t>
            </w:r>
            <w:r w:rsidRPr="00BA1933">
              <w:t>_</w:t>
            </w:r>
            <w:r w:rsidRPr="00BA1933">
              <w:br/>
              <w:t>________________________________________________________________</w:t>
            </w:r>
            <w:r w:rsidRPr="00BA1933">
              <w:br/>
              <w:t>________________________________________________________________</w:t>
            </w:r>
            <w:r w:rsidRPr="00BA1933">
              <w:br/>
              <w:t xml:space="preserve">________________________________________________________________ </w:t>
            </w:r>
          </w:p>
        </w:tc>
      </w:tr>
      <w:tr w:rsidR="002F685E" w:rsidRPr="00BA1933" w14:paraId="0DD3DF55" w14:textId="77777777" w:rsidTr="00040D06">
        <w:tc>
          <w:tcPr>
            <w:tcW w:w="222" w:type="dxa"/>
            <w:tcMar>
              <w:top w:w="32" w:type="dxa"/>
              <w:left w:w="108" w:type="dxa"/>
              <w:bottom w:w="32" w:type="dxa"/>
              <w:right w:w="108" w:type="dxa"/>
            </w:tcMar>
          </w:tcPr>
          <w:p w14:paraId="1FEC6A89" w14:textId="77777777" w:rsidR="002F685E" w:rsidRPr="00BA1933" w:rsidRDefault="002F685E" w:rsidP="00040D06">
            <w:pPr>
              <w:rPr>
                <w:rFonts w:eastAsia="Times New Roman"/>
              </w:rPr>
            </w:pPr>
          </w:p>
        </w:tc>
        <w:tc>
          <w:tcPr>
            <w:tcW w:w="417" w:type="dxa"/>
            <w:tcMar>
              <w:top w:w="32" w:type="dxa"/>
              <w:left w:w="108" w:type="dxa"/>
              <w:bottom w:w="32" w:type="dxa"/>
              <w:right w:w="108" w:type="dxa"/>
            </w:tcMar>
          </w:tcPr>
          <w:p w14:paraId="4BBFC629" w14:textId="77777777" w:rsidR="002F685E" w:rsidRPr="00BA1933" w:rsidRDefault="002F685E" w:rsidP="00040D06">
            <w:pPr>
              <w:pStyle w:val="pstablenormal"/>
            </w:pPr>
          </w:p>
        </w:tc>
        <w:tc>
          <w:tcPr>
            <w:tcW w:w="10094" w:type="dxa"/>
            <w:gridSpan w:val="2"/>
            <w:tcMar>
              <w:top w:w="32" w:type="dxa"/>
              <w:left w:w="108" w:type="dxa"/>
              <w:bottom w:w="32" w:type="dxa"/>
              <w:right w:w="108" w:type="dxa"/>
            </w:tcMar>
          </w:tcPr>
          <w:p w14:paraId="115FBA4C" w14:textId="77777777" w:rsidR="002F685E" w:rsidRPr="00BA1933" w:rsidRDefault="002F685E" w:rsidP="002F685E">
            <w:pPr>
              <w:pStyle w:val="pstablenormal"/>
              <w:spacing w:after="0" w:afterAutospacing="0"/>
            </w:pPr>
            <w:r w:rsidRPr="00BA1933">
              <w:t>[  ] Parent(s) signed a Voluntary Placement Agreement with CYFD, placing the children in CYFD’s legal custody, and to the best of Petitioner’s knowledge, the Voluntary Placement Agreement has not been revoked.</w:t>
            </w:r>
          </w:p>
          <w:p w14:paraId="1721FC2C" w14:textId="207A9D06" w:rsidR="002F685E" w:rsidRPr="00BA1933" w:rsidRDefault="002F685E" w:rsidP="002F685E">
            <w:pPr>
              <w:pStyle w:val="pstablenormal"/>
              <w:spacing w:before="0" w:beforeAutospacing="0"/>
            </w:pPr>
            <w:r w:rsidRPr="00BA1933">
              <w:t>[  ] Petitioner(s) signed a Guardianship Assistance Agreement with CYFD and to the best of petitioner(s) knowledge, it has not been revoked.</w:t>
            </w:r>
          </w:p>
        </w:tc>
      </w:tr>
      <w:tr w:rsidR="002F685E" w:rsidRPr="00BA1933" w14:paraId="509AA331" w14:textId="77777777" w:rsidTr="00040D06">
        <w:tc>
          <w:tcPr>
            <w:tcW w:w="222" w:type="dxa"/>
            <w:tcMar>
              <w:top w:w="32" w:type="dxa"/>
              <w:left w:w="108" w:type="dxa"/>
              <w:bottom w:w="32" w:type="dxa"/>
              <w:right w:w="108" w:type="dxa"/>
            </w:tcMar>
            <w:hideMark/>
          </w:tcPr>
          <w:p w14:paraId="44DDB04C" w14:textId="77777777" w:rsidR="002F685E" w:rsidRPr="00BA1933" w:rsidRDefault="002F685E" w:rsidP="00040D06">
            <w:pPr>
              <w:rPr>
                <w:rFonts w:eastAsia="Times New Roman"/>
              </w:rPr>
            </w:pPr>
          </w:p>
        </w:tc>
        <w:tc>
          <w:tcPr>
            <w:tcW w:w="417" w:type="dxa"/>
            <w:tcMar>
              <w:top w:w="32" w:type="dxa"/>
              <w:left w:w="108" w:type="dxa"/>
              <w:bottom w:w="32" w:type="dxa"/>
              <w:right w:w="108" w:type="dxa"/>
            </w:tcMar>
            <w:hideMark/>
          </w:tcPr>
          <w:p w14:paraId="07C12536" w14:textId="77777777" w:rsidR="002F685E" w:rsidRPr="00BA1933" w:rsidRDefault="002F685E" w:rsidP="00040D06">
            <w:pPr>
              <w:pStyle w:val="pstablenormal"/>
            </w:pPr>
            <w:r w:rsidRPr="00BA1933">
              <w:t xml:space="preserve">3. </w:t>
            </w:r>
          </w:p>
        </w:tc>
        <w:tc>
          <w:tcPr>
            <w:tcW w:w="10094" w:type="dxa"/>
            <w:gridSpan w:val="2"/>
            <w:tcMar>
              <w:top w:w="32" w:type="dxa"/>
              <w:left w:w="108" w:type="dxa"/>
              <w:bottom w:w="32" w:type="dxa"/>
              <w:right w:w="108" w:type="dxa"/>
            </w:tcMar>
            <w:hideMark/>
          </w:tcPr>
          <w:p w14:paraId="17BD34AE" w14:textId="2E43F126" w:rsidR="002F685E" w:rsidRPr="00BA1933" w:rsidRDefault="002F685E" w:rsidP="00040D06">
            <w:pPr>
              <w:pStyle w:val="pstablenormal"/>
            </w:pPr>
            <w:r w:rsidRPr="00BA1933">
              <w:t>If a Respondent-parent is willing and able to parent the child(ren), are there extraordinary circumstances that justify granting the guardianship?</w:t>
            </w:r>
            <w:r w:rsidRPr="00BA1933">
              <w:rPr>
                <w:rStyle w:val="superscript1"/>
                <w:sz w:val="24"/>
                <w:szCs w:val="24"/>
              </w:rPr>
              <w:t>9</w:t>
            </w:r>
            <w:r w:rsidRPr="00BA1933">
              <w:br/>
              <w:t>_____ Yes (</w:t>
            </w:r>
            <w:r w:rsidRPr="00BA1933">
              <w:rPr>
                <w:i/>
                <w:iCs/>
              </w:rPr>
              <w:t>please explain</w:t>
            </w:r>
            <w:r w:rsidRPr="00BA1933">
              <w:t>) _____ No</w:t>
            </w:r>
            <w:r w:rsidRPr="00BA1933">
              <w:br/>
              <w:t>____________________________________________</w:t>
            </w:r>
            <w:r w:rsidR="00D0616E">
              <w:t>_____</w:t>
            </w:r>
            <w:r w:rsidRPr="00BA1933">
              <w:t>_____________</w:t>
            </w:r>
            <w:r w:rsidRPr="00BA1933">
              <w:br/>
              <w:t>________________________________________________________</w:t>
            </w:r>
            <w:r w:rsidR="00D0616E">
              <w:t>_</w:t>
            </w:r>
            <w:r w:rsidRPr="00BA1933">
              <w:t>_____</w:t>
            </w:r>
            <w:r w:rsidRPr="00BA1933">
              <w:br/>
              <w:t xml:space="preserve">______________________________________________________________ </w:t>
            </w:r>
          </w:p>
        </w:tc>
      </w:tr>
    </w:tbl>
    <w:p w14:paraId="5773808A" w14:textId="77777777" w:rsidR="002F685E" w:rsidRPr="00BA1933" w:rsidRDefault="002F685E" w:rsidP="002F685E">
      <w:pPr>
        <w:pStyle w:val="indent0"/>
      </w:pPr>
      <w:r w:rsidRPr="00BA1933">
        <w:rPr>
          <w:rStyle w:val="rules"/>
        </w:rPr>
        <w:t>E.</w:t>
      </w:r>
      <w:r w:rsidRPr="00BA1933">
        <w:rPr>
          <w:rStyle w:val="rules"/>
        </w:rPr>
        <w:tab/>
      </w:r>
      <w:r w:rsidRPr="00BA1933">
        <w:rPr>
          <w:rStyle w:val="rules"/>
          <w:b/>
          <w:bCs/>
        </w:rPr>
        <w:t>OTHER INFORMATION</w:t>
      </w:r>
      <w:r w:rsidRPr="00BA1933">
        <w:rPr>
          <w:rStyle w:val="rules"/>
        </w:rPr>
        <w:t xml:space="preserve"> </w:t>
      </w:r>
    </w:p>
    <w:tbl>
      <w:tblPr>
        <w:tblW w:w="9375" w:type="dxa"/>
        <w:tblLayout w:type="fixed"/>
        <w:tblCellMar>
          <w:top w:w="15" w:type="dxa"/>
          <w:left w:w="15" w:type="dxa"/>
          <w:bottom w:w="15" w:type="dxa"/>
          <w:right w:w="15" w:type="dxa"/>
        </w:tblCellMar>
        <w:tblLook w:val="04A0" w:firstRow="1" w:lastRow="0" w:firstColumn="1" w:lastColumn="0" w:noHBand="0" w:noVBand="1"/>
      </w:tblPr>
      <w:tblGrid>
        <w:gridCol w:w="236"/>
        <w:gridCol w:w="484"/>
        <w:gridCol w:w="450"/>
        <w:gridCol w:w="8205"/>
      </w:tblGrid>
      <w:tr w:rsidR="002F685E" w:rsidRPr="00BA1933" w14:paraId="7D93174B" w14:textId="77777777" w:rsidTr="00A220B6">
        <w:tc>
          <w:tcPr>
            <w:tcW w:w="236" w:type="dxa"/>
            <w:tcMar>
              <w:top w:w="32" w:type="dxa"/>
              <w:left w:w="108" w:type="dxa"/>
              <w:bottom w:w="32" w:type="dxa"/>
              <w:right w:w="108" w:type="dxa"/>
            </w:tcMar>
            <w:hideMark/>
          </w:tcPr>
          <w:p w14:paraId="05172400" w14:textId="77777777" w:rsidR="002F685E" w:rsidRPr="00BA1933" w:rsidRDefault="002F685E" w:rsidP="00040D06">
            <w:pPr>
              <w:rPr>
                <w:rFonts w:eastAsia="Times New Roman"/>
              </w:rPr>
            </w:pPr>
          </w:p>
        </w:tc>
        <w:tc>
          <w:tcPr>
            <w:tcW w:w="484" w:type="dxa"/>
            <w:tcMar>
              <w:top w:w="32" w:type="dxa"/>
              <w:left w:w="108" w:type="dxa"/>
              <w:bottom w:w="32" w:type="dxa"/>
              <w:right w:w="108" w:type="dxa"/>
            </w:tcMar>
            <w:hideMark/>
          </w:tcPr>
          <w:p w14:paraId="63CCBCC2" w14:textId="77777777" w:rsidR="002F685E" w:rsidRPr="00BA1933" w:rsidRDefault="002F685E" w:rsidP="00040D06">
            <w:pPr>
              <w:pStyle w:val="pstablenormal"/>
            </w:pPr>
            <w:r w:rsidRPr="00BA1933">
              <w:t xml:space="preserve">1. </w:t>
            </w:r>
          </w:p>
        </w:tc>
        <w:tc>
          <w:tcPr>
            <w:tcW w:w="8655" w:type="dxa"/>
            <w:gridSpan w:val="2"/>
            <w:tcMar>
              <w:top w:w="32" w:type="dxa"/>
              <w:left w:w="108" w:type="dxa"/>
              <w:bottom w:w="32" w:type="dxa"/>
              <w:right w:w="108" w:type="dxa"/>
            </w:tcMar>
            <w:hideMark/>
          </w:tcPr>
          <w:p w14:paraId="4072577C" w14:textId="04A6FB60" w:rsidR="002F685E" w:rsidRPr="00BA1933" w:rsidRDefault="002F685E" w:rsidP="00040D06">
            <w:pPr>
              <w:pStyle w:val="pstablenormal"/>
            </w:pPr>
            <w:r w:rsidRPr="00BA1933">
              <w:t>Are there any other court cases involving these children? _____ Yes ____ No</w:t>
            </w:r>
            <w:r w:rsidRPr="00BA1933">
              <w:br/>
              <w:t>If yes, please provide:</w:t>
            </w:r>
            <w:r w:rsidRPr="00BA1933">
              <w:br/>
              <w:t>Case Number ________________________________________________</w:t>
            </w:r>
            <w:r w:rsidR="00465928">
              <w:t>_</w:t>
            </w:r>
            <w:r w:rsidRPr="00BA1933">
              <w:t>_</w:t>
            </w:r>
            <w:r w:rsidRPr="00BA1933">
              <w:br/>
              <w:t>Type of case _________________________________________________</w:t>
            </w:r>
            <w:r w:rsidR="00465928">
              <w:t>_</w:t>
            </w:r>
            <w:r w:rsidRPr="00BA1933">
              <w:t xml:space="preserve">_ </w:t>
            </w:r>
          </w:p>
        </w:tc>
      </w:tr>
      <w:tr w:rsidR="002F685E" w:rsidRPr="00BA1933" w14:paraId="54F6B6F6" w14:textId="77777777" w:rsidTr="00A220B6">
        <w:tc>
          <w:tcPr>
            <w:tcW w:w="236" w:type="dxa"/>
            <w:tcMar>
              <w:top w:w="32" w:type="dxa"/>
              <w:left w:w="108" w:type="dxa"/>
              <w:bottom w:w="32" w:type="dxa"/>
              <w:right w:w="108" w:type="dxa"/>
            </w:tcMar>
            <w:hideMark/>
          </w:tcPr>
          <w:p w14:paraId="0EF1A3FE" w14:textId="77777777" w:rsidR="002F685E" w:rsidRPr="00BA1933" w:rsidRDefault="002F685E" w:rsidP="00040D06">
            <w:pPr>
              <w:rPr>
                <w:rFonts w:eastAsia="Times New Roman"/>
              </w:rPr>
            </w:pPr>
          </w:p>
        </w:tc>
        <w:tc>
          <w:tcPr>
            <w:tcW w:w="484" w:type="dxa"/>
            <w:tcMar>
              <w:top w:w="32" w:type="dxa"/>
              <w:left w:w="108" w:type="dxa"/>
              <w:bottom w:w="32" w:type="dxa"/>
              <w:right w:w="108" w:type="dxa"/>
            </w:tcMar>
            <w:hideMark/>
          </w:tcPr>
          <w:p w14:paraId="672CF19B" w14:textId="77777777" w:rsidR="002F685E" w:rsidRPr="00BA1933" w:rsidRDefault="002F685E" w:rsidP="00040D06">
            <w:pPr>
              <w:pStyle w:val="pstablenormal"/>
            </w:pPr>
            <w:r w:rsidRPr="00BA1933">
              <w:t xml:space="preserve">2. </w:t>
            </w:r>
          </w:p>
        </w:tc>
        <w:tc>
          <w:tcPr>
            <w:tcW w:w="8640" w:type="dxa"/>
            <w:gridSpan w:val="2"/>
            <w:tcMar>
              <w:top w:w="32" w:type="dxa"/>
              <w:left w:w="108" w:type="dxa"/>
              <w:bottom w:w="32" w:type="dxa"/>
              <w:right w:w="108" w:type="dxa"/>
            </w:tcMar>
            <w:hideMark/>
          </w:tcPr>
          <w:p w14:paraId="423DB933" w14:textId="53C8A4FE" w:rsidR="002F685E" w:rsidRPr="00BA1933" w:rsidRDefault="002F685E" w:rsidP="00040D06">
            <w:pPr>
              <w:pStyle w:val="pstablenormal"/>
            </w:pPr>
            <w:r w:rsidRPr="00BA1933">
              <w:t>Is there current CYFD involvement?</w:t>
            </w:r>
            <w:r w:rsidRPr="00BA1933">
              <w:br/>
              <w:t xml:space="preserve">_____ Yes _____ No </w:t>
            </w:r>
          </w:p>
        </w:tc>
      </w:tr>
      <w:tr w:rsidR="002F685E" w:rsidRPr="00BA1933" w14:paraId="0C89968A" w14:textId="77777777" w:rsidTr="00A220B6">
        <w:tc>
          <w:tcPr>
            <w:tcW w:w="236" w:type="dxa"/>
            <w:tcMar>
              <w:top w:w="32" w:type="dxa"/>
              <w:left w:w="108" w:type="dxa"/>
              <w:bottom w:w="32" w:type="dxa"/>
              <w:right w:w="108" w:type="dxa"/>
            </w:tcMar>
            <w:hideMark/>
          </w:tcPr>
          <w:p w14:paraId="17D5E89E" w14:textId="77777777" w:rsidR="002F685E" w:rsidRPr="00BA1933" w:rsidRDefault="002F685E" w:rsidP="00040D06">
            <w:pPr>
              <w:rPr>
                <w:rFonts w:eastAsia="Times New Roman"/>
              </w:rPr>
            </w:pPr>
          </w:p>
        </w:tc>
        <w:tc>
          <w:tcPr>
            <w:tcW w:w="484" w:type="dxa"/>
            <w:tcMar>
              <w:top w:w="32" w:type="dxa"/>
              <w:left w:w="108" w:type="dxa"/>
              <w:bottom w:w="32" w:type="dxa"/>
              <w:right w:w="108" w:type="dxa"/>
            </w:tcMar>
            <w:hideMark/>
          </w:tcPr>
          <w:p w14:paraId="0449A26F" w14:textId="77777777" w:rsidR="002F685E" w:rsidRPr="00BA1933" w:rsidRDefault="002F685E" w:rsidP="00040D06">
            <w:pPr>
              <w:rPr>
                <w:rFonts w:eastAsia="Times New Roman"/>
              </w:rPr>
            </w:pPr>
          </w:p>
        </w:tc>
        <w:tc>
          <w:tcPr>
            <w:tcW w:w="450" w:type="dxa"/>
            <w:tcMar>
              <w:top w:w="32" w:type="dxa"/>
              <w:left w:w="108" w:type="dxa"/>
              <w:bottom w:w="32" w:type="dxa"/>
              <w:right w:w="108" w:type="dxa"/>
            </w:tcMar>
            <w:hideMark/>
          </w:tcPr>
          <w:p w14:paraId="17E9362C" w14:textId="77777777" w:rsidR="002F685E" w:rsidRPr="00BA1933" w:rsidRDefault="002F685E" w:rsidP="00040D06">
            <w:pPr>
              <w:pStyle w:val="pstablenormal"/>
            </w:pPr>
            <w:r w:rsidRPr="00BA1933">
              <w:t xml:space="preserve">a. </w:t>
            </w:r>
          </w:p>
        </w:tc>
        <w:tc>
          <w:tcPr>
            <w:tcW w:w="8190" w:type="dxa"/>
            <w:tcMar>
              <w:top w:w="32" w:type="dxa"/>
              <w:left w:w="108" w:type="dxa"/>
              <w:bottom w:w="32" w:type="dxa"/>
              <w:right w:w="108" w:type="dxa"/>
            </w:tcMar>
            <w:hideMark/>
          </w:tcPr>
          <w:p w14:paraId="750D4607" w14:textId="77777777" w:rsidR="000B00E2" w:rsidRPr="00BA1933" w:rsidRDefault="002F685E" w:rsidP="000B00E2">
            <w:pPr>
              <w:pStyle w:val="pstablenormal"/>
              <w:spacing w:before="0" w:beforeAutospacing="0" w:after="0" w:afterAutospacing="0"/>
            </w:pPr>
            <w:r w:rsidRPr="00BA1933">
              <w:t>If yes, what is the contact information for the CYFD case worker?</w:t>
            </w:r>
            <w:r w:rsidRPr="00BA1933">
              <w:br/>
            </w:r>
            <w:r w:rsidR="000B00E2" w:rsidRPr="00BA1933">
              <w:t>Name: _____________________________________________________</w:t>
            </w:r>
          </w:p>
          <w:p w14:paraId="40CECE87" w14:textId="72F85521" w:rsidR="000B00E2" w:rsidRPr="00BA1933" w:rsidRDefault="000B00E2" w:rsidP="000B00E2">
            <w:pPr>
              <w:pStyle w:val="pstablenormal"/>
              <w:spacing w:before="0" w:beforeAutospacing="0" w:after="0" w:afterAutospacing="0"/>
            </w:pPr>
            <w:r w:rsidRPr="00BA1933">
              <w:t>Position (if known): ___________________________________________</w:t>
            </w:r>
          </w:p>
          <w:p w14:paraId="68CFF226" w14:textId="1F220CA5" w:rsidR="002F685E" w:rsidRPr="00BA1933" w:rsidRDefault="000B00E2" w:rsidP="000B00E2">
            <w:pPr>
              <w:pStyle w:val="pstablenormal"/>
              <w:spacing w:before="0" w:beforeAutospacing="0" w:after="0" w:afterAutospacing="0"/>
            </w:pPr>
            <w:r w:rsidRPr="00BA1933">
              <w:t>Phone Number and/or email address:_____________________________</w:t>
            </w:r>
          </w:p>
        </w:tc>
      </w:tr>
      <w:tr w:rsidR="00A220B6" w:rsidRPr="00BA1933" w14:paraId="496385A7" w14:textId="77777777" w:rsidTr="00A220B6">
        <w:tc>
          <w:tcPr>
            <w:tcW w:w="236" w:type="dxa"/>
            <w:tcMar>
              <w:top w:w="32" w:type="dxa"/>
              <w:left w:w="108" w:type="dxa"/>
              <w:bottom w:w="32" w:type="dxa"/>
              <w:right w:w="108" w:type="dxa"/>
            </w:tcMar>
          </w:tcPr>
          <w:p w14:paraId="2C350421" w14:textId="77777777" w:rsidR="00A220B6" w:rsidRPr="00BA1933" w:rsidRDefault="00A220B6" w:rsidP="00040D06">
            <w:pPr>
              <w:rPr>
                <w:rFonts w:eastAsia="Times New Roman"/>
              </w:rPr>
            </w:pPr>
          </w:p>
        </w:tc>
        <w:tc>
          <w:tcPr>
            <w:tcW w:w="484" w:type="dxa"/>
            <w:tcMar>
              <w:top w:w="32" w:type="dxa"/>
              <w:left w:w="108" w:type="dxa"/>
              <w:bottom w:w="32" w:type="dxa"/>
              <w:right w:w="108" w:type="dxa"/>
            </w:tcMar>
          </w:tcPr>
          <w:p w14:paraId="08EC380A" w14:textId="77777777" w:rsidR="00A220B6" w:rsidRPr="00BA1933" w:rsidRDefault="00A220B6" w:rsidP="00040D06">
            <w:pPr>
              <w:rPr>
                <w:rFonts w:eastAsia="Times New Roman"/>
              </w:rPr>
            </w:pPr>
          </w:p>
        </w:tc>
        <w:tc>
          <w:tcPr>
            <w:tcW w:w="450" w:type="dxa"/>
            <w:tcMar>
              <w:top w:w="32" w:type="dxa"/>
              <w:left w:w="108" w:type="dxa"/>
              <w:bottom w:w="32" w:type="dxa"/>
              <w:right w:w="108" w:type="dxa"/>
            </w:tcMar>
          </w:tcPr>
          <w:p w14:paraId="692E8723" w14:textId="301C6BEC" w:rsidR="00A220B6" w:rsidRPr="00BA1933" w:rsidRDefault="00A220B6" w:rsidP="00040D06">
            <w:pPr>
              <w:pStyle w:val="pstablenormal"/>
            </w:pPr>
            <w:r w:rsidRPr="00BA1933">
              <w:t>b.</w:t>
            </w:r>
          </w:p>
        </w:tc>
        <w:tc>
          <w:tcPr>
            <w:tcW w:w="8190" w:type="dxa"/>
            <w:tcMar>
              <w:top w:w="32" w:type="dxa"/>
              <w:left w:w="108" w:type="dxa"/>
              <w:bottom w:w="32" w:type="dxa"/>
              <w:right w:w="108" w:type="dxa"/>
            </w:tcMar>
          </w:tcPr>
          <w:p w14:paraId="390329B3" w14:textId="491AEF9F" w:rsidR="00A220B6" w:rsidRPr="00BA1933" w:rsidRDefault="00A220B6" w:rsidP="00040D06">
            <w:pPr>
              <w:pStyle w:val="pstablenormal"/>
            </w:pPr>
            <w:r w:rsidRPr="00BA1933">
              <w:t>If yes, does CYFD have legal custody of any of the child(ren) named in this petition? Yes______ No____. If yes, CYFD must be served with a copy of this petition.</w:t>
            </w:r>
            <w:r w:rsidRPr="00BA1933">
              <w:rPr>
                <w:vertAlign w:val="superscript"/>
              </w:rPr>
              <w:t>10</w:t>
            </w:r>
          </w:p>
        </w:tc>
      </w:tr>
      <w:tr w:rsidR="002F685E" w:rsidRPr="00BA1933" w14:paraId="6D85C6AF" w14:textId="77777777" w:rsidTr="00A220B6">
        <w:tc>
          <w:tcPr>
            <w:tcW w:w="236" w:type="dxa"/>
            <w:tcMar>
              <w:top w:w="32" w:type="dxa"/>
              <w:left w:w="108" w:type="dxa"/>
              <w:bottom w:w="32" w:type="dxa"/>
              <w:right w:w="108" w:type="dxa"/>
            </w:tcMar>
            <w:hideMark/>
          </w:tcPr>
          <w:p w14:paraId="1560F3D8" w14:textId="77777777" w:rsidR="002F685E" w:rsidRPr="00BA1933" w:rsidRDefault="002F685E" w:rsidP="00040D06">
            <w:pPr>
              <w:rPr>
                <w:rFonts w:eastAsia="Times New Roman"/>
              </w:rPr>
            </w:pPr>
          </w:p>
        </w:tc>
        <w:tc>
          <w:tcPr>
            <w:tcW w:w="484" w:type="dxa"/>
            <w:tcMar>
              <w:top w:w="32" w:type="dxa"/>
              <w:left w:w="108" w:type="dxa"/>
              <w:bottom w:w="32" w:type="dxa"/>
              <w:right w:w="108" w:type="dxa"/>
            </w:tcMar>
            <w:hideMark/>
          </w:tcPr>
          <w:p w14:paraId="4377526D" w14:textId="77777777" w:rsidR="002F685E" w:rsidRPr="00BA1933" w:rsidRDefault="002F685E" w:rsidP="00040D06">
            <w:pPr>
              <w:rPr>
                <w:rFonts w:eastAsia="Times New Roman"/>
              </w:rPr>
            </w:pPr>
          </w:p>
        </w:tc>
        <w:tc>
          <w:tcPr>
            <w:tcW w:w="450" w:type="dxa"/>
            <w:tcMar>
              <w:top w:w="32" w:type="dxa"/>
              <w:left w:w="108" w:type="dxa"/>
              <w:bottom w:w="32" w:type="dxa"/>
              <w:right w:w="108" w:type="dxa"/>
            </w:tcMar>
            <w:hideMark/>
          </w:tcPr>
          <w:p w14:paraId="53A1F8D6" w14:textId="52504EDD" w:rsidR="002F685E" w:rsidRPr="00BA1933" w:rsidRDefault="00A220B6" w:rsidP="00040D06">
            <w:pPr>
              <w:pStyle w:val="pstablenormal"/>
            </w:pPr>
            <w:r w:rsidRPr="00BA1933">
              <w:t>c</w:t>
            </w:r>
            <w:r w:rsidR="002F685E" w:rsidRPr="00BA1933">
              <w:t xml:space="preserve">. </w:t>
            </w:r>
          </w:p>
        </w:tc>
        <w:tc>
          <w:tcPr>
            <w:tcW w:w="8190" w:type="dxa"/>
            <w:tcMar>
              <w:top w:w="32" w:type="dxa"/>
              <w:left w:w="108" w:type="dxa"/>
              <w:bottom w:w="32" w:type="dxa"/>
              <w:right w:w="108" w:type="dxa"/>
            </w:tcMar>
            <w:hideMark/>
          </w:tcPr>
          <w:p w14:paraId="07D41066" w14:textId="173FDDC9" w:rsidR="002F685E" w:rsidRPr="00BA1933" w:rsidRDefault="002F685E" w:rsidP="00040D06">
            <w:pPr>
              <w:pStyle w:val="pstablenormal"/>
            </w:pPr>
            <w:r w:rsidRPr="00BA1933">
              <w:t>If yes, does CYFD consent to this guardianship?</w:t>
            </w:r>
            <w:r w:rsidRPr="00BA1933">
              <w:br/>
              <w:t>____ Yes _____ No _____ Don’t know (</w:t>
            </w:r>
            <w:r w:rsidRPr="00BA1933">
              <w:rPr>
                <w:i/>
                <w:iCs/>
              </w:rPr>
              <w:t>please explain</w:t>
            </w:r>
            <w:r w:rsidRPr="00BA1933">
              <w:t>):</w:t>
            </w:r>
            <w:r w:rsidRPr="00BA1933">
              <w:br/>
              <w:t>___________________________________________________________</w:t>
            </w:r>
            <w:r w:rsidRPr="00BA1933">
              <w:br/>
              <w:t>___________________________________________________________</w:t>
            </w:r>
            <w:r w:rsidRPr="00BA1933">
              <w:br/>
              <w:t xml:space="preserve">___________________________________________________________ </w:t>
            </w:r>
          </w:p>
        </w:tc>
      </w:tr>
      <w:tr w:rsidR="002F685E" w:rsidRPr="00BA1933" w14:paraId="6FD962F2" w14:textId="77777777" w:rsidTr="00A220B6">
        <w:tc>
          <w:tcPr>
            <w:tcW w:w="236" w:type="dxa"/>
            <w:tcMar>
              <w:top w:w="32" w:type="dxa"/>
              <w:left w:w="108" w:type="dxa"/>
              <w:bottom w:w="32" w:type="dxa"/>
              <w:right w:w="108" w:type="dxa"/>
            </w:tcMar>
            <w:hideMark/>
          </w:tcPr>
          <w:p w14:paraId="4024192A" w14:textId="77777777" w:rsidR="002F685E" w:rsidRPr="00BA1933" w:rsidRDefault="002F685E" w:rsidP="00040D06">
            <w:pPr>
              <w:rPr>
                <w:rFonts w:eastAsia="Times New Roman"/>
              </w:rPr>
            </w:pPr>
          </w:p>
        </w:tc>
        <w:tc>
          <w:tcPr>
            <w:tcW w:w="484" w:type="dxa"/>
            <w:tcMar>
              <w:top w:w="32" w:type="dxa"/>
              <w:left w:w="108" w:type="dxa"/>
              <w:bottom w:w="32" w:type="dxa"/>
              <w:right w:w="108" w:type="dxa"/>
            </w:tcMar>
            <w:hideMark/>
          </w:tcPr>
          <w:p w14:paraId="43E6482F" w14:textId="77777777" w:rsidR="002F685E" w:rsidRPr="00BA1933" w:rsidRDefault="002F685E" w:rsidP="00040D06">
            <w:pPr>
              <w:pStyle w:val="pstablenormal"/>
            </w:pPr>
            <w:r w:rsidRPr="00BA1933">
              <w:t xml:space="preserve">3. </w:t>
            </w:r>
          </w:p>
        </w:tc>
        <w:tc>
          <w:tcPr>
            <w:tcW w:w="8640" w:type="dxa"/>
            <w:gridSpan w:val="2"/>
            <w:tcMar>
              <w:top w:w="32" w:type="dxa"/>
              <w:left w:w="108" w:type="dxa"/>
              <w:bottom w:w="32" w:type="dxa"/>
              <w:right w:w="108" w:type="dxa"/>
            </w:tcMar>
            <w:hideMark/>
          </w:tcPr>
          <w:p w14:paraId="63FFB058" w14:textId="77777777" w:rsidR="00A220B6" w:rsidRPr="00BA1933" w:rsidRDefault="00A220B6" w:rsidP="00A220B6">
            <w:pPr>
              <w:pStyle w:val="pstablenormal"/>
              <w:spacing w:before="0" w:beforeAutospacing="0" w:after="0" w:afterAutospacing="0"/>
            </w:pPr>
            <w:r w:rsidRPr="00BA1933">
              <w:t xml:space="preserve">Has </w:t>
            </w:r>
            <w:r w:rsidR="002F685E" w:rsidRPr="00BA1933">
              <w:t xml:space="preserve">CYFD </w:t>
            </w:r>
            <w:r w:rsidRPr="00BA1933">
              <w:t xml:space="preserve">filed a </w:t>
            </w:r>
            <w:r w:rsidR="002F685E" w:rsidRPr="00BA1933">
              <w:t xml:space="preserve">court case </w:t>
            </w:r>
            <w:r w:rsidRPr="00BA1933">
              <w:t xml:space="preserve">against the parents concerning this child? </w:t>
            </w:r>
          </w:p>
          <w:p w14:paraId="746C0A70" w14:textId="3B847816" w:rsidR="002F685E" w:rsidRPr="00BA1933" w:rsidRDefault="002F685E" w:rsidP="00A220B6">
            <w:pPr>
              <w:pStyle w:val="pstablenormal"/>
              <w:spacing w:before="0" w:beforeAutospacing="0" w:after="0" w:afterAutospacing="0"/>
            </w:pPr>
            <w:r w:rsidRPr="00BA1933">
              <w:t xml:space="preserve"> _____ Yes _____ No </w:t>
            </w:r>
          </w:p>
        </w:tc>
      </w:tr>
      <w:tr w:rsidR="002F685E" w:rsidRPr="00BA1933" w14:paraId="4C4FF2D2" w14:textId="77777777" w:rsidTr="00A220B6">
        <w:tc>
          <w:tcPr>
            <w:tcW w:w="236" w:type="dxa"/>
            <w:tcMar>
              <w:top w:w="32" w:type="dxa"/>
              <w:left w:w="108" w:type="dxa"/>
              <w:bottom w:w="32" w:type="dxa"/>
              <w:right w:w="108" w:type="dxa"/>
            </w:tcMar>
            <w:hideMark/>
          </w:tcPr>
          <w:p w14:paraId="01B5CC4A" w14:textId="77777777" w:rsidR="002F685E" w:rsidRPr="00BA1933" w:rsidRDefault="002F685E" w:rsidP="00040D06">
            <w:pPr>
              <w:rPr>
                <w:rFonts w:eastAsia="Times New Roman"/>
              </w:rPr>
            </w:pPr>
          </w:p>
        </w:tc>
        <w:tc>
          <w:tcPr>
            <w:tcW w:w="484" w:type="dxa"/>
            <w:tcMar>
              <w:top w:w="32" w:type="dxa"/>
              <w:left w:w="108" w:type="dxa"/>
              <w:bottom w:w="32" w:type="dxa"/>
              <w:right w:w="108" w:type="dxa"/>
            </w:tcMar>
            <w:hideMark/>
          </w:tcPr>
          <w:p w14:paraId="366AD56D" w14:textId="77777777" w:rsidR="002F685E" w:rsidRPr="00BA1933" w:rsidRDefault="002F685E" w:rsidP="00040D06">
            <w:pPr>
              <w:pStyle w:val="pstablenormal"/>
            </w:pPr>
            <w:r w:rsidRPr="00BA1933">
              <w:t xml:space="preserve">4. </w:t>
            </w:r>
          </w:p>
        </w:tc>
        <w:tc>
          <w:tcPr>
            <w:tcW w:w="8640" w:type="dxa"/>
            <w:gridSpan w:val="2"/>
            <w:tcMar>
              <w:top w:w="32" w:type="dxa"/>
              <w:left w:w="108" w:type="dxa"/>
              <w:bottom w:w="32" w:type="dxa"/>
              <w:right w:w="108" w:type="dxa"/>
            </w:tcMar>
            <w:hideMark/>
          </w:tcPr>
          <w:p w14:paraId="3B8A8653" w14:textId="4F95E3E1" w:rsidR="002F685E" w:rsidRPr="00BA1933" w:rsidRDefault="002F685E" w:rsidP="00040D06">
            <w:pPr>
              <w:pStyle w:val="pstablenormal"/>
            </w:pPr>
            <w:r w:rsidRPr="00BA1933">
              <w:t>Do any other person(s) have or claim to have court ordered custody of the child(ren)?</w:t>
            </w:r>
            <w:r w:rsidRPr="00BA1933">
              <w:rPr>
                <w:rStyle w:val="superscript1"/>
                <w:sz w:val="24"/>
                <w:szCs w:val="24"/>
              </w:rPr>
              <w:t>10</w:t>
            </w:r>
            <w:r w:rsidRPr="00BA1933">
              <w:t xml:space="preserve"> _____ Yes _____ No</w:t>
            </w:r>
            <w:r w:rsidRPr="00BA1933">
              <w:br/>
              <w:t>If yes, the name(s)</w:t>
            </w:r>
            <w:r w:rsidR="000B00E2" w:rsidRPr="00BA1933">
              <w:t xml:space="preserve">, phone number(s), </w:t>
            </w:r>
            <w:r w:rsidRPr="00BA1933">
              <w:t xml:space="preserve"> and address(es) are:</w:t>
            </w:r>
            <w:r w:rsidRPr="00BA1933">
              <w:br/>
              <w:t>_______________________________________________________________</w:t>
            </w:r>
            <w:r w:rsidRPr="00BA1933">
              <w:br/>
              <w:t>_______________________________________________________________</w:t>
            </w:r>
            <w:r w:rsidRPr="00BA1933">
              <w:br/>
              <w:t>_______________________________________________________________</w:t>
            </w:r>
            <w:r w:rsidR="00465928">
              <w:t xml:space="preserve"> </w:t>
            </w:r>
          </w:p>
        </w:tc>
      </w:tr>
      <w:tr w:rsidR="002F685E" w:rsidRPr="00BA1933" w14:paraId="1FCAEA9B" w14:textId="77777777" w:rsidTr="00A220B6">
        <w:tc>
          <w:tcPr>
            <w:tcW w:w="236" w:type="dxa"/>
            <w:tcMar>
              <w:top w:w="32" w:type="dxa"/>
              <w:left w:w="108" w:type="dxa"/>
              <w:bottom w:w="32" w:type="dxa"/>
              <w:right w:w="108" w:type="dxa"/>
            </w:tcMar>
            <w:hideMark/>
          </w:tcPr>
          <w:p w14:paraId="322345DF" w14:textId="77777777" w:rsidR="002F685E" w:rsidRPr="00BA1933" w:rsidRDefault="002F685E" w:rsidP="00040D06">
            <w:pPr>
              <w:rPr>
                <w:rFonts w:eastAsia="Times New Roman"/>
              </w:rPr>
            </w:pPr>
          </w:p>
        </w:tc>
        <w:tc>
          <w:tcPr>
            <w:tcW w:w="484" w:type="dxa"/>
            <w:tcMar>
              <w:top w:w="32" w:type="dxa"/>
              <w:left w:w="108" w:type="dxa"/>
              <w:bottom w:w="32" w:type="dxa"/>
              <w:right w:w="108" w:type="dxa"/>
            </w:tcMar>
            <w:hideMark/>
          </w:tcPr>
          <w:p w14:paraId="0E3C3EDA" w14:textId="77777777" w:rsidR="002F685E" w:rsidRPr="00BA1933" w:rsidRDefault="002F685E" w:rsidP="00040D06">
            <w:pPr>
              <w:pStyle w:val="pstablenormal"/>
            </w:pPr>
            <w:r w:rsidRPr="00BA1933">
              <w:t xml:space="preserve">5. </w:t>
            </w:r>
          </w:p>
        </w:tc>
        <w:tc>
          <w:tcPr>
            <w:tcW w:w="8640" w:type="dxa"/>
            <w:gridSpan w:val="2"/>
            <w:tcMar>
              <w:top w:w="32" w:type="dxa"/>
              <w:left w:w="108" w:type="dxa"/>
              <w:bottom w:w="32" w:type="dxa"/>
              <w:right w:w="108" w:type="dxa"/>
            </w:tcMar>
            <w:hideMark/>
          </w:tcPr>
          <w:p w14:paraId="3843E592" w14:textId="2E2B75BE" w:rsidR="002F685E" w:rsidRPr="00BA1933" w:rsidRDefault="002F685E" w:rsidP="00040D06">
            <w:pPr>
              <w:pStyle w:val="pstablenormal"/>
            </w:pPr>
            <w:r w:rsidRPr="00BA1933">
              <w:t>Do any other person(s) have court ordered visitation with the child(ren)?</w:t>
            </w:r>
            <w:r w:rsidRPr="00BA1933">
              <w:rPr>
                <w:rStyle w:val="superscript1"/>
                <w:sz w:val="24"/>
                <w:szCs w:val="24"/>
              </w:rPr>
              <w:t>10</w:t>
            </w:r>
            <w:r w:rsidRPr="00BA1933">
              <w:br/>
              <w:t>_____ Yes _____ No</w:t>
            </w:r>
            <w:r w:rsidRPr="00BA1933">
              <w:br/>
              <w:t>If yes, the name(s)</w:t>
            </w:r>
            <w:r w:rsidR="000B00E2" w:rsidRPr="00BA1933">
              <w:t xml:space="preserve">, phone number(s), </w:t>
            </w:r>
            <w:r w:rsidRPr="00BA1933">
              <w:t>and address(es) are:</w:t>
            </w:r>
            <w:r w:rsidRPr="00BA1933">
              <w:br/>
              <w:t>_______________________________________________________________</w:t>
            </w:r>
            <w:r w:rsidRPr="00BA1933">
              <w:br/>
              <w:t>_______________________________________________________________</w:t>
            </w:r>
            <w:r w:rsidRPr="00BA1933">
              <w:br/>
              <w:t xml:space="preserve">_______________________________________________________________ </w:t>
            </w:r>
          </w:p>
        </w:tc>
      </w:tr>
      <w:tr w:rsidR="002F685E" w:rsidRPr="00BA1933" w14:paraId="4DD81B1E" w14:textId="77777777" w:rsidTr="00A220B6">
        <w:tc>
          <w:tcPr>
            <w:tcW w:w="236" w:type="dxa"/>
            <w:tcMar>
              <w:top w:w="32" w:type="dxa"/>
              <w:left w:w="108" w:type="dxa"/>
              <w:bottom w:w="32" w:type="dxa"/>
              <w:right w:w="108" w:type="dxa"/>
            </w:tcMar>
            <w:hideMark/>
          </w:tcPr>
          <w:p w14:paraId="46970A9C" w14:textId="77777777" w:rsidR="002F685E" w:rsidRPr="00BA1933" w:rsidRDefault="002F685E" w:rsidP="00040D06">
            <w:pPr>
              <w:rPr>
                <w:rFonts w:eastAsia="Times New Roman"/>
              </w:rPr>
            </w:pPr>
          </w:p>
        </w:tc>
        <w:tc>
          <w:tcPr>
            <w:tcW w:w="484" w:type="dxa"/>
            <w:tcMar>
              <w:top w:w="32" w:type="dxa"/>
              <w:left w:w="108" w:type="dxa"/>
              <w:bottom w:w="32" w:type="dxa"/>
              <w:right w:w="108" w:type="dxa"/>
            </w:tcMar>
            <w:hideMark/>
          </w:tcPr>
          <w:p w14:paraId="2B7ED565" w14:textId="77777777" w:rsidR="002F685E" w:rsidRPr="00BA1933" w:rsidRDefault="002F685E" w:rsidP="00040D06">
            <w:pPr>
              <w:pStyle w:val="pstablenormal"/>
            </w:pPr>
            <w:r w:rsidRPr="00BA1933">
              <w:t xml:space="preserve">6. </w:t>
            </w:r>
          </w:p>
        </w:tc>
        <w:tc>
          <w:tcPr>
            <w:tcW w:w="8640" w:type="dxa"/>
            <w:gridSpan w:val="2"/>
            <w:tcMar>
              <w:top w:w="32" w:type="dxa"/>
              <w:left w:w="108" w:type="dxa"/>
              <w:bottom w:w="32" w:type="dxa"/>
              <w:right w:w="108" w:type="dxa"/>
            </w:tcMar>
            <w:hideMark/>
          </w:tcPr>
          <w:p w14:paraId="3BCD4B8C" w14:textId="77777777" w:rsidR="002F685E" w:rsidRPr="00BA1933" w:rsidRDefault="002F685E" w:rsidP="00040D06">
            <w:pPr>
              <w:pStyle w:val="pstablenormal"/>
            </w:pPr>
            <w:r w:rsidRPr="00BA1933">
              <w:t>Petitioner(s) are requesting child support from Respondents.</w:t>
            </w:r>
            <w:r w:rsidRPr="00BA1933">
              <w:rPr>
                <w:rStyle w:val="superscript1"/>
                <w:sz w:val="24"/>
                <w:szCs w:val="24"/>
              </w:rPr>
              <w:t>11</w:t>
            </w:r>
            <w:r w:rsidRPr="00BA1933">
              <w:br/>
              <w:t xml:space="preserve">_____ Yes _____ No </w:t>
            </w:r>
          </w:p>
        </w:tc>
      </w:tr>
      <w:tr w:rsidR="002F685E" w:rsidRPr="00BA1933" w14:paraId="45BCB25D" w14:textId="77777777" w:rsidTr="00A220B6">
        <w:tc>
          <w:tcPr>
            <w:tcW w:w="236" w:type="dxa"/>
            <w:tcMar>
              <w:top w:w="32" w:type="dxa"/>
              <w:left w:w="108" w:type="dxa"/>
              <w:bottom w:w="32" w:type="dxa"/>
              <w:right w:w="108" w:type="dxa"/>
            </w:tcMar>
            <w:hideMark/>
          </w:tcPr>
          <w:p w14:paraId="76951EE5" w14:textId="77777777" w:rsidR="002F685E" w:rsidRPr="00BA1933" w:rsidRDefault="002F685E" w:rsidP="00040D06">
            <w:pPr>
              <w:rPr>
                <w:rFonts w:eastAsia="Times New Roman"/>
              </w:rPr>
            </w:pPr>
          </w:p>
        </w:tc>
        <w:tc>
          <w:tcPr>
            <w:tcW w:w="484" w:type="dxa"/>
            <w:tcMar>
              <w:top w:w="32" w:type="dxa"/>
              <w:left w:w="108" w:type="dxa"/>
              <w:bottom w:w="32" w:type="dxa"/>
              <w:right w:w="108" w:type="dxa"/>
            </w:tcMar>
            <w:hideMark/>
          </w:tcPr>
          <w:p w14:paraId="51CF1E97" w14:textId="77777777" w:rsidR="002F685E" w:rsidRPr="00BA1933" w:rsidRDefault="002F685E" w:rsidP="00040D06">
            <w:pPr>
              <w:pStyle w:val="pstablenormal"/>
            </w:pPr>
            <w:r w:rsidRPr="00BA1933">
              <w:t xml:space="preserve">7. </w:t>
            </w:r>
          </w:p>
        </w:tc>
        <w:tc>
          <w:tcPr>
            <w:tcW w:w="8640" w:type="dxa"/>
            <w:gridSpan w:val="2"/>
            <w:tcMar>
              <w:top w:w="32" w:type="dxa"/>
              <w:left w:w="108" w:type="dxa"/>
              <w:bottom w:w="32" w:type="dxa"/>
              <w:right w:w="108" w:type="dxa"/>
            </w:tcMar>
            <w:hideMark/>
          </w:tcPr>
          <w:p w14:paraId="11D57A2C" w14:textId="77777777" w:rsidR="002F685E" w:rsidRPr="00BA1933" w:rsidRDefault="002F685E" w:rsidP="00040D06">
            <w:pPr>
              <w:pStyle w:val="pstablenormal"/>
            </w:pPr>
            <w:r w:rsidRPr="00BA1933">
              <w:t xml:space="preserve">Petitioners accept the duties and responsibilities of guardianship, including providing for the care, maintenance, and supervision of the child(ren). </w:t>
            </w:r>
          </w:p>
        </w:tc>
      </w:tr>
      <w:tr w:rsidR="002F685E" w:rsidRPr="00BA1933" w14:paraId="25B60DFC" w14:textId="77777777" w:rsidTr="00A220B6">
        <w:tc>
          <w:tcPr>
            <w:tcW w:w="236" w:type="dxa"/>
            <w:tcMar>
              <w:top w:w="32" w:type="dxa"/>
              <w:left w:w="108" w:type="dxa"/>
              <w:bottom w:w="32" w:type="dxa"/>
              <w:right w:w="108" w:type="dxa"/>
            </w:tcMar>
            <w:hideMark/>
          </w:tcPr>
          <w:p w14:paraId="73138574" w14:textId="77777777" w:rsidR="002F685E" w:rsidRPr="00BA1933" w:rsidRDefault="002F685E" w:rsidP="00040D06">
            <w:pPr>
              <w:rPr>
                <w:rFonts w:eastAsia="Times New Roman"/>
              </w:rPr>
            </w:pPr>
          </w:p>
        </w:tc>
        <w:tc>
          <w:tcPr>
            <w:tcW w:w="484" w:type="dxa"/>
            <w:tcMar>
              <w:top w:w="32" w:type="dxa"/>
              <w:left w:w="108" w:type="dxa"/>
              <w:bottom w:w="32" w:type="dxa"/>
              <w:right w:w="108" w:type="dxa"/>
            </w:tcMar>
            <w:hideMark/>
          </w:tcPr>
          <w:p w14:paraId="4EF3B404" w14:textId="77777777" w:rsidR="002F685E" w:rsidRPr="00BA1933" w:rsidRDefault="002F685E" w:rsidP="00040D06">
            <w:pPr>
              <w:pStyle w:val="pstablenormal"/>
            </w:pPr>
            <w:r w:rsidRPr="00BA1933">
              <w:t xml:space="preserve">8. </w:t>
            </w:r>
          </w:p>
        </w:tc>
        <w:tc>
          <w:tcPr>
            <w:tcW w:w="8640" w:type="dxa"/>
            <w:gridSpan w:val="2"/>
            <w:tcMar>
              <w:top w:w="32" w:type="dxa"/>
              <w:left w:w="108" w:type="dxa"/>
              <w:bottom w:w="32" w:type="dxa"/>
              <w:right w:w="108" w:type="dxa"/>
            </w:tcMar>
            <w:hideMark/>
          </w:tcPr>
          <w:p w14:paraId="764DE779" w14:textId="52E4B707" w:rsidR="002F685E" w:rsidRPr="00BA1933" w:rsidRDefault="002F685E" w:rsidP="00040D06">
            <w:pPr>
              <w:pStyle w:val="pstablenormal"/>
            </w:pPr>
            <w:r w:rsidRPr="00BA1933">
              <w:t xml:space="preserve">No guardian of the child(ren) is currently appointed </w:t>
            </w:r>
            <w:r w:rsidR="00A220B6" w:rsidRPr="00BA1933">
              <w:t xml:space="preserve">under </w:t>
            </w:r>
            <w:r w:rsidRPr="00BA1933">
              <w:t>a provision of the Uniform Probate Code,</w:t>
            </w:r>
            <w:r w:rsidR="00A220B6" w:rsidRPr="00BA1933">
              <w:t xml:space="preserve"> Section 45-1-101 </w:t>
            </w:r>
            <w:r w:rsidRPr="00BA1933">
              <w:t>NMSA 1978</w:t>
            </w:r>
            <w:r w:rsidR="00A220B6" w:rsidRPr="00BA1933">
              <w:t>.</w:t>
            </w:r>
            <w:r w:rsidRPr="00BA1933">
              <w:t xml:space="preserve"> </w:t>
            </w:r>
          </w:p>
        </w:tc>
      </w:tr>
      <w:tr w:rsidR="002F685E" w:rsidRPr="00BA1933" w14:paraId="0A626DA3" w14:textId="77777777" w:rsidTr="00A220B6">
        <w:tc>
          <w:tcPr>
            <w:tcW w:w="236" w:type="dxa"/>
            <w:tcMar>
              <w:top w:w="32" w:type="dxa"/>
              <w:left w:w="108" w:type="dxa"/>
              <w:bottom w:w="32" w:type="dxa"/>
              <w:right w:w="108" w:type="dxa"/>
            </w:tcMar>
            <w:hideMark/>
          </w:tcPr>
          <w:p w14:paraId="54434E4B" w14:textId="77777777" w:rsidR="002F685E" w:rsidRPr="00BA1933" w:rsidRDefault="002F685E" w:rsidP="00040D06">
            <w:pPr>
              <w:rPr>
                <w:rFonts w:eastAsia="Times New Roman"/>
              </w:rPr>
            </w:pPr>
          </w:p>
        </w:tc>
        <w:tc>
          <w:tcPr>
            <w:tcW w:w="484" w:type="dxa"/>
            <w:tcMar>
              <w:top w:w="32" w:type="dxa"/>
              <w:left w:w="108" w:type="dxa"/>
              <w:bottom w:w="32" w:type="dxa"/>
              <w:right w:w="108" w:type="dxa"/>
            </w:tcMar>
            <w:hideMark/>
          </w:tcPr>
          <w:p w14:paraId="351F739B" w14:textId="77777777" w:rsidR="002F685E" w:rsidRPr="00BA1933" w:rsidRDefault="002F685E" w:rsidP="00040D06">
            <w:pPr>
              <w:pStyle w:val="pstablenormal"/>
            </w:pPr>
            <w:r w:rsidRPr="00BA1933">
              <w:t xml:space="preserve">9. </w:t>
            </w:r>
          </w:p>
        </w:tc>
        <w:tc>
          <w:tcPr>
            <w:tcW w:w="8640" w:type="dxa"/>
            <w:gridSpan w:val="2"/>
            <w:tcMar>
              <w:top w:w="32" w:type="dxa"/>
              <w:left w:w="108" w:type="dxa"/>
              <w:bottom w:w="32" w:type="dxa"/>
              <w:right w:w="108" w:type="dxa"/>
            </w:tcMar>
            <w:hideMark/>
          </w:tcPr>
          <w:p w14:paraId="12A2CB6A" w14:textId="3090DBE9" w:rsidR="002F685E" w:rsidRPr="00BA1933" w:rsidRDefault="002F685E" w:rsidP="00040D06">
            <w:pPr>
              <w:pStyle w:val="pstablenormal"/>
            </w:pPr>
            <w:r w:rsidRPr="00BA1933">
              <w:t xml:space="preserve">It is in the best interests of the child(ren) that Petitioner(s) be appointed as kinship guardian(s). </w:t>
            </w:r>
          </w:p>
        </w:tc>
      </w:tr>
    </w:tbl>
    <w:p w14:paraId="5D963915" w14:textId="5936530B" w:rsidR="00A861D2" w:rsidRPr="00BA1933" w:rsidRDefault="002F685E" w:rsidP="00465928">
      <w:pPr>
        <w:pStyle w:val="text"/>
        <w:rPr>
          <w:rStyle w:val="rules"/>
        </w:rPr>
      </w:pPr>
      <w:r w:rsidRPr="00BA1933">
        <w:rPr>
          <w:rStyle w:val="rules"/>
        </w:rPr>
        <w:t xml:space="preserve">WHEREFORE, Petitioner(s) respectfully request(s) an Order Appointing Kinship Guardian(s) of the minor child(ren). </w:t>
      </w:r>
    </w:p>
    <w:p w14:paraId="224968C3" w14:textId="77777777" w:rsidR="002F685E" w:rsidRPr="00BA1933" w:rsidRDefault="002F685E" w:rsidP="002F685E">
      <w:pPr>
        <w:pStyle w:val="formc"/>
      </w:pPr>
      <w:r w:rsidRPr="00BA1933">
        <w:rPr>
          <w:rStyle w:val="rules"/>
          <w:b/>
          <w:bCs/>
        </w:rPr>
        <w:t>VERIFICATION</w:t>
      </w:r>
      <w:r w:rsidRPr="00BA1933">
        <w:rPr>
          <w:rStyle w:val="rules"/>
        </w:rPr>
        <w:t xml:space="preserve"> </w:t>
      </w:r>
    </w:p>
    <w:p w14:paraId="7544D761" w14:textId="77777777" w:rsidR="002F685E" w:rsidRPr="00BA1933" w:rsidRDefault="002F685E" w:rsidP="002F685E">
      <w:pPr>
        <w:pStyle w:val="indent0"/>
      </w:pPr>
      <w:r w:rsidRPr="00BA1933">
        <w:rPr>
          <w:rStyle w:val="rules"/>
        </w:rPr>
        <w:t xml:space="preserve">Petitioner #1: </w:t>
      </w:r>
    </w:p>
    <w:p w14:paraId="6D079C92" w14:textId="48D53DD0" w:rsidR="002F685E" w:rsidRPr="00BA1933" w:rsidRDefault="002F685E" w:rsidP="002F685E">
      <w:pPr>
        <w:pStyle w:val="text"/>
      </w:pPr>
      <w:r w:rsidRPr="00BA1933">
        <w:rPr>
          <w:rStyle w:val="rules"/>
        </w:rPr>
        <w:t xml:space="preserve">I, ________________, Petitioner, affirm under penalty of perjury under the laws of the State of New Mexico that I am the Petitioner in the above-entitled cause; that I have read the Petition to Appoint Kinship Guardian(s); and that the contents of the petition are true and correct to the best of my information and belief. </w:t>
      </w:r>
    </w:p>
    <w:tbl>
      <w:tblPr>
        <w:tblW w:w="10908" w:type="dxa"/>
        <w:tblCellMar>
          <w:top w:w="15" w:type="dxa"/>
          <w:left w:w="15" w:type="dxa"/>
          <w:bottom w:w="15" w:type="dxa"/>
          <w:right w:w="15" w:type="dxa"/>
        </w:tblCellMar>
        <w:tblLook w:val="04A0" w:firstRow="1" w:lastRow="0" w:firstColumn="1" w:lastColumn="0" w:noHBand="0" w:noVBand="1"/>
      </w:tblPr>
      <w:tblGrid>
        <w:gridCol w:w="6138"/>
        <w:gridCol w:w="4770"/>
      </w:tblGrid>
      <w:tr w:rsidR="00B22B08" w:rsidRPr="00BA1933" w14:paraId="4731882B" w14:textId="77777777" w:rsidTr="00040D06">
        <w:tc>
          <w:tcPr>
            <w:tcW w:w="6138" w:type="dxa"/>
            <w:tcMar>
              <w:top w:w="32" w:type="dxa"/>
              <w:left w:w="108" w:type="dxa"/>
              <w:bottom w:w="32" w:type="dxa"/>
              <w:right w:w="108" w:type="dxa"/>
            </w:tcMar>
            <w:vAlign w:val="center"/>
            <w:hideMark/>
          </w:tcPr>
          <w:p w14:paraId="580E8273" w14:textId="77777777" w:rsidR="002F685E" w:rsidRPr="00BA1933" w:rsidRDefault="002F685E" w:rsidP="00040D06">
            <w:pPr>
              <w:pStyle w:val="pstablenormal"/>
            </w:pPr>
            <w:r w:rsidRPr="00BA1933">
              <w:t>_____________________</w:t>
            </w:r>
            <w:r w:rsidRPr="00BA1933">
              <w:br/>
              <w:t xml:space="preserve">Date </w:t>
            </w:r>
          </w:p>
        </w:tc>
        <w:tc>
          <w:tcPr>
            <w:tcW w:w="4770" w:type="dxa"/>
            <w:tcMar>
              <w:top w:w="32" w:type="dxa"/>
              <w:left w:w="108" w:type="dxa"/>
              <w:bottom w:w="32" w:type="dxa"/>
              <w:right w:w="108" w:type="dxa"/>
            </w:tcMar>
            <w:vAlign w:val="center"/>
            <w:hideMark/>
          </w:tcPr>
          <w:p w14:paraId="54819591" w14:textId="0F59CC12" w:rsidR="002F685E" w:rsidRPr="00BA1933" w:rsidRDefault="002F685E" w:rsidP="00B22B08">
            <w:pPr>
              <w:pStyle w:val="pstablenormal"/>
              <w:spacing w:before="0" w:beforeAutospacing="0" w:after="0" w:afterAutospacing="0"/>
            </w:pPr>
            <w:r w:rsidRPr="00BA1933">
              <w:t>_____________________________</w:t>
            </w:r>
            <w:r w:rsidRPr="00BA1933">
              <w:br/>
              <w:t xml:space="preserve">Signature of Petitioner #1 </w:t>
            </w:r>
          </w:p>
          <w:p w14:paraId="7212C913" w14:textId="45EF44BD" w:rsidR="00B22B08" w:rsidRPr="00BA1933" w:rsidRDefault="00B22B08" w:rsidP="00B22B08">
            <w:pPr>
              <w:pStyle w:val="pstablenormal"/>
              <w:spacing w:before="0" w:beforeAutospacing="0" w:after="0" w:afterAutospacing="0"/>
            </w:pPr>
            <w:r w:rsidRPr="00BA1933">
              <w:t>_____________________________</w:t>
            </w:r>
          </w:p>
          <w:p w14:paraId="57716CFB" w14:textId="245960C9" w:rsidR="00B22B08" w:rsidRPr="00BA1933" w:rsidRDefault="00B22B08" w:rsidP="00B22B08">
            <w:pPr>
              <w:pStyle w:val="pstablenormal"/>
              <w:spacing w:before="0" w:beforeAutospacing="0" w:after="0" w:afterAutospacing="0"/>
            </w:pPr>
            <w:r w:rsidRPr="00BA1933">
              <w:t>_____________________________</w:t>
            </w:r>
          </w:p>
          <w:p w14:paraId="3FAF67E5" w14:textId="247E8F38" w:rsidR="00B22B08" w:rsidRPr="00BA1933" w:rsidRDefault="00B22B08" w:rsidP="00B22B08">
            <w:pPr>
              <w:pStyle w:val="pstablenormal"/>
              <w:spacing w:before="0" w:beforeAutospacing="0" w:after="0" w:afterAutospacing="0"/>
            </w:pPr>
            <w:r w:rsidRPr="00BA1933">
              <w:t>Address, phone number, and email for Petitioner #1</w:t>
            </w:r>
          </w:p>
        </w:tc>
      </w:tr>
    </w:tbl>
    <w:p w14:paraId="5241BA81" w14:textId="77777777" w:rsidR="002F685E" w:rsidRPr="00BA1933" w:rsidRDefault="002F685E" w:rsidP="002F685E">
      <w:pPr>
        <w:pStyle w:val="indent0"/>
      </w:pPr>
      <w:r w:rsidRPr="00BA1933">
        <w:rPr>
          <w:rStyle w:val="rules"/>
        </w:rPr>
        <w:t xml:space="preserve">Petitioner #2: </w:t>
      </w:r>
    </w:p>
    <w:p w14:paraId="3E9CBB62" w14:textId="55C7A158" w:rsidR="002F685E" w:rsidRPr="00BA1933" w:rsidRDefault="002F685E" w:rsidP="002F685E">
      <w:pPr>
        <w:pStyle w:val="text"/>
      </w:pPr>
      <w:r w:rsidRPr="00BA1933">
        <w:rPr>
          <w:rStyle w:val="rules"/>
        </w:rPr>
        <w:t xml:space="preserve">I, ________________, Petitioner, affirm under penalty of perjury under the laws of the State of New Mexico that I am the Petitioner in the above-entitled cause; that I have read the Petition to Appoint Kinship Guardian(s); and that the contents of the petition are true and correct to the best of my information and belief. </w:t>
      </w:r>
    </w:p>
    <w:tbl>
      <w:tblPr>
        <w:tblW w:w="10908" w:type="dxa"/>
        <w:tblCellMar>
          <w:top w:w="15" w:type="dxa"/>
          <w:left w:w="15" w:type="dxa"/>
          <w:bottom w:w="15" w:type="dxa"/>
          <w:right w:w="15" w:type="dxa"/>
        </w:tblCellMar>
        <w:tblLook w:val="04A0" w:firstRow="1" w:lastRow="0" w:firstColumn="1" w:lastColumn="0" w:noHBand="0" w:noVBand="1"/>
      </w:tblPr>
      <w:tblGrid>
        <w:gridCol w:w="6020"/>
        <w:gridCol w:w="4888"/>
      </w:tblGrid>
      <w:tr w:rsidR="002F685E" w:rsidRPr="00BA1933" w14:paraId="5FFB60B8" w14:textId="77777777" w:rsidTr="00040D06">
        <w:tc>
          <w:tcPr>
            <w:tcW w:w="6020" w:type="dxa"/>
            <w:tcMar>
              <w:top w:w="32" w:type="dxa"/>
              <w:left w:w="108" w:type="dxa"/>
              <w:bottom w:w="32" w:type="dxa"/>
              <w:right w:w="108" w:type="dxa"/>
            </w:tcMar>
            <w:vAlign w:val="center"/>
            <w:hideMark/>
          </w:tcPr>
          <w:p w14:paraId="1DCD743F" w14:textId="77777777" w:rsidR="002F685E" w:rsidRPr="00BA1933" w:rsidRDefault="002F685E" w:rsidP="00040D06">
            <w:pPr>
              <w:pStyle w:val="pstablenormal"/>
            </w:pPr>
            <w:r w:rsidRPr="00BA1933">
              <w:t>_____________________</w:t>
            </w:r>
            <w:r w:rsidRPr="00BA1933">
              <w:br/>
              <w:t xml:space="preserve">Date </w:t>
            </w:r>
          </w:p>
        </w:tc>
        <w:tc>
          <w:tcPr>
            <w:tcW w:w="4888" w:type="dxa"/>
            <w:tcMar>
              <w:top w:w="32" w:type="dxa"/>
              <w:left w:w="108" w:type="dxa"/>
              <w:bottom w:w="32" w:type="dxa"/>
              <w:right w:w="108" w:type="dxa"/>
            </w:tcMar>
            <w:vAlign w:val="center"/>
            <w:hideMark/>
          </w:tcPr>
          <w:p w14:paraId="3E623924" w14:textId="046EAF9C" w:rsidR="002F685E" w:rsidRPr="00BA1933" w:rsidRDefault="002F685E" w:rsidP="00B22B08">
            <w:pPr>
              <w:pStyle w:val="pstablenormal"/>
              <w:spacing w:before="0" w:beforeAutospacing="0" w:after="0" w:afterAutospacing="0"/>
            </w:pPr>
            <w:r w:rsidRPr="00BA1933">
              <w:t>______________________________</w:t>
            </w:r>
            <w:r w:rsidRPr="00BA1933">
              <w:br/>
              <w:t xml:space="preserve">Signature of Petitioner #2 </w:t>
            </w:r>
          </w:p>
          <w:p w14:paraId="1AE15D5A" w14:textId="0E92ADAD" w:rsidR="00B22B08" w:rsidRPr="00BA1933" w:rsidRDefault="00B22B08" w:rsidP="00B22B08">
            <w:pPr>
              <w:pStyle w:val="pstablenormal"/>
              <w:spacing w:before="0" w:beforeAutospacing="0" w:after="0" w:afterAutospacing="0"/>
            </w:pPr>
            <w:r w:rsidRPr="00BA1933">
              <w:t>________________________</w:t>
            </w:r>
            <w:r w:rsidR="00465928">
              <w:t>_</w:t>
            </w:r>
            <w:r w:rsidRPr="00BA1933">
              <w:t>_____</w:t>
            </w:r>
          </w:p>
          <w:p w14:paraId="52C7192A" w14:textId="09849C90" w:rsidR="00B22B08" w:rsidRPr="00BA1933" w:rsidRDefault="00B22B08" w:rsidP="00B22B08">
            <w:pPr>
              <w:pStyle w:val="pstablenormal"/>
              <w:spacing w:before="0" w:beforeAutospacing="0" w:after="0" w:afterAutospacing="0"/>
            </w:pPr>
            <w:r w:rsidRPr="00BA1933">
              <w:t>______________________________</w:t>
            </w:r>
          </w:p>
          <w:p w14:paraId="6DF15FF6" w14:textId="212599A1" w:rsidR="00B22B08" w:rsidRPr="00BA1933" w:rsidRDefault="00B22B08" w:rsidP="00B22B08">
            <w:pPr>
              <w:pStyle w:val="pstablenormal"/>
              <w:spacing w:before="0" w:beforeAutospacing="0" w:after="0" w:afterAutospacing="0"/>
            </w:pPr>
            <w:r w:rsidRPr="00BA1933">
              <w:t>Address, phone number, and email for Petitioner #2</w:t>
            </w:r>
          </w:p>
        </w:tc>
      </w:tr>
    </w:tbl>
    <w:p w14:paraId="49BA5287" w14:textId="77777777" w:rsidR="002F685E" w:rsidRPr="00BA1933" w:rsidRDefault="002F685E" w:rsidP="002F685E">
      <w:pPr>
        <w:pStyle w:val="sectextc"/>
      </w:pPr>
      <w:r w:rsidRPr="00BA1933">
        <w:rPr>
          <w:rStyle w:val="rules"/>
        </w:rPr>
        <w:t xml:space="preserve">USE NOTES </w:t>
      </w:r>
    </w:p>
    <w:p w14:paraId="0BFCDD2A" w14:textId="77777777" w:rsidR="002F685E" w:rsidRPr="00BA1933" w:rsidRDefault="002F685E" w:rsidP="002F685E">
      <w:pPr>
        <w:pStyle w:val="indent1"/>
      </w:pPr>
      <w:r w:rsidRPr="00BA1933">
        <w:rPr>
          <w:rStyle w:val="rules"/>
        </w:rPr>
        <w:t>1.</w:t>
      </w:r>
      <w:r w:rsidRPr="00BA1933">
        <w:rPr>
          <w:rStyle w:val="rules"/>
        </w:rPr>
        <w:tab/>
        <w:t xml:space="preserve">Enter the initials of each child. Each child should be listed in the petition under Section A. </w:t>
      </w:r>
    </w:p>
    <w:p w14:paraId="7EBD38BF" w14:textId="49795490" w:rsidR="002F685E" w:rsidRPr="00BA1933" w:rsidRDefault="002F685E" w:rsidP="002F685E">
      <w:pPr>
        <w:pStyle w:val="indent1"/>
      </w:pPr>
      <w:r w:rsidRPr="00BA1933">
        <w:rPr>
          <w:rStyle w:val="rules"/>
        </w:rPr>
        <w:lastRenderedPageBreak/>
        <w:t>2.</w:t>
      </w:r>
      <w:r w:rsidRPr="00BA1933">
        <w:rPr>
          <w:rStyle w:val="rules"/>
        </w:rPr>
        <w:tab/>
        <w:t>Forms 4A-501 to</w:t>
      </w:r>
      <w:r w:rsidR="00A220B6" w:rsidRPr="00BA1933">
        <w:rPr>
          <w:rStyle w:val="rules"/>
        </w:rPr>
        <w:t xml:space="preserve"> </w:t>
      </w:r>
      <w:r w:rsidRPr="00BA1933">
        <w:rPr>
          <w:rStyle w:val="rules"/>
        </w:rPr>
        <w:t xml:space="preserve">-513 NMRA are required to be used by persons representing themselves in kinship guardianship proceedings. Parties represented by an attorney may use other forms that serve the same purpose. </w:t>
      </w:r>
    </w:p>
    <w:p w14:paraId="3C36E2D6" w14:textId="5BABA56A" w:rsidR="002F685E" w:rsidRPr="00BA1933" w:rsidRDefault="002F685E" w:rsidP="002F685E">
      <w:pPr>
        <w:pStyle w:val="indent1"/>
      </w:pPr>
      <w:r w:rsidRPr="00BA1933">
        <w:rPr>
          <w:rStyle w:val="rules"/>
        </w:rPr>
        <w:t>3.</w:t>
      </w:r>
      <w:r w:rsidRPr="00BA1933">
        <w:rPr>
          <w:rStyle w:val="rules"/>
        </w:rPr>
        <w:tab/>
        <w:t xml:space="preserve">A petitioner must be an adult with whom the child has a significant bond. </w:t>
      </w:r>
      <w:r w:rsidRPr="00BA1933">
        <w:rPr>
          <w:rStyle w:val="rules"/>
          <w:i/>
          <w:iCs/>
        </w:rPr>
        <w:t>See</w:t>
      </w:r>
      <w:r w:rsidRPr="00BA1933">
        <w:rPr>
          <w:rStyle w:val="rules"/>
        </w:rPr>
        <w:t xml:space="preserve"> NMSA 1978, Section 40-10B-5 </w:t>
      </w:r>
      <w:r w:rsidR="00B22B08" w:rsidRPr="00BA1933">
        <w:rPr>
          <w:rStyle w:val="rules"/>
        </w:rPr>
        <w:t xml:space="preserve">(2022) </w:t>
      </w:r>
      <w:r w:rsidRPr="00BA1933">
        <w:rPr>
          <w:rStyle w:val="rules"/>
        </w:rPr>
        <w:t xml:space="preserve">for persons who may file as a petitioner under the Kinship Guardianship Act. </w:t>
      </w:r>
    </w:p>
    <w:p w14:paraId="20A8F181" w14:textId="77777777" w:rsidR="002F685E" w:rsidRPr="00BA1933" w:rsidRDefault="002F685E" w:rsidP="002F685E">
      <w:pPr>
        <w:pStyle w:val="indent1"/>
      </w:pPr>
      <w:r w:rsidRPr="00BA1933">
        <w:rPr>
          <w:rStyle w:val="rules"/>
        </w:rPr>
        <w:t>4.</w:t>
      </w:r>
      <w:r w:rsidRPr="00BA1933">
        <w:rPr>
          <w:rStyle w:val="rules"/>
        </w:rPr>
        <w:tab/>
        <w:t xml:space="preserve">Fill out Section B for each child you are seeking guardianship over. If you are applying for guardianship of more than two children, repeat the sections as necessary for each child. </w:t>
      </w:r>
    </w:p>
    <w:p w14:paraId="0C459977" w14:textId="56C1A4ED" w:rsidR="002F685E" w:rsidRPr="00BA1933" w:rsidRDefault="002F685E" w:rsidP="002F685E">
      <w:pPr>
        <w:pStyle w:val="indent1"/>
      </w:pPr>
      <w:r w:rsidRPr="00BA1933">
        <w:rPr>
          <w:rStyle w:val="rules"/>
        </w:rPr>
        <w:t>5.</w:t>
      </w:r>
      <w:r w:rsidRPr="00BA1933">
        <w:rPr>
          <w:rStyle w:val="rules"/>
        </w:rPr>
        <w:tab/>
        <w:t xml:space="preserve">Any minor child fourteen (14) years of age or older must be served with a copy of this petition. If a child is fourteen (14) years of age or older and does not want the petitioner(s) to be the child’s guardian, the </w:t>
      </w:r>
      <w:r w:rsidR="00A220B6" w:rsidRPr="00BA1933">
        <w:rPr>
          <w:rStyle w:val="rules"/>
        </w:rPr>
        <w:t>c</w:t>
      </w:r>
      <w:r w:rsidRPr="00BA1933">
        <w:rPr>
          <w:rStyle w:val="rules"/>
        </w:rPr>
        <w:t xml:space="preserve">ourt will not appoint the petitioner(s). </w:t>
      </w:r>
      <w:r w:rsidRPr="00BA1933">
        <w:rPr>
          <w:rStyle w:val="rules"/>
          <w:i/>
          <w:iCs/>
        </w:rPr>
        <w:t>See</w:t>
      </w:r>
      <w:r w:rsidRPr="00BA1933">
        <w:rPr>
          <w:rStyle w:val="rules"/>
        </w:rPr>
        <w:t xml:space="preserve"> NMSA 1978, § 40-10B-11(B)</w:t>
      </w:r>
      <w:r w:rsidR="00B22B08" w:rsidRPr="00BA1933">
        <w:rPr>
          <w:rStyle w:val="rules"/>
        </w:rPr>
        <w:t xml:space="preserve"> (2001)</w:t>
      </w:r>
      <w:r w:rsidRPr="00BA1933">
        <w:rPr>
          <w:rStyle w:val="rules"/>
        </w:rPr>
        <w:t xml:space="preserve">. If the child is fourteen (14) years of age or older and consents to the petitioner(s) as guardian(s), please use the Nomination of Kinship Guardian Form, Form 4A-506 NMRA. </w:t>
      </w:r>
    </w:p>
    <w:p w14:paraId="651D152A" w14:textId="762C6FF0" w:rsidR="002F685E" w:rsidRPr="00BA1933" w:rsidRDefault="002F685E" w:rsidP="002F685E">
      <w:pPr>
        <w:pStyle w:val="indent1"/>
      </w:pPr>
      <w:r w:rsidRPr="00BA1933">
        <w:rPr>
          <w:rStyle w:val="rules"/>
        </w:rPr>
        <w:t>6.</w:t>
      </w:r>
      <w:r w:rsidRPr="00BA1933">
        <w:rPr>
          <w:rStyle w:val="rules"/>
        </w:rPr>
        <w:tab/>
        <w:t>The Indian Child Welfare Act defines “Indian child” as “any unmarried person who is under age eighteen and is either (a) a member of an Indian tribe</w:t>
      </w:r>
      <w:r w:rsidR="00B22B08" w:rsidRPr="00BA1933">
        <w:rPr>
          <w:rStyle w:val="rules"/>
        </w:rPr>
        <w:t>,</w:t>
      </w:r>
      <w:r w:rsidRPr="00BA1933">
        <w:rPr>
          <w:rStyle w:val="rules"/>
        </w:rPr>
        <w:t xml:space="preserve"> or (b) is eligible for membership in an Indian tribe and is the biological child of a member of an Indian tribe.” </w:t>
      </w:r>
      <w:r w:rsidRPr="00BA1933">
        <w:rPr>
          <w:rStyle w:val="rules"/>
          <w:i/>
          <w:iCs/>
        </w:rPr>
        <w:t>See</w:t>
      </w:r>
      <w:r w:rsidRPr="00BA1933">
        <w:rPr>
          <w:rStyle w:val="rules"/>
        </w:rPr>
        <w:t xml:space="preserve"> 25 U.S.C. § 1903(4)</w:t>
      </w:r>
      <w:r w:rsidR="00B22B08" w:rsidRPr="00BA1933">
        <w:rPr>
          <w:rStyle w:val="rules"/>
        </w:rPr>
        <w:t xml:space="preserve"> (1978)</w:t>
      </w:r>
      <w:r w:rsidRPr="00BA1933">
        <w:rPr>
          <w:rStyle w:val="rules"/>
        </w:rPr>
        <w:t xml:space="preserve">. </w:t>
      </w:r>
    </w:p>
    <w:p w14:paraId="27C1C92C" w14:textId="77777777" w:rsidR="002F685E" w:rsidRPr="00BA1933" w:rsidRDefault="002F685E" w:rsidP="002F685E">
      <w:pPr>
        <w:pStyle w:val="indent1"/>
      </w:pPr>
      <w:r w:rsidRPr="00BA1933">
        <w:rPr>
          <w:rStyle w:val="rules"/>
        </w:rPr>
        <w:t>7.</w:t>
      </w:r>
      <w:r w:rsidRPr="00BA1933">
        <w:rPr>
          <w:rStyle w:val="rules"/>
        </w:rPr>
        <w:tab/>
        <w:t xml:space="preserve">If there are more than two parents for the children involved, repeat the information for each additional parent. Unless the child’s parent is deceased or the parent’s parental rights have been terminated, use Form 4-206 NMRA for service of process on each parent named in the petition unless (a) the parent has waived service in writing; (b) the parent is deceased; or (c) the parent’s rights as a parent have been terminated by a court order. </w:t>
      </w:r>
    </w:p>
    <w:p w14:paraId="504F5973" w14:textId="77777777" w:rsidR="002F685E" w:rsidRPr="00BA1933" w:rsidRDefault="002F685E" w:rsidP="002F685E">
      <w:pPr>
        <w:pStyle w:val="indent1"/>
      </w:pPr>
      <w:r w:rsidRPr="00BA1933">
        <w:rPr>
          <w:rStyle w:val="rules"/>
        </w:rPr>
        <w:t>8.</w:t>
      </w:r>
      <w:r w:rsidRPr="00BA1933">
        <w:rPr>
          <w:rStyle w:val="rules"/>
        </w:rPr>
        <w:tab/>
        <w:t xml:space="preserve">Form 4A-505 NMRA must be signed, notarized, and filed with the court for each respondent-parent who consents to the guardianship. </w:t>
      </w:r>
    </w:p>
    <w:p w14:paraId="0F278106" w14:textId="77777777" w:rsidR="002F685E" w:rsidRPr="00BA1933" w:rsidRDefault="002F685E" w:rsidP="002F685E">
      <w:pPr>
        <w:pStyle w:val="indent1"/>
      </w:pPr>
      <w:r w:rsidRPr="00BA1933">
        <w:rPr>
          <w:rStyle w:val="rules"/>
        </w:rPr>
        <w:t>9.</w:t>
      </w:r>
      <w:r w:rsidRPr="00BA1933">
        <w:rPr>
          <w:rStyle w:val="rules"/>
        </w:rPr>
        <w:tab/>
        <w:t xml:space="preserve">For example: Has the child lived with the petitioner(s) for so long that removing the child would cause anguish or harm to the child? Are there other reasons why the child should not be with the parent? </w:t>
      </w:r>
    </w:p>
    <w:p w14:paraId="798D7A66" w14:textId="28E83B5C" w:rsidR="002F685E" w:rsidRPr="00BA1933" w:rsidRDefault="002F685E" w:rsidP="002F685E">
      <w:pPr>
        <w:pStyle w:val="indent1"/>
        <w:rPr>
          <w:rStyle w:val="rules"/>
        </w:rPr>
      </w:pPr>
      <w:r w:rsidRPr="00BA1933">
        <w:rPr>
          <w:rStyle w:val="rules"/>
        </w:rPr>
        <w:t>10.</w:t>
      </w:r>
      <w:r w:rsidRPr="00BA1933">
        <w:rPr>
          <w:rStyle w:val="rules"/>
        </w:rPr>
        <w:tab/>
        <w:t>If there are other people claiming to have court-ordered custody or court</w:t>
      </w:r>
      <w:r w:rsidR="00A220B6" w:rsidRPr="00BA1933">
        <w:rPr>
          <w:rStyle w:val="rules"/>
        </w:rPr>
        <w:t>-</w:t>
      </w:r>
      <w:r w:rsidRPr="00BA1933">
        <w:rPr>
          <w:rStyle w:val="rules"/>
        </w:rPr>
        <w:t xml:space="preserve">ordered visitation of the child(ren), they must also be served with a copy of the petition and notice of the hearing. </w:t>
      </w:r>
    </w:p>
    <w:p w14:paraId="7039F171" w14:textId="2CD1E1EC" w:rsidR="00B24A21" w:rsidRPr="00BA1933" w:rsidRDefault="00B24A21" w:rsidP="002F685E">
      <w:pPr>
        <w:pStyle w:val="indent1"/>
      </w:pPr>
      <w:r w:rsidRPr="00BA1933">
        <w:rPr>
          <w:rStyle w:val="rules"/>
        </w:rPr>
        <w:t xml:space="preserve">11. If CYFD has legal custody of any child named in this petition, CYFD must be served with a copy of this petition. CYFD has designated addresses and individuals to accept service of the petition. Court clerks and the local CYFD office will supply the </w:t>
      </w:r>
      <w:r w:rsidRPr="00BA1933">
        <w:rPr>
          <w:rStyle w:val="rules"/>
        </w:rPr>
        <w:lastRenderedPageBreak/>
        <w:t>address and contact information for the address and person that will accept service on behalf of CYFD.</w:t>
      </w:r>
    </w:p>
    <w:p w14:paraId="439D963D" w14:textId="7D55E05D" w:rsidR="002F685E" w:rsidRPr="00BA1933" w:rsidRDefault="002F685E" w:rsidP="002F685E">
      <w:pPr>
        <w:pStyle w:val="indent1"/>
      </w:pPr>
      <w:r w:rsidRPr="00BA1933">
        <w:rPr>
          <w:rStyle w:val="rules"/>
        </w:rPr>
        <w:t>1</w:t>
      </w:r>
      <w:r w:rsidR="00A220B6" w:rsidRPr="00BA1933">
        <w:rPr>
          <w:rStyle w:val="rules"/>
        </w:rPr>
        <w:t>2</w:t>
      </w:r>
      <w:r w:rsidRPr="00BA1933">
        <w:rPr>
          <w:rStyle w:val="rules"/>
        </w:rPr>
        <w:t>.</w:t>
      </w:r>
      <w:r w:rsidRPr="00BA1933">
        <w:rPr>
          <w:rStyle w:val="rules"/>
        </w:rPr>
        <w:tab/>
        <w:t xml:space="preserve">Both parents may be ordered to pay child support. The petitioners’ income should not be used for calculation of child support. </w:t>
      </w:r>
    </w:p>
    <w:p w14:paraId="0F996D51" w14:textId="69C6CB9B" w:rsidR="002F685E" w:rsidRPr="00BA1933" w:rsidRDefault="002F685E" w:rsidP="002F685E">
      <w:pPr>
        <w:pStyle w:val="history"/>
      </w:pPr>
      <w:r w:rsidRPr="00BA1933">
        <w:rPr>
          <w:rStyle w:val="ruleshistory"/>
        </w:rPr>
        <w:t>[Provisionally approved, effective August 15, 2003 until August 31, 2004; approved, effective January 20, 2005; 4-981 recompiled and amended as 4A-501 by Supreme Court Order No. 16-8300-020, effective for all pleadings and papers filed on or after December 31, 2016</w:t>
      </w:r>
      <w:r w:rsidR="00B24A21" w:rsidRPr="00BA1933">
        <w:rPr>
          <w:rStyle w:val="ruleshistory"/>
        </w:rPr>
        <w:t>; as amended by Supreme Court Order No.</w:t>
      </w:r>
      <w:r w:rsidR="00F26E21" w:rsidRPr="00BA1933">
        <w:rPr>
          <w:rStyle w:val="ruleshistory"/>
        </w:rPr>
        <w:t xml:space="preserve"> 22-8300-020</w:t>
      </w:r>
      <w:r w:rsidR="00B24A21" w:rsidRPr="00BA1933">
        <w:rPr>
          <w:rStyle w:val="ruleshistory"/>
        </w:rPr>
        <w:t>, effective for all pleadings and papers filed on or after December 31, 2022.]</w:t>
      </w:r>
    </w:p>
    <w:sectPr w:rsidR="002F685E" w:rsidRPr="00BA1933" w:rsidSect="005669BF">
      <w:headerReference w:type="default" r:id="rId11"/>
      <w:pgSz w:w="12240" w:h="15840" w:code="1"/>
      <w:pgMar w:top="1440" w:right="1440" w:bottom="1440" w:left="1440" w:header="720" w:footer="1008"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4EE7F" w14:textId="77777777" w:rsidR="002F685E" w:rsidRDefault="002F685E" w:rsidP="00AE66E6">
      <w:r>
        <w:separator/>
      </w:r>
    </w:p>
  </w:endnote>
  <w:endnote w:type="continuationSeparator" w:id="0">
    <w:p w14:paraId="07E5E362" w14:textId="77777777" w:rsidR="002F685E" w:rsidRDefault="002F685E" w:rsidP="00AE6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5A18C" w14:textId="77777777" w:rsidR="002F685E" w:rsidRDefault="002F685E" w:rsidP="00AE66E6">
      <w:r>
        <w:separator/>
      </w:r>
    </w:p>
  </w:footnote>
  <w:footnote w:type="continuationSeparator" w:id="0">
    <w:p w14:paraId="15DE6495" w14:textId="77777777" w:rsidR="002F685E" w:rsidRDefault="002F685E" w:rsidP="00AE66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B7F51" w14:textId="77777777" w:rsidR="00052CEA" w:rsidRPr="00AE66E6" w:rsidRDefault="00052CEA" w:rsidP="00052CEA">
    <w:pPr>
      <w:pStyle w:val="Header"/>
      <w:jc w:val="right"/>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D6125"/>
    <w:multiLevelType w:val="hybridMultilevel"/>
    <w:tmpl w:val="0F5A4856"/>
    <w:lvl w:ilvl="0" w:tplc="A20892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41E6E09"/>
    <w:multiLevelType w:val="hybridMultilevel"/>
    <w:tmpl w:val="58820882"/>
    <w:lvl w:ilvl="0" w:tplc="DB620148">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FDB2DDA"/>
    <w:multiLevelType w:val="hybridMultilevel"/>
    <w:tmpl w:val="667AC26C"/>
    <w:lvl w:ilvl="0" w:tplc="F58ED632">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C63947"/>
    <w:multiLevelType w:val="hybridMultilevel"/>
    <w:tmpl w:val="43DE1FE2"/>
    <w:lvl w:ilvl="0" w:tplc="7144AE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CB9248C"/>
    <w:multiLevelType w:val="hybridMultilevel"/>
    <w:tmpl w:val="B6125768"/>
    <w:lvl w:ilvl="0" w:tplc="26F4CF44">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13472295">
    <w:abstractNumId w:val="0"/>
  </w:num>
  <w:num w:numId="2" w16cid:durableId="1722291239">
    <w:abstractNumId w:val="3"/>
  </w:num>
  <w:num w:numId="3" w16cid:durableId="117720226">
    <w:abstractNumId w:val="1"/>
  </w:num>
  <w:num w:numId="4" w16cid:durableId="1869709116">
    <w:abstractNumId w:val="2"/>
  </w:num>
  <w:num w:numId="5" w16cid:durableId="20450137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85E"/>
    <w:rsid w:val="000242BC"/>
    <w:rsid w:val="00042272"/>
    <w:rsid w:val="00042DD0"/>
    <w:rsid w:val="00052CEA"/>
    <w:rsid w:val="00053328"/>
    <w:rsid w:val="00054533"/>
    <w:rsid w:val="0006105D"/>
    <w:rsid w:val="00070E5C"/>
    <w:rsid w:val="000B00E2"/>
    <w:rsid w:val="000C5929"/>
    <w:rsid w:val="000E1FD6"/>
    <w:rsid w:val="00102EE1"/>
    <w:rsid w:val="0017569D"/>
    <w:rsid w:val="001E2331"/>
    <w:rsid w:val="001E2F64"/>
    <w:rsid w:val="0021715F"/>
    <w:rsid w:val="0027521B"/>
    <w:rsid w:val="002C28DD"/>
    <w:rsid w:val="002D24DA"/>
    <w:rsid w:val="002E48CD"/>
    <w:rsid w:val="002F685E"/>
    <w:rsid w:val="002F7716"/>
    <w:rsid w:val="00312840"/>
    <w:rsid w:val="003200C6"/>
    <w:rsid w:val="003367D4"/>
    <w:rsid w:val="00343D11"/>
    <w:rsid w:val="00356452"/>
    <w:rsid w:val="00372456"/>
    <w:rsid w:val="00380E78"/>
    <w:rsid w:val="0038726E"/>
    <w:rsid w:val="003C16B6"/>
    <w:rsid w:val="003F4CB2"/>
    <w:rsid w:val="00413440"/>
    <w:rsid w:val="0044026E"/>
    <w:rsid w:val="00461C89"/>
    <w:rsid w:val="00465928"/>
    <w:rsid w:val="004B5058"/>
    <w:rsid w:val="004B732A"/>
    <w:rsid w:val="004C739D"/>
    <w:rsid w:val="004F7F2A"/>
    <w:rsid w:val="005145D5"/>
    <w:rsid w:val="00535E90"/>
    <w:rsid w:val="005421B4"/>
    <w:rsid w:val="00542408"/>
    <w:rsid w:val="00544B3A"/>
    <w:rsid w:val="00562DFA"/>
    <w:rsid w:val="005669BF"/>
    <w:rsid w:val="005774FA"/>
    <w:rsid w:val="005965DD"/>
    <w:rsid w:val="005B011D"/>
    <w:rsid w:val="005C75DF"/>
    <w:rsid w:val="005E64BA"/>
    <w:rsid w:val="0060413F"/>
    <w:rsid w:val="0062696A"/>
    <w:rsid w:val="006807C5"/>
    <w:rsid w:val="00685ADF"/>
    <w:rsid w:val="00692D19"/>
    <w:rsid w:val="006B34C1"/>
    <w:rsid w:val="006B7652"/>
    <w:rsid w:val="006C4DE4"/>
    <w:rsid w:val="006C6020"/>
    <w:rsid w:val="006C76BC"/>
    <w:rsid w:val="006F64EA"/>
    <w:rsid w:val="007441BB"/>
    <w:rsid w:val="00765455"/>
    <w:rsid w:val="007735E7"/>
    <w:rsid w:val="007813D7"/>
    <w:rsid w:val="007C314F"/>
    <w:rsid w:val="007E222D"/>
    <w:rsid w:val="007E7685"/>
    <w:rsid w:val="008165DB"/>
    <w:rsid w:val="00835479"/>
    <w:rsid w:val="00840636"/>
    <w:rsid w:val="00842C8D"/>
    <w:rsid w:val="00891472"/>
    <w:rsid w:val="008A1C2C"/>
    <w:rsid w:val="008A1F33"/>
    <w:rsid w:val="008B7242"/>
    <w:rsid w:val="008C2C77"/>
    <w:rsid w:val="008D6262"/>
    <w:rsid w:val="008E5A10"/>
    <w:rsid w:val="008F282E"/>
    <w:rsid w:val="009100AC"/>
    <w:rsid w:val="00915C6D"/>
    <w:rsid w:val="009176B2"/>
    <w:rsid w:val="00951CEA"/>
    <w:rsid w:val="00965DA0"/>
    <w:rsid w:val="0097194F"/>
    <w:rsid w:val="00997D27"/>
    <w:rsid w:val="009A5E3F"/>
    <w:rsid w:val="009A68DC"/>
    <w:rsid w:val="009B5AFE"/>
    <w:rsid w:val="009C31DE"/>
    <w:rsid w:val="009E161F"/>
    <w:rsid w:val="009F08DC"/>
    <w:rsid w:val="009F7561"/>
    <w:rsid w:val="00A1117F"/>
    <w:rsid w:val="00A20A0E"/>
    <w:rsid w:val="00A220B6"/>
    <w:rsid w:val="00A3117F"/>
    <w:rsid w:val="00A42CF9"/>
    <w:rsid w:val="00A45C97"/>
    <w:rsid w:val="00A6058A"/>
    <w:rsid w:val="00A861D2"/>
    <w:rsid w:val="00AA6456"/>
    <w:rsid w:val="00AB4F13"/>
    <w:rsid w:val="00AE0EDB"/>
    <w:rsid w:val="00AE66E6"/>
    <w:rsid w:val="00AF7F37"/>
    <w:rsid w:val="00B15BAA"/>
    <w:rsid w:val="00B22B08"/>
    <w:rsid w:val="00B24A21"/>
    <w:rsid w:val="00B450E3"/>
    <w:rsid w:val="00B543A3"/>
    <w:rsid w:val="00B618BA"/>
    <w:rsid w:val="00B65B94"/>
    <w:rsid w:val="00B9711C"/>
    <w:rsid w:val="00BA1933"/>
    <w:rsid w:val="00BA2C48"/>
    <w:rsid w:val="00BC3B90"/>
    <w:rsid w:val="00BD1A88"/>
    <w:rsid w:val="00BE4C8E"/>
    <w:rsid w:val="00C168DA"/>
    <w:rsid w:val="00C52326"/>
    <w:rsid w:val="00C9536B"/>
    <w:rsid w:val="00C95EE1"/>
    <w:rsid w:val="00CF1894"/>
    <w:rsid w:val="00D0616E"/>
    <w:rsid w:val="00D116E9"/>
    <w:rsid w:val="00D3195A"/>
    <w:rsid w:val="00D37FEC"/>
    <w:rsid w:val="00D76AD7"/>
    <w:rsid w:val="00D81A70"/>
    <w:rsid w:val="00DB35FE"/>
    <w:rsid w:val="00DC6BB0"/>
    <w:rsid w:val="00DD2A5E"/>
    <w:rsid w:val="00E366AF"/>
    <w:rsid w:val="00E564BB"/>
    <w:rsid w:val="00E670A0"/>
    <w:rsid w:val="00E713AF"/>
    <w:rsid w:val="00E84001"/>
    <w:rsid w:val="00E85A9D"/>
    <w:rsid w:val="00E90050"/>
    <w:rsid w:val="00E9046B"/>
    <w:rsid w:val="00E93894"/>
    <w:rsid w:val="00EA4B5E"/>
    <w:rsid w:val="00EB2FEC"/>
    <w:rsid w:val="00EB3870"/>
    <w:rsid w:val="00EB4DD6"/>
    <w:rsid w:val="00EB79ED"/>
    <w:rsid w:val="00ED08FB"/>
    <w:rsid w:val="00ED18EB"/>
    <w:rsid w:val="00ED7F27"/>
    <w:rsid w:val="00EE638C"/>
    <w:rsid w:val="00F044BE"/>
    <w:rsid w:val="00F174D9"/>
    <w:rsid w:val="00F203F9"/>
    <w:rsid w:val="00F26E21"/>
    <w:rsid w:val="00F2736F"/>
    <w:rsid w:val="00F44FEC"/>
    <w:rsid w:val="00F51B02"/>
    <w:rsid w:val="00F867F3"/>
    <w:rsid w:val="00F93B09"/>
    <w:rsid w:val="00FD3441"/>
    <w:rsid w:val="00FF3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23DAE6"/>
  <w15:docId w15:val="{4EF61F5A-D6DA-4AEE-9072-184A236A6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ajorBidi"/>
        <w:kern w:val="28"/>
        <w:sz w:val="24"/>
        <w:szCs w:val="56"/>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685E"/>
    <w:rPr>
      <w:rFonts w:eastAsiaTheme="minorEastAsia" w:cs="Arial"/>
      <w:kern w:val="0"/>
      <w:szCs w:val="24"/>
    </w:rPr>
  </w:style>
  <w:style w:type="paragraph" w:styleId="Heading1">
    <w:name w:val="heading 1"/>
    <w:basedOn w:val="Normal"/>
    <w:link w:val="Heading1Char"/>
    <w:uiPriority w:val="9"/>
    <w:qFormat/>
    <w:rsid w:val="00413440"/>
    <w:pPr>
      <w:spacing w:before="100" w:beforeAutospacing="1" w:after="100" w:afterAutospacing="1"/>
      <w:outlineLvl w:val="0"/>
    </w:pPr>
    <w:rPr>
      <w:b/>
      <w:bCs/>
      <w:kern w:val="36"/>
      <w:sz w:val="36"/>
      <w:szCs w:val="36"/>
    </w:rPr>
  </w:style>
  <w:style w:type="paragraph" w:styleId="Heading2">
    <w:name w:val="heading 2"/>
    <w:basedOn w:val="Normal"/>
    <w:link w:val="Heading2Char"/>
    <w:uiPriority w:val="9"/>
    <w:qFormat/>
    <w:rsid w:val="00413440"/>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413440"/>
    <w:pPr>
      <w:spacing w:before="100" w:beforeAutospacing="1" w:after="100" w:afterAutospacing="1"/>
      <w:outlineLvl w:val="2"/>
    </w:pPr>
    <w:rPr>
      <w:b/>
      <w:bCs/>
      <w:sz w:val="36"/>
      <w:szCs w:val="36"/>
    </w:rPr>
  </w:style>
  <w:style w:type="paragraph" w:styleId="Heading4">
    <w:name w:val="heading 4"/>
    <w:basedOn w:val="Normal"/>
    <w:link w:val="Heading4Char"/>
    <w:uiPriority w:val="9"/>
    <w:qFormat/>
    <w:rsid w:val="00413440"/>
    <w:pPr>
      <w:spacing w:before="100" w:beforeAutospacing="1" w:after="100" w:afterAutospacing="1"/>
      <w:outlineLvl w:val="3"/>
    </w:pPr>
    <w:rPr>
      <w:b/>
      <w:bCs/>
      <w:sz w:val="29"/>
      <w:szCs w:val="29"/>
    </w:rPr>
  </w:style>
  <w:style w:type="paragraph" w:styleId="Heading5">
    <w:name w:val="heading 5"/>
    <w:basedOn w:val="Normal"/>
    <w:link w:val="Heading5Char"/>
    <w:uiPriority w:val="9"/>
    <w:qFormat/>
    <w:rsid w:val="00413440"/>
    <w:pPr>
      <w:spacing w:before="100" w:beforeAutospacing="1" w:after="100" w:afterAutospacing="1"/>
      <w:outlineLvl w:val="4"/>
    </w:pPr>
    <w:rPr>
      <w:b/>
      <w:bCs/>
      <w:sz w:val="29"/>
      <w:szCs w:val="29"/>
    </w:rPr>
  </w:style>
  <w:style w:type="paragraph" w:styleId="Heading6">
    <w:name w:val="heading 6"/>
    <w:basedOn w:val="Normal"/>
    <w:link w:val="Heading6Char"/>
    <w:uiPriority w:val="9"/>
    <w:qFormat/>
    <w:rsid w:val="00413440"/>
    <w:pPr>
      <w:spacing w:before="100" w:beforeAutospacing="1" w:after="100" w:afterAutospacing="1"/>
      <w:jc w:val="center"/>
      <w:outlineLvl w:val="5"/>
    </w:pPr>
    <w:rPr>
      <w:b/>
      <w:bCs/>
    </w:rPr>
  </w:style>
  <w:style w:type="paragraph" w:styleId="Heading7">
    <w:name w:val="heading 7"/>
    <w:basedOn w:val="Normal"/>
    <w:link w:val="Heading7Char"/>
    <w:uiPriority w:val="9"/>
    <w:qFormat/>
    <w:rsid w:val="00413440"/>
    <w:pPr>
      <w:spacing w:before="100" w:beforeAutospacing="1" w:after="100" w:afterAutospacing="1"/>
      <w:jc w:val="center"/>
      <w:outlineLvl w:val="6"/>
    </w:pPr>
    <w:rPr>
      <w:b/>
      <w:bCs/>
    </w:rPr>
  </w:style>
  <w:style w:type="paragraph" w:styleId="Heading8">
    <w:name w:val="heading 8"/>
    <w:basedOn w:val="Normal"/>
    <w:link w:val="Heading8Char"/>
    <w:uiPriority w:val="9"/>
    <w:qFormat/>
    <w:rsid w:val="00413440"/>
    <w:pPr>
      <w:spacing w:before="100" w:beforeAutospacing="1" w:after="100" w:afterAutospacing="1"/>
      <w:jc w:val="center"/>
      <w:outlineLvl w:val="7"/>
    </w:pPr>
    <w:rPr>
      <w:b/>
      <w:bCs/>
    </w:rPr>
  </w:style>
  <w:style w:type="paragraph" w:styleId="Heading9">
    <w:name w:val="heading 9"/>
    <w:basedOn w:val="Normal"/>
    <w:next w:val="Normal"/>
    <w:link w:val="Heading9Char"/>
    <w:uiPriority w:val="9"/>
    <w:semiHidden/>
    <w:unhideWhenUsed/>
    <w:qFormat/>
    <w:rsid w:val="008F282E"/>
    <w:pPr>
      <w:keepNext/>
      <w:keepLines/>
      <w:spacing w:before="40"/>
      <w:outlineLvl w:val="8"/>
    </w:pPr>
    <w:rPr>
      <w:rFonts w:asciiTheme="majorHAnsi" w:eastAsiaTheme="majorEastAsia" w:hAnsiTheme="majorHAns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52326"/>
    <w:pPr>
      <w:framePr w:w="7920" w:h="1980" w:hRule="exact" w:hSpace="180" w:wrap="auto" w:hAnchor="page" w:xAlign="center" w:yAlign="bottom"/>
      <w:ind w:left="2880"/>
    </w:pPr>
    <w:rPr>
      <w:rFonts w:eastAsiaTheme="majorEastAsia"/>
    </w:rPr>
  </w:style>
  <w:style w:type="character" w:styleId="LineNumber">
    <w:name w:val="line number"/>
    <w:basedOn w:val="DefaultParagraphFont"/>
    <w:uiPriority w:val="99"/>
    <w:semiHidden/>
    <w:unhideWhenUsed/>
    <w:rsid w:val="00AE66E6"/>
  </w:style>
  <w:style w:type="paragraph" w:styleId="ListParagraph">
    <w:name w:val="List Paragraph"/>
    <w:basedOn w:val="Normal"/>
    <w:link w:val="ListParagraphChar"/>
    <w:uiPriority w:val="34"/>
    <w:qFormat/>
    <w:rsid w:val="00413440"/>
    <w:pPr>
      <w:ind w:left="720"/>
      <w:contextualSpacing/>
    </w:pPr>
    <w:rPr>
      <w:rFonts w:ascii="Times New Roman" w:eastAsiaTheme="minorHAnsi" w:hAnsi="Times New Roman" w:cstheme="minorBidi"/>
      <w:szCs w:val="28"/>
    </w:rPr>
  </w:style>
  <w:style w:type="paragraph" w:styleId="Header">
    <w:name w:val="header"/>
    <w:basedOn w:val="Normal"/>
    <w:link w:val="HeaderChar"/>
    <w:uiPriority w:val="99"/>
    <w:unhideWhenUsed/>
    <w:rsid w:val="00AE66E6"/>
    <w:pPr>
      <w:tabs>
        <w:tab w:val="center" w:pos="4680"/>
        <w:tab w:val="right" w:pos="9360"/>
      </w:tabs>
    </w:pPr>
  </w:style>
  <w:style w:type="character" w:customStyle="1" w:styleId="HeaderChar">
    <w:name w:val="Header Char"/>
    <w:basedOn w:val="DefaultParagraphFont"/>
    <w:link w:val="Header"/>
    <w:uiPriority w:val="99"/>
    <w:rsid w:val="00AE66E6"/>
  </w:style>
  <w:style w:type="paragraph" w:styleId="Footer">
    <w:name w:val="footer"/>
    <w:basedOn w:val="Normal"/>
    <w:link w:val="FooterChar"/>
    <w:uiPriority w:val="99"/>
    <w:unhideWhenUsed/>
    <w:rsid w:val="00AE66E6"/>
    <w:pPr>
      <w:tabs>
        <w:tab w:val="center" w:pos="4680"/>
        <w:tab w:val="right" w:pos="9360"/>
      </w:tabs>
    </w:pPr>
  </w:style>
  <w:style w:type="character" w:customStyle="1" w:styleId="FooterChar">
    <w:name w:val="Footer Char"/>
    <w:basedOn w:val="DefaultParagraphFont"/>
    <w:link w:val="Footer"/>
    <w:uiPriority w:val="99"/>
    <w:rsid w:val="00AE66E6"/>
  </w:style>
  <w:style w:type="paragraph" w:styleId="BalloonText">
    <w:name w:val="Balloon Text"/>
    <w:basedOn w:val="Normal"/>
    <w:link w:val="BalloonTextChar"/>
    <w:uiPriority w:val="99"/>
    <w:semiHidden/>
    <w:unhideWhenUsed/>
    <w:rsid w:val="004134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440"/>
    <w:rPr>
      <w:rFonts w:ascii="Segoe UI" w:eastAsiaTheme="minorEastAsia" w:hAnsi="Segoe UI" w:cs="Segoe UI"/>
      <w:kern w:val="0"/>
      <w:sz w:val="18"/>
      <w:szCs w:val="18"/>
    </w:rPr>
  </w:style>
  <w:style w:type="paragraph" w:styleId="Title">
    <w:name w:val="Title"/>
    <w:basedOn w:val="Normal"/>
    <w:next w:val="Normal"/>
    <w:link w:val="TitleChar"/>
    <w:uiPriority w:val="10"/>
    <w:qFormat/>
    <w:rsid w:val="00461C89"/>
    <w:pPr>
      <w:contextualSpacing/>
    </w:pPr>
    <w:rPr>
      <w:rFonts w:eastAsiaTheme="majorEastAsia"/>
      <w:b/>
    </w:rPr>
  </w:style>
  <w:style w:type="character" w:customStyle="1" w:styleId="TitleChar">
    <w:name w:val="Title Char"/>
    <w:basedOn w:val="DefaultParagraphFont"/>
    <w:link w:val="Title"/>
    <w:uiPriority w:val="10"/>
    <w:rsid w:val="00461C89"/>
    <w:rPr>
      <w:rFonts w:ascii="Arial" w:eastAsiaTheme="majorEastAsia" w:hAnsi="Arial" w:cstheme="majorBidi"/>
      <w:b/>
      <w:kern w:val="28"/>
      <w:sz w:val="24"/>
      <w:szCs w:val="56"/>
    </w:rPr>
  </w:style>
  <w:style w:type="character" w:customStyle="1" w:styleId="decisia-reflex">
    <w:name w:val="decisia-reflex"/>
    <w:basedOn w:val="DefaultParagraphFont"/>
    <w:rsid w:val="00413440"/>
  </w:style>
  <w:style w:type="character" w:styleId="Hyperlink">
    <w:name w:val="Hyperlink"/>
    <w:basedOn w:val="DefaultParagraphFont"/>
    <w:uiPriority w:val="99"/>
    <w:semiHidden/>
    <w:unhideWhenUsed/>
    <w:rsid w:val="00562DFA"/>
    <w:rPr>
      <w:color w:val="0000FF"/>
      <w:u w:val="single"/>
    </w:rPr>
  </w:style>
  <w:style w:type="paragraph" w:customStyle="1" w:styleId="indent1">
    <w:name w:val="indent1"/>
    <w:basedOn w:val="Normal"/>
    <w:rsid w:val="00413440"/>
    <w:pPr>
      <w:spacing w:before="100" w:beforeAutospacing="1" w:after="100" w:afterAutospacing="1"/>
      <w:ind w:firstLine="360"/>
    </w:pPr>
  </w:style>
  <w:style w:type="character" w:customStyle="1" w:styleId="rules">
    <w:name w:val="rules"/>
    <w:basedOn w:val="DefaultParagraphFont"/>
    <w:rsid w:val="00413440"/>
  </w:style>
  <w:style w:type="paragraph" w:customStyle="1" w:styleId="indent2">
    <w:name w:val="indent2"/>
    <w:basedOn w:val="Normal"/>
    <w:rsid w:val="00413440"/>
    <w:pPr>
      <w:spacing w:before="100" w:beforeAutospacing="1" w:after="100" w:afterAutospacing="1"/>
      <w:ind w:firstLine="720"/>
    </w:pPr>
  </w:style>
  <w:style w:type="paragraph" w:customStyle="1" w:styleId="text">
    <w:name w:val="text"/>
    <w:basedOn w:val="Normal"/>
    <w:rsid w:val="00413440"/>
    <w:pPr>
      <w:spacing w:before="100" w:beforeAutospacing="1" w:after="100" w:afterAutospacing="1"/>
      <w:ind w:firstLine="360"/>
    </w:pPr>
  </w:style>
  <w:style w:type="paragraph" w:customStyle="1" w:styleId="A">
    <w:name w:val="A."/>
    <w:basedOn w:val="Normal"/>
    <w:link w:val="AChar"/>
    <w:qFormat/>
    <w:rsid w:val="000E1FD6"/>
    <w:pPr>
      <w:ind w:firstLine="720"/>
    </w:pPr>
    <w:rPr>
      <w:bCs/>
      <w:lang w:val="en"/>
    </w:rPr>
  </w:style>
  <w:style w:type="paragraph" w:customStyle="1" w:styleId="1">
    <w:name w:val="(1)"/>
    <w:basedOn w:val="ListParagraph"/>
    <w:link w:val="1Char"/>
    <w:qFormat/>
    <w:rsid w:val="006F64EA"/>
    <w:pPr>
      <w:ind w:firstLine="1440"/>
    </w:pPr>
    <w:rPr>
      <w:rFonts w:cs="Arial"/>
      <w:shd w:val="clear" w:color="auto" w:fill="FFFFFF"/>
    </w:rPr>
  </w:style>
  <w:style w:type="paragraph" w:customStyle="1" w:styleId="Commentary">
    <w:name w:val="Commentary"/>
    <w:basedOn w:val="ListParagraph"/>
    <w:qFormat/>
    <w:rsid w:val="000E1FD6"/>
    <w:rPr>
      <w:rFonts w:eastAsia="Calibri" w:cs="Arial"/>
    </w:rPr>
  </w:style>
  <w:style w:type="paragraph" w:customStyle="1" w:styleId="Amendment">
    <w:name w:val="Amendment"/>
    <w:basedOn w:val="ListParagraph"/>
    <w:qFormat/>
    <w:rsid w:val="000E1FD6"/>
    <w:rPr>
      <w:rFonts w:cs="Arial"/>
      <w:shd w:val="clear" w:color="auto" w:fill="FFFFFF"/>
    </w:rPr>
  </w:style>
  <w:style w:type="paragraph" w:customStyle="1" w:styleId="Removeunderline">
    <w:name w:val="Remove underline"/>
    <w:basedOn w:val="1"/>
    <w:link w:val="RemoveunderlineChar"/>
    <w:qFormat/>
    <w:rsid w:val="000242BC"/>
  </w:style>
  <w:style w:type="paragraph" w:customStyle="1" w:styleId="a0">
    <w:name w:val="(a)"/>
    <w:basedOn w:val="Normal"/>
    <w:qFormat/>
    <w:rsid w:val="009C31DE"/>
    <w:pPr>
      <w:ind w:firstLine="2160"/>
    </w:pPr>
  </w:style>
  <w:style w:type="character" w:customStyle="1" w:styleId="ListParagraphChar">
    <w:name w:val="List Paragraph Char"/>
    <w:basedOn w:val="DefaultParagraphFont"/>
    <w:link w:val="ListParagraph"/>
    <w:uiPriority w:val="34"/>
    <w:rsid w:val="000242BC"/>
    <w:rPr>
      <w:rFonts w:ascii="Times New Roman" w:hAnsi="Times New Roman" w:cstheme="minorBidi"/>
      <w:kern w:val="0"/>
      <w:szCs w:val="28"/>
    </w:rPr>
  </w:style>
  <w:style w:type="character" w:customStyle="1" w:styleId="1Char">
    <w:name w:val="(1) Char"/>
    <w:basedOn w:val="ListParagraphChar"/>
    <w:link w:val="1"/>
    <w:rsid w:val="006F64EA"/>
    <w:rPr>
      <w:rFonts w:ascii="Arial" w:hAnsi="Arial" w:cs="Arial"/>
      <w:kern w:val="0"/>
      <w:sz w:val="24"/>
      <w:szCs w:val="24"/>
    </w:rPr>
  </w:style>
  <w:style w:type="character" w:customStyle="1" w:styleId="RemoveunderlineChar">
    <w:name w:val="Remove underline Char"/>
    <w:basedOn w:val="1Char"/>
    <w:link w:val="Removeunderline"/>
    <w:rsid w:val="000242BC"/>
    <w:rPr>
      <w:rFonts w:ascii="Arial" w:hAnsi="Arial" w:cs="Arial"/>
      <w:kern w:val="0"/>
      <w:sz w:val="24"/>
      <w:szCs w:val="24"/>
    </w:rPr>
  </w:style>
  <w:style w:type="character" w:customStyle="1" w:styleId="AChar">
    <w:name w:val="A. Char"/>
    <w:basedOn w:val="DefaultParagraphFont"/>
    <w:link w:val="A"/>
    <w:rsid w:val="009C31DE"/>
    <w:rPr>
      <w:rFonts w:ascii="Arial" w:hAnsi="Arial" w:cs="Arial"/>
      <w:bCs/>
      <w:sz w:val="24"/>
      <w:lang w:val="en"/>
    </w:rPr>
  </w:style>
  <w:style w:type="paragraph" w:customStyle="1" w:styleId="i">
    <w:name w:val="(i)"/>
    <w:basedOn w:val="Normal"/>
    <w:qFormat/>
    <w:rsid w:val="00B618BA"/>
    <w:pPr>
      <w:ind w:firstLine="2880"/>
    </w:pPr>
  </w:style>
  <w:style w:type="paragraph" w:customStyle="1" w:styleId="annoformc">
    <w:name w:val="annoformc"/>
    <w:basedOn w:val="Normal"/>
    <w:rsid w:val="00413440"/>
    <w:pPr>
      <w:spacing w:before="100" w:beforeAutospacing="1" w:after="100" w:afterAutospacing="1"/>
      <w:jc w:val="center"/>
    </w:pPr>
  </w:style>
  <w:style w:type="paragraph" w:customStyle="1" w:styleId="annoindent0">
    <w:name w:val="annoindent0"/>
    <w:basedOn w:val="Normal"/>
    <w:rsid w:val="00413440"/>
    <w:pPr>
      <w:spacing w:before="100" w:beforeAutospacing="1" w:after="100" w:afterAutospacing="1"/>
    </w:pPr>
  </w:style>
  <w:style w:type="paragraph" w:customStyle="1" w:styleId="annoindent1">
    <w:name w:val="annoindent1"/>
    <w:basedOn w:val="Normal"/>
    <w:rsid w:val="00413440"/>
    <w:pPr>
      <w:spacing w:before="100" w:beforeAutospacing="1" w:after="100" w:afterAutospacing="1"/>
    </w:pPr>
  </w:style>
  <w:style w:type="paragraph" w:customStyle="1" w:styleId="annoindent2">
    <w:name w:val="annoindent2"/>
    <w:basedOn w:val="Normal"/>
    <w:rsid w:val="00413440"/>
    <w:pPr>
      <w:spacing w:before="100" w:beforeAutospacing="1" w:after="100" w:afterAutospacing="1"/>
    </w:pPr>
  </w:style>
  <w:style w:type="paragraph" w:customStyle="1" w:styleId="annotations">
    <w:name w:val="annotations"/>
    <w:basedOn w:val="Normal"/>
    <w:rsid w:val="00413440"/>
    <w:pPr>
      <w:spacing w:before="100" w:beforeAutospacing="1" w:after="100" w:afterAutospacing="1"/>
    </w:pPr>
  </w:style>
  <w:style w:type="paragraph" w:customStyle="1" w:styleId="annotationsc">
    <w:name w:val="annotationsc"/>
    <w:basedOn w:val="Normal"/>
    <w:rsid w:val="00413440"/>
    <w:pPr>
      <w:spacing w:before="100" w:beforeAutospacing="1" w:after="100" w:afterAutospacing="1"/>
      <w:jc w:val="center"/>
    </w:pPr>
  </w:style>
  <w:style w:type="paragraph" w:customStyle="1" w:styleId="annotitle">
    <w:name w:val="annotitle"/>
    <w:basedOn w:val="Normal"/>
    <w:rsid w:val="00413440"/>
    <w:pPr>
      <w:spacing w:before="100" w:beforeAutospacing="1" w:after="100" w:afterAutospacing="1"/>
      <w:jc w:val="center"/>
    </w:pPr>
  </w:style>
  <w:style w:type="paragraph" w:customStyle="1" w:styleId="block2">
    <w:name w:val="block2"/>
    <w:basedOn w:val="Normal"/>
    <w:rsid w:val="008F282E"/>
    <w:pPr>
      <w:spacing w:before="100" w:beforeAutospacing="1" w:after="100" w:afterAutospacing="1"/>
    </w:pPr>
  </w:style>
  <w:style w:type="paragraph" w:customStyle="1" w:styleId="block3">
    <w:name w:val="block3"/>
    <w:basedOn w:val="Normal"/>
    <w:rsid w:val="008F282E"/>
    <w:pPr>
      <w:spacing w:before="100" w:beforeAutospacing="1" w:after="100" w:afterAutospacing="1"/>
    </w:pPr>
  </w:style>
  <w:style w:type="paragraph" w:styleId="BodyText">
    <w:name w:val="Body Text"/>
    <w:basedOn w:val="Normal"/>
    <w:link w:val="BodyTextChar"/>
    <w:uiPriority w:val="99"/>
    <w:semiHidden/>
    <w:unhideWhenUsed/>
    <w:rsid w:val="008F282E"/>
    <w:pPr>
      <w:spacing w:after="120"/>
    </w:pPr>
  </w:style>
  <w:style w:type="character" w:customStyle="1" w:styleId="BodyTextChar">
    <w:name w:val="Body Text Char"/>
    <w:basedOn w:val="DefaultParagraphFont"/>
    <w:link w:val="BodyText"/>
    <w:uiPriority w:val="99"/>
    <w:semiHidden/>
    <w:rsid w:val="008F282E"/>
    <w:rPr>
      <w:rFonts w:ascii="Arial" w:eastAsiaTheme="minorEastAsia" w:hAnsi="Arial" w:cs="Arial"/>
      <w:sz w:val="24"/>
      <w:szCs w:val="24"/>
    </w:rPr>
  </w:style>
  <w:style w:type="paragraph" w:customStyle="1" w:styleId="ccannotations">
    <w:name w:val="cc_annotations"/>
    <w:basedOn w:val="Normal"/>
    <w:rsid w:val="00413440"/>
    <w:pPr>
      <w:spacing w:before="100" w:beforeAutospacing="1" w:after="100" w:afterAutospacing="1"/>
    </w:pPr>
  </w:style>
  <w:style w:type="paragraph" w:customStyle="1" w:styleId="center">
    <w:name w:val="center"/>
    <w:basedOn w:val="Normal"/>
    <w:rsid w:val="00413440"/>
    <w:pPr>
      <w:spacing w:before="100" w:beforeAutospacing="1" w:after="100" w:afterAutospacing="1"/>
      <w:jc w:val="center"/>
    </w:pPr>
    <w:rPr>
      <w:b/>
      <w:bCs/>
    </w:rPr>
  </w:style>
  <w:style w:type="paragraph" w:customStyle="1" w:styleId="formc">
    <w:name w:val="formc"/>
    <w:basedOn w:val="Normal"/>
    <w:rsid w:val="00413440"/>
    <w:pPr>
      <w:spacing w:before="100" w:beforeAutospacing="1" w:after="100" w:afterAutospacing="1"/>
      <w:jc w:val="center"/>
    </w:pPr>
  </w:style>
  <w:style w:type="paragraph" w:customStyle="1" w:styleId="forusewith">
    <w:name w:val="forusewith"/>
    <w:basedOn w:val="Normal"/>
    <w:rsid w:val="008F282E"/>
    <w:pPr>
      <w:spacing w:before="100" w:beforeAutospacing="1" w:after="100" w:afterAutospacing="1"/>
    </w:pPr>
  </w:style>
  <w:style w:type="paragraph" w:customStyle="1" w:styleId="hang0">
    <w:name w:val="hang0"/>
    <w:basedOn w:val="Normal"/>
    <w:rsid w:val="008F282E"/>
    <w:pPr>
      <w:spacing w:before="100" w:beforeAutospacing="1" w:after="100" w:afterAutospacing="1"/>
    </w:pPr>
  </w:style>
  <w:style w:type="paragraph" w:customStyle="1" w:styleId="hang1">
    <w:name w:val="hang1"/>
    <w:basedOn w:val="Normal"/>
    <w:rsid w:val="008F282E"/>
    <w:pPr>
      <w:spacing w:before="100" w:beforeAutospacing="1" w:after="100" w:afterAutospacing="1"/>
      <w:ind w:left="1440" w:hanging="720"/>
    </w:pPr>
  </w:style>
  <w:style w:type="paragraph" w:customStyle="1" w:styleId="hang2">
    <w:name w:val="hang2"/>
    <w:basedOn w:val="Normal"/>
    <w:rsid w:val="008F282E"/>
    <w:pPr>
      <w:spacing w:before="100" w:beforeAutospacing="1" w:after="100" w:afterAutospacing="1"/>
    </w:pPr>
  </w:style>
  <w:style w:type="paragraph" w:customStyle="1" w:styleId="hang3">
    <w:name w:val="hang3"/>
    <w:basedOn w:val="Normal"/>
    <w:rsid w:val="008F282E"/>
    <w:pPr>
      <w:spacing w:before="100" w:beforeAutospacing="1" w:after="100" w:afterAutospacing="1"/>
      <w:ind w:left="1440"/>
    </w:pPr>
  </w:style>
  <w:style w:type="character" w:customStyle="1" w:styleId="Heading1Char">
    <w:name w:val="Heading 1 Char"/>
    <w:basedOn w:val="DefaultParagraphFont"/>
    <w:link w:val="Heading1"/>
    <w:uiPriority w:val="9"/>
    <w:rsid w:val="00413440"/>
    <w:rPr>
      <w:rFonts w:eastAsiaTheme="minorEastAsia" w:cs="Arial"/>
      <w:b/>
      <w:bCs/>
      <w:kern w:val="36"/>
      <w:sz w:val="36"/>
      <w:szCs w:val="36"/>
    </w:rPr>
  </w:style>
  <w:style w:type="character" w:customStyle="1" w:styleId="Heading2Char">
    <w:name w:val="Heading 2 Char"/>
    <w:basedOn w:val="DefaultParagraphFont"/>
    <w:link w:val="Heading2"/>
    <w:uiPriority w:val="9"/>
    <w:rsid w:val="00413440"/>
    <w:rPr>
      <w:rFonts w:eastAsiaTheme="minorEastAsia" w:cs="Arial"/>
      <w:b/>
      <w:bCs/>
      <w:kern w:val="0"/>
      <w:sz w:val="36"/>
      <w:szCs w:val="36"/>
    </w:rPr>
  </w:style>
  <w:style w:type="character" w:customStyle="1" w:styleId="Heading3Char">
    <w:name w:val="Heading 3 Char"/>
    <w:basedOn w:val="DefaultParagraphFont"/>
    <w:link w:val="Heading3"/>
    <w:uiPriority w:val="9"/>
    <w:rsid w:val="00413440"/>
    <w:rPr>
      <w:rFonts w:eastAsiaTheme="minorEastAsia" w:cs="Arial"/>
      <w:b/>
      <w:bCs/>
      <w:kern w:val="0"/>
      <w:sz w:val="36"/>
      <w:szCs w:val="36"/>
    </w:rPr>
  </w:style>
  <w:style w:type="character" w:customStyle="1" w:styleId="Heading4Char">
    <w:name w:val="Heading 4 Char"/>
    <w:basedOn w:val="DefaultParagraphFont"/>
    <w:link w:val="Heading4"/>
    <w:uiPriority w:val="9"/>
    <w:rsid w:val="00413440"/>
    <w:rPr>
      <w:rFonts w:eastAsiaTheme="minorEastAsia" w:cs="Arial"/>
      <w:b/>
      <w:bCs/>
      <w:kern w:val="0"/>
      <w:sz w:val="29"/>
      <w:szCs w:val="29"/>
    </w:rPr>
  </w:style>
  <w:style w:type="character" w:customStyle="1" w:styleId="Heading5Char">
    <w:name w:val="Heading 5 Char"/>
    <w:basedOn w:val="DefaultParagraphFont"/>
    <w:link w:val="Heading5"/>
    <w:uiPriority w:val="9"/>
    <w:rsid w:val="00413440"/>
    <w:rPr>
      <w:rFonts w:eastAsiaTheme="minorEastAsia" w:cs="Arial"/>
      <w:b/>
      <w:bCs/>
      <w:kern w:val="0"/>
      <w:sz w:val="29"/>
      <w:szCs w:val="29"/>
    </w:rPr>
  </w:style>
  <w:style w:type="character" w:customStyle="1" w:styleId="Heading6Char">
    <w:name w:val="Heading 6 Char"/>
    <w:basedOn w:val="DefaultParagraphFont"/>
    <w:link w:val="Heading6"/>
    <w:uiPriority w:val="9"/>
    <w:rsid w:val="00413440"/>
    <w:rPr>
      <w:rFonts w:eastAsiaTheme="minorEastAsia" w:cs="Arial"/>
      <w:b/>
      <w:bCs/>
      <w:kern w:val="0"/>
      <w:szCs w:val="24"/>
    </w:rPr>
  </w:style>
  <w:style w:type="character" w:customStyle="1" w:styleId="Heading7Char">
    <w:name w:val="Heading 7 Char"/>
    <w:basedOn w:val="DefaultParagraphFont"/>
    <w:link w:val="Heading7"/>
    <w:uiPriority w:val="9"/>
    <w:rsid w:val="00413440"/>
    <w:rPr>
      <w:rFonts w:eastAsiaTheme="minorEastAsia" w:cs="Arial"/>
      <w:b/>
      <w:bCs/>
      <w:kern w:val="0"/>
      <w:szCs w:val="24"/>
    </w:rPr>
  </w:style>
  <w:style w:type="character" w:customStyle="1" w:styleId="Heading8Char">
    <w:name w:val="Heading 8 Char"/>
    <w:basedOn w:val="DefaultParagraphFont"/>
    <w:link w:val="Heading8"/>
    <w:uiPriority w:val="9"/>
    <w:rsid w:val="00413440"/>
    <w:rPr>
      <w:rFonts w:eastAsiaTheme="minorEastAsia" w:cs="Arial"/>
      <w:b/>
      <w:bCs/>
      <w:kern w:val="0"/>
      <w:szCs w:val="24"/>
    </w:rPr>
  </w:style>
  <w:style w:type="character" w:customStyle="1" w:styleId="Heading9Char">
    <w:name w:val="Heading 9 Char"/>
    <w:basedOn w:val="DefaultParagraphFont"/>
    <w:link w:val="Heading9"/>
    <w:uiPriority w:val="9"/>
    <w:semiHidden/>
    <w:rsid w:val="008F282E"/>
    <w:rPr>
      <w:rFonts w:asciiTheme="majorHAnsi" w:eastAsiaTheme="majorEastAsia" w:hAnsiTheme="majorHAnsi" w:cstheme="majorBidi"/>
      <w:i/>
      <w:iCs/>
      <w:color w:val="272727" w:themeColor="text1" w:themeTint="D8"/>
      <w:sz w:val="21"/>
      <w:szCs w:val="21"/>
    </w:rPr>
  </w:style>
  <w:style w:type="paragraph" w:customStyle="1" w:styleId="history">
    <w:name w:val="history"/>
    <w:basedOn w:val="Normal"/>
    <w:rsid w:val="00413440"/>
    <w:pPr>
      <w:spacing w:before="100" w:beforeAutospacing="1" w:after="100" w:afterAutospacing="1"/>
    </w:pPr>
  </w:style>
  <w:style w:type="paragraph" w:customStyle="1" w:styleId="indent0">
    <w:name w:val="indent0"/>
    <w:basedOn w:val="Normal"/>
    <w:rsid w:val="00413440"/>
    <w:pPr>
      <w:spacing w:before="100" w:beforeAutospacing="1" w:after="100" w:afterAutospacing="1"/>
    </w:pPr>
  </w:style>
  <w:style w:type="paragraph" w:customStyle="1" w:styleId="indent3">
    <w:name w:val="indent3"/>
    <w:basedOn w:val="Normal"/>
    <w:rsid w:val="00413440"/>
    <w:pPr>
      <w:spacing w:before="100" w:beforeAutospacing="1" w:after="100" w:afterAutospacing="1"/>
      <w:ind w:firstLine="1080"/>
    </w:pPr>
  </w:style>
  <w:style w:type="paragraph" w:customStyle="1" w:styleId="indent4">
    <w:name w:val="indent4"/>
    <w:basedOn w:val="Normal"/>
    <w:rsid w:val="00413440"/>
    <w:pPr>
      <w:spacing w:before="100" w:beforeAutospacing="1" w:after="100" w:afterAutospacing="1"/>
      <w:ind w:firstLine="1440"/>
    </w:pPr>
  </w:style>
  <w:style w:type="paragraph" w:customStyle="1" w:styleId="indent5">
    <w:name w:val="indent5"/>
    <w:basedOn w:val="Normal"/>
    <w:rsid w:val="00413440"/>
    <w:pPr>
      <w:spacing w:before="100" w:beforeAutospacing="1" w:after="100" w:afterAutospacing="1"/>
      <w:ind w:firstLine="1800"/>
    </w:pPr>
  </w:style>
  <w:style w:type="paragraph" w:styleId="NormalWeb">
    <w:name w:val="Normal (Web)"/>
    <w:basedOn w:val="Normal"/>
    <w:uiPriority w:val="99"/>
    <w:semiHidden/>
    <w:unhideWhenUsed/>
    <w:rsid w:val="00413440"/>
    <w:pPr>
      <w:spacing w:before="100" w:beforeAutospacing="1" w:after="100" w:afterAutospacing="1"/>
    </w:pPr>
  </w:style>
  <w:style w:type="paragraph" w:customStyle="1" w:styleId="pstablenormal">
    <w:name w:val="pstablenormal"/>
    <w:basedOn w:val="Normal"/>
    <w:rsid w:val="00413440"/>
    <w:pPr>
      <w:spacing w:before="100" w:beforeAutospacing="1" w:after="100" w:afterAutospacing="1"/>
    </w:pPr>
  </w:style>
  <w:style w:type="paragraph" w:customStyle="1" w:styleId="replaceunderline">
    <w:name w:val="replace_underline"/>
    <w:basedOn w:val="Normal"/>
    <w:rsid w:val="00413440"/>
    <w:pPr>
      <w:spacing w:before="100" w:beforeAutospacing="1" w:after="100" w:afterAutospacing="1"/>
    </w:pPr>
    <w:rPr>
      <w:u w:val="single"/>
    </w:rPr>
  </w:style>
  <w:style w:type="character" w:customStyle="1" w:styleId="replaceunderline1">
    <w:name w:val="replace_underline1"/>
    <w:basedOn w:val="DefaultParagraphFont"/>
    <w:rsid w:val="008F282E"/>
    <w:rPr>
      <w:u w:val="single"/>
    </w:rPr>
  </w:style>
  <w:style w:type="character" w:customStyle="1" w:styleId="rulesannotations">
    <w:name w:val="rules_annotations"/>
    <w:basedOn w:val="DefaultParagraphFont"/>
    <w:rsid w:val="00413440"/>
  </w:style>
  <w:style w:type="character" w:customStyle="1" w:styleId="ruleshistory">
    <w:name w:val="rules_history"/>
    <w:basedOn w:val="DefaultParagraphFont"/>
    <w:rsid w:val="00413440"/>
  </w:style>
  <w:style w:type="paragraph" w:customStyle="1" w:styleId="sectextc">
    <w:name w:val="sectextc"/>
    <w:basedOn w:val="Normal"/>
    <w:rsid w:val="00413440"/>
    <w:pPr>
      <w:spacing w:before="100" w:beforeAutospacing="1" w:after="100" w:afterAutospacing="1"/>
      <w:jc w:val="center"/>
    </w:pPr>
  </w:style>
  <w:style w:type="paragraph" w:customStyle="1" w:styleId="superscript">
    <w:name w:val="superscript"/>
    <w:basedOn w:val="Normal"/>
    <w:rsid w:val="00413440"/>
    <w:pPr>
      <w:spacing w:before="100" w:beforeAutospacing="1" w:after="100" w:afterAutospacing="1"/>
    </w:pPr>
    <w:rPr>
      <w:sz w:val="18"/>
      <w:szCs w:val="18"/>
      <w:vertAlign w:val="superscript"/>
    </w:rPr>
  </w:style>
  <w:style w:type="character" w:customStyle="1" w:styleId="superscript1">
    <w:name w:val="superscript1"/>
    <w:basedOn w:val="DefaultParagraphFont"/>
    <w:rsid w:val="008F282E"/>
    <w:rPr>
      <w:sz w:val="18"/>
      <w:szCs w:val="18"/>
      <w:vertAlign w:val="superscript"/>
    </w:rPr>
  </w:style>
  <w:style w:type="table" w:styleId="TableGrid">
    <w:name w:val="Table Grid"/>
    <w:basedOn w:val="TableNormal"/>
    <w:uiPriority w:val="59"/>
    <w:rsid w:val="00413440"/>
    <w:rPr>
      <w:rFonts w:asciiTheme="minorHAnsi" w:hAnsiTheme="minorHAnsi" w:cstheme="minorBidi"/>
      <w:ker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date">
    <w:name w:val="title_date"/>
    <w:basedOn w:val="Normal"/>
    <w:rsid w:val="00413440"/>
    <w:pPr>
      <w:spacing w:before="100" w:beforeAutospacing="1" w:after="100" w:afterAutospacing="1"/>
      <w:jc w:val="center"/>
    </w:pPr>
    <w:rPr>
      <w:sz w:val="29"/>
      <w:szCs w:val="29"/>
    </w:rPr>
  </w:style>
  <w:style w:type="paragraph" w:customStyle="1" w:styleId="Title1">
    <w:name w:val="Title1"/>
    <w:basedOn w:val="Normal"/>
    <w:rsid w:val="00413440"/>
    <w:pPr>
      <w:spacing w:before="100" w:beforeAutospacing="1" w:after="100" w:afterAutospacing="1"/>
      <w:jc w:val="center"/>
    </w:pPr>
    <w:rPr>
      <w:b/>
      <w:bCs/>
      <w:sz w:val="36"/>
      <w:szCs w:val="36"/>
    </w:rPr>
  </w:style>
  <w:style w:type="character" w:customStyle="1" w:styleId="solexhl">
    <w:name w:val="solexhl"/>
    <w:basedOn w:val="DefaultParagraphFont"/>
    <w:rsid w:val="00042DD0"/>
  </w:style>
  <w:style w:type="paragraph" w:styleId="FootnoteText">
    <w:name w:val="footnote text"/>
    <w:basedOn w:val="Normal"/>
    <w:link w:val="FootnoteTextChar"/>
    <w:uiPriority w:val="99"/>
    <w:semiHidden/>
    <w:unhideWhenUsed/>
    <w:rsid w:val="00042DD0"/>
    <w:rPr>
      <w:rFonts w:ascii="Times New Roman" w:hAnsi="Times New Roman" w:cstheme="minorBidi"/>
      <w:sz w:val="20"/>
      <w:szCs w:val="20"/>
    </w:rPr>
  </w:style>
  <w:style w:type="character" w:customStyle="1" w:styleId="FootnoteTextChar">
    <w:name w:val="Footnote Text Char"/>
    <w:basedOn w:val="DefaultParagraphFont"/>
    <w:link w:val="FootnoteText"/>
    <w:uiPriority w:val="99"/>
    <w:semiHidden/>
    <w:rsid w:val="00042DD0"/>
    <w:rPr>
      <w:rFonts w:ascii="Times New Roman" w:hAnsi="Times New Roman" w:cstheme="minorBidi"/>
      <w:kern w:val="0"/>
      <w:sz w:val="20"/>
      <w:szCs w:val="20"/>
    </w:rPr>
  </w:style>
  <w:style w:type="character" w:styleId="FootnoteReference">
    <w:name w:val="footnote reference"/>
    <w:basedOn w:val="DefaultParagraphFont"/>
    <w:uiPriority w:val="99"/>
    <w:semiHidden/>
    <w:unhideWhenUsed/>
    <w:rsid w:val="00042DD0"/>
    <w:rPr>
      <w:vertAlign w:val="superscript"/>
    </w:rPr>
  </w:style>
  <w:style w:type="character" w:styleId="CommentReference">
    <w:name w:val="annotation reference"/>
    <w:basedOn w:val="DefaultParagraphFont"/>
    <w:uiPriority w:val="99"/>
    <w:semiHidden/>
    <w:unhideWhenUsed/>
    <w:rsid w:val="00042DD0"/>
    <w:rPr>
      <w:sz w:val="16"/>
      <w:szCs w:val="16"/>
    </w:rPr>
  </w:style>
  <w:style w:type="paragraph" w:styleId="CommentText">
    <w:name w:val="annotation text"/>
    <w:basedOn w:val="Normal"/>
    <w:link w:val="CommentTextChar"/>
    <w:uiPriority w:val="99"/>
    <w:semiHidden/>
    <w:unhideWhenUsed/>
    <w:rsid w:val="00042DD0"/>
    <w:rPr>
      <w:rFonts w:ascii="Times New Roman" w:hAnsi="Times New Roman" w:cstheme="minorBidi"/>
      <w:sz w:val="20"/>
      <w:szCs w:val="20"/>
    </w:rPr>
  </w:style>
  <w:style w:type="character" w:customStyle="1" w:styleId="CommentTextChar">
    <w:name w:val="Comment Text Char"/>
    <w:basedOn w:val="DefaultParagraphFont"/>
    <w:link w:val="CommentText"/>
    <w:uiPriority w:val="99"/>
    <w:semiHidden/>
    <w:rsid w:val="00042DD0"/>
    <w:rPr>
      <w:rFonts w:ascii="Times New Roman" w:hAnsi="Times New Roman" w:cstheme="minorBidi"/>
      <w:kern w:val="0"/>
      <w:sz w:val="20"/>
      <w:szCs w:val="20"/>
    </w:rPr>
  </w:style>
  <w:style w:type="paragraph" w:styleId="CommentSubject">
    <w:name w:val="annotation subject"/>
    <w:basedOn w:val="CommentText"/>
    <w:next w:val="CommentText"/>
    <w:link w:val="CommentSubjectChar"/>
    <w:uiPriority w:val="99"/>
    <w:semiHidden/>
    <w:unhideWhenUsed/>
    <w:rsid w:val="00042DD0"/>
    <w:rPr>
      <w:b/>
      <w:bCs/>
    </w:rPr>
  </w:style>
  <w:style w:type="character" w:customStyle="1" w:styleId="CommentSubjectChar">
    <w:name w:val="Comment Subject Char"/>
    <w:basedOn w:val="CommentTextChar"/>
    <w:link w:val="CommentSubject"/>
    <w:uiPriority w:val="99"/>
    <w:semiHidden/>
    <w:rsid w:val="00042DD0"/>
    <w:rPr>
      <w:rFonts w:ascii="Times New Roman" w:hAnsi="Times New Roman" w:cstheme="minorBidi"/>
      <w:b/>
      <w:bCs/>
      <w:kern w:val="0"/>
      <w:sz w:val="20"/>
      <w:szCs w:val="20"/>
    </w:rPr>
  </w:style>
  <w:style w:type="paragraph" w:customStyle="1" w:styleId="annoblock">
    <w:name w:val="annoblock"/>
    <w:basedOn w:val="Normal"/>
    <w:rsid w:val="00413440"/>
    <w:pPr>
      <w:spacing w:before="100" w:beforeAutospacing="1" w:after="100" w:afterAutospacing="1"/>
    </w:pPr>
  </w:style>
  <w:style w:type="paragraph" w:customStyle="1" w:styleId="annoblock1">
    <w:name w:val="annoblock1"/>
    <w:basedOn w:val="Normal"/>
    <w:rsid w:val="00413440"/>
    <w:pPr>
      <w:spacing w:before="100" w:beforeAutospacing="1" w:after="100" w:afterAutospacing="1"/>
    </w:pPr>
  </w:style>
  <w:style w:type="paragraph" w:customStyle="1" w:styleId="annoblock2">
    <w:name w:val="annoblock2"/>
    <w:basedOn w:val="Normal"/>
    <w:rsid w:val="00413440"/>
    <w:pPr>
      <w:spacing w:before="100" w:beforeAutospacing="1" w:after="100" w:afterAutospacing="1"/>
    </w:pPr>
  </w:style>
  <w:style w:type="paragraph" w:customStyle="1" w:styleId="annoindent3">
    <w:name w:val="annoindent3"/>
    <w:basedOn w:val="Normal"/>
    <w:rsid w:val="00413440"/>
    <w:pPr>
      <w:spacing w:before="100" w:beforeAutospacing="1" w:after="100" w:afterAutospacing="1"/>
    </w:pPr>
  </w:style>
  <w:style w:type="paragraph" w:customStyle="1" w:styleId="indentrt">
    <w:name w:val="indentrt"/>
    <w:basedOn w:val="Normal"/>
    <w:rsid w:val="0041344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71984">
      <w:bodyDiv w:val="1"/>
      <w:marLeft w:val="0"/>
      <w:marRight w:val="0"/>
      <w:marTop w:val="0"/>
      <w:marBottom w:val="0"/>
      <w:divBdr>
        <w:top w:val="none" w:sz="0" w:space="0" w:color="auto"/>
        <w:left w:val="none" w:sz="0" w:space="0" w:color="auto"/>
        <w:bottom w:val="none" w:sz="0" w:space="0" w:color="auto"/>
        <w:right w:val="none" w:sz="0" w:space="0" w:color="auto"/>
      </w:divBdr>
    </w:div>
    <w:div w:id="672538732">
      <w:bodyDiv w:val="1"/>
      <w:marLeft w:val="0"/>
      <w:marRight w:val="0"/>
      <w:marTop w:val="0"/>
      <w:marBottom w:val="0"/>
      <w:divBdr>
        <w:top w:val="none" w:sz="0" w:space="0" w:color="auto"/>
        <w:left w:val="none" w:sz="0" w:space="0" w:color="auto"/>
        <w:bottom w:val="none" w:sz="0" w:space="0" w:color="auto"/>
        <w:right w:val="none" w:sz="0" w:space="0" w:color="auto"/>
      </w:divBdr>
      <w:divsChild>
        <w:div w:id="808091247">
          <w:marLeft w:val="0"/>
          <w:marRight w:val="0"/>
          <w:marTop w:val="0"/>
          <w:marBottom w:val="0"/>
          <w:divBdr>
            <w:top w:val="none" w:sz="0" w:space="0" w:color="auto"/>
            <w:left w:val="none" w:sz="0" w:space="0" w:color="auto"/>
            <w:bottom w:val="none" w:sz="0" w:space="0" w:color="auto"/>
            <w:right w:val="none" w:sz="0" w:space="0" w:color="auto"/>
          </w:divBdr>
          <w:divsChild>
            <w:div w:id="403333975">
              <w:marLeft w:val="0"/>
              <w:marRight w:val="0"/>
              <w:marTop w:val="0"/>
              <w:marBottom w:val="0"/>
              <w:divBdr>
                <w:top w:val="none" w:sz="0" w:space="0" w:color="auto"/>
                <w:left w:val="none" w:sz="0" w:space="0" w:color="auto"/>
                <w:bottom w:val="none" w:sz="0" w:space="0" w:color="auto"/>
                <w:right w:val="none" w:sz="0" w:space="0" w:color="auto"/>
              </w:divBdr>
              <w:divsChild>
                <w:div w:id="351956250">
                  <w:marLeft w:val="0"/>
                  <w:marRight w:val="0"/>
                  <w:marTop w:val="0"/>
                  <w:marBottom w:val="0"/>
                  <w:divBdr>
                    <w:top w:val="none" w:sz="0" w:space="0" w:color="auto"/>
                    <w:left w:val="none" w:sz="0" w:space="0" w:color="auto"/>
                    <w:bottom w:val="none" w:sz="0" w:space="0" w:color="auto"/>
                    <w:right w:val="none" w:sz="0" w:space="0" w:color="auto"/>
                  </w:divBdr>
                  <w:divsChild>
                    <w:div w:id="1003822186">
                      <w:marLeft w:val="0"/>
                      <w:marRight w:val="0"/>
                      <w:marTop w:val="0"/>
                      <w:marBottom w:val="0"/>
                      <w:divBdr>
                        <w:top w:val="none" w:sz="0" w:space="0" w:color="auto"/>
                        <w:left w:val="none" w:sz="0" w:space="0" w:color="auto"/>
                        <w:bottom w:val="none" w:sz="0" w:space="0" w:color="auto"/>
                        <w:right w:val="none" w:sz="0" w:space="0" w:color="auto"/>
                      </w:divBdr>
                      <w:divsChild>
                        <w:div w:id="1130903633">
                          <w:marLeft w:val="0"/>
                          <w:marRight w:val="0"/>
                          <w:marTop w:val="0"/>
                          <w:marBottom w:val="0"/>
                          <w:divBdr>
                            <w:top w:val="none" w:sz="0" w:space="0" w:color="auto"/>
                            <w:left w:val="none" w:sz="0" w:space="0" w:color="auto"/>
                            <w:bottom w:val="none" w:sz="0" w:space="0" w:color="auto"/>
                            <w:right w:val="none" w:sz="0" w:space="0" w:color="auto"/>
                          </w:divBdr>
                        </w:div>
                        <w:div w:id="110521041">
                          <w:marLeft w:val="0"/>
                          <w:marRight w:val="0"/>
                          <w:marTop w:val="0"/>
                          <w:marBottom w:val="0"/>
                          <w:divBdr>
                            <w:top w:val="none" w:sz="0" w:space="0" w:color="auto"/>
                            <w:left w:val="none" w:sz="0" w:space="0" w:color="auto"/>
                            <w:bottom w:val="none" w:sz="0" w:space="0" w:color="auto"/>
                            <w:right w:val="none" w:sz="0" w:space="0" w:color="auto"/>
                          </w:divBdr>
                        </w:div>
                        <w:div w:id="81076157">
                          <w:marLeft w:val="0"/>
                          <w:marRight w:val="0"/>
                          <w:marTop w:val="0"/>
                          <w:marBottom w:val="0"/>
                          <w:divBdr>
                            <w:top w:val="none" w:sz="0" w:space="0" w:color="auto"/>
                            <w:left w:val="none" w:sz="0" w:space="0" w:color="auto"/>
                            <w:bottom w:val="none" w:sz="0" w:space="0" w:color="auto"/>
                            <w:right w:val="none" w:sz="0" w:space="0" w:color="auto"/>
                          </w:divBdr>
                        </w:div>
                        <w:div w:id="89195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9278141">
      <w:bodyDiv w:val="1"/>
      <w:marLeft w:val="0"/>
      <w:marRight w:val="0"/>
      <w:marTop w:val="0"/>
      <w:marBottom w:val="0"/>
      <w:divBdr>
        <w:top w:val="none" w:sz="0" w:space="0" w:color="auto"/>
        <w:left w:val="none" w:sz="0" w:space="0" w:color="auto"/>
        <w:bottom w:val="none" w:sz="0" w:space="0" w:color="auto"/>
        <w:right w:val="none" w:sz="0" w:space="0" w:color="auto"/>
      </w:divBdr>
    </w:div>
    <w:div w:id="1132864558">
      <w:bodyDiv w:val="1"/>
      <w:marLeft w:val="0"/>
      <w:marRight w:val="0"/>
      <w:marTop w:val="0"/>
      <w:marBottom w:val="0"/>
      <w:divBdr>
        <w:top w:val="none" w:sz="0" w:space="0" w:color="auto"/>
        <w:left w:val="none" w:sz="0" w:space="0" w:color="auto"/>
        <w:bottom w:val="none" w:sz="0" w:space="0" w:color="auto"/>
        <w:right w:val="none" w:sz="0" w:space="0" w:color="auto"/>
      </w:divBdr>
      <w:divsChild>
        <w:div w:id="1849639535">
          <w:marLeft w:val="0"/>
          <w:marRight w:val="0"/>
          <w:marTop w:val="360"/>
          <w:marBottom w:val="0"/>
          <w:divBdr>
            <w:top w:val="none" w:sz="0" w:space="0" w:color="auto"/>
            <w:left w:val="none" w:sz="0" w:space="0" w:color="auto"/>
            <w:bottom w:val="none" w:sz="0" w:space="0" w:color="auto"/>
            <w:right w:val="none" w:sz="0" w:space="0" w:color="auto"/>
          </w:divBdr>
          <w:divsChild>
            <w:div w:id="1505820781">
              <w:marLeft w:val="0"/>
              <w:marRight w:val="0"/>
              <w:marTop w:val="0"/>
              <w:marBottom w:val="0"/>
              <w:divBdr>
                <w:top w:val="none" w:sz="0" w:space="0" w:color="auto"/>
                <w:left w:val="none" w:sz="0" w:space="0" w:color="auto"/>
                <w:bottom w:val="none" w:sz="0" w:space="0" w:color="auto"/>
                <w:right w:val="none" w:sz="0" w:space="0" w:color="auto"/>
              </w:divBdr>
            </w:div>
          </w:divsChild>
        </w:div>
        <w:div w:id="734855598">
          <w:marLeft w:val="0"/>
          <w:marRight w:val="0"/>
          <w:marTop w:val="80"/>
          <w:marBottom w:val="0"/>
          <w:divBdr>
            <w:top w:val="none" w:sz="0" w:space="0" w:color="auto"/>
            <w:left w:val="none" w:sz="0" w:space="0" w:color="auto"/>
            <w:bottom w:val="none" w:sz="0" w:space="0" w:color="auto"/>
            <w:right w:val="none" w:sz="0" w:space="0" w:color="auto"/>
          </w:divBdr>
        </w:div>
        <w:div w:id="1728333343">
          <w:marLeft w:val="0"/>
          <w:marRight w:val="0"/>
          <w:marTop w:val="80"/>
          <w:marBottom w:val="0"/>
          <w:divBdr>
            <w:top w:val="none" w:sz="0" w:space="0" w:color="auto"/>
            <w:left w:val="none" w:sz="0" w:space="0" w:color="auto"/>
            <w:bottom w:val="none" w:sz="0" w:space="0" w:color="auto"/>
            <w:right w:val="none" w:sz="0" w:space="0" w:color="auto"/>
          </w:divBdr>
        </w:div>
        <w:div w:id="864515624">
          <w:marLeft w:val="0"/>
          <w:marRight w:val="0"/>
          <w:marTop w:val="80"/>
          <w:marBottom w:val="0"/>
          <w:divBdr>
            <w:top w:val="none" w:sz="0" w:space="0" w:color="auto"/>
            <w:left w:val="none" w:sz="0" w:space="0" w:color="auto"/>
            <w:bottom w:val="none" w:sz="0" w:space="0" w:color="auto"/>
            <w:right w:val="none" w:sz="0" w:space="0" w:color="auto"/>
          </w:divBdr>
        </w:div>
        <w:div w:id="120417056">
          <w:marLeft w:val="0"/>
          <w:marRight w:val="0"/>
          <w:marTop w:val="80"/>
          <w:marBottom w:val="0"/>
          <w:divBdr>
            <w:top w:val="none" w:sz="0" w:space="0" w:color="auto"/>
            <w:left w:val="none" w:sz="0" w:space="0" w:color="auto"/>
            <w:bottom w:val="none" w:sz="0" w:space="0" w:color="auto"/>
            <w:right w:val="none" w:sz="0" w:space="0" w:color="auto"/>
          </w:divBdr>
        </w:div>
        <w:div w:id="1176580566">
          <w:marLeft w:val="0"/>
          <w:marRight w:val="0"/>
          <w:marTop w:val="80"/>
          <w:marBottom w:val="0"/>
          <w:divBdr>
            <w:top w:val="none" w:sz="0" w:space="0" w:color="auto"/>
            <w:left w:val="none" w:sz="0" w:space="0" w:color="auto"/>
            <w:bottom w:val="none" w:sz="0" w:space="0" w:color="auto"/>
            <w:right w:val="none" w:sz="0" w:space="0" w:color="auto"/>
          </w:divBdr>
        </w:div>
        <w:div w:id="1758599490">
          <w:marLeft w:val="0"/>
          <w:marRight w:val="0"/>
          <w:marTop w:val="80"/>
          <w:marBottom w:val="0"/>
          <w:divBdr>
            <w:top w:val="none" w:sz="0" w:space="0" w:color="auto"/>
            <w:left w:val="none" w:sz="0" w:space="0" w:color="auto"/>
            <w:bottom w:val="none" w:sz="0" w:space="0" w:color="auto"/>
            <w:right w:val="none" w:sz="0" w:space="0" w:color="auto"/>
          </w:divBdr>
        </w:div>
        <w:div w:id="2098474799">
          <w:marLeft w:val="0"/>
          <w:marRight w:val="0"/>
          <w:marTop w:val="80"/>
          <w:marBottom w:val="0"/>
          <w:divBdr>
            <w:top w:val="none" w:sz="0" w:space="0" w:color="auto"/>
            <w:left w:val="none" w:sz="0" w:space="0" w:color="auto"/>
            <w:bottom w:val="none" w:sz="0" w:space="0" w:color="auto"/>
            <w:right w:val="none" w:sz="0" w:space="0" w:color="auto"/>
          </w:divBdr>
        </w:div>
        <w:div w:id="788938744">
          <w:marLeft w:val="0"/>
          <w:marRight w:val="0"/>
          <w:marTop w:val="80"/>
          <w:marBottom w:val="0"/>
          <w:divBdr>
            <w:top w:val="none" w:sz="0" w:space="0" w:color="auto"/>
            <w:left w:val="none" w:sz="0" w:space="0" w:color="auto"/>
            <w:bottom w:val="none" w:sz="0" w:space="0" w:color="auto"/>
            <w:right w:val="none" w:sz="0" w:space="0" w:color="auto"/>
          </w:divBdr>
        </w:div>
        <w:div w:id="396126815">
          <w:marLeft w:val="0"/>
          <w:marRight w:val="0"/>
          <w:marTop w:val="80"/>
          <w:marBottom w:val="0"/>
          <w:divBdr>
            <w:top w:val="none" w:sz="0" w:space="0" w:color="auto"/>
            <w:left w:val="none" w:sz="0" w:space="0" w:color="auto"/>
            <w:bottom w:val="none" w:sz="0" w:space="0" w:color="auto"/>
            <w:right w:val="none" w:sz="0" w:space="0" w:color="auto"/>
          </w:divBdr>
        </w:div>
        <w:div w:id="1577863189">
          <w:marLeft w:val="0"/>
          <w:marRight w:val="0"/>
          <w:marTop w:val="80"/>
          <w:marBottom w:val="0"/>
          <w:divBdr>
            <w:top w:val="none" w:sz="0" w:space="0" w:color="auto"/>
            <w:left w:val="none" w:sz="0" w:space="0" w:color="auto"/>
            <w:bottom w:val="none" w:sz="0" w:space="0" w:color="auto"/>
            <w:right w:val="none" w:sz="0" w:space="0" w:color="auto"/>
          </w:divBdr>
        </w:div>
        <w:div w:id="2097558034">
          <w:marLeft w:val="0"/>
          <w:marRight w:val="0"/>
          <w:marTop w:val="80"/>
          <w:marBottom w:val="0"/>
          <w:divBdr>
            <w:top w:val="none" w:sz="0" w:space="0" w:color="auto"/>
            <w:left w:val="none" w:sz="0" w:space="0" w:color="auto"/>
            <w:bottom w:val="none" w:sz="0" w:space="0" w:color="auto"/>
            <w:right w:val="none" w:sz="0" w:space="0" w:color="auto"/>
          </w:divBdr>
        </w:div>
        <w:div w:id="2100953111">
          <w:marLeft w:val="0"/>
          <w:marRight w:val="0"/>
          <w:marTop w:val="80"/>
          <w:marBottom w:val="0"/>
          <w:divBdr>
            <w:top w:val="none" w:sz="0" w:space="0" w:color="auto"/>
            <w:left w:val="none" w:sz="0" w:space="0" w:color="auto"/>
            <w:bottom w:val="none" w:sz="0" w:space="0" w:color="auto"/>
            <w:right w:val="none" w:sz="0" w:space="0" w:color="auto"/>
          </w:divBdr>
        </w:div>
        <w:div w:id="1811702183">
          <w:marLeft w:val="0"/>
          <w:marRight w:val="0"/>
          <w:marTop w:val="80"/>
          <w:marBottom w:val="0"/>
          <w:divBdr>
            <w:top w:val="none" w:sz="0" w:space="0" w:color="auto"/>
            <w:left w:val="none" w:sz="0" w:space="0" w:color="auto"/>
            <w:bottom w:val="none" w:sz="0" w:space="0" w:color="auto"/>
            <w:right w:val="none" w:sz="0" w:space="0" w:color="auto"/>
          </w:divBdr>
        </w:div>
        <w:div w:id="1979453895">
          <w:marLeft w:val="0"/>
          <w:marRight w:val="0"/>
          <w:marTop w:val="80"/>
          <w:marBottom w:val="0"/>
          <w:divBdr>
            <w:top w:val="none" w:sz="0" w:space="0" w:color="auto"/>
            <w:left w:val="none" w:sz="0" w:space="0" w:color="auto"/>
            <w:bottom w:val="none" w:sz="0" w:space="0" w:color="auto"/>
            <w:right w:val="none" w:sz="0" w:space="0" w:color="auto"/>
          </w:divBdr>
        </w:div>
        <w:div w:id="491604378">
          <w:marLeft w:val="0"/>
          <w:marRight w:val="0"/>
          <w:marTop w:val="80"/>
          <w:marBottom w:val="0"/>
          <w:divBdr>
            <w:top w:val="none" w:sz="0" w:space="0" w:color="auto"/>
            <w:left w:val="none" w:sz="0" w:space="0" w:color="auto"/>
            <w:bottom w:val="none" w:sz="0" w:space="0" w:color="auto"/>
            <w:right w:val="none" w:sz="0" w:space="0" w:color="auto"/>
          </w:divBdr>
        </w:div>
        <w:div w:id="1061321994">
          <w:marLeft w:val="0"/>
          <w:marRight w:val="0"/>
          <w:marTop w:val="80"/>
          <w:marBottom w:val="0"/>
          <w:divBdr>
            <w:top w:val="none" w:sz="0" w:space="0" w:color="auto"/>
            <w:left w:val="none" w:sz="0" w:space="0" w:color="auto"/>
            <w:bottom w:val="none" w:sz="0" w:space="0" w:color="auto"/>
            <w:right w:val="none" w:sz="0" w:space="0" w:color="auto"/>
          </w:divBdr>
        </w:div>
        <w:div w:id="449865279">
          <w:marLeft w:val="0"/>
          <w:marRight w:val="0"/>
          <w:marTop w:val="80"/>
          <w:marBottom w:val="0"/>
          <w:divBdr>
            <w:top w:val="none" w:sz="0" w:space="0" w:color="auto"/>
            <w:left w:val="none" w:sz="0" w:space="0" w:color="auto"/>
            <w:bottom w:val="none" w:sz="0" w:space="0" w:color="auto"/>
            <w:right w:val="none" w:sz="0" w:space="0" w:color="auto"/>
          </w:divBdr>
        </w:div>
        <w:div w:id="397679365">
          <w:marLeft w:val="0"/>
          <w:marRight w:val="0"/>
          <w:marTop w:val="80"/>
          <w:marBottom w:val="0"/>
          <w:divBdr>
            <w:top w:val="none" w:sz="0" w:space="0" w:color="auto"/>
            <w:left w:val="none" w:sz="0" w:space="0" w:color="auto"/>
            <w:bottom w:val="none" w:sz="0" w:space="0" w:color="auto"/>
            <w:right w:val="none" w:sz="0" w:space="0" w:color="auto"/>
          </w:divBdr>
        </w:div>
        <w:div w:id="732387052">
          <w:marLeft w:val="0"/>
          <w:marRight w:val="0"/>
          <w:marTop w:val="80"/>
          <w:marBottom w:val="0"/>
          <w:divBdr>
            <w:top w:val="none" w:sz="0" w:space="0" w:color="auto"/>
            <w:left w:val="none" w:sz="0" w:space="0" w:color="auto"/>
            <w:bottom w:val="none" w:sz="0" w:space="0" w:color="auto"/>
            <w:right w:val="none" w:sz="0" w:space="0" w:color="auto"/>
          </w:divBdr>
        </w:div>
        <w:div w:id="731924880">
          <w:marLeft w:val="0"/>
          <w:marRight w:val="0"/>
          <w:marTop w:val="80"/>
          <w:marBottom w:val="0"/>
          <w:divBdr>
            <w:top w:val="none" w:sz="0" w:space="0" w:color="auto"/>
            <w:left w:val="none" w:sz="0" w:space="0" w:color="auto"/>
            <w:bottom w:val="none" w:sz="0" w:space="0" w:color="auto"/>
            <w:right w:val="none" w:sz="0" w:space="0" w:color="auto"/>
          </w:divBdr>
        </w:div>
        <w:div w:id="1164392724">
          <w:marLeft w:val="0"/>
          <w:marRight w:val="0"/>
          <w:marTop w:val="80"/>
          <w:marBottom w:val="0"/>
          <w:divBdr>
            <w:top w:val="none" w:sz="0" w:space="0" w:color="auto"/>
            <w:left w:val="none" w:sz="0" w:space="0" w:color="auto"/>
            <w:bottom w:val="none" w:sz="0" w:space="0" w:color="auto"/>
            <w:right w:val="none" w:sz="0" w:space="0" w:color="auto"/>
          </w:divBdr>
        </w:div>
        <w:div w:id="1243223162">
          <w:marLeft w:val="0"/>
          <w:marRight w:val="0"/>
          <w:marTop w:val="80"/>
          <w:marBottom w:val="0"/>
          <w:divBdr>
            <w:top w:val="none" w:sz="0" w:space="0" w:color="auto"/>
            <w:left w:val="none" w:sz="0" w:space="0" w:color="auto"/>
            <w:bottom w:val="none" w:sz="0" w:space="0" w:color="auto"/>
            <w:right w:val="none" w:sz="0" w:space="0" w:color="auto"/>
          </w:divBdr>
        </w:div>
        <w:div w:id="462961693">
          <w:marLeft w:val="0"/>
          <w:marRight w:val="0"/>
          <w:marTop w:val="80"/>
          <w:marBottom w:val="0"/>
          <w:divBdr>
            <w:top w:val="none" w:sz="0" w:space="0" w:color="auto"/>
            <w:left w:val="none" w:sz="0" w:space="0" w:color="auto"/>
            <w:bottom w:val="none" w:sz="0" w:space="0" w:color="auto"/>
            <w:right w:val="none" w:sz="0" w:space="0" w:color="auto"/>
          </w:divBdr>
        </w:div>
        <w:div w:id="986930561">
          <w:marLeft w:val="0"/>
          <w:marRight w:val="0"/>
          <w:marTop w:val="80"/>
          <w:marBottom w:val="0"/>
          <w:divBdr>
            <w:top w:val="none" w:sz="0" w:space="0" w:color="auto"/>
            <w:left w:val="none" w:sz="0" w:space="0" w:color="auto"/>
            <w:bottom w:val="none" w:sz="0" w:space="0" w:color="auto"/>
            <w:right w:val="none" w:sz="0" w:space="0" w:color="auto"/>
          </w:divBdr>
        </w:div>
        <w:div w:id="1228495722">
          <w:marLeft w:val="0"/>
          <w:marRight w:val="0"/>
          <w:marTop w:val="80"/>
          <w:marBottom w:val="0"/>
          <w:divBdr>
            <w:top w:val="none" w:sz="0" w:space="0" w:color="auto"/>
            <w:left w:val="none" w:sz="0" w:space="0" w:color="auto"/>
            <w:bottom w:val="none" w:sz="0" w:space="0" w:color="auto"/>
            <w:right w:val="none" w:sz="0" w:space="0" w:color="auto"/>
          </w:divBdr>
        </w:div>
        <w:div w:id="61606987">
          <w:marLeft w:val="0"/>
          <w:marRight w:val="0"/>
          <w:marTop w:val="80"/>
          <w:marBottom w:val="0"/>
          <w:divBdr>
            <w:top w:val="none" w:sz="0" w:space="0" w:color="auto"/>
            <w:left w:val="none" w:sz="0" w:space="0" w:color="auto"/>
            <w:bottom w:val="none" w:sz="0" w:space="0" w:color="auto"/>
            <w:right w:val="none" w:sz="0" w:space="0" w:color="auto"/>
          </w:divBdr>
        </w:div>
        <w:div w:id="548107405">
          <w:marLeft w:val="0"/>
          <w:marRight w:val="0"/>
          <w:marTop w:val="80"/>
          <w:marBottom w:val="0"/>
          <w:divBdr>
            <w:top w:val="none" w:sz="0" w:space="0" w:color="auto"/>
            <w:left w:val="none" w:sz="0" w:space="0" w:color="auto"/>
            <w:bottom w:val="none" w:sz="0" w:space="0" w:color="auto"/>
            <w:right w:val="none" w:sz="0" w:space="0" w:color="auto"/>
          </w:divBdr>
        </w:div>
        <w:div w:id="1919241812">
          <w:marLeft w:val="0"/>
          <w:marRight w:val="0"/>
          <w:marTop w:val="80"/>
          <w:marBottom w:val="0"/>
          <w:divBdr>
            <w:top w:val="none" w:sz="0" w:space="0" w:color="auto"/>
            <w:left w:val="none" w:sz="0" w:space="0" w:color="auto"/>
            <w:bottom w:val="none" w:sz="0" w:space="0" w:color="auto"/>
            <w:right w:val="none" w:sz="0" w:space="0" w:color="auto"/>
          </w:divBdr>
        </w:div>
        <w:div w:id="519587116">
          <w:marLeft w:val="0"/>
          <w:marRight w:val="0"/>
          <w:marTop w:val="80"/>
          <w:marBottom w:val="0"/>
          <w:divBdr>
            <w:top w:val="none" w:sz="0" w:space="0" w:color="auto"/>
            <w:left w:val="none" w:sz="0" w:space="0" w:color="auto"/>
            <w:bottom w:val="none" w:sz="0" w:space="0" w:color="auto"/>
            <w:right w:val="none" w:sz="0" w:space="0" w:color="auto"/>
          </w:divBdr>
        </w:div>
        <w:div w:id="1143963029">
          <w:marLeft w:val="0"/>
          <w:marRight w:val="0"/>
          <w:marTop w:val="80"/>
          <w:marBottom w:val="0"/>
          <w:divBdr>
            <w:top w:val="none" w:sz="0" w:space="0" w:color="auto"/>
            <w:left w:val="none" w:sz="0" w:space="0" w:color="auto"/>
            <w:bottom w:val="none" w:sz="0" w:space="0" w:color="auto"/>
            <w:right w:val="none" w:sz="0" w:space="0" w:color="auto"/>
          </w:divBdr>
        </w:div>
        <w:div w:id="1595086423">
          <w:marLeft w:val="0"/>
          <w:marRight w:val="0"/>
          <w:marTop w:val="80"/>
          <w:marBottom w:val="0"/>
          <w:divBdr>
            <w:top w:val="none" w:sz="0" w:space="0" w:color="auto"/>
            <w:left w:val="none" w:sz="0" w:space="0" w:color="auto"/>
            <w:bottom w:val="none" w:sz="0" w:space="0" w:color="auto"/>
            <w:right w:val="none" w:sz="0" w:space="0" w:color="auto"/>
          </w:divBdr>
        </w:div>
        <w:div w:id="143396310">
          <w:marLeft w:val="0"/>
          <w:marRight w:val="0"/>
          <w:marTop w:val="80"/>
          <w:marBottom w:val="0"/>
          <w:divBdr>
            <w:top w:val="none" w:sz="0" w:space="0" w:color="auto"/>
            <w:left w:val="none" w:sz="0" w:space="0" w:color="auto"/>
            <w:bottom w:val="none" w:sz="0" w:space="0" w:color="auto"/>
            <w:right w:val="none" w:sz="0" w:space="0" w:color="auto"/>
          </w:divBdr>
        </w:div>
        <w:div w:id="1755395946">
          <w:marLeft w:val="0"/>
          <w:marRight w:val="0"/>
          <w:marTop w:val="80"/>
          <w:marBottom w:val="0"/>
          <w:divBdr>
            <w:top w:val="none" w:sz="0" w:space="0" w:color="auto"/>
            <w:left w:val="none" w:sz="0" w:space="0" w:color="auto"/>
            <w:bottom w:val="none" w:sz="0" w:space="0" w:color="auto"/>
            <w:right w:val="none" w:sz="0" w:space="0" w:color="auto"/>
          </w:divBdr>
        </w:div>
        <w:div w:id="1753164093">
          <w:marLeft w:val="0"/>
          <w:marRight w:val="0"/>
          <w:marTop w:val="80"/>
          <w:marBottom w:val="0"/>
          <w:divBdr>
            <w:top w:val="none" w:sz="0" w:space="0" w:color="auto"/>
            <w:left w:val="none" w:sz="0" w:space="0" w:color="auto"/>
            <w:bottom w:val="none" w:sz="0" w:space="0" w:color="auto"/>
            <w:right w:val="none" w:sz="0" w:space="0" w:color="auto"/>
          </w:divBdr>
        </w:div>
        <w:div w:id="761223040">
          <w:marLeft w:val="0"/>
          <w:marRight w:val="0"/>
          <w:marTop w:val="80"/>
          <w:marBottom w:val="0"/>
          <w:divBdr>
            <w:top w:val="none" w:sz="0" w:space="0" w:color="auto"/>
            <w:left w:val="none" w:sz="0" w:space="0" w:color="auto"/>
            <w:bottom w:val="none" w:sz="0" w:space="0" w:color="auto"/>
            <w:right w:val="none" w:sz="0" w:space="0" w:color="auto"/>
          </w:divBdr>
        </w:div>
        <w:div w:id="1865169987">
          <w:marLeft w:val="0"/>
          <w:marRight w:val="0"/>
          <w:marTop w:val="80"/>
          <w:marBottom w:val="0"/>
          <w:divBdr>
            <w:top w:val="none" w:sz="0" w:space="0" w:color="auto"/>
            <w:left w:val="none" w:sz="0" w:space="0" w:color="auto"/>
            <w:bottom w:val="none" w:sz="0" w:space="0" w:color="auto"/>
            <w:right w:val="none" w:sz="0" w:space="0" w:color="auto"/>
          </w:divBdr>
        </w:div>
        <w:div w:id="1784496898">
          <w:marLeft w:val="0"/>
          <w:marRight w:val="0"/>
          <w:marTop w:val="80"/>
          <w:marBottom w:val="0"/>
          <w:divBdr>
            <w:top w:val="none" w:sz="0" w:space="0" w:color="auto"/>
            <w:left w:val="none" w:sz="0" w:space="0" w:color="auto"/>
            <w:bottom w:val="none" w:sz="0" w:space="0" w:color="auto"/>
            <w:right w:val="none" w:sz="0" w:space="0" w:color="auto"/>
          </w:divBdr>
        </w:div>
        <w:div w:id="1369262606">
          <w:marLeft w:val="0"/>
          <w:marRight w:val="0"/>
          <w:marTop w:val="80"/>
          <w:marBottom w:val="0"/>
          <w:divBdr>
            <w:top w:val="none" w:sz="0" w:space="0" w:color="auto"/>
            <w:left w:val="none" w:sz="0" w:space="0" w:color="auto"/>
            <w:bottom w:val="none" w:sz="0" w:space="0" w:color="auto"/>
            <w:right w:val="none" w:sz="0" w:space="0" w:color="auto"/>
          </w:divBdr>
        </w:div>
        <w:div w:id="506821600">
          <w:marLeft w:val="0"/>
          <w:marRight w:val="0"/>
          <w:marTop w:val="80"/>
          <w:marBottom w:val="0"/>
          <w:divBdr>
            <w:top w:val="none" w:sz="0" w:space="0" w:color="auto"/>
            <w:left w:val="none" w:sz="0" w:space="0" w:color="auto"/>
            <w:bottom w:val="none" w:sz="0" w:space="0" w:color="auto"/>
            <w:right w:val="none" w:sz="0" w:space="0" w:color="auto"/>
          </w:divBdr>
        </w:div>
        <w:div w:id="1550532621">
          <w:marLeft w:val="0"/>
          <w:marRight w:val="0"/>
          <w:marTop w:val="80"/>
          <w:marBottom w:val="0"/>
          <w:divBdr>
            <w:top w:val="none" w:sz="0" w:space="0" w:color="auto"/>
            <w:left w:val="none" w:sz="0" w:space="0" w:color="auto"/>
            <w:bottom w:val="none" w:sz="0" w:space="0" w:color="auto"/>
            <w:right w:val="none" w:sz="0" w:space="0" w:color="auto"/>
          </w:divBdr>
        </w:div>
        <w:div w:id="1011957903">
          <w:marLeft w:val="0"/>
          <w:marRight w:val="0"/>
          <w:marTop w:val="80"/>
          <w:marBottom w:val="0"/>
          <w:divBdr>
            <w:top w:val="none" w:sz="0" w:space="0" w:color="auto"/>
            <w:left w:val="none" w:sz="0" w:space="0" w:color="auto"/>
            <w:bottom w:val="none" w:sz="0" w:space="0" w:color="auto"/>
            <w:right w:val="none" w:sz="0" w:space="0" w:color="auto"/>
          </w:divBdr>
        </w:div>
        <w:div w:id="1403411218">
          <w:marLeft w:val="0"/>
          <w:marRight w:val="0"/>
          <w:marTop w:val="80"/>
          <w:marBottom w:val="0"/>
          <w:divBdr>
            <w:top w:val="none" w:sz="0" w:space="0" w:color="auto"/>
            <w:left w:val="none" w:sz="0" w:space="0" w:color="auto"/>
            <w:bottom w:val="none" w:sz="0" w:space="0" w:color="auto"/>
            <w:right w:val="none" w:sz="0" w:space="0" w:color="auto"/>
          </w:divBdr>
        </w:div>
        <w:div w:id="1793329857">
          <w:marLeft w:val="0"/>
          <w:marRight w:val="0"/>
          <w:marTop w:val="80"/>
          <w:marBottom w:val="0"/>
          <w:divBdr>
            <w:top w:val="none" w:sz="0" w:space="0" w:color="auto"/>
            <w:left w:val="none" w:sz="0" w:space="0" w:color="auto"/>
            <w:bottom w:val="none" w:sz="0" w:space="0" w:color="auto"/>
            <w:right w:val="none" w:sz="0" w:space="0" w:color="auto"/>
          </w:divBdr>
        </w:div>
        <w:div w:id="600650588">
          <w:marLeft w:val="0"/>
          <w:marRight w:val="0"/>
          <w:marTop w:val="80"/>
          <w:marBottom w:val="0"/>
          <w:divBdr>
            <w:top w:val="none" w:sz="0" w:space="0" w:color="auto"/>
            <w:left w:val="none" w:sz="0" w:space="0" w:color="auto"/>
            <w:bottom w:val="none" w:sz="0" w:space="0" w:color="auto"/>
            <w:right w:val="none" w:sz="0" w:space="0" w:color="auto"/>
          </w:divBdr>
        </w:div>
        <w:div w:id="2007131452">
          <w:marLeft w:val="0"/>
          <w:marRight w:val="0"/>
          <w:marTop w:val="80"/>
          <w:marBottom w:val="0"/>
          <w:divBdr>
            <w:top w:val="none" w:sz="0" w:space="0" w:color="auto"/>
            <w:left w:val="none" w:sz="0" w:space="0" w:color="auto"/>
            <w:bottom w:val="none" w:sz="0" w:space="0" w:color="auto"/>
            <w:right w:val="none" w:sz="0" w:space="0" w:color="auto"/>
          </w:divBdr>
        </w:div>
      </w:divsChild>
    </w:div>
    <w:div w:id="1285652146">
      <w:bodyDiv w:val="1"/>
      <w:marLeft w:val="0"/>
      <w:marRight w:val="0"/>
      <w:marTop w:val="0"/>
      <w:marBottom w:val="0"/>
      <w:divBdr>
        <w:top w:val="none" w:sz="0" w:space="0" w:color="auto"/>
        <w:left w:val="none" w:sz="0" w:space="0" w:color="auto"/>
        <w:bottom w:val="none" w:sz="0" w:space="0" w:color="auto"/>
        <w:right w:val="none" w:sz="0" w:space="0" w:color="auto"/>
      </w:divBdr>
      <w:divsChild>
        <w:div w:id="1154685367">
          <w:marLeft w:val="0"/>
          <w:marRight w:val="0"/>
          <w:marTop w:val="0"/>
          <w:marBottom w:val="0"/>
          <w:divBdr>
            <w:top w:val="none" w:sz="0" w:space="0" w:color="auto"/>
            <w:left w:val="none" w:sz="0" w:space="0" w:color="auto"/>
            <w:bottom w:val="none" w:sz="0" w:space="0" w:color="auto"/>
            <w:right w:val="none" w:sz="0" w:space="0" w:color="auto"/>
          </w:divBdr>
        </w:div>
        <w:div w:id="460463139">
          <w:marLeft w:val="0"/>
          <w:marRight w:val="0"/>
          <w:marTop w:val="0"/>
          <w:marBottom w:val="0"/>
          <w:divBdr>
            <w:top w:val="none" w:sz="0" w:space="0" w:color="auto"/>
            <w:left w:val="none" w:sz="0" w:space="0" w:color="auto"/>
            <w:bottom w:val="none" w:sz="0" w:space="0" w:color="auto"/>
            <w:right w:val="none" w:sz="0" w:space="0" w:color="auto"/>
          </w:divBdr>
        </w:div>
        <w:div w:id="193033623">
          <w:marLeft w:val="0"/>
          <w:marRight w:val="0"/>
          <w:marTop w:val="0"/>
          <w:marBottom w:val="0"/>
          <w:divBdr>
            <w:top w:val="none" w:sz="0" w:space="0" w:color="auto"/>
            <w:left w:val="none" w:sz="0" w:space="0" w:color="auto"/>
            <w:bottom w:val="none" w:sz="0" w:space="0" w:color="auto"/>
            <w:right w:val="none" w:sz="0" w:space="0" w:color="auto"/>
          </w:divBdr>
        </w:div>
        <w:div w:id="1392076335">
          <w:marLeft w:val="0"/>
          <w:marRight w:val="0"/>
          <w:marTop w:val="0"/>
          <w:marBottom w:val="0"/>
          <w:divBdr>
            <w:top w:val="none" w:sz="0" w:space="0" w:color="auto"/>
            <w:left w:val="none" w:sz="0" w:space="0" w:color="auto"/>
            <w:bottom w:val="none" w:sz="0" w:space="0" w:color="auto"/>
            <w:right w:val="none" w:sz="0" w:space="0" w:color="auto"/>
          </w:divBdr>
        </w:div>
        <w:div w:id="1373647420">
          <w:marLeft w:val="0"/>
          <w:marRight w:val="0"/>
          <w:marTop w:val="0"/>
          <w:marBottom w:val="0"/>
          <w:divBdr>
            <w:top w:val="none" w:sz="0" w:space="0" w:color="auto"/>
            <w:left w:val="none" w:sz="0" w:space="0" w:color="auto"/>
            <w:bottom w:val="none" w:sz="0" w:space="0" w:color="auto"/>
            <w:right w:val="none" w:sz="0" w:space="0" w:color="auto"/>
          </w:divBdr>
        </w:div>
        <w:div w:id="1083793984">
          <w:marLeft w:val="0"/>
          <w:marRight w:val="0"/>
          <w:marTop w:val="0"/>
          <w:marBottom w:val="0"/>
          <w:divBdr>
            <w:top w:val="none" w:sz="0" w:space="0" w:color="auto"/>
            <w:left w:val="none" w:sz="0" w:space="0" w:color="auto"/>
            <w:bottom w:val="none" w:sz="0" w:space="0" w:color="auto"/>
            <w:right w:val="none" w:sz="0" w:space="0" w:color="auto"/>
          </w:divBdr>
        </w:div>
      </w:divsChild>
    </w:div>
    <w:div w:id="1736853672">
      <w:bodyDiv w:val="1"/>
      <w:marLeft w:val="0"/>
      <w:marRight w:val="0"/>
      <w:marTop w:val="0"/>
      <w:marBottom w:val="0"/>
      <w:divBdr>
        <w:top w:val="none" w:sz="0" w:space="0" w:color="auto"/>
        <w:left w:val="none" w:sz="0" w:space="0" w:color="auto"/>
        <w:bottom w:val="none" w:sz="0" w:space="0" w:color="auto"/>
        <w:right w:val="none" w:sz="0" w:space="0" w:color="auto"/>
      </w:divBdr>
      <w:divsChild>
        <w:div w:id="1297418379">
          <w:marLeft w:val="0"/>
          <w:marRight w:val="0"/>
          <w:marTop w:val="0"/>
          <w:marBottom w:val="0"/>
          <w:divBdr>
            <w:top w:val="none" w:sz="0" w:space="0" w:color="auto"/>
            <w:left w:val="none" w:sz="0" w:space="0" w:color="auto"/>
            <w:bottom w:val="none" w:sz="0" w:space="0" w:color="auto"/>
            <w:right w:val="none" w:sz="0" w:space="0" w:color="auto"/>
          </w:divBdr>
        </w:div>
        <w:div w:id="921378523">
          <w:marLeft w:val="0"/>
          <w:marRight w:val="0"/>
          <w:marTop w:val="0"/>
          <w:marBottom w:val="0"/>
          <w:divBdr>
            <w:top w:val="none" w:sz="0" w:space="0" w:color="auto"/>
            <w:left w:val="none" w:sz="0" w:space="0" w:color="auto"/>
            <w:bottom w:val="none" w:sz="0" w:space="0" w:color="auto"/>
            <w:right w:val="none" w:sz="0" w:space="0" w:color="auto"/>
          </w:divBdr>
        </w:div>
        <w:div w:id="1394044989">
          <w:marLeft w:val="0"/>
          <w:marRight w:val="0"/>
          <w:marTop w:val="0"/>
          <w:marBottom w:val="0"/>
          <w:divBdr>
            <w:top w:val="none" w:sz="0" w:space="0" w:color="auto"/>
            <w:left w:val="none" w:sz="0" w:space="0" w:color="auto"/>
            <w:bottom w:val="none" w:sz="0" w:space="0" w:color="auto"/>
            <w:right w:val="none" w:sz="0" w:space="0" w:color="auto"/>
          </w:divBdr>
        </w:div>
        <w:div w:id="119610253">
          <w:marLeft w:val="0"/>
          <w:marRight w:val="0"/>
          <w:marTop w:val="0"/>
          <w:marBottom w:val="0"/>
          <w:divBdr>
            <w:top w:val="none" w:sz="0" w:space="0" w:color="auto"/>
            <w:left w:val="none" w:sz="0" w:space="0" w:color="auto"/>
            <w:bottom w:val="none" w:sz="0" w:space="0" w:color="auto"/>
            <w:right w:val="none" w:sz="0" w:space="0" w:color="auto"/>
          </w:divBdr>
        </w:div>
        <w:div w:id="147864132">
          <w:marLeft w:val="0"/>
          <w:marRight w:val="0"/>
          <w:marTop w:val="0"/>
          <w:marBottom w:val="0"/>
          <w:divBdr>
            <w:top w:val="none" w:sz="0" w:space="0" w:color="auto"/>
            <w:left w:val="none" w:sz="0" w:space="0" w:color="auto"/>
            <w:bottom w:val="none" w:sz="0" w:space="0" w:color="auto"/>
            <w:right w:val="none" w:sz="0" w:space="0" w:color="auto"/>
          </w:divBdr>
        </w:div>
        <w:div w:id="1792091124">
          <w:marLeft w:val="0"/>
          <w:marRight w:val="0"/>
          <w:marTop w:val="0"/>
          <w:marBottom w:val="0"/>
          <w:divBdr>
            <w:top w:val="none" w:sz="0" w:space="0" w:color="auto"/>
            <w:left w:val="none" w:sz="0" w:space="0" w:color="auto"/>
            <w:bottom w:val="none" w:sz="0" w:space="0" w:color="auto"/>
            <w:right w:val="none" w:sz="0" w:space="0" w:color="auto"/>
          </w:divBdr>
        </w:div>
      </w:divsChild>
    </w:div>
    <w:div w:id="1956713957">
      <w:bodyDiv w:val="1"/>
      <w:marLeft w:val="0"/>
      <w:marRight w:val="0"/>
      <w:marTop w:val="0"/>
      <w:marBottom w:val="0"/>
      <w:divBdr>
        <w:top w:val="none" w:sz="0" w:space="0" w:color="auto"/>
        <w:left w:val="none" w:sz="0" w:space="0" w:color="auto"/>
        <w:bottom w:val="none" w:sz="0" w:space="0" w:color="auto"/>
        <w:right w:val="none" w:sz="0" w:space="0" w:color="auto"/>
      </w:divBdr>
      <w:divsChild>
        <w:div w:id="1140683166">
          <w:marLeft w:val="0"/>
          <w:marRight w:val="0"/>
          <w:marTop w:val="0"/>
          <w:marBottom w:val="0"/>
          <w:divBdr>
            <w:top w:val="none" w:sz="0" w:space="0" w:color="auto"/>
            <w:left w:val="none" w:sz="0" w:space="0" w:color="auto"/>
            <w:bottom w:val="none" w:sz="0" w:space="0" w:color="auto"/>
            <w:right w:val="none" w:sz="0" w:space="0" w:color="auto"/>
          </w:divBdr>
          <w:divsChild>
            <w:div w:id="695739666">
              <w:marLeft w:val="0"/>
              <w:marRight w:val="0"/>
              <w:marTop w:val="0"/>
              <w:marBottom w:val="0"/>
              <w:divBdr>
                <w:top w:val="none" w:sz="0" w:space="0" w:color="auto"/>
                <w:left w:val="none" w:sz="0" w:space="0" w:color="auto"/>
                <w:bottom w:val="none" w:sz="0" w:space="0" w:color="auto"/>
                <w:right w:val="none" w:sz="0" w:space="0" w:color="auto"/>
              </w:divBdr>
              <w:divsChild>
                <w:div w:id="1709643265">
                  <w:marLeft w:val="0"/>
                  <w:marRight w:val="0"/>
                  <w:marTop w:val="0"/>
                  <w:marBottom w:val="0"/>
                  <w:divBdr>
                    <w:top w:val="none" w:sz="0" w:space="0" w:color="auto"/>
                    <w:left w:val="none" w:sz="0" w:space="0" w:color="auto"/>
                    <w:bottom w:val="none" w:sz="0" w:space="0" w:color="auto"/>
                    <w:right w:val="none" w:sz="0" w:space="0" w:color="auto"/>
                  </w:divBdr>
                  <w:divsChild>
                    <w:div w:id="1372459942">
                      <w:marLeft w:val="0"/>
                      <w:marRight w:val="0"/>
                      <w:marTop w:val="0"/>
                      <w:marBottom w:val="0"/>
                      <w:divBdr>
                        <w:top w:val="none" w:sz="0" w:space="0" w:color="auto"/>
                        <w:left w:val="none" w:sz="0" w:space="0" w:color="auto"/>
                        <w:bottom w:val="none" w:sz="0" w:space="0" w:color="auto"/>
                        <w:right w:val="none" w:sz="0" w:space="0" w:color="auto"/>
                      </w:divBdr>
                      <w:divsChild>
                        <w:div w:id="1259870657">
                          <w:marLeft w:val="0"/>
                          <w:marRight w:val="0"/>
                          <w:marTop w:val="0"/>
                          <w:marBottom w:val="0"/>
                          <w:divBdr>
                            <w:top w:val="none" w:sz="0" w:space="0" w:color="auto"/>
                            <w:left w:val="none" w:sz="0" w:space="0" w:color="auto"/>
                            <w:bottom w:val="none" w:sz="0" w:space="0" w:color="auto"/>
                            <w:right w:val="none" w:sz="0" w:space="0" w:color="auto"/>
                          </w:divBdr>
                        </w:div>
                        <w:div w:id="2132943506">
                          <w:marLeft w:val="0"/>
                          <w:marRight w:val="0"/>
                          <w:marTop w:val="0"/>
                          <w:marBottom w:val="0"/>
                          <w:divBdr>
                            <w:top w:val="none" w:sz="0" w:space="0" w:color="auto"/>
                            <w:left w:val="none" w:sz="0" w:space="0" w:color="auto"/>
                            <w:bottom w:val="none" w:sz="0" w:space="0" w:color="auto"/>
                            <w:right w:val="none" w:sz="0" w:space="0" w:color="auto"/>
                          </w:divBdr>
                        </w:div>
                        <w:div w:id="1385250793">
                          <w:marLeft w:val="0"/>
                          <w:marRight w:val="0"/>
                          <w:marTop w:val="0"/>
                          <w:marBottom w:val="0"/>
                          <w:divBdr>
                            <w:top w:val="none" w:sz="0" w:space="0" w:color="auto"/>
                            <w:left w:val="none" w:sz="0" w:space="0" w:color="auto"/>
                            <w:bottom w:val="none" w:sz="0" w:space="0" w:color="auto"/>
                            <w:right w:val="none" w:sz="0" w:space="0" w:color="auto"/>
                          </w:divBdr>
                        </w:div>
                        <w:div w:id="160375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y%20Meilander\NMCC\iWeb%20-%20Production\OPINIONS\AMY%20OPINION%20PRACTICE\AMY%20NMRA%20PRACTICE%20FORMATTING\Rule%20Templates\Rule%20marku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7C8DB3-5206-49DD-BAFE-D6CAC06264C6}">
  <ds:schemaRefs>
    <ds:schemaRef ds:uri="http://schemas.microsoft.com/sharepoint/v3/contenttype/forms"/>
  </ds:schemaRefs>
</ds:datastoreItem>
</file>

<file path=customXml/itemProps2.xml><?xml version="1.0" encoding="utf-8"?>
<ds:datastoreItem xmlns:ds="http://schemas.openxmlformats.org/officeDocument/2006/customXml" ds:itemID="{8D641466-6239-468E-90D7-9E2011F8043D}">
  <ds:schemaRefs>
    <ds:schemaRef ds:uri="http://schemas.openxmlformats.org/officeDocument/2006/bibliography"/>
  </ds:schemaRefs>
</ds:datastoreItem>
</file>

<file path=customXml/itemProps3.xml><?xml version="1.0" encoding="utf-8"?>
<ds:datastoreItem xmlns:ds="http://schemas.openxmlformats.org/officeDocument/2006/customXml" ds:itemID="{DB394B93-9D0C-476B-BE9B-B55F3C4F850A}">
  <ds:schemaRefs>
    <ds:schemaRef ds:uri="http://schemas.microsoft.com/office/2006/documentManagement/types"/>
    <ds:schemaRef ds:uri="677a6d1a-9d3a-43c4-be6b-84d43132ca40"/>
    <ds:schemaRef ds:uri="http://purl.org/dc/dcmitype/"/>
    <ds:schemaRef ds:uri="http://schemas.microsoft.com/office/infopath/2007/PartnerControls"/>
    <ds:schemaRef ds:uri="http://schemas.openxmlformats.org/package/2006/metadata/core-properties"/>
    <ds:schemaRef ds:uri="http://purl.org/dc/terms/"/>
    <ds:schemaRef ds:uri="http://purl.org/dc/elements/1.1/"/>
    <ds:schemaRef ds:uri="b8139804-05ee-428b-977c-08510ab853ad"/>
    <ds:schemaRef ds:uri="http://schemas.microsoft.com/office/2006/metadata/properties"/>
    <ds:schemaRef ds:uri="http://www.w3.org/XML/1998/namespace"/>
    <ds:schemaRef ds:uri="248d3743-13aa-46c0-91da-8913428aac93"/>
  </ds:schemaRefs>
</ds:datastoreItem>
</file>

<file path=customXml/itemProps4.xml><?xml version="1.0" encoding="utf-8"?>
<ds:datastoreItem xmlns:ds="http://schemas.openxmlformats.org/officeDocument/2006/customXml" ds:itemID="{135E38D9-C54B-4D1D-91D2-299BF263CD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Rule markup template</Template>
  <TotalTime>109</TotalTime>
  <Pages>8</Pages>
  <Words>2346</Words>
  <Characters>13373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Meilander</dc:creator>
  <cp:lastModifiedBy>Elise Kieling</cp:lastModifiedBy>
  <cp:revision>5</cp:revision>
  <cp:lastPrinted>2020-10-07T14:13:00Z</cp:lastPrinted>
  <dcterms:created xsi:type="dcterms:W3CDTF">2023-10-24T18:41:00Z</dcterms:created>
  <dcterms:modified xsi:type="dcterms:W3CDTF">2023-10-24T19:27:00Z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0x0101004176AC76B451824F8B2AD3249B169975</vt:lpwstr>
  </property>
  <property fmtid="{D5CDD505-2E9C-101B-9397-08002B2CF9AE}" pid="3" name="MediaServiceImageTags">
    <vt:lpwstr/>
  </property>
</Properties>
</file>