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608B" w14:textId="2B51C1CD" w:rsidR="00090BEE" w:rsidRPr="003E00B0" w:rsidRDefault="00090BEE" w:rsidP="00090BEE">
      <w:pPr>
        <w:pStyle w:val="Heading5"/>
        <w:rPr>
          <w:rFonts w:eastAsia="Times New Roman"/>
          <w:sz w:val="24"/>
          <w:szCs w:val="24"/>
        </w:rPr>
      </w:pPr>
      <w:r w:rsidRPr="003E00B0">
        <w:rPr>
          <w:rFonts w:eastAsia="Times New Roman"/>
          <w:sz w:val="24"/>
          <w:szCs w:val="24"/>
        </w:rPr>
        <w:t>4A-502. Motion for service by publication</w:t>
      </w:r>
      <w:r w:rsidR="001A0898" w:rsidRPr="003E00B0">
        <w:rPr>
          <w:rFonts w:eastAsia="Times New Roman"/>
          <w:sz w:val="24"/>
          <w:szCs w:val="24"/>
        </w:rPr>
        <w:t>.</w:t>
      </w:r>
    </w:p>
    <w:p w14:paraId="529F7229" w14:textId="77777777" w:rsidR="00090BEE" w:rsidRPr="003E00B0" w:rsidRDefault="00090BEE" w:rsidP="006C4068">
      <w:pPr>
        <w:pStyle w:val="indent0"/>
        <w:spacing w:before="0" w:beforeAutospacing="0" w:after="0" w:afterAutospacing="0"/>
      </w:pPr>
      <w:r w:rsidRPr="003E00B0">
        <w:rPr>
          <w:rStyle w:val="rules"/>
        </w:rPr>
        <w:t xml:space="preserve">STATE OF NEW MEXICO </w:t>
      </w:r>
    </w:p>
    <w:p w14:paraId="49EB7B8A" w14:textId="105ACC42" w:rsidR="00090BEE" w:rsidRPr="003E00B0" w:rsidRDefault="00090BEE" w:rsidP="006C4068">
      <w:pPr>
        <w:pStyle w:val="indent0"/>
        <w:spacing w:before="0" w:beforeAutospacing="0" w:after="0" w:afterAutospacing="0"/>
      </w:pPr>
      <w:r w:rsidRPr="003E00B0">
        <w:rPr>
          <w:rStyle w:val="rules"/>
        </w:rPr>
        <w:t>COUNTY OF _____________</w:t>
      </w:r>
      <w:r w:rsidR="003E00B0">
        <w:rPr>
          <w:rStyle w:val="rules"/>
        </w:rPr>
        <w:t>_______</w:t>
      </w:r>
      <w:r w:rsidRPr="003E00B0">
        <w:rPr>
          <w:rStyle w:val="rules"/>
        </w:rPr>
        <w:t xml:space="preserve">__ </w:t>
      </w:r>
    </w:p>
    <w:p w14:paraId="69EF4581" w14:textId="77777777" w:rsidR="00090BEE" w:rsidRPr="003E00B0" w:rsidRDefault="00090BEE" w:rsidP="006C4068">
      <w:pPr>
        <w:pStyle w:val="indent0"/>
        <w:spacing w:before="0" w:beforeAutospacing="0"/>
      </w:pPr>
      <w:r w:rsidRPr="003E00B0">
        <w:rPr>
          <w:rStyle w:val="rules"/>
        </w:rPr>
        <w:t xml:space="preserve">________________ JUDICIAL DISTRICT </w:t>
      </w:r>
    </w:p>
    <w:p w14:paraId="1B4A670B" w14:textId="77777777" w:rsidR="00090BEE" w:rsidRPr="003E00B0" w:rsidRDefault="00090BEE" w:rsidP="00090BEE">
      <w:pPr>
        <w:pStyle w:val="indent0"/>
        <w:rPr>
          <w:rStyle w:val="rules"/>
        </w:rPr>
      </w:pPr>
      <w:r w:rsidRPr="003E00B0">
        <w:rPr>
          <w:rStyle w:val="rules"/>
        </w:rPr>
        <w:t xml:space="preserve">______________________________, Petitioner(s)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090BEE" w:rsidRPr="003E00B0" w14:paraId="15419492" w14:textId="77777777" w:rsidTr="00555F2F">
        <w:tc>
          <w:tcPr>
            <w:tcW w:w="4788" w:type="dxa"/>
          </w:tcPr>
          <w:p w14:paraId="105FCA2B" w14:textId="77777777" w:rsidR="00090BEE" w:rsidRPr="003E00B0" w:rsidRDefault="00090BEE" w:rsidP="00555F2F">
            <w:pPr>
              <w:pStyle w:val="indent0"/>
              <w:rPr>
                <w:rFonts w:ascii="Arial" w:hAnsi="Arial"/>
                <w:sz w:val="24"/>
              </w:rPr>
            </w:pPr>
          </w:p>
        </w:tc>
        <w:tc>
          <w:tcPr>
            <w:tcW w:w="4788" w:type="dxa"/>
          </w:tcPr>
          <w:p w14:paraId="45DB9DCD" w14:textId="77777777" w:rsidR="00090BEE" w:rsidRPr="003E00B0" w:rsidRDefault="00090BEE" w:rsidP="00555F2F">
            <w:pPr>
              <w:pStyle w:val="indent0"/>
              <w:rPr>
                <w:rFonts w:ascii="Arial" w:hAnsi="Arial"/>
                <w:sz w:val="24"/>
              </w:rPr>
            </w:pPr>
            <w:r w:rsidRPr="003E00B0">
              <w:rPr>
                <w:rStyle w:val="rules"/>
                <w:rFonts w:ascii="Arial" w:hAnsi="Arial"/>
                <w:sz w:val="24"/>
              </w:rPr>
              <w:t>No. __________</w:t>
            </w:r>
          </w:p>
        </w:tc>
      </w:tr>
    </w:tbl>
    <w:p w14:paraId="0FED6960" w14:textId="77777777" w:rsidR="00090BEE" w:rsidRPr="003E00B0" w:rsidRDefault="00090BEE" w:rsidP="00090BEE">
      <w:pPr>
        <w:pStyle w:val="indent0"/>
      </w:pPr>
      <w:r w:rsidRPr="003E00B0">
        <w:rPr>
          <w:rStyle w:val="rules"/>
        </w:rPr>
        <w:t xml:space="preserve">IN THE MATTER OF THE KINSHIP GUARDIANSHIP OF </w:t>
      </w:r>
    </w:p>
    <w:p w14:paraId="21F05487" w14:textId="65909AA6" w:rsidR="00090BEE" w:rsidRPr="003E00B0" w:rsidRDefault="00090BEE" w:rsidP="00090BEE">
      <w:pPr>
        <w:pStyle w:val="indent0"/>
      </w:pPr>
      <w:r w:rsidRPr="003E00B0">
        <w:rPr>
          <w:rStyle w:val="rules"/>
        </w:rPr>
        <w:t>____________________________,</w:t>
      </w:r>
      <w:r w:rsidRPr="00451AFA">
        <w:rPr>
          <w:rStyle w:val="superscript1"/>
          <w:sz w:val="20"/>
          <w:szCs w:val="20"/>
        </w:rPr>
        <w:t>1</w:t>
      </w:r>
      <w:r w:rsidRPr="003E00B0">
        <w:rPr>
          <w:rStyle w:val="rules"/>
        </w:rPr>
        <w:t xml:space="preserve"> (a) Child(ren)</w:t>
      </w:r>
      <w:r w:rsidR="007C2778" w:rsidRPr="003E00B0">
        <w:rPr>
          <w:rStyle w:val="rules"/>
        </w:rPr>
        <w:t xml:space="preserve"> (</w:t>
      </w:r>
      <w:r w:rsidR="007C2778" w:rsidRPr="003E00B0">
        <w:rPr>
          <w:rStyle w:val="rules"/>
          <w:i/>
          <w:iCs/>
        </w:rPr>
        <w:t>use initials only</w:t>
      </w:r>
      <w:r w:rsidR="007C2778" w:rsidRPr="003E00B0">
        <w:rPr>
          <w:rStyle w:val="rules"/>
        </w:rPr>
        <w:t>)</w:t>
      </w:r>
      <w:r w:rsidRPr="003E00B0">
        <w:rPr>
          <w:rStyle w:val="rules"/>
        </w:rPr>
        <w:t xml:space="preserve">, and </w:t>
      </w:r>
      <w:proofErr w:type="gramStart"/>
      <w:r w:rsidRPr="003E00B0">
        <w:rPr>
          <w:rStyle w:val="rules"/>
        </w:rPr>
        <w:t>concerning</w:t>
      </w:r>
      <w:proofErr w:type="gramEnd"/>
      <w:r w:rsidRPr="003E00B0">
        <w:rPr>
          <w:rStyle w:val="rules"/>
        </w:rPr>
        <w:t xml:space="preserve"> </w:t>
      </w:r>
    </w:p>
    <w:p w14:paraId="1BE791EB" w14:textId="77777777" w:rsidR="00090BEE" w:rsidRPr="003E00B0" w:rsidRDefault="00090BEE" w:rsidP="00090BEE">
      <w:pPr>
        <w:pStyle w:val="indent0"/>
      </w:pPr>
      <w:r w:rsidRPr="003E00B0">
        <w:rPr>
          <w:rStyle w:val="rules"/>
        </w:rPr>
        <w:t xml:space="preserve">____________________________, Respondent(s). </w:t>
      </w:r>
    </w:p>
    <w:p w14:paraId="1DD593CE" w14:textId="77777777" w:rsidR="00090BEE" w:rsidRPr="003E00B0" w:rsidRDefault="00090BEE" w:rsidP="00090BEE">
      <w:pPr>
        <w:pStyle w:val="formc"/>
      </w:pPr>
      <w:r w:rsidRPr="003E00B0">
        <w:rPr>
          <w:rStyle w:val="rules"/>
          <w:b/>
          <w:bCs/>
        </w:rPr>
        <w:t>MOTION FOR SERVICE BY PUBLICATION</w:t>
      </w:r>
      <w:r w:rsidRPr="00451AFA">
        <w:rPr>
          <w:rStyle w:val="superscript1"/>
          <w:b/>
          <w:bCs/>
          <w:sz w:val="20"/>
          <w:szCs w:val="20"/>
        </w:rPr>
        <w:t>2</w:t>
      </w:r>
      <w:r w:rsidRPr="003E00B0">
        <w:rPr>
          <w:rStyle w:val="rules"/>
        </w:rPr>
        <w:t xml:space="preserve"> </w:t>
      </w:r>
    </w:p>
    <w:p w14:paraId="2593F87D" w14:textId="77777777" w:rsidR="00090BEE" w:rsidRPr="003E00B0" w:rsidRDefault="00090BEE" w:rsidP="00090BEE">
      <w:pPr>
        <w:pStyle w:val="text"/>
      </w:pPr>
      <w:r w:rsidRPr="003E00B0">
        <w:rPr>
          <w:rStyle w:val="rules"/>
        </w:rPr>
        <w:t>Petitioner(s), __________________________ (</w:t>
      </w:r>
      <w:r w:rsidRPr="003E00B0">
        <w:rPr>
          <w:rStyle w:val="rules"/>
          <w:i/>
          <w:iCs/>
        </w:rPr>
        <w:t>name(s) of Petitioner(s)</w:t>
      </w:r>
      <w:r w:rsidRPr="003E00B0">
        <w:rPr>
          <w:rStyle w:val="rules"/>
        </w:rPr>
        <w:t>), state(s) that after diligent inquiry and search efforts, Petitioner(s) have been unable to serve process on ___________________ (</w:t>
      </w:r>
      <w:r w:rsidRPr="003E00B0">
        <w:rPr>
          <w:rStyle w:val="rules"/>
          <w:i/>
          <w:iCs/>
        </w:rPr>
        <w:t>name of Respondent</w:t>
      </w:r>
      <w:r w:rsidRPr="003E00B0">
        <w:rPr>
          <w:rStyle w:val="rules"/>
        </w:rPr>
        <w:t xml:space="preserve">), and the following diligent efforts were made to locate and serve the Respondent with a summons and petition: </w:t>
      </w:r>
    </w:p>
    <w:p w14:paraId="38B0A528" w14:textId="77777777" w:rsidR="00090BEE" w:rsidRPr="003E00B0" w:rsidRDefault="00090BEE" w:rsidP="00090BEE">
      <w:pPr>
        <w:pStyle w:val="indent0"/>
      </w:pPr>
      <w:r w:rsidRPr="003E00B0">
        <w:rPr>
          <w:rStyle w:val="rules"/>
        </w:rPr>
        <w:t>(</w:t>
      </w:r>
      <w:r w:rsidRPr="003E00B0">
        <w:rPr>
          <w:rStyle w:val="rules"/>
          <w:i/>
          <w:iCs/>
        </w:rPr>
        <w:t>Check each method of service attempted and complete applicable blank spaces.</w:t>
      </w:r>
      <w:r w:rsidRPr="003E00B0">
        <w:rPr>
          <w:rStyle w:val="rules"/>
        </w:rPr>
        <w:t>)</w:t>
      </w:r>
      <w:proofErr w:type="gramStart"/>
      <w:r w:rsidRPr="00451AFA">
        <w:rPr>
          <w:rStyle w:val="superscript1"/>
          <w:sz w:val="20"/>
          <w:szCs w:val="20"/>
        </w:rPr>
        <w:t>3</w:t>
      </w:r>
      <w:proofErr w:type="gramEnd"/>
      <w:r w:rsidRPr="003E00B0">
        <w:rPr>
          <w:rStyle w:val="rules"/>
        </w:rPr>
        <w:t xml:space="preserve"> </w:t>
      </w:r>
    </w:p>
    <w:p w14:paraId="6BBCCFE3" w14:textId="77777777" w:rsidR="00090BEE" w:rsidRPr="003E00B0" w:rsidRDefault="00090BEE" w:rsidP="00090BEE">
      <w:pPr>
        <w:pStyle w:val="text"/>
      </w:pPr>
      <w:proofErr w:type="gramStart"/>
      <w:r w:rsidRPr="003E00B0">
        <w:rPr>
          <w:rStyle w:val="rules"/>
        </w:rPr>
        <w:t>[ ]</w:t>
      </w:r>
      <w:proofErr w:type="gramEnd"/>
      <w:r w:rsidRPr="003E00B0">
        <w:rPr>
          <w:rStyle w:val="rules"/>
        </w:rPr>
        <w:tab/>
        <w:t xml:space="preserve">Personal service; </w:t>
      </w:r>
    </w:p>
    <w:p w14:paraId="458027EF" w14:textId="7E00A281" w:rsidR="00090BEE" w:rsidRPr="003E00B0" w:rsidRDefault="00090BEE" w:rsidP="00090BEE">
      <w:pPr>
        <w:pStyle w:val="text"/>
      </w:pPr>
      <w:proofErr w:type="gramStart"/>
      <w:r w:rsidRPr="003E00B0">
        <w:rPr>
          <w:rStyle w:val="rules"/>
        </w:rPr>
        <w:t>[ ]</w:t>
      </w:r>
      <w:proofErr w:type="gramEnd"/>
      <w:r w:rsidRPr="003E00B0">
        <w:rPr>
          <w:rStyle w:val="rules"/>
        </w:rPr>
        <w:tab/>
        <w:t>Service at Respondent’s last known residential address by ________________________________________ (</w:t>
      </w:r>
      <w:r w:rsidRPr="003E00B0">
        <w:rPr>
          <w:rStyle w:val="rules"/>
          <w:i/>
          <w:iCs/>
        </w:rPr>
        <w:t>name of person attempting service</w:t>
      </w:r>
      <w:r w:rsidRPr="003E00B0">
        <w:rPr>
          <w:rStyle w:val="rules"/>
        </w:rPr>
        <w:t xml:space="preserve">); </w:t>
      </w:r>
    </w:p>
    <w:p w14:paraId="6088C806" w14:textId="2558BD91" w:rsidR="00090BEE" w:rsidRPr="003E00B0" w:rsidRDefault="00090BEE" w:rsidP="00090BEE">
      <w:pPr>
        <w:pStyle w:val="text"/>
      </w:pPr>
      <w:proofErr w:type="gramStart"/>
      <w:r w:rsidRPr="003E00B0">
        <w:rPr>
          <w:rStyle w:val="rules"/>
        </w:rPr>
        <w:t>[ ]</w:t>
      </w:r>
      <w:proofErr w:type="gramEnd"/>
      <w:r w:rsidRPr="003E00B0">
        <w:rPr>
          <w:rStyle w:val="rules"/>
        </w:rPr>
        <w:tab/>
        <w:t>Service by mail or courier service under Rule 1-004(F) NMRA;</w:t>
      </w:r>
    </w:p>
    <w:p w14:paraId="7A6E83F7" w14:textId="77777777" w:rsidR="00090BEE" w:rsidRPr="003E00B0" w:rsidRDefault="00090BEE" w:rsidP="00090BEE">
      <w:pPr>
        <w:pStyle w:val="text"/>
      </w:pPr>
      <w:proofErr w:type="gramStart"/>
      <w:r w:rsidRPr="003E00B0">
        <w:rPr>
          <w:rStyle w:val="rules"/>
        </w:rPr>
        <w:t>[ ]</w:t>
      </w:r>
      <w:proofErr w:type="gramEnd"/>
      <w:r w:rsidRPr="003E00B0">
        <w:rPr>
          <w:rStyle w:val="rules"/>
        </w:rPr>
        <w:tab/>
        <w:t xml:space="preserve">Service at Respondent’s last known business address; </w:t>
      </w:r>
    </w:p>
    <w:p w14:paraId="7CC9893F" w14:textId="77777777" w:rsidR="00090BEE" w:rsidRPr="003E00B0" w:rsidRDefault="00090BEE" w:rsidP="00090BEE">
      <w:pPr>
        <w:pStyle w:val="text"/>
      </w:pPr>
      <w:proofErr w:type="gramStart"/>
      <w:r w:rsidRPr="003E00B0">
        <w:rPr>
          <w:rStyle w:val="rules"/>
        </w:rPr>
        <w:t>[ ]</w:t>
      </w:r>
      <w:proofErr w:type="gramEnd"/>
      <w:r w:rsidRPr="003E00B0">
        <w:rPr>
          <w:rStyle w:val="rules"/>
        </w:rPr>
        <w:tab/>
        <w:t xml:space="preserve">Service at the address listed at the motor vehicle division for Respondent’s driver’s license; </w:t>
      </w:r>
    </w:p>
    <w:p w14:paraId="5AA33317" w14:textId="4E99F9CB" w:rsidR="00090BEE" w:rsidRPr="003E00B0" w:rsidRDefault="00090BEE" w:rsidP="00090BEE">
      <w:pPr>
        <w:pStyle w:val="text"/>
      </w:pPr>
      <w:proofErr w:type="gramStart"/>
      <w:r w:rsidRPr="003E00B0">
        <w:rPr>
          <w:rStyle w:val="rules"/>
        </w:rPr>
        <w:t>[ ]</w:t>
      </w:r>
      <w:proofErr w:type="gramEnd"/>
      <w:r w:rsidRPr="003E00B0">
        <w:rPr>
          <w:rStyle w:val="rules"/>
        </w:rPr>
        <w:tab/>
        <w:t>Service at the address listed in the last telephone directory listing for the following city or county (</w:t>
      </w:r>
      <w:r w:rsidRPr="003E00B0">
        <w:rPr>
          <w:rStyle w:val="rules"/>
          <w:i/>
          <w:iCs/>
        </w:rPr>
        <w:t>list cities and counties</w:t>
      </w:r>
      <w:r w:rsidRPr="003E00B0">
        <w:rPr>
          <w:rStyle w:val="rules"/>
        </w:rPr>
        <w:t>): ______________________________</w:t>
      </w:r>
      <w:r w:rsidR="003E00B0">
        <w:rPr>
          <w:rStyle w:val="rules"/>
        </w:rPr>
        <w:t>_____________________________________</w:t>
      </w:r>
      <w:r w:rsidRPr="003E00B0">
        <w:rPr>
          <w:rStyle w:val="rules"/>
        </w:rPr>
        <w:t xml:space="preserve">__; </w:t>
      </w:r>
    </w:p>
    <w:p w14:paraId="41EBE747" w14:textId="4E37297E" w:rsidR="00090BEE" w:rsidRPr="003E00B0" w:rsidRDefault="00090BEE" w:rsidP="00090BEE">
      <w:pPr>
        <w:pStyle w:val="indent1"/>
        <w:rPr>
          <w:rStyle w:val="rules"/>
        </w:rPr>
      </w:pPr>
      <w:r w:rsidRPr="003E00B0">
        <w:rPr>
          <w:rStyle w:val="rules"/>
        </w:rPr>
        <w:t>[ ]</w:t>
      </w:r>
      <w:r w:rsidRPr="003E00B0">
        <w:rPr>
          <w:rStyle w:val="rules"/>
        </w:rPr>
        <w:tab/>
        <w:t>A search of the records of the following courts (</w:t>
      </w:r>
      <w:r w:rsidRPr="003E00B0">
        <w:rPr>
          <w:rStyle w:val="rules"/>
          <w:i/>
          <w:iCs/>
        </w:rPr>
        <w:t>list courts</w:t>
      </w:r>
      <w:r w:rsidRPr="003E00B0">
        <w:rPr>
          <w:rStyle w:val="rules"/>
        </w:rPr>
        <w:t>): ______________________________________________________________________</w:t>
      </w:r>
      <w:r w:rsidRPr="003E00B0">
        <w:rPr>
          <w:rStyle w:val="rules"/>
        </w:rPr>
        <w:br/>
        <w:t xml:space="preserve">_____________________________________________________________________; </w:t>
      </w:r>
    </w:p>
    <w:p w14:paraId="637A8A4B" w14:textId="05CC4D27" w:rsidR="00090BEE" w:rsidRPr="003E00B0" w:rsidRDefault="00090BEE" w:rsidP="00090BEE">
      <w:pPr>
        <w:pStyle w:val="indent1"/>
      </w:pPr>
      <w:r w:rsidRPr="003E00B0">
        <w:rPr>
          <w:rStyle w:val="rules"/>
        </w:rPr>
        <w:lastRenderedPageBreak/>
        <w:t>[ ]</w:t>
      </w:r>
      <w:r w:rsidRPr="003E00B0">
        <w:rPr>
          <w:rStyle w:val="rules"/>
        </w:rPr>
        <w:tab/>
        <w:t>A search of the records of inmates at the following jails/prisons: ______________________________________________________________________</w:t>
      </w:r>
      <w:r w:rsidRPr="003E00B0">
        <w:rPr>
          <w:rStyle w:val="rules"/>
        </w:rPr>
        <w:br/>
        <w:t xml:space="preserve">_____________________________________________________________________; </w:t>
      </w:r>
    </w:p>
    <w:p w14:paraId="1214542E" w14:textId="77777777" w:rsidR="00090BEE" w:rsidRPr="003E00B0" w:rsidRDefault="00090BEE" w:rsidP="00090BEE">
      <w:pPr>
        <w:pStyle w:val="indent1"/>
      </w:pPr>
      <w:proofErr w:type="gramStart"/>
      <w:r w:rsidRPr="003E00B0">
        <w:rPr>
          <w:rStyle w:val="rules"/>
        </w:rPr>
        <w:t>[ ]</w:t>
      </w:r>
      <w:proofErr w:type="gramEnd"/>
      <w:r w:rsidRPr="003E00B0">
        <w:rPr>
          <w:rStyle w:val="rules"/>
        </w:rPr>
        <w:tab/>
        <w:t xml:space="preserve">Contacted the post office for the zip code of the last known address of Respondent and there was no forwarding address; </w:t>
      </w:r>
    </w:p>
    <w:p w14:paraId="30EE23D5" w14:textId="77777777" w:rsidR="00090BEE" w:rsidRPr="003E00B0" w:rsidRDefault="00090BEE" w:rsidP="00090BEE">
      <w:pPr>
        <w:pStyle w:val="indent1"/>
      </w:pPr>
      <w:r w:rsidRPr="003E00B0">
        <w:rPr>
          <w:rStyle w:val="rules"/>
        </w:rPr>
        <w:t>[ ]</w:t>
      </w:r>
      <w:r w:rsidRPr="003E00B0">
        <w:rPr>
          <w:rStyle w:val="rules"/>
        </w:rPr>
        <w:tab/>
        <w:t>Other (</w:t>
      </w:r>
      <w:r w:rsidRPr="003E00B0">
        <w:rPr>
          <w:rStyle w:val="rules"/>
          <w:i/>
          <w:iCs/>
        </w:rPr>
        <w:t>describe other attempts to locate and serve Respondent, including searches using the internet, Facebook, or other social media</w:t>
      </w:r>
      <w:r w:rsidRPr="003E00B0">
        <w:rPr>
          <w:rStyle w:val="rules"/>
        </w:rPr>
        <w:t>): ______________________________________________________________________</w:t>
      </w:r>
      <w:r w:rsidRPr="003E00B0">
        <w:rPr>
          <w:rStyle w:val="rules"/>
        </w:rPr>
        <w:br/>
        <w:t xml:space="preserve">_____________________________________________________________________; </w:t>
      </w:r>
    </w:p>
    <w:p w14:paraId="3AE161EB" w14:textId="40446044" w:rsidR="00090BEE" w:rsidRPr="003E00B0" w:rsidRDefault="00090BEE" w:rsidP="00090BEE">
      <w:pPr>
        <w:pStyle w:val="text"/>
      </w:pPr>
      <w:r w:rsidRPr="003E00B0">
        <w:rPr>
          <w:rStyle w:val="rules"/>
        </w:rPr>
        <w:t>WHEREFORE, Petitioner(s) ask(s) the court to permit service on Respondent by publication of the attached Notice of Pendency of Action.</w:t>
      </w:r>
      <w:r w:rsidRPr="00451AFA">
        <w:rPr>
          <w:rStyle w:val="superscript1"/>
          <w:sz w:val="20"/>
          <w:szCs w:val="20"/>
        </w:rPr>
        <w:t>4</w:t>
      </w:r>
      <w:r w:rsidRPr="003E00B0">
        <w:rPr>
          <w:rStyle w:val="rules"/>
        </w:rPr>
        <w:t xml:space="preserve"> </w:t>
      </w:r>
    </w:p>
    <w:tbl>
      <w:tblPr>
        <w:tblW w:w="10908" w:type="dxa"/>
        <w:tblCellMar>
          <w:top w:w="15" w:type="dxa"/>
          <w:left w:w="15" w:type="dxa"/>
          <w:bottom w:w="15" w:type="dxa"/>
          <w:right w:w="15" w:type="dxa"/>
        </w:tblCellMar>
        <w:tblLook w:val="04A0" w:firstRow="1" w:lastRow="0" w:firstColumn="1" w:lastColumn="0" w:noHBand="0" w:noVBand="1"/>
      </w:tblPr>
      <w:tblGrid>
        <w:gridCol w:w="5958"/>
        <w:gridCol w:w="4950"/>
      </w:tblGrid>
      <w:tr w:rsidR="00090BEE" w:rsidRPr="003E00B0" w14:paraId="222671AD" w14:textId="77777777" w:rsidTr="00555F2F">
        <w:tc>
          <w:tcPr>
            <w:tcW w:w="5958" w:type="dxa"/>
            <w:tcMar>
              <w:top w:w="32" w:type="dxa"/>
              <w:left w:w="108" w:type="dxa"/>
              <w:bottom w:w="32" w:type="dxa"/>
              <w:right w:w="108" w:type="dxa"/>
            </w:tcMar>
            <w:hideMark/>
          </w:tcPr>
          <w:p w14:paraId="73764F68" w14:textId="77777777" w:rsidR="00090BEE" w:rsidRPr="003E00B0" w:rsidRDefault="00090BEE" w:rsidP="00555F2F">
            <w:pPr>
              <w:rPr>
                <w:rFonts w:eastAsia="Times New Roman"/>
              </w:rPr>
            </w:pPr>
          </w:p>
        </w:tc>
        <w:tc>
          <w:tcPr>
            <w:tcW w:w="4950" w:type="dxa"/>
            <w:tcMar>
              <w:top w:w="32" w:type="dxa"/>
              <w:left w:w="108" w:type="dxa"/>
              <w:bottom w:w="32" w:type="dxa"/>
              <w:right w:w="108" w:type="dxa"/>
            </w:tcMar>
            <w:hideMark/>
          </w:tcPr>
          <w:p w14:paraId="1CD13D39" w14:textId="2D2B0DA3" w:rsidR="00090BEE" w:rsidRPr="003E00B0" w:rsidRDefault="00090BEE" w:rsidP="00555F2F">
            <w:pPr>
              <w:pStyle w:val="pstablenormal"/>
            </w:pPr>
            <w:r w:rsidRPr="003E00B0">
              <w:t>Submitted by,</w:t>
            </w:r>
            <w:r w:rsidRPr="003E00B0">
              <w:br/>
              <w:t>__________________________</w:t>
            </w:r>
            <w:r w:rsidRPr="003E00B0">
              <w:br/>
              <w:t>Signature</w:t>
            </w:r>
            <w:r w:rsidRPr="003E00B0">
              <w:br/>
              <w:t>__________________________</w:t>
            </w:r>
            <w:r w:rsidRPr="003E00B0">
              <w:br/>
              <w:t>Printed name</w:t>
            </w:r>
            <w:r w:rsidRPr="003E00B0">
              <w:br/>
              <w:t>__________________________</w:t>
            </w:r>
            <w:r w:rsidRPr="003E00B0">
              <w:br/>
              <w:t>__________________________</w:t>
            </w:r>
            <w:r w:rsidRPr="003E00B0">
              <w:br/>
              <w:t>Address</w:t>
            </w:r>
            <w:r w:rsidRPr="003E00B0">
              <w:br/>
              <w:t>__________________________</w:t>
            </w:r>
            <w:r w:rsidRPr="003E00B0">
              <w:br/>
              <w:t>Phone number and email address</w:t>
            </w:r>
          </w:p>
        </w:tc>
      </w:tr>
    </w:tbl>
    <w:p w14:paraId="37E3B5A4" w14:textId="77777777" w:rsidR="00090BEE" w:rsidRPr="003E00B0" w:rsidRDefault="00090BEE" w:rsidP="00090BEE">
      <w:pPr>
        <w:pStyle w:val="formc"/>
      </w:pPr>
      <w:r w:rsidRPr="003E00B0">
        <w:rPr>
          <w:rStyle w:val="rules"/>
          <w:b/>
          <w:bCs/>
        </w:rPr>
        <w:t>VERIFICATION</w:t>
      </w:r>
      <w:r w:rsidRPr="003E00B0">
        <w:rPr>
          <w:rStyle w:val="rules"/>
        </w:rPr>
        <w:t xml:space="preserve"> </w:t>
      </w:r>
    </w:p>
    <w:p w14:paraId="35BC2C78" w14:textId="2D2EB5D2" w:rsidR="00090BEE" w:rsidRPr="003E00B0" w:rsidRDefault="00090BEE" w:rsidP="00090BEE">
      <w:pPr>
        <w:pStyle w:val="text"/>
      </w:pPr>
      <w:r w:rsidRPr="003E00B0">
        <w:rPr>
          <w:rStyle w:val="rules"/>
        </w:rPr>
        <w:t xml:space="preserve">I, ______________, Petitioner, affirm under penalty of perjury under the laws of the State of New Mexico that I am the Petitioner in the above-entitled cause; that I have read the motion for service by publication; and that the contents of the motion are true and correct to the best of my information and belief. </w:t>
      </w:r>
    </w:p>
    <w:tbl>
      <w:tblPr>
        <w:tblW w:w="10908" w:type="dxa"/>
        <w:tblCellMar>
          <w:top w:w="15" w:type="dxa"/>
          <w:left w:w="15" w:type="dxa"/>
          <w:bottom w:w="15" w:type="dxa"/>
          <w:right w:w="15" w:type="dxa"/>
        </w:tblCellMar>
        <w:tblLook w:val="04A0" w:firstRow="1" w:lastRow="0" w:firstColumn="1" w:lastColumn="0" w:noHBand="0" w:noVBand="1"/>
      </w:tblPr>
      <w:tblGrid>
        <w:gridCol w:w="5868"/>
        <w:gridCol w:w="5040"/>
      </w:tblGrid>
      <w:tr w:rsidR="00090BEE" w:rsidRPr="003E00B0" w14:paraId="578E966B" w14:textId="77777777" w:rsidTr="00555F2F">
        <w:tc>
          <w:tcPr>
            <w:tcW w:w="5868" w:type="dxa"/>
            <w:tcMar>
              <w:top w:w="32" w:type="dxa"/>
              <w:left w:w="108" w:type="dxa"/>
              <w:bottom w:w="32" w:type="dxa"/>
              <w:right w:w="108" w:type="dxa"/>
            </w:tcMar>
            <w:hideMark/>
          </w:tcPr>
          <w:p w14:paraId="0F02D3E9" w14:textId="77777777" w:rsidR="00090BEE" w:rsidRPr="003E00B0" w:rsidRDefault="00090BEE" w:rsidP="00555F2F">
            <w:pPr>
              <w:pStyle w:val="pstablenormal"/>
            </w:pPr>
            <w:r w:rsidRPr="003E00B0">
              <w:t xml:space="preserve">Date: _______________________ </w:t>
            </w:r>
          </w:p>
        </w:tc>
        <w:tc>
          <w:tcPr>
            <w:tcW w:w="5040" w:type="dxa"/>
            <w:tcMar>
              <w:top w:w="32" w:type="dxa"/>
              <w:left w:w="108" w:type="dxa"/>
              <w:bottom w:w="32" w:type="dxa"/>
              <w:right w:w="108" w:type="dxa"/>
            </w:tcMar>
            <w:hideMark/>
          </w:tcPr>
          <w:p w14:paraId="7A883CBA" w14:textId="18AEB32C" w:rsidR="00090BEE" w:rsidRPr="003E00B0" w:rsidRDefault="00090BEE" w:rsidP="00555F2F">
            <w:pPr>
              <w:pStyle w:val="pstablenormal"/>
            </w:pPr>
            <w:r w:rsidRPr="003E00B0">
              <w:t>____________</w:t>
            </w:r>
            <w:r w:rsidR="00F23E2E">
              <w:t>_</w:t>
            </w:r>
            <w:r w:rsidRPr="003E00B0">
              <w:t>______________</w:t>
            </w:r>
            <w:r w:rsidRPr="003E00B0">
              <w:br/>
              <w:t xml:space="preserve">Signature of Petitioner </w:t>
            </w:r>
          </w:p>
        </w:tc>
      </w:tr>
    </w:tbl>
    <w:p w14:paraId="142D619D" w14:textId="77777777" w:rsidR="00090BEE" w:rsidRPr="003E00B0" w:rsidRDefault="00090BEE" w:rsidP="00090BEE">
      <w:pPr>
        <w:pStyle w:val="sectextc"/>
      </w:pPr>
      <w:r w:rsidRPr="003E00B0">
        <w:rPr>
          <w:rStyle w:val="rules"/>
        </w:rPr>
        <w:t xml:space="preserve">USE NOTES </w:t>
      </w:r>
    </w:p>
    <w:p w14:paraId="2C06763D" w14:textId="24C0352E" w:rsidR="00090BEE" w:rsidRPr="003E00B0" w:rsidRDefault="00090BEE" w:rsidP="008C58BD">
      <w:pPr>
        <w:pStyle w:val="indent1"/>
        <w:spacing w:before="0" w:beforeAutospacing="0" w:after="0" w:afterAutospacing="0"/>
      </w:pPr>
      <w:r w:rsidRPr="003E00B0">
        <w:rPr>
          <w:rStyle w:val="rules"/>
        </w:rPr>
        <w:t>1.</w:t>
      </w:r>
      <w:r w:rsidRPr="003E00B0">
        <w:rPr>
          <w:rStyle w:val="rules"/>
        </w:rPr>
        <w:tab/>
        <w:t xml:space="preserve">Enter the initials of each child listed in the Petition to Appoint Kinship Guardian(s). </w:t>
      </w:r>
    </w:p>
    <w:p w14:paraId="0EF2D077" w14:textId="77777777" w:rsidR="00090BEE" w:rsidRPr="003E00B0" w:rsidRDefault="00090BEE" w:rsidP="008C58BD">
      <w:pPr>
        <w:pStyle w:val="indent1"/>
        <w:spacing w:before="0" w:beforeAutospacing="0" w:after="0" w:afterAutospacing="0"/>
      </w:pPr>
      <w:r w:rsidRPr="003E00B0">
        <w:rPr>
          <w:rStyle w:val="rules"/>
        </w:rPr>
        <w:t>2.</w:t>
      </w:r>
      <w:r w:rsidRPr="003E00B0">
        <w:rPr>
          <w:rStyle w:val="rules"/>
        </w:rPr>
        <w:tab/>
        <w:t xml:space="preserve">You need to try to find and serve the respondent(s) with the petition and other documents you filed in the kinship guardianship case. If you are unable to find the respondent, you may want to consider service by publication in a newspaper. If there is more than one respondent that you need to serve by publication (for example the mother and the father of the child), you need to file one motion for each respondent. The information you provide about trying to locate the respondent in the motion is for </w:t>
      </w:r>
      <w:r w:rsidRPr="003E00B0">
        <w:rPr>
          <w:rStyle w:val="rules"/>
        </w:rPr>
        <w:lastRenderedPageBreak/>
        <w:t xml:space="preserve">each individual respondent. If the court allows you to serve by publication, you may use only one Notice of Pendency of Action and include </w:t>
      </w:r>
      <w:proofErr w:type="gramStart"/>
      <w:r w:rsidRPr="003E00B0">
        <w:rPr>
          <w:rStyle w:val="rules"/>
        </w:rPr>
        <w:t>all of</w:t>
      </w:r>
      <w:proofErr w:type="gramEnd"/>
      <w:r w:rsidRPr="003E00B0">
        <w:rPr>
          <w:rStyle w:val="rules"/>
        </w:rPr>
        <w:t xml:space="preserve"> the respondents in the same document. </w:t>
      </w:r>
    </w:p>
    <w:p w14:paraId="14341197" w14:textId="77777777" w:rsidR="00090BEE" w:rsidRPr="003E00B0" w:rsidRDefault="00090BEE" w:rsidP="008C58BD">
      <w:pPr>
        <w:pStyle w:val="indent1"/>
        <w:spacing w:before="0" w:beforeAutospacing="0" w:after="0" w:afterAutospacing="0"/>
      </w:pPr>
      <w:r w:rsidRPr="003E00B0">
        <w:rPr>
          <w:rStyle w:val="rules"/>
        </w:rPr>
        <w:t>3.</w:t>
      </w:r>
      <w:r w:rsidRPr="003E00B0">
        <w:rPr>
          <w:rStyle w:val="rules"/>
        </w:rPr>
        <w:tab/>
        <w:t xml:space="preserve">Check </w:t>
      </w:r>
      <w:proofErr w:type="gramStart"/>
      <w:r w:rsidRPr="003E00B0">
        <w:rPr>
          <w:rStyle w:val="rules"/>
        </w:rPr>
        <w:t>all of</w:t>
      </w:r>
      <w:proofErr w:type="gramEnd"/>
      <w:r w:rsidRPr="003E00B0">
        <w:rPr>
          <w:rStyle w:val="rules"/>
        </w:rPr>
        <w:t xml:space="preserve"> the boxes that apply. You need to tell the court about </w:t>
      </w:r>
      <w:proofErr w:type="gramStart"/>
      <w:r w:rsidRPr="003E00B0">
        <w:rPr>
          <w:rStyle w:val="rules"/>
        </w:rPr>
        <w:t>all of</w:t>
      </w:r>
      <w:proofErr w:type="gramEnd"/>
      <w:r w:rsidRPr="003E00B0">
        <w:rPr>
          <w:rStyle w:val="rules"/>
        </w:rPr>
        <w:t xml:space="preserve"> the efforts you made to find and serve the respondent. Be prepared to show the court your efforts to search records to find the respondent, including, for example, a letter from the postmaster, any court docket printouts, or any returned mail. </w:t>
      </w:r>
    </w:p>
    <w:p w14:paraId="2C9395B7" w14:textId="77777777" w:rsidR="00090BEE" w:rsidRPr="003E00B0" w:rsidRDefault="00090BEE" w:rsidP="008C58BD">
      <w:pPr>
        <w:pStyle w:val="indent1"/>
        <w:spacing w:before="0" w:beforeAutospacing="0" w:after="0" w:afterAutospacing="0"/>
      </w:pPr>
      <w:r w:rsidRPr="003E00B0">
        <w:rPr>
          <w:rStyle w:val="rules"/>
        </w:rPr>
        <w:t>4.</w:t>
      </w:r>
      <w:r w:rsidRPr="003E00B0">
        <w:rPr>
          <w:rStyle w:val="rules"/>
        </w:rPr>
        <w:tab/>
        <w:t xml:space="preserve">Complete and attach a Notice of Pendency of Action, Form 4A-503 NMRA. </w:t>
      </w:r>
    </w:p>
    <w:p w14:paraId="57131B01" w14:textId="78994513" w:rsidR="00042DD0" w:rsidRPr="003E00B0" w:rsidRDefault="00090BEE" w:rsidP="00090BEE">
      <w:pPr>
        <w:pStyle w:val="history"/>
        <w:rPr>
          <w:rStyle w:val="ruleshistory"/>
        </w:rPr>
      </w:pPr>
      <w:r w:rsidRPr="003E00B0">
        <w:rPr>
          <w:rStyle w:val="ruleshistory"/>
        </w:rPr>
        <w:t>[Adopted by Supreme Court Order No. 16-8300-020, effective for all pleadings and papers filed on or after December 31, 2016;</w:t>
      </w:r>
      <w:r w:rsidRPr="003E00B0">
        <w:t xml:space="preserve"> </w:t>
      </w:r>
      <w:r w:rsidRPr="003E00B0">
        <w:rPr>
          <w:rStyle w:val="ruleshistory"/>
        </w:rPr>
        <w:t xml:space="preserve">as amended by Supreme Court Order No. </w:t>
      </w:r>
      <w:r w:rsidR="000A37BC" w:rsidRPr="003E00B0">
        <w:rPr>
          <w:rStyle w:val="ruleshistory"/>
        </w:rPr>
        <w:t>22-8300-020</w:t>
      </w:r>
      <w:r w:rsidRPr="003E00B0">
        <w:rPr>
          <w:rStyle w:val="ruleshistory"/>
        </w:rPr>
        <w:t>, effective for all pleadings and papers filed on or after December 31, 2022.]</w:t>
      </w:r>
    </w:p>
    <w:sectPr w:rsidR="00042DD0" w:rsidRPr="003E00B0"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D357" w14:textId="77777777" w:rsidR="00090BEE" w:rsidRDefault="00090BEE" w:rsidP="00AE66E6">
      <w:r>
        <w:separator/>
      </w:r>
    </w:p>
  </w:endnote>
  <w:endnote w:type="continuationSeparator" w:id="0">
    <w:p w14:paraId="172AFFC7" w14:textId="77777777" w:rsidR="00090BEE" w:rsidRDefault="00090BE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E42F" w14:textId="77777777" w:rsidR="00090BEE" w:rsidRDefault="00090BEE" w:rsidP="00AE66E6">
      <w:r>
        <w:separator/>
      </w:r>
    </w:p>
  </w:footnote>
  <w:footnote w:type="continuationSeparator" w:id="0">
    <w:p w14:paraId="55777216" w14:textId="77777777" w:rsidR="00090BEE" w:rsidRDefault="00090BEE"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E2A"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5771686">
    <w:abstractNumId w:val="0"/>
  </w:num>
  <w:num w:numId="2" w16cid:durableId="1081177354">
    <w:abstractNumId w:val="3"/>
  </w:num>
  <w:num w:numId="3" w16cid:durableId="239025378">
    <w:abstractNumId w:val="1"/>
  </w:num>
  <w:num w:numId="4" w16cid:durableId="197209558">
    <w:abstractNumId w:val="2"/>
  </w:num>
  <w:num w:numId="5" w16cid:durableId="264459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EE"/>
    <w:rsid w:val="000242BC"/>
    <w:rsid w:val="00042272"/>
    <w:rsid w:val="00042DD0"/>
    <w:rsid w:val="00052CEA"/>
    <w:rsid w:val="00054533"/>
    <w:rsid w:val="0006105D"/>
    <w:rsid w:val="00070E5C"/>
    <w:rsid w:val="00090BEE"/>
    <w:rsid w:val="000A37BC"/>
    <w:rsid w:val="000C5929"/>
    <w:rsid w:val="000E1FD6"/>
    <w:rsid w:val="00102EE1"/>
    <w:rsid w:val="0017569D"/>
    <w:rsid w:val="001A0898"/>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E00B0"/>
    <w:rsid w:val="003F4CB2"/>
    <w:rsid w:val="00413440"/>
    <w:rsid w:val="0044026E"/>
    <w:rsid w:val="00451AFA"/>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068"/>
    <w:rsid w:val="006C4DE4"/>
    <w:rsid w:val="006C76BC"/>
    <w:rsid w:val="006F64EA"/>
    <w:rsid w:val="007441BB"/>
    <w:rsid w:val="00765455"/>
    <w:rsid w:val="007735E7"/>
    <w:rsid w:val="007813D7"/>
    <w:rsid w:val="007C2778"/>
    <w:rsid w:val="007C314F"/>
    <w:rsid w:val="007E222D"/>
    <w:rsid w:val="007E7685"/>
    <w:rsid w:val="008165DB"/>
    <w:rsid w:val="00835479"/>
    <w:rsid w:val="00840636"/>
    <w:rsid w:val="00842C8D"/>
    <w:rsid w:val="00891472"/>
    <w:rsid w:val="0089303D"/>
    <w:rsid w:val="008A1C2C"/>
    <w:rsid w:val="008A1F33"/>
    <w:rsid w:val="008B7242"/>
    <w:rsid w:val="008C2C77"/>
    <w:rsid w:val="008C58BD"/>
    <w:rsid w:val="008D6262"/>
    <w:rsid w:val="008E5A10"/>
    <w:rsid w:val="008F282E"/>
    <w:rsid w:val="00915C6D"/>
    <w:rsid w:val="009176B2"/>
    <w:rsid w:val="00936CED"/>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3E2E"/>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048ED"/>
  <w15:docId w15:val="{C2BAB87B-BE5F-4C69-866B-BEF6E808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EE"/>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3955B1-834D-47E8-B5F7-2A52BC68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16</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6</cp:revision>
  <cp:lastPrinted>2020-10-07T14:13:00Z</cp:lastPrinted>
  <dcterms:created xsi:type="dcterms:W3CDTF">2023-10-24T19:34:00Z</dcterms:created>
  <dcterms:modified xsi:type="dcterms:W3CDTF">2023-10-24T19:58:00Z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