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6D86" w14:textId="4C9E60BC" w:rsidR="00042DD0" w:rsidRPr="00C3068A" w:rsidRDefault="004F365B" w:rsidP="00AA6456">
      <w:pPr>
        <w:pStyle w:val="indent0"/>
        <w:rPr>
          <w:rStyle w:val="rules"/>
          <w:b/>
          <w:bCs/>
        </w:rPr>
      </w:pPr>
      <w:r w:rsidRPr="00C3068A">
        <w:rPr>
          <w:rStyle w:val="rules"/>
          <w:b/>
          <w:bCs/>
        </w:rPr>
        <w:t>13-2324. Whistleblower Protection Act; causation.</w:t>
      </w:r>
    </w:p>
    <w:p w14:paraId="543B6187" w14:textId="77777777" w:rsidR="004F365B" w:rsidRPr="00C3068A" w:rsidRDefault="004F365B" w:rsidP="004F365B">
      <w:pPr>
        <w:pStyle w:val="indent1"/>
        <w:rPr>
          <w:rStyle w:val="rules"/>
        </w:rPr>
      </w:pPr>
      <w:r w:rsidRPr="00C3068A">
        <w:rPr>
          <w:rStyle w:val="rules"/>
        </w:rPr>
        <w:t>An employee’s engagement in protected activity is a cause of an employer’s retaliatory action if the employee’s protected activity was a factor that motivated, at least in part, the employer’s action against the employee. A motivating factor is a factor that plays a role in an employer’s decision to act. To be considered a motivating factor, the employee’s protected activity need not be the only reason, nor the last reason, nor latest reason, for the employer’s action.</w:t>
      </w:r>
    </w:p>
    <w:p w14:paraId="05196764" w14:textId="77777777" w:rsidR="004F365B" w:rsidRPr="00C3068A" w:rsidRDefault="004F365B" w:rsidP="004F365B">
      <w:pPr>
        <w:pStyle w:val="sectextc"/>
        <w:rPr>
          <w:rStyle w:val="rules"/>
        </w:rPr>
      </w:pPr>
      <w:r w:rsidRPr="00C3068A">
        <w:rPr>
          <w:rStyle w:val="rules"/>
        </w:rPr>
        <w:t>USE NOTES</w:t>
      </w:r>
    </w:p>
    <w:p w14:paraId="3AA017A8" w14:textId="77777777" w:rsidR="004F365B" w:rsidRPr="00C3068A" w:rsidRDefault="004F365B" w:rsidP="004F365B">
      <w:pPr>
        <w:pStyle w:val="indent1"/>
        <w:rPr>
          <w:rStyle w:val="rules"/>
        </w:rPr>
      </w:pPr>
      <w:r w:rsidRPr="00C3068A">
        <w:rPr>
          <w:rStyle w:val="rules"/>
        </w:rPr>
        <w:t>This instruction should be given in a case alleging violation of the Whistleblower Protection Act, NMSA 1978, §§ 10-16C-1 to -6 (2010</w:t>
      </w:r>
      <w:proofErr w:type="gramStart"/>
      <w:r w:rsidRPr="00C3068A">
        <w:rPr>
          <w:rStyle w:val="rules"/>
        </w:rPr>
        <w:t>), if</w:t>
      </w:r>
      <w:proofErr w:type="gramEnd"/>
      <w:r w:rsidRPr="00C3068A">
        <w:rPr>
          <w:rStyle w:val="rules"/>
        </w:rPr>
        <w:t xml:space="preserve"> causation is in dispute.</w:t>
      </w:r>
    </w:p>
    <w:p w14:paraId="2AB867F1" w14:textId="70B3EA1A" w:rsidR="004F365B" w:rsidRPr="00C3068A" w:rsidRDefault="004F365B" w:rsidP="004F365B">
      <w:pPr>
        <w:pStyle w:val="history"/>
        <w:rPr>
          <w:rStyle w:val="ruleshistory"/>
        </w:rPr>
      </w:pPr>
      <w:r w:rsidRPr="00C3068A">
        <w:rPr>
          <w:rStyle w:val="ruleshistory"/>
        </w:rPr>
        <w:t xml:space="preserve">[Adopted by Supreme Court Order No. </w:t>
      </w:r>
      <w:r w:rsidR="00746C15" w:rsidRPr="00C3068A">
        <w:rPr>
          <w:rStyle w:val="ruleshistory"/>
        </w:rPr>
        <w:t>22-8300-030</w:t>
      </w:r>
      <w:r w:rsidRPr="00C3068A">
        <w:rPr>
          <w:rStyle w:val="ruleshistory"/>
        </w:rPr>
        <w:t>, effective for all cases pending or filed on or after December 31, 2022.]</w:t>
      </w:r>
    </w:p>
    <w:sectPr w:rsidR="004F365B" w:rsidRPr="00C3068A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799E" w14:textId="77777777" w:rsidR="004F365B" w:rsidRDefault="004F365B" w:rsidP="00AE66E6">
      <w:r>
        <w:separator/>
      </w:r>
    </w:p>
  </w:endnote>
  <w:endnote w:type="continuationSeparator" w:id="0">
    <w:p w14:paraId="5FB67909" w14:textId="77777777" w:rsidR="004F365B" w:rsidRDefault="004F365B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B59A" w14:textId="77777777" w:rsidR="004F365B" w:rsidRDefault="004F365B" w:rsidP="00AE66E6">
      <w:r>
        <w:separator/>
      </w:r>
    </w:p>
  </w:footnote>
  <w:footnote w:type="continuationSeparator" w:id="0">
    <w:p w14:paraId="46C047CC" w14:textId="77777777" w:rsidR="004F365B" w:rsidRDefault="004F365B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9E95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7588727">
    <w:abstractNumId w:val="0"/>
  </w:num>
  <w:num w:numId="2" w16cid:durableId="1336879829">
    <w:abstractNumId w:val="3"/>
  </w:num>
  <w:num w:numId="3" w16cid:durableId="383872648">
    <w:abstractNumId w:val="1"/>
  </w:num>
  <w:num w:numId="4" w16cid:durableId="1922836072">
    <w:abstractNumId w:val="2"/>
  </w:num>
  <w:num w:numId="5" w16cid:durableId="1356080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5B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F365B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52191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46C15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04548"/>
    <w:rsid w:val="00C168DA"/>
    <w:rsid w:val="00C3068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A59C3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3202F"/>
  <w15:docId w15:val="{A50C3615-F8A3-4F55-882B-8A6F70E6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  <ds:schemaRef ds:uri="248d3743-13aa-46c0-91da-8913428aac93"/>
  </ds:schemaRefs>
</ds:datastoreItem>
</file>

<file path=customXml/itemProps4.xml><?xml version="1.0" encoding="utf-8"?>
<ds:datastoreItem xmlns:ds="http://schemas.openxmlformats.org/officeDocument/2006/customXml" ds:itemID="{D554F762-820E-4023-B5AC-699C149E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2022-10-24T14:57:00Z</cp:lastPrinted>
  <dcterms:created xsi:type="dcterms:W3CDTF">2023-11-29T22:45:00Z</dcterms:created>
  <dcterms:modified xsi:type="dcterms:W3CDTF">2023-11-29T22:45:00Z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