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6600" w14:textId="2A4EBD93" w:rsidR="00042DD0" w:rsidRPr="00C45BCC" w:rsidRDefault="008D59DA" w:rsidP="00AA6456">
      <w:pPr>
        <w:pStyle w:val="indent0"/>
        <w:rPr>
          <w:rStyle w:val="rules"/>
          <w:b/>
          <w:bCs/>
        </w:rPr>
      </w:pPr>
      <w:r w:rsidRPr="00C45BCC">
        <w:rPr>
          <w:rStyle w:val="rules"/>
          <w:b/>
          <w:bCs/>
        </w:rPr>
        <w:t>4A-517. Kinship guardianship information sheet.</w:t>
      </w:r>
    </w:p>
    <w:p w14:paraId="314AEC4B" w14:textId="77777777" w:rsidR="008D59DA" w:rsidRPr="00C45BCC" w:rsidRDefault="008D59DA" w:rsidP="008D59DA">
      <w:pPr>
        <w:pStyle w:val="formc"/>
        <w:spacing w:before="0" w:beforeAutospacing="0" w:after="0" w:afterAutospacing="0"/>
        <w:rPr>
          <w:rStyle w:val="rules"/>
          <w:b/>
          <w:bCs/>
        </w:rPr>
      </w:pPr>
      <w:r w:rsidRPr="00C45BCC">
        <w:rPr>
          <w:rStyle w:val="rules"/>
          <w:b/>
          <w:bCs/>
        </w:rPr>
        <w:t>KINSHIP GUARDIANSHIP INFORMATION SHEET.</w:t>
      </w:r>
    </w:p>
    <w:p w14:paraId="2257CD78" w14:textId="77777777" w:rsidR="008D59DA" w:rsidRPr="00C45BCC" w:rsidRDefault="008D59DA" w:rsidP="008D59DA">
      <w:pPr>
        <w:pStyle w:val="formc"/>
        <w:spacing w:before="0" w:beforeAutospacing="0" w:after="0" w:afterAutospacing="0"/>
        <w:rPr>
          <w:rStyle w:val="rules"/>
          <w:b/>
          <w:bCs/>
        </w:rPr>
      </w:pPr>
      <w:r w:rsidRPr="00C45BCC">
        <w:rPr>
          <w:rStyle w:val="rules"/>
          <w:b/>
          <w:bCs/>
        </w:rPr>
        <w:t>NOTE TO CLERK: DO NOT FILE THE INFORMATION SHEET</w:t>
      </w:r>
    </w:p>
    <w:p w14:paraId="29CB7FFA" w14:textId="1DFC6B2B" w:rsidR="008D59DA" w:rsidRPr="00C45BCC" w:rsidRDefault="008D59DA" w:rsidP="008D59DA">
      <w:pPr>
        <w:pStyle w:val="formc"/>
        <w:spacing w:before="0" w:beforeAutospacing="0" w:after="0" w:afterAutospacing="0"/>
        <w:rPr>
          <w:rStyle w:val="rules"/>
          <w:i/>
          <w:iCs/>
        </w:rPr>
      </w:pPr>
      <w:r w:rsidRPr="00C45BCC">
        <w:rPr>
          <w:rStyle w:val="rules"/>
          <w:i/>
          <w:iCs/>
        </w:rPr>
        <w:t>Type or print responses. Use only for kinship guardianship cases.</w:t>
      </w:r>
    </w:p>
    <w:p w14:paraId="33A4AB6A" w14:textId="77777777" w:rsidR="008D59DA" w:rsidRPr="00C45BCC" w:rsidRDefault="008D59DA" w:rsidP="008D59DA">
      <w:pPr>
        <w:pStyle w:val="indent1"/>
        <w:rPr>
          <w:rStyle w:val="rules"/>
        </w:rPr>
      </w:pPr>
      <w:r w:rsidRPr="00C45BCC">
        <w:rPr>
          <w:rStyle w:val="rules"/>
        </w:rPr>
        <w:t>1.</w:t>
      </w:r>
      <w:r w:rsidRPr="00C45BCC">
        <w:rPr>
          <w:rStyle w:val="rules"/>
        </w:rPr>
        <w:tab/>
      </w:r>
      <w:r w:rsidRPr="00C45BCC">
        <w:rPr>
          <w:rStyle w:val="rules"/>
          <w:b/>
          <w:bCs/>
        </w:rPr>
        <w:t>Petitioner’s attorney information.</w:t>
      </w:r>
      <w:r w:rsidRPr="00C45BCC">
        <w:rPr>
          <w:rStyle w:val="rules"/>
        </w:rPr>
        <w:t xml:space="preserve"> (</w:t>
      </w:r>
      <w:r w:rsidRPr="00C45BCC">
        <w:rPr>
          <w:rStyle w:val="rules"/>
          <w:i/>
          <w:iCs/>
        </w:rPr>
        <w:t>Complete only if Petitioner has an attorney.</w:t>
      </w:r>
      <w:r w:rsidRPr="00C45BCC">
        <w:rPr>
          <w:rStyle w:val="rules"/>
        </w:rPr>
        <w:t>)</w:t>
      </w:r>
    </w:p>
    <w:tbl>
      <w:tblPr>
        <w:tblStyle w:val="TableGrid"/>
        <w:tblW w:w="99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745"/>
      </w:tblGrid>
      <w:tr w:rsidR="00774F40" w:rsidRPr="00C45BCC" w14:paraId="65AADA44" w14:textId="0D481485" w:rsidTr="00774F40">
        <w:tc>
          <w:tcPr>
            <w:tcW w:w="2155" w:type="dxa"/>
          </w:tcPr>
          <w:p w14:paraId="1B579644" w14:textId="18DBA354" w:rsidR="00774F40" w:rsidRPr="00C45BCC" w:rsidRDefault="00774F40" w:rsidP="00774F40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Petitioner’s name:</w:t>
            </w:r>
          </w:p>
        </w:tc>
        <w:tc>
          <w:tcPr>
            <w:tcW w:w="7745" w:type="dxa"/>
          </w:tcPr>
          <w:p w14:paraId="0A2C6EFF" w14:textId="59ECD823" w:rsidR="00774F40" w:rsidRPr="00C45BCC" w:rsidRDefault="00774F40" w:rsidP="00774F40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________________________________________________________</w:t>
            </w:r>
          </w:p>
        </w:tc>
      </w:tr>
      <w:tr w:rsidR="00774F40" w:rsidRPr="00C45BCC" w14:paraId="6440D459" w14:textId="5F83A031" w:rsidTr="00774F40">
        <w:tc>
          <w:tcPr>
            <w:tcW w:w="2155" w:type="dxa"/>
          </w:tcPr>
          <w:p w14:paraId="6684544B" w14:textId="3D159705" w:rsidR="00774F40" w:rsidRPr="00C45BCC" w:rsidRDefault="00774F40" w:rsidP="00774F40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Attorney’s name:</w:t>
            </w:r>
          </w:p>
        </w:tc>
        <w:tc>
          <w:tcPr>
            <w:tcW w:w="7745" w:type="dxa"/>
          </w:tcPr>
          <w:p w14:paraId="7DA2A92B" w14:textId="6E2C8A42" w:rsidR="00774F40" w:rsidRPr="00C45BCC" w:rsidRDefault="00774F40" w:rsidP="00774F40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________________________________________________________</w:t>
            </w:r>
          </w:p>
        </w:tc>
      </w:tr>
      <w:tr w:rsidR="00774F40" w:rsidRPr="00C45BCC" w14:paraId="56E5C2CF" w14:textId="7D36C6DE" w:rsidTr="00774F40">
        <w:tc>
          <w:tcPr>
            <w:tcW w:w="2155" w:type="dxa"/>
          </w:tcPr>
          <w:p w14:paraId="261F52BE" w14:textId="004F7BED" w:rsidR="00774F40" w:rsidRPr="00C45BCC" w:rsidRDefault="00774F40" w:rsidP="00774F40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Attorney’s address:</w:t>
            </w:r>
          </w:p>
        </w:tc>
        <w:tc>
          <w:tcPr>
            <w:tcW w:w="7745" w:type="dxa"/>
          </w:tcPr>
          <w:p w14:paraId="1AB618E5" w14:textId="3DC0F41F" w:rsidR="00774F40" w:rsidRPr="00C45BCC" w:rsidRDefault="00774F40" w:rsidP="00774F40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________________________________________________________</w:t>
            </w:r>
          </w:p>
        </w:tc>
      </w:tr>
      <w:tr w:rsidR="00774F40" w:rsidRPr="00C45BCC" w14:paraId="17723392" w14:textId="509785B9" w:rsidTr="00774F40">
        <w:tc>
          <w:tcPr>
            <w:tcW w:w="2155" w:type="dxa"/>
          </w:tcPr>
          <w:p w14:paraId="476F7330" w14:textId="0451F62A" w:rsidR="00774F40" w:rsidRPr="00C45BCC" w:rsidRDefault="00774F40" w:rsidP="00774F40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City:</w:t>
            </w:r>
          </w:p>
        </w:tc>
        <w:tc>
          <w:tcPr>
            <w:tcW w:w="7745" w:type="dxa"/>
          </w:tcPr>
          <w:p w14:paraId="19A2D92C" w14:textId="2E6223B4" w:rsidR="00774F40" w:rsidRPr="00C45BCC" w:rsidRDefault="00774F40" w:rsidP="00774F40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________________________________________________________</w:t>
            </w:r>
          </w:p>
        </w:tc>
      </w:tr>
      <w:tr w:rsidR="00774F40" w:rsidRPr="00C45BCC" w14:paraId="0709F19D" w14:textId="5C42637D" w:rsidTr="00774F40">
        <w:tc>
          <w:tcPr>
            <w:tcW w:w="2155" w:type="dxa"/>
          </w:tcPr>
          <w:p w14:paraId="13311F90" w14:textId="575D4C2D" w:rsidR="00774F40" w:rsidRPr="00C45BCC" w:rsidRDefault="00774F40" w:rsidP="00774F40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State:</w:t>
            </w:r>
          </w:p>
        </w:tc>
        <w:tc>
          <w:tcPr>
            <w:tcW w:w="7745" w:type="dxa"/>
          </w:tcPr>
          <w:p w14:paraId="5E94A1A4" w14:textId="06006D16" w:rsidR="00774F40" w:rsidRPr="00C45BCC" w:rsidRDefault="00774F40" w:rsidP="00774F40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________________________________________________________</w:t>
            </w:r>
          </w:p>
        </w:tc>
      </w:tr>
      <w:tr w:rsidR="00774F40" w:rsidRPr="00C45BCC" w14:paraId="2F517B28" w14:textId="78B5C475" w:rsidTr="00774F40">
        <w:tc>
          <w:tcPr>
            <w:tcW w:w="2155" w:type="dxa"/>
          </w:tcPr>
          <w:p w14:paraId="2386D021" w14:textId="314034EC" w:rsidR="00774F40" w:rsidRPr="00C45BCC" w:rsidRDefault="00774F40" w:rsidP="00774F40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Zip code:</w:t>
            </w:r>
          </w:p>
        </w:tc>
        <w:tc>
          <w:tcPr>
            <w:tcW w:w="7745" w:type="dxa"/>
          </w:tcPr>
          <w:p w14:paraId="05EB4F65" w14:textId="59659D69" w:rsidR="00774F40" w:rsidRPr="00C45BCC" w:rsidRDefault="00774F40" w:rsidP="00774F40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________________________________________________________</w:t>
            </w:r>
          </w:p>
        </w:tc>
      </w:tr>
      <w:tr w:rsidR="00774F40" w:rsidRPr="00C45BCC" w14:paraId="1FA0EB86" w14:textId="32027BB1" w:rsidTr="00774F40">
        <w:tc>
          <w:tcPr>
            <w:tcW w:w="2155" w:type="dxa"/>
          </w:tcPr>
          <w:p w14:paraId="63EE807A" w14:textId="073B1BE0" w:rsidR="00774F40" w:rsidRPr="00C45BCC" w:rsidRDefault="00774F40" w:rsidP="00774F40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Telephone:</w:t>
            </w:r>
          </w:p>
        </w:tc>
        <w:tc>
          <w:tcPr>
            <w:tcW w:w="7745" w:type="dxa"/>
          </w:tcPr>
          <w:p w14:paraId="4FC3A515" w14:textId="2A54BCBB" w:rsidR="00774F40" w:rsidRPr="00C45BCC" w:rsidRDefault="00774F40" w:rsidP="00774F40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________________________________________________________</w:t>
            </w:r>
          </w:p>
        </w:tc>
      </w:tr>
      <w:tr w:rsidR="00774F40" w:rsidRPr="00C45BCC" w14:paraId="296B00A3" w14:textId="2C78FFBD" w:rsidTr="00774F40">
        <w:tc>
          <w:tcPr>
            <w:tcW w:w="2155" w:type="dxa"/>
          </w:tcPr>
          <w:p w14:paraId="7B7845CC" w14:textId="01A92790" w:rsidR="00774F40" w:rsidRPr="00C45BCC" w:rsidRDefault="00774F40" w:rsidP="00774F40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Email address:</w:t>
            </w:r>
          </w:p>
        </w:tc>
        <w:tc>
          <w:tcPr>
            <w:tcW w:w="7745" w:type="dxa"/>
          </w:tcPr>
          <w:p w14:paraId="501AA64F" w14:textId="0FD927E1" w:rsidR="00774F40" w:rsidRPr="00C45BCC" w:rsidRDefault="00774F40" w:rsidP="00774F40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________________________________________________________</w:t>
            </w:r>
          </w:p>
        </w:tc>
      </w:tr>
    </w:tbl>
    <w:p w14:paraId="77A806DE" w14:textId="3E9AB207" w:rsidR="008D59DA" w:rsidRPr="00C45BCC" w:rsidRDefault="00774F40" w:rsidP="00774F40">
      <w:pPr>
        <w:pStyle w:val="indent1"/>
        <w:rPr>
          <w:rStyle w:val="rules"/>
        </w:rPr>
      </w:pPr>
      <w:r w:rsidRPr="00C45BCC">
        <w:rPr>
          <w:rStyle w:val="rules"/>
        </w:rPr>
        <w:t>2.</w:t>
      </w:r>
      <w:r w:rsidRPr="00C45BCC">
        <w:rPr>
          <w:rStyle w:val="rules"/>
        </w:rPr>
        <w:tab/>
      </w:r>
      <w:r w:rsidRPr="00C45BCC">
        <w:rPr>
          <w:rStyle w:val="rules"/>
          <w:b/>
          <w:bCs/>
        </w:rPr>
        <w:t>Information regarding Petitioner(s) and Respondent(s).</w:t>
      </w:r>
      <w:r w:rsidRPr="00C45BCC">
        <w:rPr>
          <w:rStyle w:val="rules"/>
        </w:rPr>
        <w:t xml:space="preserve"> There may be multiple petitioners and respondents. Fill out the information for each petitioner and respondent. (</w:t>
      </w:r>
      <w:r w:rsidRPr="00C45BCC">
        <w:rPr>
          <w:rStyle w:val="rules"/>
          <w:i/>
          <w:iCs/>
        </w:rPr>
        <w:t>Do not use an attorney’s mailing address. Use a separate sheet if necessary.</w:t>
      </w:r>
      <w:r w:rsidRPr="00C45BCC">
        <w:rPr>
          <w:rStyle w:val="rules"/>
        </w:rPr>
        <w:t>)</w:t>
      </w:r>
    </w:p>
    <w:tbl>
      <w:tblPr>
        <w:tblStyle w:val="TableGrid"/>
        <w:tblW w:w="109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5670"/>
      </w:tblGrid>
      <w:tr w:rsidR="00774F40" w:rsidRPr="00C45BCC" w14:paraId="402A1713" w14:textId="77777777" w:rsidTr="000F4589">
        <w:tc>
          <w:tcPr>
            <w:tcW w:w="5310" w:type="dxa"/>
          </w:tcPr>
          <w:p w14:paraId="79BC553C" w14:textId="77777777" w:rsidR="00774F40" w:rsidRPr="00C45BCC" w:rsidRDefault="00774F40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b/>
                <w:bCs/>
                <w:sz w:val="24"/>
              </w:rPr>
            </w:pPr>
            <w:r w:rsidRPr="00C45BCC">
              <w:rPr>
                <w:rStyle w:val="rules"/>
                <w:rFonts w:ascii="Arial" w:hAnsi="Arial"/>
                <w:b/>
                <w:bCs/>
                <w:sz w:val="24"/>
              </w:rPr>
              <w:t>Petitioner 1</w:t>
            </w:r>
          </w:p>
        </w:tc>
        <w:tc>
          <w:tcPr>
            <w:tcW w:w="5670" w:type="dxa"/>
          </w:tcPr>
          <w:p w14:paraId="491EDDA6" w14:textId="77777777" w:rsidR="00774F40" w:rsidRPr="00C45BCC" w:rsidRDefault="00774F40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b/>
                <w:bCs/>
                <w:sz w:val="24"/>
              </w:rPr>
            </w:pPr>
            <w:r w:rsidRPr="00C45BCC">
              <w:rPr>
                <w:rStyle w:val="rules"/>
                <w:rFonts w:ascii="Arial" w:hAnsi="Arial"/>
                <w:b/>
                <w:bCs/>
                <w:sz w:val="24"/>
              </w:rPr>
              <w:t>Petitioner 2 (if applicable)</w:t>
            </w:r>
          </w:p>
        </w:tc>
      </w:tr>
      <w:tr w:rsidR="00774F40" w:rsidRPr="00C45BCC" w14:paraId="2A3E8943" w14:textId="77777777" w:rsidTr="000F4589">
        <w:tc>
          <w:tcPr>
            <w:tcW w:w="5310" w:type="dxa"/>
          </w:tcPr>
          <w:p w14:paraId="29C411B7" w14:textId="62CF65C7" w:rsidR="00774F40" w:rsidRPr="00C45BCC" w:rsidRDefault="00774F40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Name: _______________________________</w:t>
            </w:r>
          </w:p>
        </w:tc>
        <w:tc>
          <w:tcPr>
            <w:tcW w:w="5670" w:type="dxa"/>
          </w:tcPr>
          <w:p w14:paraId="61E85CD7" w14:textId="49807E8D" w:rsidR="00774F40" w:rsidRPr="00C45BCC" w:rsidRDefault="00774F40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Name: ______________________________</w:t>
            </w:r>
          </w:p>
        </w:tc>
      </w:tr>
      <w:tr w:rsidR="00774F40" w:rsidRPr="00C45BCC" w14:paraId="14440FF3" w14:textId="77777777" w:rsidTr="000F4589">
        <w:tc>
          <w:tcPr>
            <w:tcW w:w="5310" w:type="dxa"/>
          </w:tcPr>
          <w:p w14:paraId="3C248B0F" w14:textId="77777777" w:rsidR="00774F40" w:rsidRPr="00C45BCC" w:rsidRDefault="00774F40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Last name, first, middle</w:t>
            </w:r>
            <w:r w:rsidRPr="00C45BCC">
              <w:rPr>
                <w:rStyle w:val="rules"/>
                <w:rFonts w:ascii="Arial" w:hAnsi="Arial"/>
                <w:sz w:val="24"/>
              </w:rPr>
              <w:t>)</w:t>
            </w:r>
          </w:p>
        </w:tc>
        <w:tc>
          <w:tcPr>
            <w:tcW w:w="5670" w:type="dxa"/>
          </w:tcPr>
          <w:p w14:paraId="60F78F5F" w14:textId="77777777" w:rsidR="00774F40" w:rsidRPr="00C45BCC" w:rsidRDefault="00774F40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Last name, first, middle</w:t>
            </w:r>
            <w:r w:rsidRPr="00C45BCC">
              <w:rPr>
                <w:rStyle w:val="rules"/>
                <w:rFonts w:ascii="Arial" w:hAnsi="Arial"/>
                <w:sz w:val="24"/>
              </w:rPr>
              <w:t>)</w:t>
            </w:r>
          </w:p>
        </w:tc>
      </w:tr>
      <w:tr w:rsidR="00774F40" w:rsidRPr="00C45BCC" w14:paraId="72394C33" w14:textId="77777777" w:rsidTr="000F4589">
        <w:tc>
          <w:tcPr>
            <w:tcW w:w="5310" w:type="dxa"/>
          </w:tcPr>
          <w:p w14:paraId="122487FD" w14:textId="77777777" w:rsidR="00774F40" w:rsidRPr="00C45BCC" w:rsidRDefault="00774F40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Other names 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e.g., maiden name</w:t>
            </w:r>
            <w:r w:rsidRPr="00C45BCC">
              <w:rPr>
                <w:rStyle w:val="rules"/>
                <w:rFonts w:ascii="Arial" w:hAnsi="Arial"/>
                <w:sz w:val="24"/>
              </w:rPr>
              <w:t>):</w:t>
            </w:r>
          </w:p>
        </w:tc>
        <w:tc>
          <w:tcPr>
            <w:tcW w:w="5670" w:type="dxa"/>
          </w:tcPr>
          <w:p w14:paraId="1E81BCEB" w14:textId="77777777" w:rsidR="00774F40" w:rsidRPr="00C45BCC" w:rsidRDefault="00774F40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Other names 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e.g., maiden name</w:t>
            </w:r>
            <w:r w:rsidRPr="00C45BCC">
              <w:rPr>
                <w:rStyle w:val="rules"/>
                <w:rFonts w:ascii="Arial" w:hAnsi="Arial"/>
                <w:sz w:val="24"/>
              </w:rPr>
              <w:t>):</w:t>
            </w:r>
          </w:p>
        </w:tc>
      </w:tr>
      <w:tr w:rsidR="00C534C4" w:rsidRPr="00C45BCC" w14:paraId="6E25448E" w14:textId="77777777" w:rsidTr="000F4589">
        <w:tc>
          <w:tcPr>
            <w:tcW w:w="5310" w:type="dxa"/>
          </w:tcPr>
          <w:p w14:paraId="0BA5DC3D" w14:textId="286B57B3" w:rsidR="00C534C4" w:rsidRPr="00C45BCC" w:rsidRDefault="00C534C4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_______________________________________</w:t>
            </w:r>
          </w:p>
        </w:tc>
        <w:tc>
          <w:tcPr>
            <w:tcW w:w="5670" w:type="dxa"/>
          </w:tcPr>
          <w:p w14:paraId="74FECDAC" w14:textId="7A472960" w:rsidR="00C534C4" w:rsidRPr="00C45BCC" w:rsidRDefault="00C534C4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____________________________________</w:t>
            </w:r>
          </w:p>
        </w:tc>
      </w:tr>
      <w:tr w:rsidR="00C534C4" w:rsidRPr="00C45BCC" w14:paraId="50F7FF7F" w14:textId="77777777" w:rsidTr="000F4589">
        <w:tc>
          <w:tcPr>
            <w:tcW w:w="5310" w:type="dxa"/>
          </w:tcPr>
          <w:p w14:paraId="1B2D2FA6" w14:textId="415EE81D" w:rsidR="00C534C4" w:rsidRPr="00C45BCC" w:rsidRDefault="00C534C4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Address: ______________________________</w:t>
            </w:r>
          </w:p>
        </w:tc>
        <w:tc>
          <w:tcPr>
            <w:tcW w:w="5670" w:type="dxa"/>
          </w:tcPr>
          <w:p w14:paraId="2F89B52B" w14:textId="234CA1E2" w:rsidR="00C534C4" w:rsidRPr="00C45BCC" w:rsidRDefault="00C534C4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Address: ____________________________</w:t>
            </w:r>
          </w:p>
        </w:tc>
      </w:tr>
      <w:tr w:rsidR="00C534C4" w:rsidRPr="00C45BCC" w14:paraId="477176D3" w14:textId="77777777" w:rsidTr="000F4589">
        <w:tc>
          <w:tcPr>
            <w:tcW w:w="5310" w:type="dxa"/>
          </w:tcPr>
          <w:p w14:paraId="551192E9" w14:textId="3C7FCAE6" w:rsidR="00C534C4" w:rsidRPr="00C45BCC" w:rsidRDefault="00C534C4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City: ____________________________</w:t>
            </w:r>
          </w:p>
        </w:tc>
        <w:tc>
          <w:tcPr>
            <w:tcW w:w="5670" w:type="dxa"/>
          </w:tcPr>
          <w:p w14:paraId="1E3DE471" w14:textId="4C07BE55" w:rsidR="00C534C4" w:rsidRPr="00C45BCC" w:rsidRDefault="00C534C4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City: ____________________________</w:t>
            </w:r>
          </w:p>
        </w:tc>
      </w:tr>
      <w:tr w:rsidR="00C534C4" w:rsidRPr="00C45BCC" w14:paraId="7274450C" w14:textId="77777777" w:rsidTr="000F4589">
        <w:tc>
          <w:tcPr>
            <w:tcW w:w="5310" w:type="dxa"/>
          </w:tcPr>
          <w:p w14:paraId="66E86A32" w14:textId="082E2120" w:rsidR="00C534C4" w:rsidRPr="00C45BCC" w:rsidRDefault="00C534C4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State: ___________________________</w:t>
            </w:r>
          </w:p>
        </w:tc>
        <w:tc>
          <w:tcPr>
            <w:tcW w:w="5670" w:type="dxa"/>
          </w:tcPr>
          <w:p w14:paraId="7D3EEF6E" w14:textId="0D0C9AEC" w:rsidR="00C534C4" w:rsidRPr="00C45BCC" w:rsidRDefault="00C534C4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State: ___________________________</w:t>
            </w:r>
          </w:p>
        </w:tc>
      </w:tr>
      <w:tr w:rsidR="00C534C4" w:rsidRPr="00C45BCC" w14:paraId="6AAE2BFE" w14:textId="77777777" w:rsidTr="000F4589">
        <w:tc>
          <w:tcPr>
            <w:tcW w:w="5310" w:type="dxa"/>
          </w:tcPr>
          <w:p w14:paraId="7189C163" w14:textId="06347EAB" w:rsidR="00C534C4" w:rsidRPr="00C45BCC" w:rsidRDefault="00C534C4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Zip code: ________</w:t>
            </w:r>
          </w:p>
        </w:tc>
        <w:tc>
          <w:tcPr>
            <w:tcW w:w="5670" w:type="dxa"/>
          </w:tcPr>
          <w:p w14:paraId="4CCCDFAF" w14:textId="6789020E" w:rsidR="00C534C4" w:rsidRPr="00C45BCC" w:rsidRDefault="00C534C4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Zip code: ________</w:t>
            </w:r>
          </w:p>
        </w:tc>
      </w:tr>
      <w:tr w:rsidR="00C534C4" w:rsidRPr="00C45BCC" w14:paraId="144EB612" w14:textId="77777777" w:rsidTr="000F4589">
        <w:tc>
          <w:tcPr>
            <w:tcW w:w="5310" w:type="dxa"/>
          </w:tcPr>
          <w:p w14:paraId="36DA8CEF" w14:textId="67454C33" w:rsidR="00C534C4" w:rsidRPr="00C45BCC" w:rsidRDefault="00C534C4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Email address: _________________________</w:t>
            </w:r>
          </w:p>
        </w:tc>
        <w:tc>
          <w:tcPr>
            <w:tcW w:w="5670" w:type="dxa"/>
          </w:tcPr>
          <w:p w14:paraId="795D889C" w14:textId="4E44ADCF" w:rsidR="00C534C4" w:rsidRPr="00C45BCC" w:rsidRDefault="00C534C4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Email address: _______________________</w:t>
            </w:r>
          </w:p>
        </w:tc>
      </w:tr>
      <w:tr w:rsidR="00C534C4" w:rsidRPr="00C45BCC" w14:paraId="1D738515" w14:textId="77777777" w:rsidTr="000F4589">
        <w:tc>
          <w:tcPr>
            <w:tcW w:w="5310" w:type="dxa"/>
          </w:tcPr>
          <w:p w14:paraId="2AAB8B82" w14:textId="72681A11" w:rsidR="00C534C4" w:rsidRPr="00C45BCC" w:rsidRDefault="00C534C4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Date of birth: ______________________</w:t>
            </w:r>
          </w:p>
        </w:tc>
        <w:tc>
          <w:tcPr>
            <w:tcW w:w="5670" w:type="dxa"/>
          </w:tcPr>
          <w:p w14:paraId="1213D232" w14:textId="686849D9" w:rsidR="00C534C4" w:rsidRPr="00C45BCC" w:rsidRDefault="00C534C4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Date of birth: ______________________</w:t>
            </w:r>
          </w:p>
        </w:tc>
      </w:tr>
      <w:tr w:rsidR="00C534C4" w:rsidRPr="00C45BCC" w14:paraId="59C23F6D" w14:textId="77777777" w:rsidTr="000F4589">
        <w:tc>
          <w:tcPr>
            <w:tcW w:w="5310" w:type="dxa"/>
          </w:tcPr>
          <w:p w14:paraId="73C543F4" w14:textId="3900E4D5" w:rsidR="00C534C4" w:rsidRPr="00C45BCC" w:rsidRDefault="00C534C4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Social Security number: ____________</w:t>
            </w:r>
          </w:p>
        </w:tc>
        <w:tc>
          <w:tcPr>
            <w:tcW w:w="5670" w:type="dxa"/>
          </w:tcPr>
          <w:p w14:paraId="71CCD2DC" w14:textId="2A05BBC3" w:rsidR="00C534C4" w:rsidRPr="00C45BCC" w:rsidRDefault="00C534C4" w:rsidP="000F4589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Social Security number: _____________</w:t>
            </w:r>
          </w:p>
        </w:tc>
      </w:tr>
    </w:tbl>
    <w:p w14:paraId="4FAC9D92" w14:textId="48CF3F0F" w:rsidR="00774F40" w:rsidRPr="00C45BCC" w:rsidRDefault="00774F40" w:rsidP="000F4589">
      <w:pPr>
        <w:pStyle w:val="indent1"/>
        <w:spacing w:before="0" w:beforeAutospacing="0" w:after="0" w:afterAutospacing="0"/>
        <w:ind w:firstLine="0"/>
        <w:rPr>
          <w:rStyle w:val="rules"/>
        </w:rPr>
      </w:pPr>
    </w:p>
    <w:tbl>
      <w:tblPr>
        <w:tblStyle w:val="TableGrid"/>
        <w:tblW w:w="105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5265"/>
      </w:tblGrid>
      <w:tr w:rsidR="008817D8" w:rsidRPr="00C45BCC" w14:paraId="56CBD7E3" w14:textId="77777777" w:rsidTr="000F4589">
        <w:tc>
          <w:tcPr>
            <w:tcW w:w="5265" w:type="dxa"/>
          </w:tcPr>
          <w:p w14:paraId="31BA5863" w14:textId="688EDAA0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b/>
                <w:bCs/>
                <w:sz w:val="24"/>
              </w:rPr>
            </w:pPr>
            <w:r w:rsidRPr="00C45BCC">
              <w:rPr>
                <w:rStyle w:val="rules"/>
                <w:rFonts w:ascii="Arial" w:hAnsi="Arial"/>
                <w:b/>
                <w:bCs/>
                <w:sz w:val="24"/>
              </w:rPr>
              <w:t>Respondent 1</w:t>
            </w:r>
          </w:p>
        </w:tc>
        <w:tc>
          <w:tcPr>
            <w:tcW w:w="5265" w:type="dxa"/>
          </w:tcPr>
          <w:p w14:paraId="54DDA9E7" w14:textId="6565CD2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b/>
                <w:bCs/>
                <w:sz w:val="24"/>
              </w:rPr>
            </w:pPr>
            <w:r w:rsidRPr="00C45BCC">
              <w:rPr>
                <w:rStyle w:val="rules"/>
                <w:rFonts w:ascii="Arial" w:hAnsi="Arial"/>
                <w:b/>
                <w:bCs/>
                <w:sz w:val="24"/>
              </w:rPr>
              <w:t>Respondent 2</w:t>
            </w:r>
          </w:p>
        </w:tc>
      </w:tr>
      <w:tr w:rsidR="008817D8" w:rsidRPr="00C45BCC" w14:paraId="0225BE37" w14:textId="77777777" w:rsidTr="000F4589">
        <w:tc>
          <w:tcPr>
            <w:tcW w:w="5265" w:type="dxa"/>
          </w:tcPr>
          <w:p w14:paraId="6525F88D" w14:textId="4510421B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Name: _______________________________</w:t>
            </w:r>
          </w:p>
        </w:tc>
        <w:tc>
          <w:tcPr>
            <w:tcW w:w="5265" w:type="dxa"/>
          </w:tcPr>
          <w:p w14:paraId="7CBD384C" w14:textId="35BAA074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Name: __________________________</w:t>
            </w:r>
            <w:r w:rsidR="00C45BCC">
              <w:rPr>
                <w:rStyle w:val="rules"/>
                <w:rFonts w:ascii="Arial" w:hAnsi="Arial"/>
                <w:sz w:val="24"/>
              </w:rPr>
              <w:t>_</w:t>
            </w:r>
            <w:r w:rsidRPr="00C45BCC">
              <w:rPr>
                <w:rStyle w:val="rules"/>
                <w:rFonts w:ascii="Arial" w:hAnsi="Arial"/>
                <w:sz w:val="24"/>
              </w:rPr>
              <w:t>____</w:t>
            </w:r>
          </w:p>
        </w:tc>
      </w:tr>
      <w:tr w:rsidR="008817D8" w:rsidRPr="00C45BCC" w14:paraId="3FE4EE1F" w14:textId="77777777" w:rsidTr="000F4589">
        <w:tc>
          <w:tcPr>
            <w:tcW w:w="5265" w:type="dxa"/>
          </w:tcPr>
          <w:p w14:paraId="7CFEE82B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Last name, first, middle</w:t>
            </w:r>
            <w:r w:rsidRPr="00C45BCC">
              <w:rPr>
                <w:rStyle w:val="rules"/>
                <w:rFonts w:ascii="Arial" w:hAnsi="Arial"/>
                <w:sz w:val="24"/>
              </w:rPr>
              <w:t>)</w:t>
            </w:r>
          </w:p>
        </w:tc>
        <w:tc>
          <w:tcPr>
            <w:tcW w:w="5265" w:type="dxa"/>
          </w:tcPr>
          <w:p w14:paraId="5A1DAF8F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Last name, first, middle</w:t>
            </w:r>
            <w:r w:rsidRPr="00C45BCC">
              <w:rPr>
                <w:rStyle w:val="rules"/>
                <w:rFonts w:ascii="Arial" w:hAnsi="Arial"/>
                <w:sz w:val="24"/>
              </w:rPr>
              <w:t>)</w:t>
            </w:r>
          </w:p>
        </w:tc>
      </w:tr>
      <w:tr w:rsidR="008817D8" w:rsidRPr="00C45BCC" w14:paraId="7FFA25DB" w14:textId="77777777" w:rsidTr="000F4589">
        <w:tc>
          <w:tcPr>
            <w:tcW w:w="5265" w:type="dxa"/>
          </w:tcPr>
          <w:p w14:paraId="4C8FE7B0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Other names 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e.g., maiden name</w:t>
            </w:r>
            <w:r w:rsidRPr="00C45BCC">
              <w:rPr>
                <w:rStyle w:val="rules"/>
                <w:rFonts w:ascii="Arial" w:hAnsi="Arial"/>
                <w:sz w:val="24"/>
              </w:rPr>
              <w:t>):</w:t>
            </w:r>
          </w:p>
        </w:tc>
        <w:tc>
          <w:tcPr>
            <w:tcW w:w="5265" w:type="dxa"/>
          </w:tcPr>
          <w:p w14:paraId="47B82F44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Other names 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e.g., maiden name</w:t>
            </w:r>
            <w:r w:rsidRPr="00C45BCC">
              <w:rPr>
                <w:rStyle w:val="rules"/>
                <w:rFonts w:ascii="Arial" w:hAnsi="Arial"/>
                <w:sz w:val="24"/>
              </w:rPr>
              <w:t>):</w:t>
            </w:r>
          </w:p>
        </w:tc>
      </w:tr>
      <w:tr w:rsidR="008817D8" w:rsidRPr="00C45BCC" w14:paraId="08CF0DB2" w14:textId="77777777" w:rsidTr="000F4589">
        <w:tc>
          <w:tcPr>
            <w:tcW w:w="5265" w:type="dxa"/>
          </w:tcPr>
          <w:p w14:paraId="3A8B40D0" w14:textId="0DD88575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_______________________________________</w:t>
            </w:r>
          </w:p>
        </w:tc>
        <w:tc>
          <w:tcPr>
            <w:tcW w:w="5265" w:type="dxa"/>
          </w:tcPr>
          <w:p w14:paraId="0B4247F4" w14:textId="1254E603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_____________________________________</w:t>
            </w:r>
          </w:p>
        </w:tc>
      </w:tr>
      <w:tr w:rsidR="008817D8" w:rsidRPr="00C45BCC" w14:paraId="65180355" w14:textId="77777777" w:rsidTr="000F4589">
        <w:tc>
          <w:tcPr>
            <w:tcW w:w="5265" w:type="dxa"/>
          </w:tcPr>
          <w:p w14:paraId="0A4D2608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Address: ______________________________</w:t>
            </w:r>
          </w:p>
        </w:tc>
        <w:tc>
          <w:tcPr>
            <w:tcW w:w="5265" w:type="dxa"/>
          </w:tcPr>
          <w:p w14:paraId="4CB8B581" w14:textId="5E08C593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Address: _____________________________</w:t>
            </w:r>
          </w:p>
        </w:tc>
      </w:tr>
      <w:tr w:rsidR="008817D8" w:rsidRPr="00C45BCC" w14:paraId="645F9F3D" w14:textId="77777777" w:rsidTr="000F4589">
        <w:tc>
          <w:tcPr>
            <w:tcW w:w="5265" w:type="dxa"/>
          </w:tcPr>
          <w:p w14:paraId="6544BC2D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City: ____________________________</w:t>
            </w:r>
          </w:p>
        </w:tc>
        <w:tc>
          <w:tcPr>
            <w:tcW w:w="5265" w:type="dxa"/>
          </w:tcPr>
          <w:p w14:paraId="18F4048F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City: ____________________________</w:t>
            </w:r>
          </w:p>
        </w:tc>
      </w:tr>
      <w:tr w:rsidR="008817D8" w:rsidRPr="00C45BCC" w14:paraId="6DAC594A" w14:textId="77777777" w:rsidTr="000F4589">
        <w:tc>
          <w:tcPr>
            <w:tcW w:w="5265" w:type="dxa"/>
          </w:tcPr>
          <w:p w14:paraId="436CD754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State: ___________________________</w:t>
            </w:r>
          </w:p>
        </w:tc>
        <w:tc>
          <w:tcPr>
            <w:tcW w:w="5265" w:type="dxa"/>
          </w:tcPr>
          <w:p w14:paraId="418D8822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State: ___________________________</w:t>
            </w:r>
          </w:p>
        </w:tc>
      </w:tr>
      <w:tr w:rsidR="008817D8" w:rsidRPr="00C45BCC" w14:paraId="1BD643DE" w14:textId="77777777" w:rsidTr="000F4589">
        <w:tc>
          <w:tcPr>
            <w:tcW w:w="5265" w:type="dxa"/>
          </w:tcPr>
          <w:p w14:paraId="07EA5D07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Zip code: ________</w:t>
            </w:r>
          </w:p>
        </w:tc>
        <w:tc>
          <w:tcPr>
            <w:tcW w:w="5265" w:type="dxa"/>
          </w:tcPr>
          <w:p w14:paraId="44FF93CF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Zip code: ________</w:t>
            </w:r>
          </w:p>
        </w:tc>
      </w:tr>
      <w:tr w:rsidR="008817D8" w:rsidRPr="00C45BCC" w14:paraId="1AAD53EB" w14:textId="77777777" w:rsidTr="000F4589">
        <w:tc>
          <w:tcPr>
            <w:tcW w:w="5265" w:type="dxa"/>
          </w:tcPr>
          <w:p w14:paraId="05F6630F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Email address: _________________________</w:t>
            </w:r>
          </w:p>
        </w:tc>
        <w:tc>
          <w:tcPr>
            <w:tcW w:w="5265" w:type="dxa"/>
          </w:tcPr>
          <w:p w14:paraId="5842EDE5" w14:textId="119072FE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Email address: ________________________</w:t>
            </w:r>
          </w:p>
        </w:tc>
      </w:tr>
      <w:tr w:rsidR="008817D8" w:rsidRPr="00C45BCC" w14:paraId="66803ABE" w14:textId="77777777" w:rsidTr="000F4589">
        <w:tc>
          <w:tcPr>
            <w:tcW w:w="5265" w:type="dxa"/>
          </w:tcPr>
          <w:p w14:paraId="06791D2A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Date of birth: ______________________</w:t>
            </w:r>
          </w:p>
        </w:tc>
        <w:tc>
          <w:tcPr>
            <w:tcW w:w="5265" w:type="dxa"/>
          </w:tcPr>
          <w:p w14:paraId="6F608FF9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Date of birth: ______________________</w:t>
            </w:r>
          </w:p>
        </w:tc>
      </w:tr>
      <w:tr w:rsidR="008817D8" w:rsidRPr="00C45BCC" w14:paraId="335C4DC6" w14:textId="77777777" w:rsidTr="000F4589">
        <w:tc>
          <w:tcPr>
            <w:tcW w:w="5265" w:type="dxa"/>
          </w:tcPr>
          <w:p w14:paraId="605A6B74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Social Security number: ____________</w:t>
            </w:r>
          </w:p>
        </w:tc>
        <w:tc>
          <w:tcPr>
            <w:tcW w:w="5265" w:type="dxa"/>
          </w:tcPr>
          <w:p w14:paraId="07D93894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Social Security number: _____________</w:t>
            </w:r>
          </w:p>
        </w:tc>
      </w:tr>
    </w:tbl>
    <w:p w14:paraId="51B2F58B" w14:textId="5982C031" w:rsidR="008817D8" w:rsidRPr="00C45BCC" w:rsidRDefault="008817D8" w:rsidP="000F4589">
      <w:pPr>
        <w:pStyle w:val="indent1"/>
        <w:spacing w:before="0" w:beforeAutospacing="0" w:after="0" w:afterAutospacing="0"/>
        <w:ind w:firstLine="0"/>
        <w:rPr>
          <w:rStyle w:val="rules"/>
        </w:rPr>
      </w:pPr>
    </w:p>
    <w:tbl>
      <w:tblPr>
        <w:tblStyle w:val="TableGrid"/>
        <w:tblW w:w="105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5265"/>
      </w:tblGrid>
      <w:tr w:rsidR="008817D8" w:rsidRPr="00C45BCC" w14:paraId="7042EF5E" w14:textId="77777777" w:rsidTr="000F4589">
        <w:tc>
          <w:tcPr>
            <w:tcW w:w="5265" w:type="dxa"/>
          </w:tcPr>
          <w:p w14:paraId="5633938D" w14:textId="4A97FA5B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b/>
                <w:bCs/>
                <w:sz w:val="24"/>
              </w:rPr>
            </w:pPr>
            <w:r w:rsidRPr="00C45BCC">
              <w:rPr>
                <w:rStyle w:val="rules"/>
                <w:rFonts w:ascii="Arial" w:hAnsi="Arial"/>
                <w:b/>
                <w:bCs/>
                <w:sz w:val="24"/>
              </w:rPr>
              <w:t>Respondent 3 (if applicable)</w:t>
            </w:r>
          </w:p>
        </w:tc>
        <w:tc>
          <w:tcPr>
            <w:tcW w:w="5265" w:type="dxa"/>
          </w:tcPr>
          <w:p w14:paraId="13B05F41" w14:textId="47C60658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b/>
                <w:bCs/>
                <w:sz w:val="24"/>
              </w:rPr>
            </w:pPr>
            <w:r w:rsidRPr="00C45BCC">
              <w:rPr>
                <w:rStyle w:val="rules"/>
                <w:rFonts w:ascii="Arial" w:hAnsi="Arial"/>
                <w:b/>
                <w:bCs/>
                <w:sz w:val="24"/>
              </w:rPr>
              <w:t>Respondent 4 (if applicable)</w:t>
            </w:r>
          </w:p>
        </w:tc>
      </w:tr>
      <w:tr w:rsidR="008817D8" w:rsidRPr="00C45BCC" w14:paraId="495E1B25" w14:textId="77777777" w:rsidTr="000F4589">
        <w:tc>
          <w:tcPr>
            <w:tcW w:w="5265" w:type="dxa"/>
          </w:tcPr>
          <w:p w14:paraId="52E5D02D" w14:textId="0106179A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Name: _______________________________</w:t>
            </w:r>
          </w:p>
        </w:tc>
        <w:tc>
          <w:tcPr>
            <w:tcW w:w="5265" w:type="dxa"/>
          </w:tcPr>
          <w:p w14:paraId="55701EE5" w14:textId="2A4A575B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Name: _______________________________</w:t>
            </w:r>
          </w:p>
        </w:tc>
      </w:tr>
      <w:tr w:rsidR="008817D8" w:rsidRPr="00C45BCC" w14:paraId="69281C21" w14:textId="77777777" w:rsidTr="000F4589">
        <w:tc>
          <w:tcPr>
            <w:tcW w:w="5265" w:type="dxa"/>
          </w:tcPr>
          <w:p w14:paraId="3A44401F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Last name, first, middle</w:t>
            </w:r>
            <w:r w:rsidRPr="00C45BCC">
              <w:rPr>
                <w:rStyle w:val="rules"/>
                <w:rFonts w:ascii="Arial" w:hAnsi="Arial"/>
                <w:sz w:val="24"/>
              </w:rPr>
              <w:t>)</w:t>
            </w:r>
          </w:p>
        </w:tc>
        <w:tc>
          <w:tcPr>
            <w:tcW w:w="5265" w:type="dxa"/>
          </w:tcPr>
          <w:p w14:paraId="675CAB64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Last name, first, middle</w:t>
            </w:r>
            <w:r w:rsidRPr="00C45BCC">
              <w:rPr>
                <w:rStyle w:val="rules"/>
                <w:rFonts w:ascii="Arial" w:hAnsi="Arial"/>
                <w:sz w:val="24"/>
              </w:rPr>
              <w:t>)</w:t>
            </w:r>
          </w:p>
        </w:tc>
      </w:tr>
      <w:tr w:rsidR="008817D8" w:rsidRPr="00C45BCC" w14:paraId="64F286E0" w14:textId="77777777" w:rsidTr="000F4589">
        <w:tc>
          <w:tcPr>
            <w:tcW w:w="5265" w:type="dxa"/>
          </w:tcPr>
          <w:p w14:paraId="42CC010B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Other names 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e.g., maiden name</w:t>
            </w:r>
            <w:r w:rsidRPr="00C45BCC">
              <w:rPr>
                <w:rStyle w:val="rules"/>
                <w:rFonts w:ascii="Arial" w:hAnsi="Arial"/>
                <w:sz w:val="24"/>
              </w:rPr>
              <w:t>):</w:t>
            </w:r>
          </w:p>
        </w:tc>
        <w:tc>
          <w:tcPr>
            <w:tcW w:w="5265" w:type="dxa"/>
          </w:tcPr>
          <w:p w14:paraId="2750E1C8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Other names 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e.g., maiden name</w:t>
            </w:r>
            <w:r w:rsidRPr="00C45BCC">
              <w:rPr>
                <w:rStyle w:val="rules"/>
                <w:rFonts w:ascii="Arial" w:hAnsi="Arial"/>
                <w:sz w:val="24"/>
              </w:rPr>
              <w:t>):</w:t>
            </w:r>
          </w:p>
        </w:tc>
      </w:tr>
      <w:tr w:rsidR="008817D8" w:rsidRPr="00C45BCC" w14:paraId="0D6A39C4" w14:textId="77777777" w:rsidTr="000F4589">
        <w:tc>
          <w:tcPr>
            <w:tcW w:w="5265" w:type="dxa"/>
          </w:tcPr>
          <w:p w14:paraId="472D3BAE" w14:textId="2DFC3A50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_______________________________________</w:t>
            </w:r>
          </w:p>
        </w:tc>
        <w:tc>
          <w:tcPr>
            <w:tcW w:w="5265" w:type="dxa"/>
          </w:tcPr>
          <w:p w14:paraId="2D57692A" w14:textId="5412620C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_________________________________</w:t>
            </w:r>
            <w:r w:rsidR="00C45BCC">
              <w:rPr>
                <w:rStyle w:val="rules"/>
                <w:rFonts w:ascii="Arial" w:hAnsi="Arial"/>
                <w:sz w:val="24"/>
              </w:rPr>
              <w:t>_</w:t>
            </w:r>
            <w:r w:rsidRPr="00C45BCC">
              <w:rPr>
                <w:rStyle w:val="rules"/>
                <w:rFonts w:ascii="Arial" w:hAnsi="Arial"/>
                <w:sz w:val="24"/>
              </w:rPr>
              <w:t>___</w:t>
            </w:r>
          </w:p>
        </w:tc>
      </w:tr>
      <w:tr w:rsidR="008817D8" w:rsidRPr="00C45BCC" w14:paraId="12C2E9E3" w14:textId="77777777" w:rsidTr="000F4589">
        <w:tc>
          <w:tcPr>
            <w:tcW w:w="5265" w:type="dxa"/>
          </w:tcPr>
          <w:p w14:paraId="3F36CEF3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Address: ______________________________</w:t>
            </w:r>
          </w:p>
        </w:tc>
        <w:tc>
          <w:tcPr>
            <w:tcW w:w="5265" w:type="dxa"/>
          </w:tcPr>
          <w:p w14:paraId="34AE0357" w14:textId="6048471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Address: _____________________________</w:t>
            </w:r>
          </w:p>
        </w:tc>
      </w:tr>
      <w:tr w:rsidR="008817D8" w:rsidRPr="00C45BCC" w14:paraId="72B9F303" w14:textId="77777777" w:rsidTr="000F4589">
        <w:tc>
          <w:tcPr>
            <w:tcW w:w="5265" w:type="dxa"/>
          </w:tcPr>
          <w:p w14:paraId="5A9375AA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City: ____________________________</w:t>
            </w:r>
          </w:p>
        </w:tc>
        <w:tc>
          <w:tcPr>
            <w:tcW w:w="5265" w:type="dxa"/>
          </w:tcPr>
          <w:p w14:paraId="6615F08B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City: ____________________________</w:t>
            </w:r>
          </w:p>
        </w:tc>
      </w:tr>
      <w:tr w:rsidR="008817D8" w:rsidRPr="00C45BCC" w14:paraId="20AFFAFD" w14:textId="77777777" w:rsidTr="000F4589">
        <w:tc>
          <w:tcPr>
            <w:tcW w:w="5265" w:type="dxa"/>
          </w:tcPr>
          <w:p w14:paraId="62ACB738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State: ___________________________</w:t>
            </w:r>
          </w:p>
        </w:tc>
        <w:tc>
          <w:tcPr>
            <w:tcW w:w="5265" w:type="dxa"/>
          </w:tcPr>
          <w:p w14:paraId="16FDC65F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State: ___________________________</w:t>
            </w:r>
          </w:p>
        </w:tc>
      </w:tr>
      <w:tr w:rsidR="008817D8" w:rsidRPr="00C45BCC" w14:paraId="2EEE7803" w14:textId="77777777" w:rsidTr="000F4589">
        <w:tc>
          <w:tcPr>
            <w:tcW w:w="5265" w:type="dxa"/>
          </w:tcPr>
          <w:p w14:paraId="1A3C7289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Zip code: ________</w:t>
            </w:r>
          </w:p>
        </w:tc>
        <w:tc>
          <w:tcPr>
            <w:tcW w:w="5265" w:type="dxa"/>
          </w:tcPr>
          <w:p w14:paraId="1C02B535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Zip code: ________</w:t>
            </w:r>
          </w:p>
        </w:tc>
      </w:tr>
      <w:tr w:rsidR="008817D8" w:rsidRPr="00C45BCC" w14:paraId="422CC1BA" w14:textId="77777777" w:rsidTr="000F4589">
        <w:tc>
          <w:tcPr>
            <w:tcW w:w="5265" w:type="dxa"/>
          </w:tcPr>
          <w:p w14:paraId="0D7EE90E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Email address: _________________________</w:t>
            </w:r>
          </w:p>
        </w:tc>
        <w:tc>
          <w:tcPr>
            <w:tcW w:w="5265" w:type="dxa"/>
          </w:tcPr>
          <w:p w14:paraId="58BF6905" w14:textId="4FDC2A4D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Email address: ________________________</w:t>
            </w:r>
          </w:p>
        </w:tc>
      </w:tr>
      <w:tr w:rsidR="008817D8" w:rsidRPr="00C45BCC" w14:paraId="21B10D32" w14:textId="77777777" w:rsidTr="000F4589">
        <w:tc>
          <w:tcPr>
            <w:tcW w:w="5265" w:type="dxa"/>
          </w:tcPr>
          <w:p w14:paraId="4A10DF67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Date of birth: ______________________</w:t>
            </w:r>
          </w:p>
        </w:tc>
        <w:tc>
          <w:tcPr>
            <w:tcW w:w="5265" w:type="dxa"/>
          </w:tcPr>
          <w:p w14:paraId="04573C4D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Date of birth: ______________________</w:t>
            </w:r>
          </w:p>
        </w:tc>
      </w:tr>
      <w:tr w:rsidR="008817D8" w:rsidRPr="00C45BCC" w14:paraId="20B4ECFD" w14:textId="77777777" w:rsidTr="000F4589">
        <w:tc>
          <w:tcPr>
            <w:tcW w:w="5265" w:type="dxa"/>
          </w:tcPr>
          <w:p w14:paraId="20540BFC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Social Security number: ____________</w:t>
            </w:r>
          </w:p>
        </w:tc>
        <w:tc>
          <w:tcPr>
            <w:tcW w:w="5265" w:type="dxa"/>
          </w:tcPr>
          <w:p w14:paraId="535C8DB3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Social Security number: _____________</w:t>
            </w:r>
          </w:p>
        </w:tc>
      </w:tr>
    </w:tbl>
    <w:p w14:paraId="08140AD2" w14:textId="517AE06D" w:rsidR="008817D8" w:rsidRPr="00C45BCC" w:rsidRDefault="008817D8" w:rsidP="008817D8">
      <w:pPr>
        <w:pStyle w:val="indent1"/>
        <w:rPr>
          <w:rStyle w:val="rules"/>
        </w:rPr>
      </w:pPr>
      <w:r w:rsidRPr="00C45BCC">
        <w:rPr>
          <w:rStyle w:val="rules"/>
        </w:rPr>
        <w:t>3.</w:t>
      </w:r>
      <w:r w:rsidRPr="00C45BCC">
        <w:rPr>
          <w:rStyle w:val="rules"/>
        </w:rPr>
        <w:tab/>
      </w:r>
      <w:r w:rsidRPr="00C45BCC">
        <w:rPr>
          <w:rStyle w:val="rules"/>
          <w:b/>
          <w:bCs/>
        </w:rPr>
        <w:t>Minor children.</w:t>
      </w:r>
      <w:r w:rsidRPr="00C45BCC">
        <w:rPr>
          <w:rStyle w:val="rules"/>
        </w:rPr>
        <w:t xml:space="preserve"> (</w:t>
      </w:r>
      <w:r w:rsidRPr="00C45BCC">
        <w:rPr>
          <w:rStyle w:val="rules"/>
          <w:i/>
          <w:iCs/>
        </w:rPr>
        <w:t>Provide the date of birth and social security number for each minor child. Use a separate sheet if necessary.</w:t>
      </w:r>
      <w:r w:rsidRPr="00C45BCC">
        <w:rPr>
          <w:rStyle w:val="rules"/>
        </w:rPr>
        <w:t>)</w:t>
      </w:r>
    </w:p>
    <w:tbl>
      <w:tblPr>
        <w:tblStyle w:val="TableGrid"/>
        <w:tblW w:w="105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5265"/>
      </w:tblGrid>
      <w:tr w:rsidR="008817D8" w:rsidRPr="00C45BCC" w14:paraId="387E47E4" w14:textId="77777777" w:rsidTr="000F4589">
        <w:tc>
          <w:tcPr>
            <w:tcW w:w="5265" w:type="dxa"/>
          </w:tcPr>
          <w:p w14:paraId="7CD0ECCA" w14:textId="128C88E1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Name: _______________________________</w:t>
            </w:r>
          </w:p>
        </w:tc>
        <w:tc>
          <w:tcPr>
            <w:tcW w:w="5265" w:type="dxa"/>
          </w:tcPr>
          <w:p w14:paraId="76190268" w14:textId="4C4FA9DB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Name: ______________________________</w:t>
            </w:r>
          </w:p>
        </w:tc>
      </w:tr>
      <w:tr w:rsidR="008817D8" w:rsidRPr="00C45BCC" w14:paraId="65EA3F83" w14:textId="77777777" w:rsidTr="000F4589">
        <w:tc>
          <w:tcPr>
            <w:tcW w:w="5265" w:type="dxa"/>
          </w:tcPr>
          <w:p w14:paraId="5F98D642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Last name, first, middle</w:t>
            </w:r>
            <w:r w:rsidRPr="00C45BCC">
              <w:rPr>
                <w:rStyle w:val="rules"/>
                <w:rFonts w:ascii="Arial" w:hAnsi="Arial"/>
                <w:sz w:val="24"/>
              </w:rPr>
              <w:t>)</w:t>
            </w:r>
          </w:p>
        </w:tc>
        <w:tc>
          <w:tcPr>
            <w:tcW w:w="5265" w:type="dxa"/>
          </w:tcPr>
          <w:p w14:paraId="0560996B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Last name, first, middle</w:t>
            </w:r>
            <w:r w:rsidRPr="00C45BCC">
              <w:rPr>
                <w:rStyle w:val="rules"/>
                <w:rFonts w:ascii="Arial" w:hAnsi="Arial"/>
                <w:sz w:val="24"/>
              </w:rPr>
              <w:t>)</w:t>
            </w:r>
          </w:p>
        </w:tc>
      </w:tr>
      <w:tr w:rsidR="008817D8" w:rsidRPr="00C45BCC" w14:paraId="64A7165C" w14:textId="77777777" w:rsidTr="000F4589">
        <w:tc>
          <w:tcPr>
            <w:tcW w:w="5265" w:type="dxa"/>
          </w:tcPr>
          <w:p w14:paraId="65821BCF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Date of birth: ______________________</w:t>
            </w:r>
          </w:p>
        </w:tc>
        <w:tc>
          <w:tcPr>
            <w:tcW w:w="5265" w:type="dxa"/>
          </w:tcPr>
          <w:p w14:paraId="4B71B7DA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Date of birth: ______________________</w:t>
            </w:r>
          </w:p>
        </w:tc>
      </w:tr>
      <w:tr w:rsidR="008817D8" w:rsidRPr="00C45BCC" w14:paraId="0FB7A047" w14:textId="77777777" w:rsidTr="000F4589">
        <w:tc>
          <w:tcPr>
            <w:tcW w:w="5265" w:type="dxa"/>
          </w:tcPr>
          <w:p w14:paraId="7911C466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Social Security number: ____________</w:t>
            </w:r>
          </w:p>
        </w:tc>
        <w:tc>
          <w:tcPr>
            <w:tcW w:w="5265" w:type="dxa"/>
          </w:tcPr>
          <w:p w14:paraId="39A87C5C" w14:textId="77777777" w:rsidR="008817D8" w:rsidRPr="00C45BCC" w:rsidRDefault="008817D8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Social Security number: _____________</w:t>
            </w:r>
          </w:p>
        </w:tc>
      </w:tr>
    </w:tbl>
    <w:p w14:paraId="7200A6A9" w14:textId="3E0B8631" w:rsidR="008817D8" w:rsidRPr="00C45BCC" w:rsidRDefault="008817D8" w:rsidP="00A94071">
      <w:pPr>
        <w:pStyle w:val="indent1"/>
        <w:spacing w:before="0" w:beforeAutospacing="0" w:after="0" w:afterAutospacing="0"/>
        <w:rPr>
          <w:rStyle w:val="rules"/>
        </w:rPr>
      </w:pPr>
    </w:p>
    <w:tbl>
      <w:tblPr>
        <w:tblStyle w:val="TableGrid"/>
        <w:tblW w:w="105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5265"/>
      </w:tblGrid>
      <w:tr w:rsidR="000F4589" w:rsidRPr="00C45BCC" w14:paraId="7005F9F5" w14:textId="77777777" w:rsidTr="00F02BD4">
        <w:tc>
          <w:tcPr>
            <w:tcW w:w="5265" w:type="dxa"/>
          </w:tcPr>
          <w:p w14:paraId="728C7812" w14:textId="77777777" w:rsidR="000F4589" w:rsidRPr="00C45BCC" w:rsidRDefault="000F4589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Name: _______________________________</w:t>
            </w:r>
          </w:p>
        </w:tc>
        <w:tc>
          <w:tcPr>
            <w:tcW w:w="5265" w:type="dxa"/>
          </w:tcPr>
          <w:p w14:paraId="11E7431A" w14:textId="27342741" w:rsidR="000F4589" w:rsidRPr="00C45BCC" w:rsidRDefault="000F4589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Name: ______________________________</w:t>
            </w:r>
          </w:p>
        </w:tc>
      </w:tr>
      <w:tr w:rsidR="000F4589" w:rsidRPr="00C45BCC" w14:paraId="33314662" w14:textId="77777777" w:rsidTr="00F02BD4">
        <w:tc>
          <w:tcPr>
            <w:tcW w:w="5265" w:type="dxa"/>
          </w:tcPr>
          <w:p w14:paraId="30533114" w14:textId="77777777" w:rsidR="000F4589" w:rsidRPr="00C45BCC" w:rsidRDefault="000F4589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Last name, first, middle</w:t>
            </w:r>
            <w:r w:rsidRPr="00C45BCC">
              <w:rPr>
                <w:rStyle w:val="rules"/>
                <w:rFonts w:ascii="Arial" w:hAnsi="Arial"/>
                <w:sz w:val="24"/>
              </w:rPr>
              <w:t>)</w:t>
            </w:r>
          </w:p>
        </w:tc>
        <w:tc>
          <w:tcPr>
            <w:tcW w:w="5265" w:type="dxa"/>
          </w:tcPr>
          <w:p w14:paraId="028E9686" w14:textId="77777777" w:rsidR="000F4589" w:rsidRPr="00C45BCC" w:rsidRDefault="000F4589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Last name, first, middle</w:t>
            </w:r>
            <w:r w:rsidRPr="00C45BCC">
              <w:rPr>
                <w:rStyle w:val="rules"/>
                <w:rFonts w:ascii="Arial" w:hAnsi="Arial"/>
                <w:sz w:val="24"/>
              </w:rPr>
              <w:t>)</w:t>
            </w:r>
          </w:p>
        </w:tc>
      </w:tr>
      <w:tr w:rsidR="000F4589" w:rsidRPr="00C45BCC" w14:paraId="1542434A" w14:textId="77777777" w:rsidTr="00F02BD4">
        <w:tc>
          <w:tcPr>
            <w:tcW w:w="5265" w:type="dxa"/>
          </w:tcPr>
          <w:p w14:paraId="0465DDD2" w14:textId="77777777" w:rsidR="000F4589" w:rsidRPr="00C45BCC" w:rsidRDefault="000F4589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Date of birth: ______________________</w:t>
            </w:r>
          </w:p>
        </w:tc>
        <w:tc>
          <w:tcPr>
            <w:tcW w:w="5265" w:type="dxa"/>
          </w:tcPr>
          <w:p w14:paraId="52FB7EF4" w14:textId="77777777" w:rsidR="000F4589" w:rsidRPr="00C45BCC" w:rsidRDefault="000F4589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Date of birth: ______________________</w:t>
            </w:r>
          </w:p>
        </w:tc>
      </w:tr>
      <w:tr w:rsidR="000F4589" w:rsidRPr="00C45BCC" w14:paraId="6B8BE8E5" w14:textId="77777777" w:rsidTr="00F02BD4">
        <w:tc>
          <w:tcPr>
            <w:tcW w:w="5265" w:type="dxa"/>
          </w:tcPr>
          <w:p w14:paraId="2A1C2FE5" w14:textId="77777777" w:rsidR="000F4589" w:rsidRPr="00C45BCC" w:rsidRDefault="000F4589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Social Security number: ____________</w:t>
            </w:r>
          </w:p>
        </w:tc>
        <w:tc>
          <w:tcPr>
            <w:tcW w:w="5265" w:type="dxa"/>
          </w:tcPr>
          <w:p w14:paraId="16663F02" w14:textId="77777777" w:rsidR="000F4589" w:rsidRPr="00C45BCC" w:rsidRDefault="000F4589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Social Security number: _____________</w:t>
            </w:r>
          </w:p>
        </w:tc>
      </w:tr>
    </w:tbl>
    <w:p w14:paraId="5B27CF3B" w14:textId="717289BB" w:rsidR="000F4589" w:rsidRPr="00C45BCC" w:rsidRDefault="000F4589" w:rsidP="00A94071">
      <w:pPr>
        <w:pStyle w:val="indent1"/>
        <w:spacing w:before="0" w:beforeAutospacing="0" w:after="0" w:afterAutospacing="0"/>
        <w:rPr>
          <w:rStyle w:val="rules"/>
        </w:rPr>
      </w:pPr>
    </w:p>
    <w:tbl>
      <w:tblPr>
        <w:tblStyle w:val="TableGrid"/>
        <w:tblW w:w="105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5265"/>
      </w:tblGrid>
      <w:tr w:rsidR="000F4589" w:rsidRPr="00C45BCC" w14:paraId="01FF8D7C" w14:textId="77777777" w:rsidTr="00F02BD4">
        <w:tc>
          <w:tcPr>
            <w:tcW w:w="5265" w:type="dxa"/>
          </w:tcPr>
          <w:p w14:paraId="1A02DFBE" w14:textId="77777777" w:rsidR="000F4589" w:rsidRPr="00C45BCC" w:rsidRDefault="000F4589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Name: _______________________________</w:t>
            </w:r>
          </w:p>
        </w:tc>
        <w:tc>
          <w:tcPr>
            <w:tcW w:w="5265" w:type="dxa"/>
          </w:tcPr>
          <w:p w14:paraId="7B4E32CB" w14:textId="16D2A349" w:rsidR="000F4589" w:rsidRPr="00C45BCC" w:rsidRDefault="000F4589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Name: ______________________________</w:t>
            </w:r>
          </w:p>
        </w:tc>
      </w:tr>
      <w:tr w:rsidR="000F4589" w:rsidRPr="00C45BCC" w14:paraId="70778537" w14:textId="77777777" w:rsidTr="00F02BD4">
        <w:tc>
          <w:tcPr>
            <w:tcW w:w="5265" w:type="dxa"/>
          </w:tcPr>
          <w:p w14:paraId="43E38BB7" w14:textId="77777777" w:rsidR="000F4589" w:rsidRPr="00C45BCC" w:rsidRDefault="000F4589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Last name, first, middle</w:t>
            </w:r>
            <w:r w:rsidRPr="00C45BCC">
              <w:rPr>
                <w:rStyle w:val="rules"/>
                <w:rFonts w:ascii="Arial" w:hAnsi="Arial"/>
                <w:sz w:val="24"/>
              </w:rPr>
              <w:t>)</w:t>
            </w:r>
          </w:p>
        </w:tc>
        <w:tc>
          <w:tcPr>
            <w:tcW w:w="5265" w:type="dxa"/>
          </w:tcPr>
          <w:p w14:paraId="0B73B1C5" w14:textId="77777777" w:rsidR="000F4589" w:rsidRPr="00C45BCC" w:rsidRDefault="000F4589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(</w:t>
            </w:r>
            <w:r w:rsidRPr="00C45BCC">
              <w:rPr>
                <w:rStyle w:val="rules"/>
                <w:rFonts w:ascii="Arial" w:hAnsi="Arial"/>
                <w:i/>
                <w:iCs/>
                <w:sz w:val="24"/>
              </w:rPr>
              <w:t>Last name, first, middle</w:t>
            </w:r>
            <w:r w:rsidRPr="00C45BCC">
              <w:rPr>
                <w:rStyle w:val="rules"/>
                <w:rFonts w:ascii="Arial" w:hAnsi="Arial"/>
                <w:sz w:val="24"/>
              </w:rPr>
              <w:t>)</w:t>
            </w:r>
          </w:p>
        </w:tc>
      </w:tr>
      <w:tr w:rsidR="000F4589" w:rsidRPr="00C45BCC" w14:paraId="4407DF75" w14:textId="77777777" w:rsidTr="00F02BD4">
        <w:tc>
          <w:tcPr>
            <w:tcW w:w="5265" w:type="dxa"/>
          </w:tcPr>
          <w:p w14:paraId="343E8717" w14:textId="77777777" w:rsidR="000F4589" w:rsidRPr="00C45BCC" w:rsidRDefault="000F4589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Date of birth: ______________________</w:t>
            </w:r>
          </w:p>
        </w:tc>
        <w:tc>
          <w:tcPr>
            <w:tcW w:w="5265" w:type="dxa"/>
          </w:tcPr>
          <w:p w14:paraId="5DD15DC9" w14:textId="77777777" w:rsidR="000F4589" w:rsidRPr="00C45BCC" w:rsidRDefault="000F4589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Date of birth: ______________________</w:t>
            </w:r>
          </w:p>
        </w:tc>
      </w:tr>
      <w:tr w:rsidR="000F4589" w:rsidRPr="00C45BCC" w14:paraId="68DBA4FD" w14:textId="77777777" w:rsidTr="00F02BD4">
        <w:tc>
          <w:tcPr>
            <w:tcW w:w="5265" w:type="dxa"/>
          </w:tcPr>
          <w:p w14:paraId="7D145382" w14:textId="77777777" w:rsidR="000F4589" w:rsidRPr="00C45BCC" w:rsidRDefault="000F4589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Social Security number: ____________</w:t>
            </w:r>
          </w:p>
        </w:tc>
        <w:tc>
          <w:tcPr>
            <w:tcW w:w="5265" w:type="dxa"/>
          </w:tcPr>
          <w:p w14:paraId="0FD4916C" w14:textId="77777777" w:rsidR="000F4589" w:rsidRPr="00C45BCC" w:rsidRDefault="000F4589" w:rsidP="00A94071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C45BCC">
              <w:rPr>
                <w:rStyle w:val="rules"/>
                <w:rFonts w:ascii="Arial" w:hAnsi="Arial"/>
                <w:sz w:val="24"/>
              </w:rPr>
              <w:t>Social Security number: _____________</w:t>
            </w:r>
          </w:p>
        </w:tc>
      </w:tr>
    </w:tbl>
    <w:p w14:paraId="39FF339F" w14:textId="4D537E08" w:rsidR="000F4589" w:rsidRPr="00C45BCC" w:rsidRDefault="000F4589" w:rsidP="000F4589">
      <w:pPr>
        <w:pStyle w:val="history"/>
        <w:rPr>
          <w:rStyle w:val="ruleshistory"/>
        </w:rPr>
      </w:pPr>
      <w:r w:rsidRPr="00C45BCC">
        <w:rPr>
          <w:rStyle w:val="ruleshistory"/>
        </w:rPr>
        <w:t xml:space="preserve">[Adopted by Supreme Court Order No. </w:t>
      </w:r>
      <w:r w:rsidR="00803701" w:rsidRPr="00C45BCC">
        <w:rPr>
          <w:rStyle w:val="ruleshistory"/>
        </w:rPr>
        <w:t>22-8300-020</w:t>
      </w:r>
      <w:r w:rsidRPr="00C45BCC">
        <w:rPr>
          <w:rStyle w:val="ruleshistory"/>
        </w:rPr>
        <w:t>, effective for all pleadings and papers filed on or after December 31, 2022.]</w:t>
      </w:r>
    </w:p>
    <w:sectPr w:rsidR="000F4589" w:rsidRPr="00C45BCC" w:rsidSect="000F4589">
      <w:headerReference w:type="default" r:id="rId11"/>
      <w:pgSz w:w="12240" w:h="15840" w:code="1"/>
      <w:pgMar w:top="1440" w:right="1440" w:bottom="1152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B783" w14:textId="77777777" w:rsidR="008D59DA" w:rsidRDefault="008D59DA" w:rsidP="00AE66E6">
      <w:r>
        <w:separator/>
      </w:r>
    </w:p>
  </w:endnote>
  <w:endnote w:type="continuationSeparator" w:id="0">
    <w:p w14:paraId="52CDEB0B" w14:textId="77777777" w:rsidR="008D59DA" w:rsidRDefault="008D59DA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CFF1" w14:textId="77777777" w:rsidR="008D59DA" w:rsidRDefault="008D59DA" w:rsidP="00AE66E6">
      <w:r>
        <w:separator/>
      </w:r>
    </w:p>
  </w:footnote>
  <w:footnote w:type="continuationSeparator" w:id="0">
    <w:p w14:paraId="55AD5C8F" w14:textId="77777777" w:rsidR="008D59DA" w:rsidRDefault="008D59DA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0B05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3031203">
    <w:abstractNumId w:val="0"/>
  </w:num>
  <w:num w:numId="2" w16cid:durableId="1944801231">
    <w:abstractNumId w:val="3"/>
  </w:num>
  <w:num w:numId="3" w16cid:durableId="462235862">
    <w:abstractNumId w:val="1"/>
  </w:num>
  <w:num w:numId="4" w16cid:durableId="532113797">
    <w:abstractNumId w:val="2"/>
  </w:num>
  <w:num w:numId="5" w16cid:durableId="1616210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DA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0F4589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74F40"/>
    <w:rsid w:val="007813D7"/>
    <w:rsid w:val="007C314F"/>
    <w:rsid w:val="007E222D"/>
    <w:rsid w:val="007E7685"/>
    <w:rsid w:val="00803701"/>
    <w:rsid w:val="008165DB"/>
    <w:rsid w:val="00835479"/>
    <w:rsid w:val="00840636"/>
    <w:rsid w:val="00842C8D"/>
    <w:rsid w:val="008817D8"/>
    <w:rsid w:val="00891472"/>
    <w:rsid w:val="008A1C2C"/>
    <w:rsid w:val="008A1F33"/>
    <w:rsid w:val="008B7242"/>
    <w:rsid w:val="008C2C77"/>
    <w:rsid w:val="008D59DA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94071"/>
    <w:rsid w:val="00AA6456"/>
    <w:rsid w:val="00AB4F13"/>
    <w:rsid w:val="00AE0EDB"/>
    <w:rsid w:val="00AE66E6"/>
    <w:rsid w:val="00AF7F37"/>
    <w:rsid w:val="00B37F0B"/>
    <w:rsid w:val="00B450E3"/>
    <w:rsid w:val="00B4622E"/>
    <w:rsid w:val="00B543A3"/>
    <w:rsid w:val="00B618BA"/>
    <w:rsid w:val="00B65B94"/>
    <w:rsid w:val="00B66B4E"/>
    <w:rsid w:val="00B9711C"/>
    <w:rsid w:val="00BA2C48"/>
    <w:rsid w:val="00BC3B90"/>
    <w:rsid w:val="00BD1A88"/>
    <w:rsid w:val="00BE4C8E"/>
    <w:rsid w:val="00C168DA"/>
    <w:rsid w:val="00C45BCC"/>
    <w:rsid w:val="00C52326"/>
    <w:rsid w:val="00C534C4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DE21F0"/>
    <w:rsid w:val="00E366AF"/>
    <w:rsid w:val="00E564BB"/>
    <w:rsid w:val="00E670A0"/>
    <w:rsid w:val="00E7040C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8D449"/>
  <w15:docId w15:val="{95DC82B9-4E57-4FEE-AEFB-88ABADDD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795745-4C59-49B9-BFED-35EF91185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248d3743-13aa-46c0-91da-8913428aac93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6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Cynthia SinghDhillon</cp:lastModifiedBy>
  <cp:revision>5</cp:revision>
  <cp:lastPrinted>2020-10-07T14:13:00Z</cp:lastPrinted>
  <dcterms:created xsi:type="dcterms:W3CDTF">2023-10-24T21:52:00Z</dcterms:created>
  <dcterms:modified xsi:type="dcterms:W3CDTF">2023-10-26T22:25:00Z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0x010100B0FB50D165B1714D9BE304993BC18476</vt:lpwstr>
  </property>
  <property fmtid="{D5CDD505-2E9C-101B-9397-08002B2CF9AE}" pid="3" name="MediaServiceImageTags">
    <vt:lpwstr/>
  </property>
</Properties>
</file>