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C2EB" w14:textId="793D20D2" w:rsidR="00042DD0" w:rsidRPr="00C47624" w:rsidRDefault="00525CFC" w:rsidP="00AA6456">
      <w:pPr>
        <w:pStyle w:val="indent0"/>
        <w:rPr>
          <w:rStyle w:val="rules"/>
          <w:rFonts w:ascii="Times New Roman" w:hAnsi="Times New Roman" w:cs="Times New Roman"/>
          <w:b/>
          <w:bCs/>
        </w:rPr>
      </w:pPr>
      <w:r w:rsidRPr="00C47624">
        <w:rPr>
          <w:rStyle w:val="rules"/>
          <w:rFonts w:ascii="Times New Roman" w:hAnsi="Times New Roman" w:cs="Times New Roman"/>
          <w:b/>
          <w:bCs/>
        </w:rPr>
        <w:t>LR1-Form 702. Notice of hearing.</w:t>
      </w:r>
    </w:p>
    <w:p w14:paraId="375E1389" w14:textId="77777777" w:rsidR="00525CFC" w:rsidRPr="00C47624" w:rsidRDefault="00525CFC" w:rsidP="00525CFC">
      <w:pPr>
        <w:pStyle w:val="indent0"/>
        <w:spacing w:before="0" w:beforeAutospacing="0" w:after="0" w:afterAutospacing="0"/>
        <w:rPr>
          <w:rStyle w:val="rules"/>
          <w:rFonts w:ascii="Times New Roman" w:hAnsi="Times New Roman" w:cs="Times New Roman"/>
        </w:rPr>
      </w:pPr>
      <w:r w:rsidRPr="00C47624">
        <w:rPr>
          <w:rStyle w:val="rules"/>
          <w:rFonts w:ascii="Times New Roman" w:hAnsi="Times New Roman" w:cs="Times New Roman"/>
        </w:rPr>
        <w:t>FIRST JUDICIAL DISTRICT COURT</w:t>
      </w:r>
    </w:p>
    <w:p w14:paraId="2F2044B7" w14:textId="49B875E2" w:rsidR="00525CFC" w:rsidRPr="00C47624" w:rsidRDefault="00525CFC" w:rsidP="00525CFC">
      <w:pPr>
        <w:pStyle w:val="indent0"/>
        <w:spacing w:before="0" w:beforeAutospacing="0" w:after="0" w:afterAutospacing="0"/>
        <w:rPr>
          <w:rStyle w:val="rules"/>
          <w:rFonts w:ascii="Times New Roman" w:hAnsi="Times New Roman" w:cs="Times New Roman"/>
        </w:rPr>
      </w:pPr>
      <w:r w:rsidRPr="00C47624">
        <w:rPr>
          <w:rStyle w:val="rules"/>
          <w:rFonts w:ascii="Times New Roman" w:hAnsi="Times New Roman" w:cs="Times New Roman"/>
        </w:rPr>
        <w:t>STATE OF NEW MEXICO</w:t>
      </w:r>
    </w:p>
    <w:p w14:paraId="03F8E113" w14:textId="77777777" w:rsidR="00525CFC" w:rsidRPr="00C47624" w:rsidRDefault="00525CFC" w:rsidP="00525CFC">
      <w:pPr>
        <w:pStyle w:val="indent0"/>
        <w:spacing w:before="0" w:beforeAutospacing="0" w:after="0" w:afterAutospacing="0"/>
        <w:rPr>
          <w:rStyle w:val="rules"/>
          <w:rFonts w:ascii="Times New Roman" w:hAnsi="Times New Roman" w:cs="Times New Roman"/>
        </w:rPr>
      </w:pPr>
      <w:r w:rsidRPr="00C47624">
        <w:rPr>
          <w:rStyle w:val="rules"/>
          <w:rFonts w:ascii="Times New Roman" w:hAnsi="Times New Roman" w:cs="Times New Roman"/>
        </w:rPr>
        <w:t xml:space="preserve">COUNTY OF </w:t>
      </w:r>
    </w:p>
    <w:p w14:paraId="7DDF390A" w14:textId="77777777" w:rsidR="00525CFC" w:rsidRPr="00C47624" w:rsidRDefault="00525CFC" w:rsidP="00525CFC">
      <w:pPr>
        <w:pStyle w:val="indent0"/>
        <w:spacing w:before="0" w:beforeAutospacing="0" w:after="0" w:afterAutospacing="0"/>
        <w:rPr>
          <w:rStyle w:val="rules"/>
          <w:rFonts w:ascii="Times New Roman" w:hAnsi="Times New Roman" w:cs="Times New Roman"/>
        </w:rPr>
      </w:pPr>
      <w:r w:rsidRPr="00C47624">
        <w:rPr>
          <w:rStyle w:val="rules"/>
          <w:rFonts w:ascii="Times New Roman" w:hAnsi="Times New Roman" w:cs="Times New Roman"/>
        </w:rPr>
        <w:t>No. __________________________</w:t>
      </w:r>
    </w:p>
    <w:p w14:paraId="779C3C1A" w14:textId="77777777" w:rsidR="00525CFC" w:rsidRPr="00C47624" w:rsidRDefault="00525CFC" w:rsidP="00525CFC">
      <w:pPr>
        <w:pStyle w:val="indent0"/>
        <w:rPr>
          <w:rStyle w:val="rules"/>
          <w:rFonts w:ascii="Times New Roman" w:hAnsi="Times New Roman" w:cs="Times New Roman"/>
        </w:rPr>
      </w:pPr>
      <w:r w:rsidRPr="00C47624">
        <w:rPr>
          <w:rStyle w:val="rules"/>
          <w:rFonts w:ascii="Times New Roman" w:hAnsi="Times New Roman" w:cs="Times New Roman"/>
        </w:rPr>
        <w:t>___________________________, Plaintiff/Petitioner</w:t>
      </w:r>
    </w:p>
    <w:p w14:paraId="3FBA9ADF" w14:textId="77777777" w:rsidR="00525CFC" w:rsidRPr="00C47624" w:rsidRDefault="00525CFC" w:rsidP="00525CFC">
      <w:pPr>
        <w:pStyle w:val="indent0"/>
        <w:spacing w:after="240" w:afterAutospacing="0"/>
        <w:rPr>
          <w:rStyle w:val="rules"/>
          <w:rFonts w:ascii="Times New Roman" w:hAnsi="Times New Roman" w:cs="Times New Roman"/>
        </w:rPr>
      </w:pPr>
      <w:r w:rsidRPr="00C47624">
        <w:rPr>
          <w:rStyle w:val="rules"/>
          <w:rFonts w:ascii="Times New Roman" w:hAnsi="Times New Roman" w:cs="Times New Roman"/>
        </w:rPr>
        <w:t>v.</w:t>
      </w:r>
    </w:p>
    <w:p w14:paraId="74D4265D" w14:textId="77777777" w:rsidR="00525CFC" w:rsidRPr="00C47624" w:rsidRDefault="00525CFC" w:rsidP="00525CFC">
      <w:pPr>
        <w:pStyle w:val="indent0"/>
        <w:spacing w:before="0" w:beforeAutospacing="0" w:after="0" w:afterAutospacing="0"/>
        <w:rPr>
          <w:rStyle w:val="rules"/>
          <w:rFonts w:ascii="Times New Roman" w:hAnsi="Times New Roman" w:cs="Times New Roman"/>
        </w:rPr>
      </w:pPr>
      <w:r w:rsidRPr="00C47624">
        <w:rPr>
          <w:rStyle w:val="rules"/>
          <w:rFonts w:ascii="Times New Roman" w:hAnsi="Times New Roman" w:cs="Times New Roman"/>
        </w:rPr>
        <w:t>___________________________, Defendant/Respondent.</w:t>
      </w:r>
    </w:p>
    <w:p w14:paraId="09D0B753" w14:textId="2CD8B4B8" w:rsidR="00525CFC" w:rsidRPr="00C47624" w:rsidRDefault="00525CFC" w:rsidP="00525CFC">
      <w:pPr>
        <w:pStyle w:val="formc"/>
        <w:rPr>
          <w:rStyle w:val="rules"/>
          <w:rFonts w:ascii="Times New Roman" w:hAnsi="Times New Roman" w:cs="Times New Roman"/>
          <w:b/>
          <w:bCs/>
        </w:rPr>
      </w:pPr>
      <w:r w:rsidRPr="00C47624">
        <w:rPr>
          <w:rStyle w:val="rules"/>
          <w:rFonts w:ascii="Times New Roman" w:hAnsi="Times New Roman" w:cs="Times New Roman"/>
          <w:b/>
          <w:bCs/>
        </w:rPr>
        <w:t>NOTICE OF HEARING</w:t>
      </w:r>
    </w:p>
    <w:p w14:paraId="08C88761" w14:textId="77777777" w:rsidR="00525CFC" w:rsidRPr="00C47624" w:rsidRDefault="00525CFC" w:rsidP="00525CFC">
      <w:pPr>
        <w:pStyle w:val="indent1"/>
        <w:rPr>
          <w:rStyle w:val="rules"/>
          <w:rFonts w:ascii="Times New Roman" w:hAnsi="Times New Roman" w:cs="Times New Roman"/>
        </w:rPr>
      </w:pPr>
      <w:r w:rsidRPr="00C47624">
        <w:rPr>
          <w:rStyle w:val="rules"/>
          <w:rFonts w:ascii="Times New Roman" w:hAnsi="Times New Roman" w:cs="Times New Roman"/>
        </w:rPr>
        <w:t>NOTICE IS HEREBY GIVEN that this matter has been called for hearing before the court, for the time, place, date, and purpose indicated:</w:t>
      </w:r>
    </w:p>
    <w:p w14:paraId="0FFE3F53" w14:textId="77777777" w:rsidR="00525CFC" w:rsidRPr="00C47624" w:rsidRDefault="00525CFC" w:rsidP="00525CFC">
      <w:pPr>
        <w:pStyle w:val="indent0"/>
        <w:spacing w:after="0" w:afterAutospacing="0"/>
        <w:rPr>
          <w:rStyle w:val="rules"/>
          <w:rFonts w:ascii="Times New Roman" w:hAnsi="Times New Roman" w:cs="Times New Roman"/>
        </w:rPr>
      </w:pPr>
      <w:r w:rsidRPr="00C47624">
        <w:rPr>
          <w:rStyle w:val="rules"/>
          <w:rFonts w:ascii="Times New Roman" w:hAnsi="Times New Roman" w:cs="Times New Roman"/>
        </w:rPr>
        <w:t>Date: ____________________</w:t>
      </w:r>
    </w:p>
    <w:p w14:paraId="27D017A3" w14:textId="77777777" w:rsidR="00525CFC" w:rsidRPr="00C47624" w:rsidRDefault="00525CFC" w:rsidP="00525CFC">
      <w:pPr>
        <w:pStyle w:val="indent0"/>
        <w:spacing w:after="0" w:afterAutospacing="0"/>
        <w:rPr>
          <w:rStyle w:val="rules"/>
          <w:rFonts w:ascii="Times New Roman" w:hAnsi="Times New Roman" w:cs="Times New Roman"/>
        </w:rPr>
      </w:pPr>
      <w:r w:rsidRPr="00C47624">
        <w:rPr>
          <w:rStyle w:val="rules"/>
          <w:rFonts w:ascii="Times New Roman" w:hAnsi="Times New Roman" w:cs="Times New Roman"/>
        </w:rPr>
        <w:t>Time: ____________________</w:t>
      </w:r>
    </w:p>
    <w:p w14:paraId="7527A2CD" w14:textId="77777777" w:rsidR="00525CFC" w:rsidRPr="00C47624" w:rsidRDefault="00525CFC" w:rsidP="00525CFC">
      <w:pPr>
        <w:pStyle w:val="indent0"/>
        <w:spacing w:after="0" w:afterAutospacing="0"/>
        <w:rPr>
          <w:rStyle w:val="rules"/>
          <w:rFonts w:ascii="Times New Roman" w:hAnsi="Times New Roman" w:cs="Times New Roman"/>
        </w:rPr>
      </w:pPr>
      <w:r w:rsidRPr="00C47624">
        <w:rPr>
          <w:rStyle w:val="rules"/>
          <w:rFonts w:ascii="Times New Roman" w:hAnsi="Times New Roman" w:cs="Times New Roman"/>
        </w:rPr>
        <w:t>Place: ____________________</w:t>
      </w:r>
    </w:p>
    <w:p w14:paraId="0C9D8378" w14:textId="77777777" w:rsidR="00525CFC" w:rsidRPr="00C47624" w:rsidRDefault="00525CFC" w:rsidP="00525CFC">
      <w:pPr>
        <w:pStyle w:val="indent0"/>
        <w:spacing w:after="0" w:afterAutospacing="0"/>
        <w:rPr>
          <w:rStyle w:val="rules"/>
          <w:rFonts w:ascii="Times New Roman" w:hAnsi="Times New Roman" w:cs="Times New Roman"/>
        </w:rPr>
      </w:pPr>
      <w:r w:rsidRPr="00C47624">
        <w:rPr>
          <w:rStyle w:val="rules"/>
          <w:rFonts w:ascii="Times New Roman" w:hAnsi="Times New Roman" w:cs="Times New Roman"/>
        </w:rPr>
        <w:t>Purpose of hearing: ___________________________</w:t>
      </w:r>
    </w:p>
    <w:p w14:paraId="11C942C7" w14:textId="77777777" w:rsidR="00525CFC" w:rsidRPr="00C47624" w:rsidRDefault="00525CFC" w:rsidP="00525CFC">
      <w:pPr>
        <w:pStyle w:val="indent0"/>
        <w:spacing w:after="0" w:afterAutospacing="0"/>
        <w:rPr>
          <w:rStyle w:val="rules"/>
          <w:rFonts w:ascii="Times New Roman" w:hAnsi="Times New Roman" w:cs="Times New Roman"/>
        </w:rPr>
      </w:pPr>
      <w:r w:rsidRPr="00C47624">
        <w:rPr>
          <w:rStyle w:val="rules"/>
          <w:rFonts w:ascii="Times New Roman" w:hAnsi="Times New Roman" w:cs="Times New Roman"/>
        </w:rPr>
        <w:t>Time allocated: _____________________</w:t>
      </w:r>
    </w:p>
    <w:p w14:paraId="711377E6" w14:textId="77777777" w:rsidR="00525CFC" w:rsidRPr="00C47624" w:rsidRDefault="00525CFC" w:rsidP="00525CFC">
      <w:pPr>
        <w:pStyle w:val="indent0"/>
        <w:spacing w:after="240" w:afterAutospacing="0"/>
        <w:rPr>
          <w:rStyle w:val="rules"/>
          <w:rFonts w:ascii="Times New Roman" w:hAnsi="Times New Roman" w:cs="Times New Roman"/>
        </w:rPr>
      </w:pPr>
      <w:r w:rsidRPr="00C47624">
        <w:rPr>
          <w:rStyle w:val="rules"/>
          <w:rFonts w:ascii="Times New Roman" w:hAnsi="Times New Roman" w:cs="Times New Roman"/>
        </w:rPr>
        <w:t>Judge assigned: _______________________</w:t>
      </w:r>
    </w:p>
    <w:p w14:paraId="7591E11A" w14:textId="77777777" w:rsidR="00525CFC" w:rsidRPr="00C47624" w:rsidRDefault="00525CFC" w:rsidP="00525CFC">
      <w:pPr>
        <w:pStyle w:val="indent0"/>
        <w:rPr>
          <w:rStyle w:val="rules"/>
          <w:rFonts w:ascii="Times New Roman" w:hAnsi="Times New Roman" w:cs="Times New Roman"/>
        </w:rPr>
      </w:pPr>
      <w:r w:rsidRPr="00C47624">
        <w:rPr>
          <w:rStyle w:val="rules"/>
          <w:rFonts w:ascii="Times New Roman" w:hAnsi="Times New Roman" w:cs="Times New Roman"/>
        </w:rPr>
        <w:t>I hereby certify that a true copy of the foregoing Notice was electronically served on the date of acceptance for electronic filing to counsel registered for electronic service and mailed to pro se parties, if any, to:</w:t>
      </w:r>
    </w:p>
    <w:p w14:paraId="77047981" w14:textId="0E24BDC0" w:rsidR="00525CFC" w:rsidRPr="00C47624" w:rsidRDefault="00525CFC" w:rsidP="00525CFC">
      <w:pPr>
        <w:pStyle w:val="indent0"/>
        <w:rPr>
          <w:rStyle w:val="rules"/>
          <w:rFonts w:ascii="Times New Roman" w:hAnsi="Times New Roman" w:cs="Times New Roman"/>
        </w:rPr>
      </w:pPr>
      <w:r w:rsidRPr="00C47624">
        <w:rPr>
          <w:rStyle w:val="rules"/>
          <w:rFonts w:ascii="Times New Roman" w:hAnsi="Times New Roman" w:cs="Times New Roman"/>
        </w:rPr>
        <w:t>________________________________</w:t>
      </w:r>
      <w:r w:rsidRPr="00C47624">
        <w:rPr>
          <w:rStyle w:val="rules"/>
          <w:rFonts w:ascii="Times New Roman" w:hAnsi="Times New Roman" w:cs="Times New Roman"/>
        </w:rPr>
        <w:br/>
        <w:t>Trial Court Administrative Assistant</w:t>
      </w:r>
    </w:p>
    <w:p w14:paraId="39210E14" w14:textId="1740FF78" w:rsidR="00525CFC" w:rsidRPr="00C47624" w:rsidRDefault="00525CFC" w:rsidP="00525CFC">
      <w:pPr>
        <w:pStyle w:val="history"/>
        <w:rPr>
          <w:rStyle w:val="ruleshistory"/>
          <w:rFonts w:ascii="Times New Roman" w:hAnsi="Times New Roman" w:cs="Times New Roman"/>
        </w:rPr>
      </w:pPr>
      <w:r w:rsidRPr="00C47624">
        <w:rPr>
          <w:rStyle w:val="ruleshistory"/>
          <w:rFonts w:ascii="Times New Roman" w:hAnsi="Times New Roman" w:cs="Times New Roman"/>
        </w:rPr>
        <w:t xml:space="preserve">[Adopted by Supreme Court Order No. </w:t>
      </w:r>
      <w:r w:rsidR="007471EC" w:rsidRPr="007471EC">
        <w:rPr>
          <w:rStyle w:val="ruleshistory"/>
          <w:rFonts w:ascii="Times New Roman" w:hAnsi="Times New Roman" w:cs="Times New Roman"/>
        </w:rPr>
        <w:t>22-8300-021</w:t>
      </w:r>
      <w:r w:rsidRPr="00C47624">
        <w:rPr>
          <w:rStyle w:val="ruleshistory"/>
          <w:rFonts w:ascii="Times New Roman" w:hAnsi="Times New Roman" w:cs="Times New Roman"/>
        </w:rPr>
        <w:t>, effective for all cases pending or filed on or after December 31, 2022.]</w:t>
      </w:r>
    </w:p>
    <w:sectPr w:rsidR="00525CFC" w:rsidRPr="00C47624"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79CF" w14:textId="77777777" w:rsidR="00525CFC" w:rsidRDefault="00525CFC" w:rsidP="00AE66E6">
      <w:r>
        <w:separator/>
      </w:r>
    </w:p>
  </w:endnote>
  <w:endnote w:type="continuationSeparator" w:id="0">
    <w:p w14:paraId="1A996D1A" w14:textId="77777777" w:rsidR="00525CFC" w:rsidRDefault="00525CFC"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9E05" w14:textId="77777777" w:rsidR="00525CFC" w:rsidRDefault="00525CFC" w:rsidP="00AE66E6">
      <w:r>
        <w:separator/>
      </w:r>
    </w:p>
  </w:footnote>
  <w:footnote w:type="continuationSeparator" w:id="0">
    <w:p w14:paraId="09AC4A93" w14:textId="77777777" w:rsidR="00525CFC" w:rsidRDefault="00525CFC"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8A7C"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1006078">
    <w:abstractNumId w:val="0"/>
  </w:num>
  <w:num w:numId="2" w16cid:durableId="1337541543">
    <w:abstractNumId w:val="3"/>
  </w:num>
  <w:num w:numId="3" w16cid:durableId="263734229">
    <w:abstractNumId w:val="1"/>
  </w:num>
  <w:num w:numId="4" w16cid:durableId="674383984">
    <w:abstractNumId w:val="2"/>
  </w:num>
  <w:num w:numId="5" w16cid:durableId="62341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FC"/>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25CFC"/>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471EC"/>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47624"/>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5E74"/>
  <w15:docId w15:val="{07BB0838-723F-45AB-BDC3-87A15554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4" ma:contentTypeDescription="Create a new document." ma:contentTypeScope="" ma:versionID="c1076cf1d6c28f3916cdf2e692baff46">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6b319c862b8b7bdd6a7ca3984b92566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68B59-42A6-40AC-B44F-9A0E81544D74}"/>
</file>

<file path=customXml/itemProps2.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2C7C8DB3-5206-49DD-BAFE-D6CAC0626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Meilander</dc:creator>
  <cp:lastModifiedBy>Loretta Barela</cp:lastModifiedBy>
  <cp:revision>3</cp:revision>
  <cp:lastPrinted>2020-10-07T14:13:00Z</cp:lastPrinted>
  <dcterms:created xsi:type="dcterms:W3CDTF">2022-10-17T21:03:00Z</dcterms:created>
  <dcterms:modified xsi:type="dcterms:W3CDTF">2022-11-01T22:37:00Z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