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E2B5" w14:textId="77777777" w:rsidR="00201C24" w:rsidRPr="004D5B80" w:rsidRDefault="00201C24" w:rsidP="00201C24">
      <w:pPr>
        <w:pStyle w:val="indent0"/>
        <w:rPr>
          <w:rStyle w:val="rules"/>
          <w:rFonts w:ascii="Times New Roman" w:hAnsi="Times New Roman" w:cs="Times New Roman"/>
          <w:b/>
          <w:bCs/>
        </w:rPr>
      </w:pPr>
      <w:r w:rsidRPr="004D5B80">
        <w:rPr>
          <w:rStyle w:val="rules"/>
          <w:rFonts w:ascii="Times New Roman" w:hAnsi="Times New Roman" w:cs="Times New Roman"/>
          <w:b/>
          <w:bCs/>
        </w:rPr>
        <w:t>LR1-Form 703. Pretrial Order.</w:t>
      </w:r>
    </w:p>
    <w:p w14:paraId="2975B4B7" w14:textId="77777777" w:rsidR="00201C24" w:rsidRPr="004D5B80" w:rsidRDefault="00201C24" w:rsidP="00201C24">
      <w:pPr>
        <w:pStyle w:val="indent0"/>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FIRST JUDICIAL DISTRICT COURT</w:t>
      </w:r>
    </w:p>
    <w:p w14:paraId="23A28ED3" w14:textId="77777777" w:rsidR="00201C24" w:rsidRPr="004D5B80" w:rsidRDefault="00201C24" w:rsidP="00201C24">
      <w:pPr>
        <w:pStyle w:val="indent0"/>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STATE OF NEW MEXICO</w:t>
      </w:r>
    </w:p>
    <w:p w14:paraId="2E4DECED" w14:textId="77777777" w:rsidR="00201C24" w:rsidRPr="004D5B80" w:rsidRDefault="00201C24" w:rsidP="00201C24">
      <w:pPr>
        <w:pStyle w:val="indent0"/>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COUNTY OF _____________________</w:t>
      </w:r>
    </w:p>
    <w:p w14:paraId="7E870361" w14:textId="77777777" w:rsidR="00201C24" w:rsidRPr="004D5B80" w:rsidRDefault="00201C24" w:rsidP="00356AD6">
      <w:pPr>
        <w:pStyle w:val="indent0"/>
        <w:spacing w:before="0" w:beforeAutospacing="0" w:after="240" w:afterAutospacing="0"/>
        <w:rPr>
          <w:rStyle w:val="rules"/>
          <w:rFonts w:ascii="Times New Roman" w:hAnsi="Times New Roman" w:cs="Times New Roman"/>
        </w:rPr>
      </w:pPr>
      <w:r w:rsidRPr="004D5B80">
        <w:rPr>
          <w:rStyle w:val="rules"/>
          <w:rFonts w:ascii="Times New Roman" w:hAnsi="Times New Roman" w:cs="Times New Roman"/>
        </w:rPr>
        <w:t>No. ______________________________</w:t>
      </w:r>
    </w:p>
    <w:p w14:paraId="4D53994C" w14:textId="77777777" w:rsidR="00201C24" w:rsidRPr="004D5B80" w:rsidRDefault="00201C24" w:rsidP="00356AD6">
      <w:pPr>
        <w:pStyle w:val="indent0"/>
        <w:spacing w:before="0" w:beforeAutospacing="0" w:after="240" w:afterAutospacing="0"/>
        <w:rPr>
          <w:rStyle w:val="rules"/>
          <w:rFonts w:ascii="Times New Roman" w:hAnsi="Times New Roman" w:cs="Times New Roman"/>
        </w:rPr>
      </w:pPr>
      <w:r w:rsidRPr="004D5B80">
        <w:rPr>
          <w:rStyle w:val="rules"/>
          <w:rFonts w:ascii="Times New Roman" w:hAnsi="Times New Roman" w:cs="Times New Roman"/>
        </w:rPr>
        <w:t>______________________________________, Plaintiff/Petitioner</w:t>
      </w:r>
    </w:p>
    <w:p w14:paraId="1B2CD021" w14:textId="77777777" w:rsidR="00201C24" w:rsidRPr="004D5B80" w:rsidRDefault="00201C24" w:rsidP="00201C24">
      <w:pPr>
        <w:pStyle w:val="indent0"/>
        <w:spacing w:before="240" w:beforeAutospacing="0" w:after="240" w:afterAutospacing="0"/>
        <w:rPr>
          <w:rStyle w:val="rules"/>
          <w:rFonts w:ascii="Times New Roman" w:hAnsi="Times New Roman" w:cs="Times New Roman"/>
        </w:rPr>
      </w:pPr>
      <w:r w:rsidRPr="004D5B80">
        <w:rPr>
          <w:rStyle w:val="rules"/>
          <w:rFonts w:ascii="Times New Roman" w:hAnsi="Times New Roman" w:cs="Times New Roman"/>
        </w:rPr>
        <w:t>v.</w:t>
      </w:r>
    </w:p>
    <w:p w14:paraId="7D7173D5" w14:textId="18BFE19F" w:rsidR="00042DD0" w:rsidRPr="004D5B80" w:rsidRDefault="00201C24" w:rsidP="00201C24">
      <w:pPr>
        <w:pStyle w:val="indent0"/>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______________________________________, Defendant/Respondent</w:t>
      </w:r>
    </w:p>
    <w:p w14:paraId="78544C15" w14:textId="77777777" w:rsidR="00201C24" w:rsidRPr="004D5B80" w:rsidRDefault="00201C24" w:rsidP="00201C24">
      <w:pPr>
        <w:pStyle w:val="formc"/>
        <w:rPr>
          <w:rStyle w:val="rules"/>
          <w:rFonts w:ascii="Times New Roman" w:hAnsi="Times New Roman" w:cs="Times New Roman"/>
          <w:b/>
          <w:bCs/>
        </w:rPr>
      </w:pPr>
      <w:r w:rsidRPr="004D5B80">
        <w:rPr>
          <w:rStyle w:val="rules"/>
          <w:rFonts w:ascii="Times New Roman" w:hAnsi="Times New Roman" w:cs="Times New Roman"/>
          <w:b/>
          <w:bCs/>
        </w:rPr>
        <w:t>PRETRIAL ORDER</w:t>
      </w:r>
    </w:p>
    <w:p w14:paraId="3320E7CB"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This matter having come before the court on ______________________, ________, at pretrial conference held before _____________________, District Judge, Division ______, under Rule 1-016(E) NMRA of the Rules of Civil Procedure for the District Courts, and _________________ having appeared as counsel for Plaintiff/Petitioner and _______________ having appeared as counsel for Defendant/Respondent and _____________ having appeared as counsel for __________________; the following action was taken.</w:t>
      </w:r>
    </w:p>
    <w:p w14:paraId="106930F7"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1.</w:t>
      </w:r>
      <w:r w:rsidRPr="004D5B80">
        <w:rPr>
          <w:rStyle w:val="rules"/>
          <w:rFonts w:ascii="Times New Roman" w:hAnsi="Times New Roman" w:cs="Times New Roman"/>
        </w:rPr>
        <w:tab/>
        <w:t>JURISDICTION: (</w:t>
      </w:r>
      <w:r w:rsidRPr="004D5B80">
        <w:rPr>
          <w:rStyle w:val="rules"/>
          <w:rFonts w:ascii="Times New Roman" w:hAnsi="Times New Roman" w:cs="Times New Roman"/>
          <w:i/>
          <w:iCs/>
        </w:rPr>
        <w:t>check and complete applicable alternative</w:t>
      </w:r>
      <w:r w:rsidRPr="004D5B80">
        <w:rPr>
          <w:rStyle w:val="rules"/>
          <w:rFonts w:ascii="Times New Roman" w:hAnsi="Times New Roman" w:cs="Times New Roman"/>
        </w:rPr>
        <w:t>)</w:t>
      </w:r>
    </w:p>
    <w:p w14:paraId="750C3DBF" w14:textId="77777777" w:rsidR="004E2953" w:rsidRPr="004D5B80" w:rsidRDefault="00201C24" w:rsidP="004E2953">
      <w:pPr>
        <w:pStyle w:val="indent1"/>
        <w:spacing w:after="0" w:afterAutospacing="0"/>
        <w:rPr>
          <w:rStyle w:val="rules"/>
          <w:rFonts w:ascii="Times New Roman" w:hAnsi="Times New Roman" w:cs="Times New Roman"/>
        </w:rPr>
      </w:pPr>
      <w:proofErr w:type="gramStart"/>
      <w:r w:rsidRPr="004D5B80">
        <w:rPr>
          <w:rStyle w:val="rules"/>
          <w:rFonts w:ascii="Times New Roman" w:hAnsi="Times New Roman" w:cs="Times New Roman"/>
        </w:rPr>
        <w:t>[  ]</w:t>
      </w:r>
      <w:proofErr w:type="gramEnd"/>
      <w:r w:rsidRPr="004D5B80">
        <w:rPr>
          <w:rStyle w:val="rules"/>
          <w:rFonts w:ascii="Times New Roman" w:hAnsi="Times New Roman" w:cs="Times New Roman"/>
        </w:rPr>
        <w:t xml:space="preserve"> The jurisdiction of the court is not disputed and is hereby determined to be</w:t>
      </w:r>
    </w:p>
    <w:p w14:paraId="2E881B85" w14:textId="09113ADF" w:rsidR="00201C24" w:rsidRPr="004D5B80" w:rsidRDefault="00201C24" w:rsidP="004E2953">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present.</w:t>
      </w:r>
    </w:p>
    <w:p w14:paraId="3694821A" w14:textId="00FEE9FD" w:rsidR="00201C24" w:rsidRPr="004D5B80" w:rsidRDefault="00201C24" w:rsidP="004E2953">
      <w:pPr>
        <w:pStyle w:val="indent1"/>
        <w:spacing w:before="0" w:beforeAutospacing="0" w:after="0" w:afterAutospacing="0"/>
        <w:rPr>
          <w:rStyle w:val="rules"/>
          <w:rFonts w:ascii="Times New Roman" w:hAnsi="Times New Roman" w:cs="Times New Roman"/>
        </w:rPr>
      </w:pPr>
      <w:proofErr w:type="gramStart"/>
      <w:r w:rsidRPr="004D5B80">
        <w:rPr>
          <w:rStyle w:val="rules"/>
          <w:rFonts w:ascii="Times New Roman" w:hAnsi="Times New Roman" w:cs="Times New Roman"/>
        </w:rPr>
        <w:t>[  ]</w:t>
      </w:r>
      <w:proofErr w:type="gramEnd"/>
      <w:r w:rsidRPr="004D5B80">
        <w:rPr>
          <w:rStyle w:val="rules"/>
          <w:rFonts w:ascii="Times New Roman" w:hAnsi="Times New Roman" w:cs="Times New Roman"/>
        </w:rPr>
        <w:t xml:space="preserve"> The question of jurisdiction was in dispute and decided as follows: ___________</w:t>
      </w:r>
    </w:p>
    <w:p w14:paraId="56A3F33F" w14:textId="21C4DC14" w:rsidR="00037EB0" w:rsidRPr="004D5B80" w:rsidRDefault="00037EB0" w:rsidP="004E2953">
      <w:pPr>
        <w:pStyle w:val="indent1"/>
        <w:spacing w:before="0" w:beforeAutospacing="0" w:after="0" w:afterAutospacing="0"/>
        <w:rPr>
          <w:rFonts w:ascii="Times New Roman" w:hAnsi="Times New Roman" w:cs="Times New Roman"/>
        </w:rPr>
      </w:pPr>
      <w:r w:rsidRPr="004D5B80">
        <w:rPr>
          <w:rStyle w:val="rules"/>
          <w:rFonts w:ascii="Times New Roman" w:hAnsi="Times New Roman" w:cs="Times New Roman"/>
        </w:rPr>
        <w:t>________________________________________________________</w:t>
      </w:r>
      <w:r w:rsidR="00176539" w:rsidRPr="004D5B80">
        <w:rPr>
          <w:rStyle w:val="rules"/>
          <w:rFonts w:ascii="Times New Roman" w:hAnsi="Times New Roman" w:cs="Times New Roman"/>
        </w:rPr>
        <w:t>___</w:t>
      </w:r>
      <w:r w:rsidRPr="004D5B80">
        <w:rPr>
          <w:rStyle w:val="rules"/>
          <w:rFonts w:ascii="Times New Roman" w:hAnsi="Times New Roman" w:cs="Times New Roman"/>
        </w:rPr>
        <w:t>________</w:t>
      </w:r>
    </w:p>
    <w:p w14:paraId="7A4FEF8A" w14:textId="5C0E46D7" w:rsidR="00201C24" w:rsidRPr="004D5B80" w:rsidRDefault="00201C24" w:rsidP="004E2953">
      <w:pPr>
        <w:pStyle w:val="indent1"/>
        <w:spacing w:before="0" w:beforeAutospacing="0"/>
        <w:rPr>
          <w:rStyle w:val="rules"/>
          <w:rFonts w:ascii="Times New Roman" w:hAnsi="Times New Roman" w:cs="Times New Roman"/>
        </w:rPr>
      </w:pPr>
      <w:r w:rsidRPr="004D5B80">
        <w:rPr>
          <w:rStyle w:val="rules"/>
          <w:rFonts w:ascii="Times New Roman" w:hAnsi="Times New Roman" w:cs="Times New Roman"/>
        </w:rPr>
        <w:t>(</w:t>
      </w:r>
      <w:r w:rsidRPr="004D5B80">
        <w:rPr>
          <w:rStyle w:val="rules"/>
          <w:rFonts w:ascii="Times New Roman" w:hAnsi="Times New Roman" w:cs="Times New Roman"/>
          <w:i/>
          <w:iCs/>
        </w:rPr>
        <w:t>appropriate recitation of preliminary hearing and findings</w:t>
      </w:r>
      <w:r w:rsidRPr="004D5B80">
        <w:rPr>
          <w:rStyle w:val="rules"/>
          <w:rFonts w:ascii="Times New Roman" w:hAnsi="Times New Roman" w:cs="Times New Roman"/>
        </w:rPr>
        <w:t>).</w:t>
      </w:r>
    </w:p>
    <w:p w14:paraId="67A58800"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2.</w:t>
      </w:r>
      <w:r w:rsidRPr="004D5B80">
        <w:rPr>
          <w:rStyle w:val="rules"/>
          <w:rFonts w:ascii="Times New Roman" w:hAnsi="Times New Roman" w:cs="Times New Roman"/>
        </w:rPr>
        <w:tab/>
        <w:t>PARTIES. (</w:t>
      </w:r>
      <w:r w:rsidRPr="004D5B80">
        <w:rPr>
          <w:rStyle w:val="rules"/>
          <w:rFonts w:ascii="Times New Roman" w:hAnsi="Times New Roman" w:cs="Times New Roman"/>
          <w:i/>
          <w:iCs/>
        </w:rPr>
        <w:t>check and complete applicable alternative</w:t>
      </w:r>
      <w:r w:rsidRPr="004D5B80">
        <w:rPr>
          <w:rStyle w:val="rules"/>
          <w:rFonts w:ascii="Times New Roman" w:hAnsi="Times New Roman" w:cs="Times New Roman"/>
        </w:rPr>
        <w:t>)</w:t>
      </w:r>
    </w:p>
    <w:p w14:paraId="545F6667" w14:textId="77777777" w:rsidR="00201C24" w:rsidRPr="004D5B80" w:rsidRDefault="00201C24" w:rsidP="004E2953">
      <w:pPr>
        <w:pStyle w:val="indent1"/>
        <w:spacing w:after="0" w:afterAutospacing="0"/>
        <w:rPr>
          <w:rStyle w:val="rules"/>
          <w:rFonts w:ascii="Times New Roman" w:hAnsi="Times New Roman" w:cs="Times New Roman"/>
        </w:rPr>
      </w:pPr>
      <w:r w:rsidRPr="004D5B80">
        <w:rPr>
          <w:rStyle w:val="rules"/>
          <w:rFonts w:ascii="Times New Roman" w:hAnsi="Times New Roman" w:cs="Times New Roman"/>
        </w:rPr>
        <w:t>[  ] There is no remaining question as to propriety of the parties.</w:t>
      </w:r>
    </w:p>
    <w:p w14:paraId="73734B8D" w14:textId="1FB6DF89" w:rsidR="00AC5F58" w:rsidRPr="004D5B80" w:rsidRDefault="00201C24" w:rsidP="004E2953">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The propriety of the parties is disputed as follows:</w:t>
      </w:r>
      <w:r w:rsidR="00AC5F58" w:rsidRPr="004D5B80">
        <w:rPr>
          <w:rStyle w:val="rules"/>
          <w:rFonts w:ascii="Times New Roman" w:hAnsi="Times New Roman" w:cs="Times New Roman"/>
        </w:rPr>
        <w:t xml:space="preserve"> ________________________</w:t>
      </w:r>
    </w:p>
    <w:p w14:paraId="7F77F6C8" w14:textId="77777777" w:rsidR="00AC5F58" w:rsidRPr="004D5B80" w:rsidRDefault="00AC5F58" w:rsidP="00AC5F58">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___________________________________________________________________</w:t>
      </w:r>
    </w:p>
    <w:p w14:paraId="6AE867AA" w14:textId="4E25054E" w:rsidR="00201C24" w:rsidRPr="004D5B80" w:rsidRDefault="00201C24" w:rsidP="00AC5F58">
      <w:pPr>
        <w:pStyle w:val="indent1"/>
        <w:spacing w:before="0" w:beforeAutospacing="0"/>
        <w:rPr>
          <w:rStyle w:val="rules"/>
          <w:rFonts w:ascii="Times New Roman" w:hAnsi="Times New Roman" w:cs="Times New Roman"/>
        </w:rPr>
      </w:pPr>
      <w:r w:rsidRPr="004D5B80">
        <w:rPr>
          <w:rStyle w:val="rules"/>
          <w:rFonts w:ascii="Times New Roman" w:hAnsi="Times New Roman" w:cs="Times New Roman"/>
        </w:rPr>
        <w:t>(</w:t>
      </w:r>
      <w:r w:rsidRPr="004D5B80">
        <w:rPr>
          <w:rStyle w:val="rules"/>
          <w:rFonts w:ascii="Times New Roman" w:hAnsi="Times New Roman" w:cs="Times New Roman"/>
          <w:i/>
          <w:iCs/>
        </w:rPr>
        <w:t>state the nature or the dispute</w:t>
      </w:r>
      <w:r w:rsidRPr="004D5B80">
        <w:rPr>
          <w:rStyle w:val="rules"/>
          <w:rFonts w:ascii="Times New Roman" w:hAnsi="Times New Roman" w:cs="Times New Roman"/>
        </w:rPr>
        <w:t>).</w:t>
      </w:r>
    </w:p>
    <w:p w14:paraId="70DDD453"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3.</w:t>
      </w:r>
      <w:r w:rsidRPr="004D5B80">
        <w:rPr>
          <w:rStyle w:val="rules"/>
          <w:rFonts w:ascii="Times New Roman" w:hAnsi="Times New Roman" w:cs="Times New Roman"/>
        </w:rPr>
        <w:tab/>
        <w:t>GENERAL NATURE OF THE CLAIMS OF THE PARTIES:</w:t>
      </w:r>
    </w:p>
    <w:p w14:paraId="09275FD4" w14:textId="77777777" w:rsidR="00201C24" w:rsidRPr="004D5B80" w:rsidRDefault="00201C24" w:rsidP="00157524">
      <w:pPr>
        <w:pStyle w:val="indent2"/>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A.</w:t>
      </w:r>
      <w:r w:rsidRPr="004D5B80">
        <w:rPr>
          <w:rStyle w:val="rules"/>
          <w:rFonts w:ascii="Times New Roman" w:hAnsi="Times New Roman" w:cs="Times New Roman"/>
        </w:rPr>
        <w:tab/>
        <w:t>Plaintiff/Petitioner claims: _____________________________________</w:t>
      </w:r>
    </w:p>
    <w:p w14:paraId="4693FC3E" w14:textId="77777777" w:rsidR="00201C24" w:rsidRPr="004D5B80" w:rsidRDefault="00201C24" w:rsidP="00157524">
      <w:pPr>
        <w:pStyle w:val="indent4"/>
        <w:spacing w:before="0" w:beforeAutospacing="0"/>
        <w:rPr>
          <w:rStyle w:val="rules"/>
          <w:rFonts w:ascii="Times New Roman" w:hAnsi="Times New Roman" w:cs="Times New Roman"/>
        </w:rPr>
      </w:pPr>
      <w:r w:rsidRPr="004D5B80">
        <w:rPr>
          <w:rStyle w:val="rules"/>
          <w:rFonts w:ascii="Times New Roman" w:hAnsi="Times New Roman" w:cs="Times New Roman"/>
        </w:rPr>
        <w:t>(</w:t>
      </w:r>
      <w:r w:rsidRPr="004D5B80">
        <w:rPr>
          <w:rStyle w:val="rules"/>
          <w:rFonts w:ascii="Times New Roman" w:hAnsi="Times New Roman" w:cs="Times New Roman"/>
          <w:i/>
          <w:iCs/>
        </w:rPr>
        <w:t>set out brief summary without detail</w:t>
      </w:r>
      <w:r w:rsidRPr="004D5B80">
        <w:rPr>
          <w:rStyle w:val="rules"/>
          <w:rFonts w:ascii="Times New Roman" w:hAnsi="Times New Roman" w:cs="Times New Roman"/>
        </w:rPr>
        <w:t>).</w:t>
      </w:r>
    </w:p>
    <w:p w14:paraId="3640A127" w14:textId="16F02B5C" w:rsidR="00201C24" w:rsidRPr="004D5B80" w:rsidRDefault="00201C24" w:rsidP="00157524">
      <w:pPr>
        <w:pStyle w:val="indent2"/>
        <w:spacing w:after="0" w:afterAutospacing="0"/>
        <w:rPr>
          <w:rStyle w:val="rules"/>
          <w:rFonts w:ascii="Times New Roman" w:hAnsi="Times New Roman" w:cs="Times New Roman"/>
        </w:rPr>
      </w:pPr>
      <w:r w:rsidRPr="004D5B80">
        <w:rPr>
          <w:rStyle w:val="rules"/>
          <w:rFonts w:ascii="Times New Roman" w:hAnsi="Times New Roman" w:cs="Times New Roman"/>
        </w:rPr>
        <w:t>B.</w:t>
      </w:r>
      <w:r w:rsidRPr="004D5B80">
        <w:rPr>
          <w:rStyle w:val="rules"/>
          <w:rFonts w:ascii="Times New Roman" w:hAnsi="Times New Roman" w:cs="Times New Roman"/>
        </w:rPr>
        <w:tab/>
        <w:t>Defendant/Respondent claims: _________________________________</w:t>
      </w:r>
    </w:p>
    <w:p w14:paraId="68732BB5" w14:textId="77777777" w:rsidR="00201C24" w:rsidRPr="004D5B80" w:rsidRDefault="00201C24" w:rsidP="00157524">
      <w:pPr>
        <w:pStyle w:val="indent4"/>
        <w:spacing w:before="0" w:beforeAutospacing="0"/>
        <w:rPr>
          <w:rStyle w:val="rules"/>
          <w:rFonts w:ascii="Times New Roman" w:hAnsi="Times New Roman" w:cs="Times New Roman"/>
        </w:rPr>
      </w:pPr>
      <w:r w:rsidRPr="004D5B80">
        <w:rPr>
          <w:rStyle w:val="rules"/>
          <w:rFonts w:ascii="Times New Roman" w:hAnsi="Times New Roman" w:cs="Times New Roman"/>
        </w:rPr>
        <w:t>(</w:t>
      </w:r>
      <w:r w:rsidRPr="004D5B80">
        <w:rPr>
          <w:rStyle w:val="rules"/>
          <w:rFonts w:ascii="Times New Roman" w:hAnsi="Times New Roman" w:cs="Times New Roman"/>
          <w:i/>
          <w:iCs/>
        </w:rPr>
        <w:t>set out brief summary without detail</w:t>
      </w:r>
      <w:r w:rsidRPr="004D5B80">
        <w:rPr>
          <w:rStyle w:val="rules"/>
          <w:rFonts w:ascii="Times New Roman" w:hAnsi="Times New Roman" w:cs="Times New Roman"/>
        </w:rPr>
        <w:t>).</w:t>
      </w:r>
    </w:p>
    <w:p w14:paraId="2560B717" w14:textId="225C59EB" w:rsidR="00201C24" w:rsidRPr="004D5B80" w:rsidRDefault="00201C24" w:rsidP="00157524">
      <w:pPr>
        <w:pStyle w:val="indent2"/>
        <w:spacing w:after="0" w:afterAutospacing="0"/>
        <w:rPr>
          <w:rStyle w:val="rules"/>
          <w:rFonts w:ascii="Times New Roman" w:hAnsi="Times New Roman" w:cs="Times New Roman"/>
        </w:rPr>
      </w:pPr>
      <w:r w:rsidRPr="004D5B80">
        <w:rPr>
          <w:rStyle w:val="rules"/>
          <w:rFonts w:ascii="Times New Roman" w:hAnsi="Times New Roman" w:cs="Times New Roman"/>
        </w:rPr>
        <w:t>C.</w:t>
      </w:r>
      <w:r w:rsidRPr="004D5B80">
        <w:rPr>
          <w:rStyle w:val="rules"/>
          <w:rFonts w:ascii="Times New Roman" w:hAnsi="Times New Roman" w:cs="Times New Roman"/>
        </w:rPr>
        <w:tab/>
        <w:t>All other parties claim: ________________________________________</w:t>
      </w:r>
    </w:p>
    <w:p w14:paraId="0A5CBC42" w14:textId="77777777" w:rsidR="00201C24" w:rsidRPr="004D5B80" w:rsidRDefault="00201C24" w:rsidP="00157524">
      <w:pPr>
        <w:pStyle w:val="indent4"/>
        <w:spacing w:before="0" w:beforeAutospacing="0"/>
        <w:rPr>
          <w:rStyle w:val="rules"/>
          <w:rFonts w:ascii="Times New Roman" w:hAnsi="Times New Roman" w:cs="Times New Roman"/>
        </w:rPr>
      </w:pPr>
      <w:r w:rsidRPr="004D5B80">
        <w:rPr>
          <w:rStyle w:val="rules"/>
          <w:rFonts w:ascii="Times New Roman" w:hAnsi="Times New Roman" w:cs="Times New Roman"/>
        </w:rPr>
        <w:t>(</w:t>
      </w:r>
      <w:r w:rsidRPr="004D5B80">
        <w:rPr>
          <w:rStyle w:val="rules"/>
          <w:rFonts w:ascii="Times New Roman" w:hAnsi="Times New Roman" w:cs="Times New Roman"/>
          <w:i/>
          <w:iCs/>
        </w:rPr>
        <w:t>same type of statement where third parties are involved</w:t>
      </w:r>
      <w:r w:rsidRPr="004D5B80">
        <w:rPr>
          <w:rStyle w:val="rules"/>
          <w:rFonts w:ascii="Times New Roman" w:hAnsi="Times New Roman" w:cs="Times New Roman"/>
        </w:rPr>
        <w:t>).</w:t>
      </w:r>
    </w:p>
    <w:p w14:paraId="2BE27919" w14:textId="6B986B1D" w:rsidR="00201C24" w:rsidRPr="004D5B80" w:rsidRDefault="00201C24" w:rsidP="00176539">
      <w:pPr>
        <w:pStyle w:val="indent1"/>
        <w:spacing w:after="0" w:afterAutospacing="0"/>
        <w:rPr>
          <w:rStyle w:val="rules"/>
          <w:rFonts w:ascii="Times New Roman" w:hAnsi="Times New Roman" w:cs="Times New Roman"/>
        </w:rPr>
      </w:pPr>
      <w:r w:rsidRPr="004D5B80">
        <w:rPr>
          <w:rStyle w:val="rules"/>
          <w:rFonts w:ascii="Times New Roman" w:hAnsi="Times New Roman" w:cs="Times New Roman"/>
        </w:rPr>
        <w:lastRenderedPageBreak/>
        <w:t>4.</w:t>
      </w:r>
      <w:r w:rsidRPr="004D5B80">
        <w:rPr>
          <w:rStyle w:val="rules"/>
          <w:rFonts w:ascii="Times New Roman" w:hAnsi="Times New Roman" w:cs="Times New Roman"/>
        </w:rPr>
        <w:tab/>
        <w:t xml:space="preserve">UNCONTROVERTED FACTS: The following facts are established by admissions in the pleadings or by stipulations of counsel at the pretrial conference: </w:t>
      </w:r>
      <w:r w:rsidR="00176539" w:rsidRPr="004D5B80">
        <w:rPr>
          <w:rStyle w:val="rules"/>
          <w:rFonts w:ascii="Times New Roman" w:hAnsi="Times New Roman" w:cs="Times New Roman"/>
        </w:rPr>
        <w:t>____________</w:t>
      </w:r>
      <w:r w:rsidRPr="004D5B80">
        <w:rPr>
          <w:rStyle w:val="rules"/>
          <w:rFonts w:ascii="Times New Roman" w:hAnsi="Times New Roman" w:cs="Times New Roman"/>
        </w:rPr>
        <w:t>_________________________________________________________________</w:t>
      </w:r>
      <w:r w:rsidR="00176539" w:rsidRPr="004D5B80">
        <w:rPr>
          <w:rStyle w:val="rules"/>
          <w:rFonts w:ascii="Times New Roman" w:hAnsi="Times New Roman" w:cs="Times New Roman"/>
        </w:rPr>
        <w:t>_</w:t>
      </w:r>
      <w:r w:rsidRPr="004D5B80">
        <w:rPr>
          <w:rStyle w:val="rules"/>
          <w:rFonts w:ascii="Times New Roman" w:hAnsi="Times New Roman" w:cs="Times New Roman"/>
        </w:rPr>
        <w:t>___</w:t>
      </w:r>
      <w:r w:rsidR="00176539" w:rsidRPr="004D5B80">
        <w:rPr>
          <w:rStyle w:val="rules"/>
          <w:rFonts w:ascii="Times New Roman" w:hAnsi="Times New Roman" w:cs="Times New Roman"/>
        </w:rPr>
        <w:t xml:space="preserve"> </w:t>
      </w:r>
      <w:r w:rsidRPr="004D5B80">
        <w:rPr>
          <w:rStyle w:val="rules"/>
          <w:rFonts w:ascii="Times New Roman" w:hAnsi="Times New Roman" w:cs="Times New Roman"/>
        </w:rPr>
        <w:t>(</w:t>
      </w:r>
      <w:r w:rsidRPr="004D5B80">
        <w:rPr>
          <w:rStyle w:val="rules"/>
          <w:rFonts w:ascii="Times New Roman" w:hAnsi="Times New Roman" w:cs="Times New Roman"/>
          <w:i/>
          <w:iCs/>
        </w:rPr>
        <w:t>set out uncontroverted facts, including admitted jurisdictional facts and all other significant facts, concerning which there is no genuine issue</w:t>
      </w:r>
      <w:r w:rsidRPr="004D5B80">
        <w:rPr>
          <w:rStyle w:val="rules"/>
          <w:rFonts w:ascii="Times New Roman" w:hAnsi="Times New Roman" w:cs="Times New Roman"/>
        </w:rPr>
        <w:t>).</w:t>
      </w:r>
    </w:p>
    <w:p w14:paraId="2A4C71F9" w14:textId="11E69BC4"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5.</w:t>
      </w:r>
      <w:r w:rsidRPr="004D5B80">
        <w:rPr>
          <w:rStyle w:val="rules"/>
          <w:rFonts w:ascii="Times New Roman" w:hAnsi="Times New Roman" w:cs="Times New Roman"/>
        </w:rPr>
        <w:tab/>
        <w:t>CONTESTED ISSUES OF FACTS: The contested issues of fact remaining for decision are: ___________________________________________________</w:t>
      </w:r>
      <w:r w:rsidR="00157524" w:rsidRPr="004D5B80">
        <w:rPr>
          <w:rStyle w:val="rules"/>
          <w:rFonts w:ascii="Times New Roman" w:hAnsi="Times New Roman" w:cs="Times New Roman"/>
        </w:rPr>
        <w:t xml:space="preserve"> </w:t>
      </w:r>
      <w:r w:rsidRPr="004D5B80">
        <w:rPr>
          <w:rStyle w:val="rules"/>
          <w:rFonts w:ascii="Times New Roman" w:hAnsi="Times New Roman" w:cs="Times New Roman"/>
        </w:rPr>
        <w:t>(</w:t>
      </w:r>
      <w:r w:rsidRPr="004D5B80">
        <w:rPr>
          <w:rStyle w:val="rules"/>
          <w:rFonts w:ascii="Times New Roman" w:hAnsi="Times New Roman" w:cs="Times New Roman"/>
          <w:i/>
          <w:iCs/>
        </w:rPr>
        <w:t>set out</w:t>
      </w:r>
      <w:r w:rsidRPr="004D5B80">
        <w:rPr>
          <w:rStyle w:val="rules"/>
          <w:rFonts w:ascii="Times New Roman" w:hAnsi="Times New Roman" w:cs="Times New Roman"/>
        </w:rPr>
        <w:t>).</w:t>
      </w:r>
    </w:p>
    <w:p w14:paraId="51BD38A5"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6.</w:t>
      </w:r>
      <w:r w:rsidRPr="004D5B80">
        <w:rPr>
          <w:rStyle w:val="rules"/>
          <w:rFonts w:ascii="Times New Roman" w:hAnsi="Times New Roman" w:cs="Times New Roman"/>
        </w:rPr>
        <w:tab/>
        <w:t>CONTESTED ISSUES OF LAW: (</w:t>
      </w:r>
      <w:r w:rsidRPr="004D5B80">
        <w:rPr>
          <w:rStyle w:val="rules"/>
          <w:rFonts w:ascii="Times New Roman" w:hAnsi="Times New Roman" w:cs="Times New Roman"/>
          <w:i/>
          <w:iCs/>
        </w:rPr>
        <w:t>check and complete the applicable alternative</w:t>
      </w:r>
      <w:r w:rsidRPr="004D5B80">
        <w:rPr>
          <w:rStyle w:val="rules"/>
          <w:rFonts w:ascii="Times New Roman" w:hAnsi="Times New Roman" w:cs="Times New Roman"/>
        </w:rPr>
        <w:t>)</w:t>
      </w:r>
    </w:p>
    <w:p w14:paraId="6332EDF4" w14:textId="228F51D8" w:rsidR="00201C24" w:rsidRPr="004D5B80" w:rsidRDefault="00201C24" w:rsidP="004E2953">
      <w:pPr>
        <w:pStyle w:val="indent1"/>
        <w:spacing w:after="0" w:afterAutospacing="0"/>
        <w:rPr>
          <w:rStyle w:val="rules"/>
          <w:rFonts w:ascii="Times New Roman" w:hAnsi="Times New Roman" w:cs="Times New Roman"/>
        </w:rPr>
      </w:pPr>
      <w:r w:rsidRPr="004D5B80">
        <w:rPr>
          <w:rStyle w:val="rules"/>
          <w:rFonts w:ascii="Times New Roman" w:hAnsi="Times New Roman" w:cs="Times New Roman"/>
        </w:rPr>
        <w:t>[  ] The contested issues of law in addition to those implicit in the foregoing issues of fact are: _______________________________________________________</w:t>
      </w:r>
      <w:r w:rsidR="005A5E45" w:rsidRPr="004D5B80">
        <w:rPr>
          <w:rStyle w:val="rules"/>
          <w:rFonts w:ascii="Times New Roman" w:hAnsi="Times New Roman" w:cs="Times New Roman"/>
        </w:rPr>
        <w:t xml:space="preserve"> </w:t>
      </w:r>
      <w:r w:rsidRPr="004D5B80">
        <w:rPr>
          <w:rStyle w:val="rules"/>
          <w:rFonts w:ascii="Times New Roman" w:hAnsi="Times New Roman" w:cs="Times New Roman"/>
        </w:rPr>
        <w:t>(</w:t>
      </w:r>
      <w:r w:rsidRPr="004D5B80">
        <w:rPr>
          <w:rStyle w:val="rules"/>
          <w:rFonts w:ascii="Times New Roman" w:hAnsi="Times New Roman" w:cs="Times New Roman"/>
          <w:i/>
          <w:iCs/>
        </w:rPr>
        <w:t>set out</w:t>
      </w:r>
      <w:r w:rsidRPr="004D5B80">
        <w:rPr>
          <w:rStyle w:val="rules"/>
          <w:rFonts w:ascii="Times New Roman" w:hAnsi="Times New Roman" w:cs="Times New Roman"/>
        </w:rPr>
        <w:t>).</w:t>
      </w:r>
    </w:p>
    <w:p w14:paraId="33DF8594" w14:textId="77777777" w:rsidR="00201C24" w:rsidRPr="004D5B80" w:rsidRDefault="00201C24" w:rsidP="004E2953">
      <w:pPr>
        <w:pStyle w:val="indent1"/>
        <w:spacing w:before="0" w:beforeAutospacing="0"/>
        <w:rPr>
          <w:rStyle w:val="rules"/>
          <w:rFonts w:ascii="Times New Roman" w:hAnsi="Times New Roman" w:cs="Times New Roman"/>
        </w:rPr>
      </w:pPr>
      <w:r w:rsidRPr="004D5B80">
        <w:rPr>
          <w:rStyle w:val="rules"/>
          <w:rFonts w:ascii="Times New Roman" w:hAnsi="Times New Roman" w:cs="Times New Roman"/>
        </w:rPr>
        <w:t>[  ] There are no special issues of law reserved other than those implicit in the foregoing issues of fact.</w:t>
      </w:r>
    </w:p>
    <w:p w14:paraId="211453BD"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7.</w:t>
      </w:r>
      <w:r w:rsidRPr="004D5B80">
        <w:rPr>
          <w:rStyle w:val="rules"/>
          <w:rFonts w:ascii="Times New Roman" w:hAnsi="Times New Roman" w:cs="Times New Roman"/>
        </w:rPr>
        <w:tab/>
        <w:t>EXHIBITS: There are received in evidence (or identified and offered) the following:</w:t>
      </w:r>
    </w:p>
    <w:p w14:paraId="23DD2C63"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A.</w:t>
      </w:r>
      <w:r w:rsidRPr="004D5B80">
        <w:rPr>
          <w:rStyle w:val="rules"/>
          <w:rFonts w:ascii="Times New Roman" w:hAnsi="Times New Roman" w:cs="Times New Roman"/>
        </w:rPr>
        <w:tab/>
        <w:t>Plaintiff/Petitioner’s exhibits: _____________________________ (</w:t>
      </w:r>
      <w:r w:rsidRPr="004D5B80">
        <w:rPr>
          <w:rStyle w:val="rules"/>
          <w:rFonts w:ascii="Times New Roman" w:hAnsi="Times New Roman" w:cs="Times New Roman"/>
          <w:i/>
          <w:iCs/>
        </w:rPr>
        <w:t>list</w:t>
      </w:r>
      <w:r w:rsidRPr="004D5B80">
        <w:rPr>
          <w:rStyle w:val="rules"/>
          <w:rFonts w:ascii="Times New Roman" w:hAnsi="Times New Roman" w:cs="Times New Roman"/>
        </w:rPr>
        <w:t>).</w:t>
      </w:r>
    </w:p>
    <w:p w14:paraId="76FCAAAD"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B.</w:t>
      </w:r>
      <w:r w:rsidRPr="004D5B80">
        <w:rPr>
          <w:rStyle w:val="rules"/>
          <w:rFonts w:ascii="Times New Roman" w:hAnsi="Times New Roman" w:cs="Times New Roman"/>
        </w:rPr>
        <w:tab/>
        <w:t>Defendant/Respondent’s exhibits: __________________________ (</w:t>
      </w:r>
      <w:r w:rsidRPr="004D5B80">
        <w:rPr>
          <w:rStyle w:val="rules"/>
          <w:rFonts w:ascii="Times New Roman" w:hAnsi="Times New Roman" w:cs="Times New Roman"/>
          <w:i/>
          <w:iCs/>
        </w:rPr>
        <w:t>list</w:t>
      </w:r>
      <w:r w:rsidRPr="004D5B80">
        <w:rPr>
          <w:rStyle w:val="rules"/>
          <w:rFonts w:ascii="Times New Roman" w:hAnsi="Times New Roman" w:cs="Times New Roman"/>
        </w:rPr>
        <w:t>).</w:t>
      </w:r>
    </w:p>
    <w:p w14:paraId="562CB172"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C.</w:t>
      </w:r>
      <w:r w:rsidRPr="004D5B80">
        <w:rPr>
          <w:rStyle w:val="rules"/>
          <w:rFonts w:ascii="Times New Roman" w:hAnsi="Times New Roman" w:cs="Times New Roman"/>
        </w:rPr>
        <w:tab/>
        <w:t>Exhibits of other parties: _________________________ (</w:t>
      </w:r>
      <w:r w:rsidRPr="004D5B80">
        <w:rPr>
          <w:rStyle w:val="rules"/>
          <w:rFonts w:ascii="Times New Roman" w:hAnsi="Times New Roman" w:cs="Times New Roman"/>
          <w:i/>
          <w:iCs/>
        </w:rPr>
        <w:t>If involved, list</w:t>
      </w:r>
      <w:r w:rsidRPr="004D5B80">
        <w:rPr>
          <w:rStyle w:val="rules"/>
          <w:rFonts w:ascii="Times New Roman" w:hAnsi="Times New Roman" w:cs="Times New Roman"/>
        </w:rPr>
        <w:t>).</w:t>
      </w:r>
    </w:p>
    <w:p w14:paraId="0BA05356"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D.</w:t>
      </w:r>
      <w:r w:rsidRPr="004D5B80">
        <w:rPr>
          <w:rStyle w:val="rules"/>
          <w:rFonts w:ascii="Times New Roman" w:hAnsi="Times New Roman" w:cs="Times New Roman"/>
        </w:rPr>
        <w:tab/>
        <w:t>If other exhibits are to be offered, the offering party will mark the party’s own exhibits and make a list of them. Lists of these exhibits will be furnished to all opposing counsel and the court at least ten (10) days prior to trial. At that time all of those exhibits will be made available for examination by opposing counsel. This order does not apply to rebuttal exhibits, which cannot be anticipated.</w:t>
      </w:r>
    </w:p>
    <w:p w14:paraId="20A9B374"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E.</w:t>
      </w:r>
      <w:r w:rsidRPr="004D5B80">
        <w:rPr>
          <w:rStyle w:val="rules"/>
          <w:rFonts w:ascii="Times New Roman" w:hAnsi="Times New Roman" w:cs="Times New Roman"/>
        </w:rPr>
        <w:tab/>
        <w:t>Any counsel requiring authentication of an exhibit must so notify the offering counsel in writing within five (5) days after the exhibit is made available to opposing counsel for examination. Failure to do so is an admission of authenticity.</w:t>
      </w:r>
    </w:p>
    <w:p w14:paraId="29563F3C"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F.</w:t>
      </w:r>
      <w:r w:rsidRPr="004D5B80">
        <w:rPr>
          <w:rStyle w:val="rules"/>
          <w:rFonts w:ascii="Times New Roman" w:hAnsi="Times New Roman" w:cs="Times New Roman"/>
        </w:rPr>
        <w:tab/>
        <w:t>Any other objections to admissibility of exhibits must, where possible, be made at least three (3) days before trial, and the court notified of the objections. Where possible, admissibility will be ruled on before trial, and objections reserved for the record.</w:t>
      </w:r>
    </w:p>
    <w:p w14:paraId="6CC4AF52"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G.</w:t>
      </w:r>
      <w:r w:rsidRPr="004D5B80">
        <w:rPr>
          <w:rStyle w:val="rules"/>
          <w:rFonts w:ascii="Times New Roman" w:hAnsi="Times New Roman" w:cs="Times New Roman"/>
        </w:rPr>
        <w:tab/>
        <w:t>At any time of trial, each counsel will furnish to the court two (2) copies (and one (1) copy to each opposing counsel) of the list of all exhibits to be offered.</w:t>
      </w:r>
    </w:p>
    <w:p w14:paraId="5086C46A" w14:textId="7777777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H.</w:t>
      </w:r>
      <w:r w:rsidRPr="004D5B80">
        <w:rPr>
          <w:rStyle w:val="rules"/>
          <w:rFonts w:ascii="Times New Roman" w:hAnsi="Times New Roman" w:cs="Times New Roman"/>
        </w:rPr>
        <w:tab/>
        <w:t>All exhibits will be offered and received in evidence as the first item of business at the trial.</w:t>
      </w:r>
    </w:p>
    <w:p w14:paraId="5D29F870"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8.</w:t>
      </w:r>
      <w:r w:rsidRPr="004D5B80">
        <w:rPr>
          <w:rStyle w:val="rules"/>
          <w:rFonts w:ascii="Times New Roman" w:hAnsi="Times New Roman" w:cs="Times New Roman"/>
        </w:rPr>
        <w:tab/>
        <w:t>Any party proposing to offer all or any portion of a deposition shall notify opposing counsel at least ten (10) days before trial of the offers to be made (</w:t>
      </w:r>
      <w:r w:rsidRPr="004D5B80">
        <w:rPr>
          <w:rStyle w:val="rules"/>
          <w:rFonts w:ascii="Times New Roman" w:hAnsi="Times New Roman" w:cs="Times New Roman"/>
          <w:i/>
          <w:iCs/>
        </w:rPr>
        <w:t xml:space="preserve">unless the necessity for using </w:t>
      </w:r>
      <w:r w:rsidRPr="004D5B80">
        <w:rPr>
          <w:rStyle w:val="rules"/>
          <w:rFonts w:ascii="Times New Roman" w:hAnsi="Times New Roman" w:cs="Times New Roman"/>
          <w:i/>
          <w:iCs/>
        </w:rPr>
        <w:lastRenderedPageBreak/>
        <w:t>the deposition develops unavoidably thereafter</w:t>
      </w:r>
      <w:r w:rsidRPr="004D5B80">
        <w:rPr>
          <w:rStyle w:val="rules"/>
          <w:rFonts w:ascii="Times New Roman" w:hAnsi="Times New Roman" w:cs="Times New Roman"/>
        </w:rPr>
        <w:t>). If objection is to be made, or if additional portions of a deposition are to be requested, opposing counsel will notify offering counsel at least five (5) days before trial of any objections or requests. If any differences cannot be resolved, the court must be notified in writing of those differences at least three (3) days before trial. In the party’s notice to the court, an objecting party shall provide a redline, or electronically marked pdf document, to show the portions of a deposition to which objections are made.</w:t>
      </w:r>
    </w:p>
    <w:p w14:paraId="2E2CCA0A"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9.</w:t>
      </w:r>
      <w:r w:rsidRPr="004D5B80">
        <w:rPr>
          <w:rStyle w:val="rules"/>
          <w:rFonts w:ascii="Times New Roman" w:hAnsi="Times New Roman" w:cs="Times New Roman"/>
        </w:rPr>
        <w:tab/>
        <w:t>DISCOVERY. (</w:t>
      </w:r>
      <w:r w:rsidRPr="004D5B80">
        <w:rPr>
          <w:rStyle w:val="rules"/>
          <w:rFonts w:ascii="Times New Roman" w:hAnsi="Times New Roman" w:cs="Times New Roman"/>
          <w:i/>
          <w:iCs/>
        </w:rPr>
        <w:t>check and complete applicable options, can check more than one</w:t>
      </w:r>
      <w:r w:rsidRPr="004D5B80">
        <w:rPr>
          <w:rStyle w:val="rules"/>
          <w:rFonts w:ascii="Times New Roman" w:hAnsi="Times New Roman" w:cs="Times New Roman"/>
        </w:rPr>
        <w:t>)</w:t>
      </w:r>
    </w:p>
    <w:p w14:paraId="074FA3F3" w14:textId="77777777" w:rsidR="00201C24" w:rsidRPr="004D5B80" w:rsidRDefault="00201C24" w:rsidP="004E2953">
      <w:pPr>
        <w:pStyle w:val="indent1"/>
        <w:spacing w:after="0" w:afterAutospacing="0"/>
        <w:rPr>
          <w:rStyle w:val="rules"/>
          <w:rFonts w:ascii="Times New Roman" w:hAnsi="Times New Roman" w:cs="Times New Roman"/>
        </w:rPr>
      </w:pPr>
      <w:r w:rsidRPr="004D5B80">
        <w:rPr>
          <w:rStyle w:val="rules"/>
          <w:rFonts w:ascii="Times New Roman" w:hAnsi="Times New Roman" w:cs="Times New Roman"/>
        </w:rPr>
        <w:t>[  ] Discovery has been completed.</w:t>
      </w:r>
    </w:p>
    <w:p w14:paraId="15514B3D" w14:textId="77777777" w:rsidR="00201C24" w:rsidRPr="004D5B80" w:rsidRDefault="00201C24" w:rsidP="004E2953">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Discovery is to be completed by __________.</w:t>
      </w:r>
    </w:p>
    <w:p w14:paraId="6AC03235" w14:textId="77777777" w:rsidR="00201C24" w:rsidRPr="004D5B80" w:rsidRDefault="00201C24" w:rsidP="004E2953">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Further discovery is limited to __________.</w:t>
      </w:r>
    </w:p>
    <w:p w14:paraId="6A530D4B" w14:textId="77777777" w:rsidR="00201C24" w:rsidRPr="004D5B80" w:rsidRDefault="00201C24" w:rsidP="00EE59C3">
      <w:pPr>
        <w:pStyle w:val="indent1"/>
        <w:spacing w:before="0" w:beforeAutospacing="0"/>
        <w:rPr>
          <w:rStyle w:val="rules"/>
          <w:rFonts w:ascii="Times New Roman" w:hAnsi="Times New Roman" w:cs="Times New Roman"/>
        </w:rPr>
      </w:pPr>
      <w:r w:rsidRPr="004D5B80">
        <w:rPr>
          <w:rStyle w:val="rules"/>
          <w:rFonts w:ascii="Times New Roman" w:hAnsi="Times New Roman" w:cs="Times New Roman"/>
        </w:rPr>
        <w:t>[  ] The following provisions were made for discovery:___________________ (</w:t>
      </w:r>
      <w:r w:rsidRPr="004D5B80">
        <w:rPr>
          <w:rStyle w:val="rules"/>
          <w:rFonts w:ascii="Times New Roman" w:hAnsi="Times New Roman" w:cs="Times New Roman"/>
          <w:i/>
          <w:iCs/>
        </w:rPr>
        <w:t>specify</w:t>
      </w:r>
      <w:r w:rsidRPr="004D5B80">
        <w:rPr>
          <w:rStyle w:val="rules"/>
          <w:rFonts w:ascii="Times New Roman" w:hAnsi="Times New Roman" w:cs="Times New Roman"/>
        </w:rPr>
        <w:t>).</w:t>
      </w:r>
    </w:p>
    <w:p w14:paraId="0F31E19F"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10.</w:t>
      </w:r>
      <w:r w:rsidRPr="004D5B80">
        <w:rPr>
          <w:rStyle w:val="rules"/>
          <w:rFonts w:ascii="Times New Roman" w:hAnsi="Times New Roman" w:cs="Times New Roman"/>
        </w:rPr>
        <w:tab/>
        <w:t>WITNESSES:</w:t>
      </w:r>
    </w:p>
    <w:p w14:paraId="07A94F68" w14:textId="293E5517"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A.</w:t>
      </w:r>
      <w:r w:rsidRPr="004D5B80">
        <w:rPr>
          <w:rStyle w:val="rules"/>
          <w:rFonts w:ascii="Times New Roman" w:hAnsi="Times New Roman" w:cs="Times New Roman"/>
        </w:rPr>
        <w:tab/>
        <w:t>In the absence of reasonable notice to opposing counsel to the contrary, Plaintiff/Petitioner will call, or will have available at the trial:</w:t>
      </w:r>
      <w:r w:rsidR="004C33B4" w:rsidRPr="004D5B80">
        <w:rPr>
          <w:rStyle w:val="rules"/>
          <w:rFonts w:ascii="Times New Roman" w:hAnsi="Times New Roman" w:cs="Times New Roman"/>
        </w:rPr>
        <w:t xml:space="preserve"> </w:t>
      </w:r>
      <w:r w:rsidRPr="004D5B80">
        <w:rPr>
          <w:rStyle w:val="rules"/>
          <w:rFonts w:ascii="Times New Roman" w:hAnsi="Times New Roman" w:cs="Times New Roman"/>
        </w:rPr>
        <w:t>________________ (</w:t>
      </w:r>
      <w:r w:rsidRPr="004D5B80">
        <w:rPr>
          <w:rStyle w:val="rules"/>
          <w:rFonts w:ascii="Times New Roman" w:hAnsi="Times New Roman" w:cs="Times New Roman"/>
          <w:i/>
          <w:iCs/>
        </w:rPr>
        <w:t>list</w:t>
      </w:r>
      <w:r w:rsidRPr="004D5B80">
        <w:rPr>
          <w:rStyle w:val="rules"/>
          <w:rFonts w:ascii="Times New Roman" w:hAnsi="Times New Roman" w:cs="Times New Roman"/>
        </w:rPr>
        <w:t>). Plaintiff/Petitioner may call: _______________________ (</w:t>
      </w:r>
      <w:r w:rsidRPr="004D5B80">
        <w:rPr>
          <w:rStyle w:val="rules"/>
          <w:rFonts w:ascii="Times New Roman" w:hAnsi="Times New Roman" w:cs="Times New Roman"/>
          <w:i/>
          <w:iCs/>
        </w:rPr>
        <w:t>list</w:t>
      </w:r>
      <w:r w:rsidRPr="004D5B80">
        <w:rPr>
          <w:rStyle w:val="rules"/>
          <w:rFonts w:ascii="Times New Roman" w:hAnsi="Times New Roman" w:cs="Times New Roman"/>
        </w:rPr>
        <w:t>).</w:t>
      </w:r>
    </w:p>
    <w:p w14:paraId="0557F691" w14:textId="3BB9EE61" w:rsidR="00201C24" w:rsidRPr="004D5B80" w:rsidRDefault="00201C24" w:rsidP="005A5E45">
      <w:pPr>
        <w:pStyle w:val="indent2"/>
        <w:rPr>
          <w:rStyle w:val="rules"/>
          <w:rFonts w:ascii="Times New Roman" w:hAnsi="Times New Roman" w:cs="Times New Roman"/>
        </w:rPr>
      </w:pPr>
      <w:r w:rsidRPr="004D5B80">
        <w:rPr>
          <w:rStyle w:val="rules"/>
          <w:rFonts w:ascii="Times New Roman" w:hAnsi="Times New Roman" w:cs="Times New Roman"/>
        </w:rPr>
        <w:t>B.</w:t>
      </w:r>
      <w:r w:rsidRPr="004D5B80">
        <w:rPr>
          <w:rStyle w:val="rules"/>
          <w:rFonts w:ascii="Times New Roman" w:hAnsi="Times New Roman" w:cs="Times New Roman"/>
        </w:rPr>
        <w:tab/>
        <w:t>In the absence of reasonable notice to opposing counsel to the contrary, Defendant/Respondent will call, or will have available at the trial: _____________ (</w:t>
      </w:r>
      <w:r w:rsidRPr="004D5B80">
        <w:rPr>
          <w:rStyle w:val="rules"/>
          <w:rFonts w:ascii="Times New Roman" w:hAnsi="Times New Roman" w:cs="Times New Roman"/>
          <w:i/>
          <w:iCs/>
        </w:rPr>
        <w:t>list</w:t>
      </w:r>
      <w:r w:rsidRPr="004D5B80">
        <w:rPr>
          <w:rStyle w:val="rules"/>
          <w:rFonts w:ascii="Times New Roman" w:hAnsi="Times New Roman" w:cs="Times New Roman"/>
        </w:rPr>
        <w:t>). Defendant/Respondent may call: __________________ (</w:t>
      </w:r>
      <w:r w:rsidRPr="004D5B80">
        <w:rPr>
          <w:rStyle w:val="rules"/>
          <w:rFonts w:ascii="Times New Roman" w:hAnsi="Times New Roman" w:cs="Times New Roman"/>
          <w:i/>
          <w:iCs/>
        </w:rPr>
        <w:t>list</w:t>
      </w:r>
      <w:r w:rsidRPr="004D5B80">
        <w:rPr>
          <w:rStyle w:val="rules"/>
          <w:rFonts w:ascii="Times New Roman" w:hAnsi="Times New Roman" w:cs="Times New Roman"/>
        </w:rPr>
        <w:t>).</w:t>
      </w:r>
    </w:p>
    <w:p w14:paraId="1A9ACB7B" w14:textId="77777777" w:rsidR="00201C24" w:rsidRPr="004D5B80" w:rsidRDefault="00201C24" w:rsidP="004C33B4">
      <w:pPr>
        <w:pStyle w:val="indent2"/>
        <w:spacing w:after="0" w:afterAutospacing="0"/>
        <w:rPr>
          <w:rStyle w:val="rules"/>
          <w:rFonts w:ascii="Times New Roman" w:hAnsi="Times New Roman" w:cs="Times New Roman"/>
        </w:rPr>
      </w:pPr>
      <w:r w:rsidRPr="004D5B80">
        <w:rPr>
          <w:rStyle w:val="rules"/>
          <w:rFonts w:ascii="Times New Roman" w:hAnsi="Times New Roman" w:cs="Times New Roman"/>
        </w:rPr>
        <w:t>C.</w:t>
      </w:r>
      <w:r w:rsidRPr="004D5B80">
        <w:rPr>
          <w:rStyle w:val="rules"/>
          <w:rFonts w:ascii="Times New Roman" w:hAnsi="Times New Roman" w:cs="Times New Roman"/>
        </w:rPr>
        <w:tab/>
        <w:t>(</w:t>
      </w:r>
      <w:r w:rsidRPr="004D5B80">
        <w:rPr>
          <w:rStyle w:val="rules"/>
          <w:rFonts w:ascii="Times New Roman" w:hAnsi="Times New Roman" w:cs="Times New Roman"/>
          <w:i/>
          <w:iCs/>
        </w:rPr>
        <w:t>Use for third parties, if any</w:t>
      </w:r>
      <w:r w:rsidRPr="004D5B80">
        <w:rPr>
          <w:rStyle w:val="rules"/>
          <w:rFonts w:ascii="Times New Roman" w:hAnsi="Times New Roman" w:cs="Times New Roman"/>
        </w:rPr>
        <w:t>). In the absence of reasonable notice to</w:t>
      </w:r>
    </w:p>
    <w:p w14:paraId="3F7CE701" w14:textId="77777777" w:rsidR="00201C24" w:rsidRPr="004D5B80" w:rsidRDefault="00201C24" w:rsidP="004C33B4">
      <w:pPr>
        <w:pStyle w:val="indent0"/>
        <w:spacing w:before="0" w:beforeAutospacing="0"/>
        <w:rPr>
          <w:rStyle w:val="rules"/>
          <w:rFonts w:ascii="Times New Roman" w:hAnsi="Times New Roman" w:cs="Times New Roman"/>
        </w:rPr>
      </w:pPr>
      <w:r w:rsidRPr="004D5B80">
        <w:rPr>
          <w:rStyle w:val="rules"/>
          <w:rFonts w:ascii="Times New Roman" w:hAnsi="Times New Roman" w:cs="Times New Roman"/>
        </w:rPr>
        <w:t>opposing counsel to the contrary, _____________ will call, or will have available at the trial: (</w:t>
      </w:r>
      <w:r w:rsidRPr="004D5B80">
        <w:rPr>
          <w:rStyle w:val="rules"/>
          <w:rFonts w:ascii="Times New Roman" w:hAnsi="Times New Roman" w:cs="Times New Roman"/>
          <w:i/>
          <w:iCs/>
        </w:rPr>
        <w:t>list</w:t>
      </w:r>
      <w:r w:rsidRPr="004D5B80">
        <w:rPr>
          <w:rStyle w:val="rules"/>
          <w:rFonts w:ascii="Times New Roman" w:hAnsi="Times New Roman" w:cs="Times New Roman"/>
        </w:rPr>
        <w:t>). _____________ may call: _________________________ (</w:t>
      </w:r>
      <w:r w:rsidRPr="004D5B80">
        <w:rPr>
          <w:rStyle w:val="rules"/>
          <w:rFonts w:ascii="Times New Roman" w:hAnsi="Times New Roman" w:cs="Times New Roman"/>
          <w:i/>
          <w:iCs/>
        </w:rPr>
        <w:t>list</w:t>
      </w:r>
      <w:r w:rsidRPr="004D5B80">
        <w:rPr>
          <w:rStyle w:val="rules"/>
          <w:rFonts w:ascii="Times New Roman" w:hAnsi="Times New Roman" w:cs="Times New Roman"/>
        </w:rPr>
        <w:t>)</w:t>
      </w:r>
    </w:p>
    <w:p w14:paraId="4527DE89" w14:textId="433A873F" w:rsidR="00201C24" w:rsidRPr="004D5B80" w:rsidRDefault="00201C24" w:rsidP="004E2953">
      <w:pPr>
        <w:pStyle w:val="indent2"/>
        <w:rPr>
          <w:rStyle w:val="rules"/>
          <w:rFonts w:ascii="Times New Roman" w:hAnsi="Times New Roman" w:cs="Times New Roman"/>
        </w:rPr>
      </w:pPr>
      <w:r w:rsidRPr="004D5B80">
        <w:rPr>
          <w:rStyle w:val="rules"/>
          <w:rFonts w:ascii="Times New Roman" w:hAnsi="Times New Roman" w:cs="Times New Roman"/>
        </w:rPr>
        <w:t>D.</w:t>
      </w:r>
      <w:r w:rsidRPr="004D5B80">
        <w:rPr>
          <w:rStyle w:val="rules"/>
          <w:rFonts w:ascii="Times New Roman" w:hAnsi="Times New Roman" w:cs="Times New Roman"/>
        </w:rPr>
        <w:tab/>
        <w:t>In the event there are other witnesses to be called at the trial, a statement of their names and addresses and the general subject matter of their testimony will be served on opposing counsel and filed with the court at least ________ days prior to trial. This restriction shall not apply to rebuttal witnesses, the necessity of whose testimony reasonably cannot be anticipated before the time of trial.</w:t>
      </w:r>
    </w:p>
    <w:p w14:paraId="25911938"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11.</w:t>
      </w:r>
      <w:r w:rsidRPr="004D5B80">
        <w:rPr>
          <w:rStyle w:val="rules"/>
          <w:rFonts w:ascii="Times New Roman" w:hAnsi="Times New Roman" w:cs="Times New Roman"/>
        </w:rPr>
        <w:tab/>
        <w:t>REQUESTS FOR INSTRUCTIONS: (</w:t>
      </w:r>
      <w:r w:rsidRPr="004D5B80">
        <w:rPr>
          <w:rStyle w:val="rules"/>
          <w:rFonts w:ascii="Times New Roman" w:hAnsi="Times New Roman" w:cs="Times New Roman"/>
          <w:i/>
          <w:iCs/>
        </w:rPr>
        <w:t>If the case is to be tried to a jury, include the following. Omit otherwise.</w:t>
      </w:r>
      <w:r w:rsidRPr="004D5B80">
        <w:rPr>
          <w:rStyle w:val="rules"/>
          <w:rFonts w:ascii="Times New Roman" w:hAnsi="Times New Roman" w:cs="Times New Roman"/>
        </w:rPr>
        <w:t>). It is directed that requests for instructions be submitted to the court ________ days before trial, subject to the right of counsel to supplement the request during the course of the trial on matters that cannot be reasonably anticipated.</w:t>
      </w:r>
    </w:p>
    <w:p w14:paraId="4A813EF4" w14:textId="77777777" w:rsidR="00201C24" w:rsidRPr="004D5B80" w:rsidRDefault="00201C24" w:rsidP="00EE59C3">
      <w:pPr>
        <w:pStyle w:val="indent1"/>
        <w:spacing w:after="240" w:afterAutospacing="0"/>
        <w:rPr>
          <w:rStyle w:val="rules"/>
          <w:rFonts w:ascii="Times New Roman" w:hAnsi="Times New Roman" w:cs="Times New Roman"/>
        </w:rPr>
      </w:pPr>
      <w:r w:rsidRPr="004D5B80">
        <w:rPr>
          <w:rStyle w:val="rules"/>
          <w:rFonts w:ascii="Times New Roman" w:hAnsi="Times New Roman" w:cs="Times New Roman"/>
        </w:rPr>
        <w:t>12.</w:t>
      </w:r>
      <w:r w:rsidRPr="004D5B80">
        <w:rPr>
          <w:rStyle w:val="rules"/>
          <w:rFonts w:ascii="Times New Roman" w:hAnsi="Times New Roman" w:cs="Times New Roman"/>
        </w:rPr>
        <w:tab/>
        <w:t>AMENDMENTS TO PLEADINGS: (</w:t>
      </w:r>
      <w:r w:rsidRPr="004D5B80">
        <w:rPr>
          <w:rStyle w:val="rules"/>
          <w:rFonts w:ascii="Times New Roman" w:hAnsi="Times New Roman" w:cs="Times New Roman"/>
          <w:i/>
          <w:iCs/>
        </w:rPr>
        <w:t>check and complete applicable alternative</w:t>
      </w:r>
      <w:r w:rsidRPr="004D5B80">
        <w:rPr>
          <w:rStyle w:val="rules"/>
          <w:rFonts w:ascii="Times New Roman" w:hAnsi="Times New Roman" w:cs="Times New Roman"/>
        </w:rPr>
        <w:t>)</w:t>
      </w:r>
    </w:p>
    <w:p w14:paraId="5B58E6AA" w14:textId="77777777" w:rsidR="00201C24" w:rsidRPr="004D5B80" w:rsidRDefault="00201C24" w:rsidP="004C33B4">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There were no requests to amend pleadings.</w:t>
      </w:r>
    </w:p>
    <w:p w14:paraId="2E27FCA0" w14:textId="77777777" w:rsidR="00FE0DD2" w:rsidRPr="004D5B80" w:rsidRDefault="00201C24" w:rsidP="00FE0DD2">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The following order was made with regard to amendments to the pleadings:</w:t>
      </w:r>
    </w:p>
    <w:p w14:paraId="1CF0FCC6" w14:textId="4F13539A" w:rsidR="00201C24" w:rsidRPr="004D5B80" w:rsidRDefault="00201C24" w:rsidP="004C33B4">
      <w:pPr>
        <w:pStyle w:val="indent1"/>
        <w:spacing w:before="0" w:beforeAutospacing="0"/>
        <w:rPr>
          <w:rStyle w:val="rules"/>
          <w:rFonts w:ascii="Times New Roman" w:hAnsi="Times New Roman" w:cs="Times New Roman"/>
        </w:rPr>
      </w:pPr>
      <w:r w:rsidRPr="004D5B80">
        <w:rPr>
          <w:rStyle w:val="rules"/>
          <w:rFonts w:ascii="Times New Roman" w:hAnsi="Times New Roman" w:cs="Times New Roman"/>
        </w:rPr>
        <w:t>______________________________ (</w:t>
      </w:r>
      <w:r w:rsidRPr="004D5B80">
        <w:rPr>
          <w:rStyle w:val="rules"/>
          <w:rFonts w:ascii="Times New Roman" w:hAnsi="Times New Roman" w:cs="Times New Roman"/>
          <w:i/>
          <w:iCs/>
        </w:rPr>
        <w:t>set out</w:t>
      </w:r>
      <w:r w:rsidRPr="004D5B80">
        <w:rPr>
          <w:rStyle w:val="rules"/>
          <w:rFonts w:ascii="Times New Roman" w:hAnsi="Times New Roman" w:cs="Times New Roman"/>
        </w:rPr>
        <w:t>).</w:t>
      </w:r>
    </w:p>
    <w:p w14:paraId="641DFB97"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lastRenderedPageBreak/>
        <w:t>13.</w:t>
      </w:r>
      <w:r w:rsidRPr="004D5B80">
        <w:rPr>
          <w:rStyle w:val="rules"/>
          <w:rFonts w:ascii="Times New Roman" w:hAnsi="Times New Roman" w:cs="Times New Roman"/>
        </w:rPr>
        <w:tab/>
        <w:t>OTHER MATTERS: The following additional matters to aid in the disposition of the action were determined: (</w:t>
      </w:r>
      <w:r w:rsidRPr="004D5B80">
        <w:rPr>
          <w:rStyle w:val="rules"/>
          <w:rFonts w:ascii="Times New Roman" w:hAnsi="Times New Roman" w:cs="Times New Roman"/>
          <w:i/>
          <w:iCs/>
        </w:rPr>
        <w:t xml:space="preserve">Set out to the extent determined with reference to schedule for briefs, requests for questions on </w:t>
      </w:r>
      <w:proofErr w:type="spellStart"/>
      <w:r w:rsidRPr="004D5B80">
        <w:rPr>
          <w:rStyle w:val="rules"/>
          <w:rFonts w:ascii="Times New Roman" w:hAnsi="Times New Roman" w:cs="Times New Roman"/>
          <w:i/>
          <w:iCs/>
        </w:rPr>
        <w:t>voir</w:t>
      </w:r>
      <w:proofErr w:type="spellEnd"/>
      <w:r w:rsidRPr="004D5B80">
        <w:rPr>
          <w:rStyle w:val="rules"/>
          <w:rFonts w:ascii="Times New Roman" w:hAnsi="Times New Roman" w:cs="Times New Roman"/>
          <w:i/>
          <w:iCs/>
        </w:rPr>
        <w:t xml:space="preserve"> dire examination of jury, advance proposals for findings of fact; also trial schedule, further pretrial conferences, preliminary rulings on questions of law, exchange of medical reports, indexing or abstracting of exhibits, specification of objections, etc.</w:t>
      </w:r>
      <w:r w:rsidRPr="004D5B80">
        <w:rPr>
          <w:rStyle w:val="rules"/>
          <w:rFonts w:ascii="Times New Roman" w:hAnsi="Times New Roman" w:cs="Times New Roman"/>
        </w:rPr>
        <w:t>).</w:t>
      </w:r>
    </w:p>
    <w:p w14:paraId="6D49AA84"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14.</w:t>
      </w:r>
      <w:r w:rsidRPr="004D5B80">
        <w:rPr>
          <w:rStyle w:val="rules"/>
          <w:rFonts w:ascii="Times New Roman" w:hAnsi="Times New Roman" w:cs="Times New Roman"/>
        </w:rPr>
        <w:tab/>
        <w:t>MODIFICATIONS - INTERPRETATION: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3E1F81EA"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15.</w:t>
      </w:r>
      <w:r w:rsidRPr="004D5B80">
        <w:rPr>
          <w:rStyle w:val="rules"/>
          <w:rFonts w:ascii="Times New Roman" w:hAnsi="Times New Roman" w:cs="Times New Roman"/>
        </w:rPr>
        <w:tab/>
        <w:t>TRIAL SETTING: (</w:t>
      </w:r>
      <w:r w:rsidRPr="004D5B80">
        <w:rPr>
          <w:rStyle w:val="rules"/>
          <w:rFonts w:ascii="Times New Roman" w:hAnsi="Times New Roman" w:cs="Times New Roman"/>
          <w:i/>
          <w:iCs/>
        </w:rPr>
        <w:t>check and complete applicable alternative</w:t>
      </w:r>
      <w:r w:rsidRPr="004D5B80">
        <w:rPr>
          <w:rStyle w:val="rules"/>
          <w:rFonts w:ascii="Times New Roman" w:hAnsi="Times New Roman" w:cs="Times New Roman"/>
        </w:rPr>
        <w:t>)</w:t>
      </w:r>
    </w:p>
    <w:p w14:paraId="59C7C081" w14:textId="674BF798" w:rsidR="00201C24" w:rsidRPr="004D5B80" w:rsidRDefault="00201C24" w:rsidP="006A3940">
      <w:pPr>
        <w:pStyle w:val="indent1"/>
        <w:spacing w:after="0" w:afterAutospacing="0"/>
        <w:rPr>
          <w:rStyle w:val="rules"/>
          <w:rFonts w:ascii="Times New Roman" w:hAnsi="Times New Roman" w:cs="Times New Roman"/>
        </w:rPr>
      </w:pPr>
      <w:r w:rsidRPr="004D5B80">
        <w:rPr>
          <w:rStyle w:val="rules"/>
          <w:rFonts w:ascii="Times New Roman" w:hAnsi="Times New Roman" w:cs="Times New Roman"/>
        </w:rPr>
        <w:t>[  ] The case was set for trial (with) (without) a jury on __________, ______ at</w:t>
      </w:r>
      <w:r w:rsidR="006A3940" w:rsidRPr="004D5B80">
        <w:rPr>
          <w:rStyle w:val="rules"/>
          <w:rFonts w:ascii="Times New Roman" w:hAnsi="Times New Roman" w:cs="Times New Roman"/>
        </w:rPr>
        <w:t xml:space="preserve"> </w:t>
      </w:r>
      <w:r w:rsidRPr="004D5B80">
        <w:rPr>
          <w:rStyle w:val="rules"/>
          <w:rFonts w:ascii="Times New Roman" w:hAnsi="Times New Roman" w:cs="Times New Roman"/>
        </w:rPr>
        <w:t>__________ o’clock __m.</w:t>
      </w:r>
    </w:p>
    <w:p w14:paraId="5F30EE2D" w14:textId="77777777" w:rsidR="00201C24" w:rsidRPr="004D5B80" w:rsidRDefault="00201C24" w:rsidP="006A3940">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No definite setting was made, but it was estimated that the case will be reached for trial __________________.</w:t>
      </w:r>
    </w:p>
    <w:p w14:paraId="732E21F7" w14:textId="77777777" w:rsidR="00201C24" w:rsidRPr="004D5B80" w:rsidRDefault="00201C24" w:rsidP="00EE59C3">
      <w:pPr>
        <w:pStyle w:val="indent1"/>
        <w:spacing w:before="240" w:beforeAutospacing="0" w:after="240" w:afterAutospacing="0"/>
        <w:rPr>
          <w:rStyle w:val="rules"/>
          <w:rFonts w:ascii="Times New Roman" w:hAnsi="Times New Roman" w:cs="Times New Roman"/>
        </w:rPr>
      </w:pPr>
      <w:r w:rsidRPr="004D5B80">
        <w:rPr>
          <w:rStyle w:val="rules"/>
          <w:rFonts w:ascii="Times New Roman" w:hAnsi="Times New Roman" w:cs="Times New Roman"/>
        </w:rPr>
        <w:t>16.</w:t>
      </w:r>
      <w:r w:rsidRPr="004D5B80">
        <w:rPr>
          <w:rStyle w:val="rules"/>
          <w:rFonts w:ascii="Times New Roman" w:hAnsi="Times New Roman" w:cs="Times New Roman"/>
        </w:rPr>
        <w:tab/>
        <w:t>MEMORANDUM: Estimated length of trial is ________ days. Possibility of settlement of this case is considered: (</w:t>
      </w:r>
      <w:r w:rsidRPr="004D5B80">
        <w:rPr>
          <w:rStyle w:val="rules"/>
          <w:rFonts w:ascii="Times New Roman" w:hAnsi="Times New Roman" w:cs="Times New Roman"/>
          <w:i/>
          <w:iCs/>
        </w:rPr>
        <w:t>check applicable alternative</w:t>
      </w:r>
      <w:r w:rsidRPr="004D5B80">
        <w:rPr>
          <w:rStyle w:val="rules"/>
          <w:rFonts w:ascii="Times New Roman" w:hAnsi="Times New Roman" w:cs="Times New Roman"/>
        </w:rPr>
        <w:t>)</w:t>
      </w:r>
    </w:p>
    <w:p w14:paraId="4BD9F6F8" w14:textId="77777777" w:rsidR="00201C24" w:rsidRPr="004D5B80" w:rsidRDefault="00201C24" w:rsidP="00FE0DD2">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Good</w:t>
      </w:r>
    </w:p>
    <w:p w14:paraId="03E453DA" w14:textId="77777777" w:rsidR="00201C24" w:rsidRPr="004D5B80" w:rsidRDefault="00201C24" w:rsidP="00FE0DD2">
      <w:pPr>
        <w:pStyle w:val="indent1"/>
        <w:spacing w:before="0" w:beforeAutospacing="0" w:after="0" w:afterAutospacing="0"/>
        <w:rPr>
          <w:rStyle w:val="rules"/>
          <w:rFonts w:ascii="Times New Roman" w:hAnsi="Times New Roman" w:cs="Times New Roman"/>
        </w:rPr>
      </w:pPr>
      <w:r w:rsidRPr="004D5B80">
        <w:rPr>
          <w:rStyle w:val="rules"/>
          <w:rFonts w:ascii="Times New Roman" w:hAnsi="Times New Roman" w:cs="Times New Roman"/>
        </w:rPr>
        <w:t>[  ] Fair</w:t>
      </w:r>
    </w:p>
    <w:p w14:paraId="697177CF" w14:textId="77777777" w:rsidR="00201C24" w:rsidRPr="004D5B80" w:rsidRDefault="00201C24" w:rsidP="009E5E77">
      <w:pPr>
        <w:pStyle w:val="indent1"/>
        <w:spacing w:before="0" w:beforeAutospacing="0" w:after="240" w:afterAutospacing="0"/>
        <w:rPr>
          <w:rStyle w:val="rules"/>
          <w:rFonts w:ascii="Times New Roman" w:hAnsi="Times New Roman" w:cs="Times New Roman"/>
        </w:rPr>
      </w:pPr>
      <w:r w:rsidRPr="004D5B80">
        <w:rPr>
          <w:rStyle w:val="rules"/>
          <w:rFonts w:ascii="Times New Roman" w:hAnsi="Times New Roman" w:cs="Times New Roman"/>
        </w:rPr>
        <w:t>[  ] Poor.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54"/>
        <w:gridCol w:w="3120"/>
        <w:gridCol w:w="186"/>
      </w:tblGrid>
      <w:tr w:rsidR="009E5E77" w:rsidRPr="004D5B80" w14:paraId="7DA348FE" w14:textId="77777777" w:rsidTr="009E5E77">
        <w:tc>
          <w:tcPr>
            <w:tcW w:w="6830" w:type="dxa"/>
          </w:tcPr>
          <w:p w14:paraId="076F87DB" w14:textId="0E822D32" w:rsidR="009E5E77" w:rsidRPr="004D5B80" w:rsidRDefault="009E5E77" w:rsidP="008A2582">
            <w:pPr>
              <w:pStyle w:val="indent0"/>
              <w:spacing w:before="0" w:beforeAutospacing="0" w:after="0" w:afterAutospacing="0"/>
              <w:rPr>
                <w:rStyle w:val="rules"/>
                <w:rFonts w:ascii="Times New Roman" w:hAnsi="Times New Roman" w:cs="Times New Roman"/>
                <w:sz w:val="24"/>
              </w:rPr>
            </w:pPr>
          </w:p>
        </w:tc>
        <w:tc>
          <w:tcPr>
            <w:tcW w:w="2035" w:type="dxa"/>
          </w:tcPr>
          <w:p w14:paraId="5CBB7F8C" w14:textId="330C9FB2" w:rsidR="009E5E77" w:rsidRPr="004D5B80" w:rsidRDefault="009E5E77" w:rsidP="008A2582">
            <w:pPr>
              <w:pStyle w:val="indent0"/>
              <w:spacing w:before="0" w:beforeAutospacing="0" w:after="0" w:afterAutospacing="0"/>
              <w:rPr>
                <w:rStyle w:val="rules"/>
                <w:rFonts w:ascii="Times New Roman" w:hAnsi="Times New Roman" w:cs="Times New Roman"/>
                <w:sz w:val="24"/>
              </w:rPr>
            </w:pPr>
            <w:r w:rsidRPr="004D5B80">
              <w:rPr>
                <w:rStyle w:val="rules"/>
                <w:rFonts w:ascii="Times New Roman" w:hAnsi="Times New Roman" w:cs="Times New Roman"/>
                <w:sz w:val="24"/>
              </w:rPr>
              <w:t>IT IS SO ORDERED.</w:t>
            </w:r>
          </w:p>
        </w:tc>
        <w:tc>
          <w:tcPr>
            <w:tcW w:w="220" w:type="dxa"/>
          </w:tcPr>
          <w:p w14:paraId="20191765" w14:textId="77777777" w:rsidR="009E5E77" w:rsidRPr="004D5B80" w:rsidRDefault="009E5E77" w:rsidP="008A2582">
            <w:pPr>
              <w:pStyle w:val="indent0"/>
              <w:spacing w:before="0" w:beforeAutospacing="0" w:after="0" w:afterAutospacing="0"/>
              <w:rPr>
                <w:rStyle w:val="rules"/>
                <w:rFonts w:ascii="Times New Roman" w:hAnsi="Times New Roman" w:cs="Times New Roman"/>
                <w:sz w:val="24"/>
              </w:rPr>
            </w:pPr>
          </w:p>
        </w:tc>
      </w:tr>
      <w:tr w:rsidR="00214AD7" w:rsidRPr="004D5B80" w14:paraId="461D05C3" w14:textId="77777777" w:rsidTr="009E5E77">
        <w:tc>
          <w:tcPr>
            <w:tcW w:w="6830" w:type="dxa"/>
          </w:tcPr>
          <w:p w14:paraId="1D002375" w14:textId="77777777" w:rsidR="00214AD7" w:rsidRPr="004D5B80" w:rsidRDefault="00214AD7" w:rsidP="008A2582">
            <w:pPr>
              <w:pStyle w:val="indent0"/>
              <w:spacing w:before="0" w:beforeAutospacing="0" w:after="0" w:afterAutospacing="0"/>
              <w:rPr>
                <w:rStyle w:val="rules"/>
                <w:rFonts w:ascii="Times New Roman" w:hAnsi="Times New Roman" w:cs="Times New Roman"/>
                <w:sz w:val="24"/>
              </w:rPr>
            </w:pPr>
          </w:p>
        </w:tc>
        <w:tc>
          <w:tcPr>
            <w:tcW w:w="2035" w:type="dxa"/>
          </w:tcPr>
          <w:p w14:paraId="295D1094" w14:textId="77777777" w:rsidR="00214AD7" w:rsidRPr="004D5B80" w:rsidRDefault="00214AD7" w:rsidP="008A2582">
            <w:pPr>
              <w:pStyle w:val="indent0"/>
              <w:spacing w:before="0" w:beforeAutospacing="0" w:after="0" w:afterAutospacing="0"/>
              <w:rPr>
                <w:rStyle w:val="rules"/>
                <w:rFonts w:ascii="Times New Roman" w:hAnsi="Times New Roman" w:cs="Times New Roman"/>
                <w:sz w:val="24"/>
              </w:rPr>
            </w:pPr>
          </w:p>
        </w:tc>
        <w:tc>
          <w:tcPr>
            <w:tcW w:w="220" w:type="dxa"/>
          </w:tcPr>
          <w:p w14:paraId="7251C5C5" w14:textId="77777777" w:rsidR="00214AD7" w:rsidRPr="004D5B80" w:rsidRDefault="00214AD7" w:rsidP="008A2582">
            <w:pPr>
              <w:pStyle w:val="indent0"/>
              <w:spacing w:before="0" w:beforeAutospacing="0" w:after="0" w:afterAutospacing="0"/>
              <w:rPr>
                <w:rStyle w:val="rules"/>
                <w:rFonts w:ascii="Times New Roman" w:hAnsi="Times New Roman" w:cs="Times New Roman"/>
                <w:sz w:val="24"/>
              </w:rPr>
            </w:pPr>
          </w:p>
        </w:tc>
      </w:tr>
      <w:tr w:rsidR="009E5E77" w:rsidRPr="004D5B80" w14:paraId="5A062717" w14:textId="77777777" w:rsidTr="009E5E77">
        <w:tc>
          <w:tcPr>
            <w:tcW w:w="6830" w:type="dxa"/>
          </w:tcPr>
          <w:p w14:paraId="7C34272A" w14:textId="77777777" w:rsidR="009E5E77" w:rsidRPr="004D5B80" w:rsidRDefault="009E5E77" w:rsidP="008A2582">
            <w:pPr>
              <w:pStyle w:val="indent0"/>
              <w:spacing w:before="0" w:beforeAutospacing="0" w:after="0" w:afterAutospacing="0"/>
              <w:rPr>
                <w:rStyle w:val="rules"/>
                <w:rFonts w:ascii="Times New Roman" w:hAnsi="Times New Roman" w:cs="Times New Roman"/>
                <w:sz w:val="24"/>
              </w:rPr>
            </w:pPr>
            <w:r w:rsidRPr="004D5B80">
              <w:rPr>
                <w:rStyle w:val="rules"/>
                <w:rFonts w:ascii="Times New Roman" w:hAnsi="Times New Roman" w:cs="Times New Roman"/>
                <w:sz w:val="24"/>
              </w:rPr>
              <w:t>________________</w:t>
            </w:r>
          </w:p>
        </w:tc>
        <w:tc>
          <w:tcPr>
            <w:tcW w:w="2035" w:type="dxa"/>
          </w:tcPr>
          <w:p w14:paraId="77CF6FDD" w14:textId="77777777" w:rsidR="009E5E77" w:rsidRPr="004D5B80" w:rsidRDefault="009E5E77" w:rsidP="008A2582">
            <w:pPr>
              <w:pStyle w:val="indent0"/>
              <w:spacing w:before="0" w:beforeAutospacing="0" w:after="0" w:afterAutospacing="0"/>
              <w:rPr>
                <w:rStyle w:val="rules"/>
                <w:rFonts w:ascii="Times New Roman" w:hAnsi="Times New Roman" w:cs="Times New Roman"/>
                <w:sz w:val="24"/>
              </w:rPr>
            </w:pPr>
            <w:r w:rsidRPr="004D5B80">
              <w:rPr>
                <w:rStyle w:val="rules"/>
                <w:rFonts w:ascii="Times New Roman" w:hAnsi="Times New Roman" w:cs="Times New Roman"/>
                <w:sz w:val="24"/>
              </w:rPr>
              <w:t>__________________________</w:t>
            </w:r>
          </w:p>
        </w:tc>
        <w:tc>
          <w:tcPr>
            <w:tcW w:w="220" w:type="dxa"/>
          </w:tcPr>
          <w:p w14:paraId="6C0369FE" w14:textId="77777777" w:rsidR="009E5E77" w:rsidRPr="004D5B80" w:rsidRDefault="009E5E77" w:rsidP="008A2582">
            <w:pPr>
              <w:pStyle w:val="indent0"/>
              <w:spacing w:before="0" w:beforeAutospacing="0" w:after="0" w:afterAutospacing="0"/>
              <w:rPr>
                <w:rStyle w:val="rules"/>
                <w:rFonts w:ascii="Times New Roman" w:hAnsi="Times New Roman" w:cs="Times New Roman"/>
                <w:sz w:val="24"/>
              </w:rPr>
            </w:pPr>
          </w:p>
        </w:tc>
      </w:tr>
      <w:tr w:rsidR="009E5E77" w:rsidRPr="004D5B80" w14:paraId="05D4D6A9" w14:textId="77777777" w:rsidTr="009E5E77">
        <w:tc>
          <w:tcPr>
            <w:tcW w:w="6830" w:type="dxa"/>
          </w:tcPr>
          <w:p w14:paraId="391673E6" w14:textId="77777777" w:rsidR="009E5E77" w:rsidRPr="004D5B80" w:rsidRDefault="009E5E77" w:rsidP="008A2582">
            <w:pPr>
              <w:pStyle w:val="indent0"/>
              <w:spacing w:before="0" w:beforeAutospacing="0" w:after="0" w:afterAutospacing="0"/>
              <w:rPr>
                <w:rStyle w:val="rules"/>
                <w:rFonts w:ascii="Times New Roman" w:hAnsi="Times New Roman" w:cs="Times New Roman"/>
                <w:sz w:val="24"/>
              </w:rPr>
            </w:pPr>
            <w:r w:rsidRPr="004D5B80">
              <w:rPr>
                <w:rStyle w:val="rules"/>
                <w:rFonts w:ascii="Times New Roman" w:hAnsi="Times New Roman" w:cs="Times New Roman"/>
                <w:sz w:val="24"/>
              </w:rPr>
              <w:t>Dated</w:t>
            </w:r>
          </w:p>
        </w:tc>
        <w:tc>
          <w:tcPr>
            <w:tcW w:w="2035" w:type="dxa"/>
          </w:tcPr>
          <w:p w14:paraId="2D691087" w14:textId="77777777" w:rsidR="009E5E77" w:rsidRPr="004D5B80" w:rsidRDefault="009E5E77" w:rsidP="008A2582">
            <w:pPr>
              <w:pStyle w:val="indent0"/>
              <w:spacing w:before="0" w:beforeAutospacing="0" w:after="0" w:afterAutospacing="0"/>
              <w:rPr>
                <w:rStyle w:val="rules"/>
                <w:rFonts w:ascii="Times New Roman" w:hAnsi="Times New Roman" w:cs="Times New Roman"/>
                <w:sz w:val="24"/>
              </w:rPr>
            </w:pPr>
            <w:r w:rsidRPr="004D5B80">
              <w:rPr>
                <w:rStyle w:val="rules"/>
                <w:rFonts w:ascii="Times New Roman" w:hAnsi="Times New Roman" w:cs="Times New Roman"/>
                <w:sz w:val="24"/>
              </w:rPr>
              <w:t>District Judge</w:t>
            </w:r>
          </w:p>
        </w:tc>
        <w:tc>
          <w:tcPr>
            <w:tcW w:w="220" w:type="dxa"/>
          </w:tcPr>
          <w:p w14:paraId="32ABD9F2" w14:textId="77777777" w:rsidR="009E5E77" w:rsidRPr="004D5B80" w:rsidRDefault="009E5E77" w:rsidP="008A2582">
            <w:pPr>
              <w:pStyle w:val="indent0"/>
              <w:spacing w:before="0" w:beforeAutospacing="0" w:after="0" w:afterAutospacing="0"/>
              <w:rPr>
                <w:rStyle w:val="rules"/>
                <w:rFonts w:ascii="Times New Roman" w:hAnsi="Times New Roman" w:cs="Times New Roman"/>
                <w:sz w:val="24"/>
              </w:rPr>
            </w:pPr>
          </w:p>
        </w:tc>
      </w:tr>
    </w:tbl>
    <w:p w14:paraId="0EA0ABB3" w14:textId="77777777" w:rsidR="00201C24" w:rsidRPr="004D5B80" w:rsidRDefault="00201C24" w:rsidP="00201C24">
      <w:pPr>
        <w:pStyle w:val="indent1"/>
        <w:rPr>
          <w:rStyle w:val="rules"/>
          <w:rFonts w:ascii="Times New Roman" w:hAnsi="Times New Roman" w:cs="Times New Roman"/>
        </w:rPr>
      </w:pPr>
      <w:r w:rsidRPr="004D5B80">
        <w:rPr>
          <w:rStyle w:val="rules"/>
          <w:rFonts w:ascii="Times New Roman" w:hAnsi="Times New Roman" w:cs="Times New Roman"/>
        </w:rPr>
        <w:t>The foregoing proposed pretrial order (prior to execution by the court) is hereby approved this ____ day of ___________, _________.</w:t>
      </w:r>
    </w:p>
    <w:p w14:paraId="08B91587" w14:textId="77777777" w:rsidR="00201C24" w:rsidRPr="004D5B80" w:rsidRDefault="00201C24" w:rsidP="00021C4F">
      <w:pPr>
        <w:pStyle w:val="indent0"/>
        <w:spacing w:after="0" w:afterAutospacing="0"/>
        <w:rPr>
          <w:rStyle w:val="rules"/>
          <w:rFonts w:ascii="Times New Roman" w:hAnsi="Times New Roman" w:cs="Times New Roman"/>
        </w:rPr>
      </w:pPr>
      <w:r w:rsidRPr="004D5B80">
        <w:rPr>
          <w:rStyle w:val="rules"/>
          <w:rFonts w:ascii="Times New Roman" w:hAnsi="Times New Roman" w:cs="Times New Roman"/>
        </w:rPr>
        <w:t>Address: __________________________________________</w:t>
      </w:r>
    </w:p>
    <w:p w14:paraId="3F7B8567" w14:textId="77777777" w:rsidR="00201C24" w:rsidRPr="004D5B80" w:rsidRDefault="00201C24" w:rsidP="00021C4F">
      <w:pPr>
        <w:pStyle w:val="indent0"/>
        <w:spacing w:before="0" w:beforeAutospacing="0"/>
        <w:rPr>
          <w:rStyle w:val="rules"/>
          <w:rFonts w:ascii="Times New Roman" w:hAnsi="Times New Roman" w:cs="Times New Roman"/>
        </w:rPr>
      </w:pPr>
      <w:r w:rsidRPr="004D5B80">
        <w:rPr>
          <w:rStyle w:val="rules"/>
          <w:rFonts w:ascii="Times New Roman" w:hAnsi="Times New Roman" w:cs="Times New Roman"/>
        </w:rPr>
        <w:t>Attorney for Plaintiff/Petitioner</w:t>
      </w:r>
    </w:p>
    <w:p w14:paraId="6CE6960F" w14:textId="77777777" w:rsidR="00201C24" w:rsidRPr="004D5B80" w:rsidRDefault="00201C24" w:rsidP="00021C4F">
      <w:pPr>
        <w:pStyle w:val="indent0"/>
        <w:spacing w:after="0" w:afterAutospacing="0"/>
        <w:rPr>
          <w:rStyle w:val="rules"/>
          <w:rFonts w:ascii="Times New Roman" w:hAnsi="Times New Roman" w:cs="Times New Roman"/>
        </w:rPr>
      </w:pPr>
      <w:r w:rsidRPr="004D5B80">
        <w:rPr>
          <w:rStyle w:val="rules"/>
          <w:rFonts w:ascii="Times New Roman" w:hAnsi="Times New Roman" w:cs="Times New Roman"/>
        </w:rPr>
        <w:t>Address: __________________________________________</w:t>
      </w:r>
    </w:p>
    <w:p w14:paraId="6517A5D3" w14:textId="77777777" w:rsidR="00201C24" w:rsidRPr="004D5B80" w:rsidRDefault="00201C24" w:rsidP="00021C4F">
      <w:pPr>
        <w:pStyle w:val="indent0"/>
        <w:spacing w:before="0" w:beforeAutospacing="0"/>
        <w:rPr>
          <w:rStyle w:val="rules"/>
          <w:rFonts w:ascii="Times New Roman" w:hAnsi="Times New Roman" w:cs="Times New Roman"/>
        </w:rPr>
      </w:pPr>
      <w:r w:rsidRPr="004D5B80">
        <w:rPr>
          <w:rStyle w:val="rules"/>
          <w:rFonts w:ascii="Times New Roman" w:hAnsi="Times New Roman" w:cs="Times New Roman"/>
        </w:rPr>
        <w:t>Attorney for Defendant/Respondent</w:t>
      </w:r>
    </w:p>
    <w:p w14:paraId="055BC2B9" w14:textId="77777777" w:rsidR="00201C24" w:rsidRPr="004D5B80" w:rsidRDefault="00201C24" w:rsidP="00021C4F">
      <w:pPr>
        <w:pStyle w:val="indent0"/>
        <w:spacing w:after="0" w:afterAutospacing="0"/>
        <w:rPr>
          <w:rStyle w:val="rules"/>
          <w:rFonts w:ascii="Times New Roman" w:hAnsi="Times New Roman" w:cs="Times New Roman"/>
        </w:rPr>
      </w:pPr>
      <w:r w:rsidRPr="004D5B80">
        <w:rPr>
          <w:rStyle w:val="rules"/>
          <w:rFonts w:ascii="Times New Roman" w:hAnsi="Times New Roman" w:cs="Times New Roman"/>
        </w:rPr>
        <w:t>Address: __________________________________________</w:t>
      </w:r>
    </w:p>
    <w:p w14:paraId="2C49E470" w14:textId="7FE61DD1" w:rsidR="00201C24" w:rsidRPr="004D5B80" w:rsidRDefault="00201C24" w:rsidP="0091469D">
      <w:pPr>
        <w:pStyle w:val="indent0"/>
        <w:spacing w:before="0" w:beforeAutospacing="0"/>
        <w:rPr>
          <w:rStyle w:val="rules"/>
          <w:rFonts w:ascii="Times New Roman" w:hAnsi="Times New Roman" w:cs="Times New Roman"/>
        </w:rPr>
      </w:pPr>
      <w:r w:rsidRPr="004D5B80">
        <w:rPr>
          <w:rStyle w:val="rules"/>
          <w:rFonts w:ascii="Times New Roman" w:hAnsi="Times New Roman" w:cs="Times New Roman"/>
        </w:rPr>
        <w:t xml:space="preserve">Attorney for Other </w:t>
      </w:r>
      <w:r w:rsidRPr="00AF00E4">
        <w:rPr>
          <w:rStyle w:val="rules"/>
          <w:rFonts w:ascii="Times New Roman" w:hAnsi="Times New Roman" w:cs="Times New Roman"/>
        </w:rPr>
        <w:t>Partie</w:t>
      </w:r>
      <w:r w:rsidR="00AF00E4" w:rsidRPr="00AF00E4">
        <w:rPr>
          <w:rStyle w:val="rules"/>
          <w:rFonts w:ascii="Times New Roman" w:hAnsi="Times New Roman" w:cs="Times New Roman"/>
        </w:rPr>
        <w:t>s</w:t>
      </w:r>
      <w:r w:rsidRPr="004D5B80">
        <w:rPr>
          <w:rStyle w:val="rules"/>
          <w:rFonts w:ascii="Times New Roman" w:hAnsi="Times New Roman" w:cs="Times New Roman"/>
        </w:rPr>
        <w:t xml:space="preserve"> (</w:t>
      </w:r>
      <w:r w:rsidRPr="004D5B80">
        <w:rPr>
          <w:rStyle w:val="rules"/>
          <w:rFonts w:ascii="Times New Roman" w:hAnsi="Times New Roman" w:cs="Times New Roman"/>
          <w:i/>
          <w:iCs/>
        </w:rPr>
        <w:t>if any</w:t>
      </w:r>
      <w:r w:rsidRPr="004D5B80">
        <w:rPr>
          <w:rStyle w:val="rules"/>
          <w:rFonts w:ascii="Times New Roman" w:hAnsi="Times New Roman" w:cs="Times New Roman"/>
        </w:rPr>
        <w:t>)</w:t>
      </w:r>
    </w:p>
    <w:p w14:paraId="143F4909" w14:textId="56D9547C" w:rsidR="00201C24" w:rsidRPr="004D5B80" w:rsidRDefault="00201C24" w:rsidP="00021C4F">
      <w:pPr>
        <w:pStyle w:val="history"/>
        <w:rPr>
          <w:rStyle w:val="ruleshistory"/>
          <w:rFonts w:ascii="Times New Roman" w:hAnsi="Times New Roman" w:cs="Times New Roman"/>
        </w:rPr>
      </w:pPr>
      <w:r w:rsidRPr="004D5B80">
        <w:rPr>
          <w:rStyle w:val="ruleshistory"/>
          <w:rFonts w:ascii="Times New Roman" w:hAnsi="Times New Roman" w:cs="Times New Roman"/>
        </w:rPr>
        <w:lastRenderedPageBreak/>
        <w:t xml:space="preserve">[Adopted by Supreme Court Order No. </w:t>
      </w:r>
      <w:r w:rsidR="00CC4FA0" w:rsidRPr="00CC4FA0">
        <w:rPr>
          <w:rStyle w:val="ruleshistory"/>
          <w:rFonts w:ascii="Times New Roman" w:hAnsi="Times New Roman" w:cs="Times New Roman"/>
        </w:rPr>
        <w:t>22-8300-021</w:t>
      </w:r>
      <w:r w:rsidRPr="004D5B80">
        <w:rPr>
          <w:rStyle w:val="ruleshistory"/>
          <w:rFonts w:ascii="Times New Roman" w:hAnsi="Times New Roman" w:cs="Times New Roman"/>
        </w:rPr>
        <w:t>, effective for all cases pending or filed on or after December 31, 2022.]</w:t>
      </w:r>
    </w:p>
    <w:sectPr w:rsidR="00201C24" w:rsidRPr="004D5B80"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DC3D" w14:textId="77777777" w:rsidR="00201C24" w:rsidRDefault="00201C24" w:rsidP="00AE66E6">
      <w:r>
        <w:separator/>
      </w:r>
    </w:p>
  </w:endnote>
  <w:endnote w:type="continuationSeparator" w:id="0">
    <w:p w14:paraId="6BC63B6E" w14:textId="77777777" w:rsidR="00201C24" w:rsidRDefault="00201C24"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AC11" w14:textId="77777777" w:rsidR="00201C24" w:rsidRDefault="00201C24" w:rsidP="00AE66E6">
      <w:r>
        <w:separator/>
      </w:r>
    </w:p>
  </w:footnote>
  <w:footnote w:type="continuationSeparator" w:id="0">
    <w:p w14:paraId="6752C85F" w14:textId="77777777" w:rsidR="00201C24" w:rsidRDefault="00201C24"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1DC3"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7242717">
    <w:abstractNumId w:val="0"/>
  </w:num>
  <w:num w:numId="2" w16cid:durableId="691952005">
    <w:abstractNumId w:val="3"/>
  </w:num>
  <w:num w:numId="3" w16cid:durableId="1392465543">
    <w:abstractNumId w:val="1"/>
  </w:num>
  <w:num w:numId="4" w16cid:durableId="1122386133">
    <w:abstractNumId w:val="2"/>
  </w:num>
  <w:num w:numId="5" w16cid:durableId="1484397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24"/>
    <w:rsid w:val="00021C4F"/>
    <w:rsid w:val="000242BC"/>
    <w:rsid w:val="00037EB0"/>
    <w:rsid w:val="00042272"/>
    <w:rsid w:val="00042DD0"/>
    <w:rsid w:val="00052CEA"/>
    <w:rsid w:val="00054533"/>
    <w:rsid w:val="0006105D"/>
    <w:rsid w:val="00070E5C"/>
    <w:rsid w:val="000C3B43"/>
    <w:rsid w:val="000C5929"/>
    <w:rsid w:val="000E1FD6"/>
    <w:rsid w:val="00102EE1"/>
    <w:rsid w:val="00157524"/>
    <w:rsid w:val="0017569D"/>
    <w:rsid w:val="00176539"/>
    <w:rsid w:val="001E2331"/>
    <w:rsid w:val="001E2F64"/>
    <w:rsid w:val="00201C24"/>
    <w:rsid w:val="00214AD7"/>
    <w:rsid w:val="0021715F"/>
    <w:rsid w:val="0027521B"/>
    <w:rsid w:val="002C28DD"/>
    <w:rsid w:val="002D24DA"/>
    <w:rsid w:val="002E0025"/>
    <w:rsid w:val="002E48CD"/>
    <w:rsid w:val="00312840"/>
    <w:rsid w:val="003200C6"/>
    <w:rsid w:val="003367D4"/>
    <w:rsid w:val="00343D11"/>
    <w:rsid w:val="00356452"/>
    <w:rsid w:val="00356AD6"/>
    <w:rsid w:val="00372456"/>
    <w:rsid w:val="00380E78"/>
    <w:rsid w:val="0038726E"/>
    <w:rsid w:val="003C16B6"/>
    <w:rsid w:val="003F4CB2"/>
    <w:rsid w:val="00413440"/>
    <w:rsid w:val="0044026E"/>
    <w:rsid w:val="00461C89"/>
    <w:rsid w:val="004B5058"/>
    <w:rsid w:val="004B732A"/>
    <w:rsid w:val="004C33B4"/>
    <w:rsid w:val="004C739D"/>
    <w:rsid w:val="004D5B80"/>
    <w:rsid w:val="004E2953"/>
    <w:rsid w:val="004F7F2A"/>
    <w:rsid w:val="005145D5"/>
    <w:rsid w:val="00535E90"/>
    <w:rsid w:val="005421B4"/>
    <w:rsid w:val="00542408"/>
    <w:rsid w:val="00544B3A"/>
    <w:rsid w:val="00562DFA"/>
    <w:rsid w:val="005669BF"/>
    <w:rsid w:val="005774FA"/>
    <w:rsid w:val="005965DD"/>
    <w:rsid w:val="005A5E45"/>
    <w:rsid w:val="005B011D"/>
    <w:rsid w:val="005C75DF"/>
    <w:rsid w:val="0060413F"/>
    <w:rsid w:val="0062696A"/>
    <w:rsid w:val="006807C5"/>
    <w:rsid w:val="00685ADF"/>
    <w:rsid w:val="00692D19"/>
    <w:rsid w:val="006A3940"/>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A2582"/>
    <w:rsid w:val="008B7242"/>
    <w:rsid w:val="008C2C77"/>
    <w:rsid w:val="008D6262"/>
    <w:rsid w:val="008E5A10"/>
    <w:rsid w:val="008F282E"/>
    <w:rsid w:val="0091469D"/>
    <w:rsid w:val="00915C6D"/>
    <w:rsid w:val="009176B2"/>
    <w:rsid w:val="00951CEA"/>
    <w:rsid w:val="00965DA0"/>
    <w:rsid w:val="00997D27"/>
    <w:rsid w:val="009A5E3F"/>
    <w:rsid w:val="009A68DC"/>
    <w:rsid w:val="009B5AFE"/>
    <w:rsid w:val="009C31DE"/>
    <w:rsid w:val="009E161F"/>
    <w:rsid w:val="009E5E77"/>
    <w:rsid w:val="009F7561"/>
    <w:rsid w:val="00A1117F"/>
    <w:rsid w:val="00A20A0E"/>
    <w:rsid w:val="00A3117F"/>
    <w:rsid w:val="00A42CF9"/>
    <w:rsid w:val="00A6058A"/>
    <w:rsid w:val="00AA6456"/>
    <w:rsid w:val="00AB4F13"/>
    <w:rsid w:val="00AC5F58"/>
    <w:rsid w:val="00AE0EDB"/>
    <w:rsid w:val="00AE66E6"/>
    <w:rsid w:val="00AF00E4"/>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C4FA0"/>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59C3"/>
    <w:rsid w:val="00EE638C"/>
    <w:rsid w:val="00F044BE"/>
    <w:rsid w:val="00F174D9"/>
    <w:rsid w:val="00F203F9"/>
    <w:rsid w:val="00F2736F"/>
    <w:rsid w:val="00F44FEC"/>
    <w:rsid w:val="00F51B02"/>
    <w:rsid w:val="00F867F3"/>
    <w:rsid w:val="00F93B09"/>
    <w:rsid w:val="00FD3441"/>
    <w:rsid w:val="00FE0DD2"/>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ECBD7"/>
  <w15:docId w15:val="{2194F64F-8DA6-48FE-8540-14FB8C1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4" ma:contentTypeDescription="Create a new document." ma:contentTypeScope="" ma:versionID="c1076cf1d6c28f3916cdf2e692baff46">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6b319c862b8b7bdd6a7ca3984b92566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68FC7FEC-F031-4AA4-8477-D2F8891F24AB}"/>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23</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4</cp:revision>
  <cp:lastPrinted>2020-10-07T14:13:00Z</cp:lastPrinted>
  <dcterms:created xsi:type="dcterms:W3CDTF">2022-10-17T21:09:00Z</dcterms:created>
  <dcterms:modified xsi:type="dcterms:W3CDTF">2022-11-02T16:10:00Z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