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CC17" w14:textId="34C932BB" w:rsidR="00EB618D" w:rsidRPr="00603B4A" w:rsidRDefault="00EB618D" w:rsidP="00EB618D">
      <w:pPr>
        <w:pStyle w:val="indent0"/>
        <w:rPr>
          <w:rStyle w:val="rules"/>
          <w:rFonts w:ascii="Times New Roman" w:hAnsi="Times New Roman" w:cs="Times New Roman"/>
          <w:b/>
          <w:bCs/>
        </w:rPr>
      </w:pPr>
      <w:r w:rsidRPr="00603B4A">
        <w:rPr>
          <w:rStyle w:val="rules"/>
          <w:rFonts w:ascii="Times New Roman" w:hAnsi="Times New Roman" w:cs="Times New Roman"/>
          <w:b/>
          <w:bCs/>
        </w:rPr>
        <w:t xml:space="preserve">LR1-Form 704B. </w:t>
      </w:r>
      <w:proofErr w:type="spellStart"/>
      <w:r w:rsidRPr="00603B4A">
        <w:rPr>
          <w:rStyle w:val="rules"/>
          <w:rFonts w:ascii="Times New Roman" w:hAnsi="Times New Roman" w:cs="Times New Roman"/>
          <w:b/>
          <w:bCs/>
        </w:rPr>
        <w:t>Praecipe</w:t>
      </w:r>
      <w:proofErr w:type="spellEnd"/>
      <w:r w:rsidRPr="00603B4A">
        <w:rPr>
          <w:rStyle w:val="rules"/>
          <w:rFonts w:ascii="Times New Roman" w:hAnsi="Times New Roman" w:cs="Times New Roman"/>
          <w:b/>
          <w:bCs/>
        </w:rPr>
        <w:t>.</w:t>
      </w:r>
    </w:p>
    <w:p w14:paraId="2D7E0349" w14:textId="77777777" w:rsidR="00EB618D" w:rsidRPr="00603B4A" w:rsidRDefault="00EB618D" w:rsidP="00EB618D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FIRST JUDICIAL DISTRICT COURT</w:t>
      </w:r>
    </w:p>
    <w:p w14:paraId="5650D9F1" w14:textId="77777777" w:rsidR="00EB618D" w:rsidRPr="00603B4A" w:rsidRDefault="00EB618D" w:rsidP="00EB618D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STATE OF NEW MEXICO</w:t>
      </w:r>
    </w:p>
    <w:p w14:paraId="76C5C4E5" w14:textId="77777777" w:rsidR="00EB618D" w:rsidRPr="00603B4A" w:rsidRDefault="00EB618D" w:rsidP="00EB618D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COUNTY OF _____________________</w:t>
      </w:r>
    </w:p>
    <w:p w14:paraId="1C1F76EF" w14:textId="77777777" w:rsidR="00EB618D" w:rsidRPr="00603B4A" w:rsidRDefault="00EB618D" w:rsidP="0028782B">
      <w:pPr>
        <w:pStyle w:val="indent0"/>
        <w:spacing w:before="0" w:beforeAutospacing="0" w:after="24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No. ______________________________</w:t>
      </w:r>
    </w:p>
    <w:p w14:paraId="0C5AC505" w14:textId="77777777" w:rsidR="00EB618D" w:rsidRPr="00603B4A" w:rsidRDefault="00EB618D" w:rsidP="0028782B">
      <w:pPr>
        <w:pStyle w:val="indent0"/>
        <w:spacing w:before="0" w:beforeAutospacing="0" w:after="24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______________________________________, Plaintiff</w:t>
      </w:r>
    </w:p>
    <w:p w14:paraId="11451B60" w14:textId="77777777" w:rsidR="00EB618D" w:rsidRPr="00603B4A" w:rsidRDefault="00EB618D" w:rsidP="007F6A30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v.</w:t>
      </w:r>
    </w:p>
    <w:p w14:paraId="0DEED31E" w14:textId="246C9F38" w:rsidR="00042DD0" w:rsidRPr="00603B4A" w:rsidRDefault="00EB618D" w:rsidP="007F6A30">
      <w:pPr>
        <w:pStyle w:val="indent0"/>
        <w:spacing w:before="0" w:beforeAutospacing="0" w:after="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______________________________________, Defendant</w:t>
      </w:r>
    </w:p>
    <w:p w14:paraId="5D7A7C97" w14:textId="77777777" w:rsidR="00EB618D" w:rsidRPr="00603B4A" w:rsidRDefault="00EB618D" w:rsidP="007F6A30">
      <w:pPr>
        <w:spacing w:before="240"/>
        <w:jc w:val="center"/>
        <w:rPr>
          <w:rFonts w:ascii="Times New Roman" w:hAnsi="Times New Roman" w:cs="Times New Roman"/>
        </w:rPr>
      </w:pPr>
      <w:r w:rsidRPr="00603B4A">
        <w:rPr>
          <w:rFonts w:ascii="Times New Roman" w:hAnsi="Times New Roman" w:cs="Times New Roman"/>
          <w:b/>
        </w:rPr>
        <w:t>PRAECIPE</w:t>
      </w:r>
    </w:p>
    <w:p w14:paraId="7624F8CA" w14:textId="71B5C480" w:rsidR="00EB618D" w:rsidRPr="00603B4A" w:rsidRDefault="00EB618D" w:rsidP="00EB618D">
      <w:pPr>
        <w:pStyle w:val="indent1"/>
        <w:spacing w:after="240" w:afterAutospacing="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COMES NOW, _______________ by and through attorney of record, ______________, and hereby submits the following Uniform Jury Instructions in the above-referenced matter.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55"/>
        <w:gridCol w:w="1592"/>
        <w:gridCol w:w="1471"/>
        <w:gridCol w:w="1475"/>
        <w:gridCol w:w="1470"/>
      </w:tblGrid>
      <w:tr w:rsidR="00EB618D" w:rsidRPr="00603B4A" w14:paraId="2AF304D4" w14:textId="77777777" w:rsidTr="005D389B">
        <w:trPr>
          <w:trHeight w:val="557"/>
        </w:trPr>
        <w:tc>
          <w:tcPr>
            <w:tcW w:w="1350" w:type="dxa"/>
          </w:tcPr>
          <w:p w14:paraId="33BC134C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Instruction No.</w:t>
            </w:r>
          </w:p>
        </w:tc>
        <w:tc>
          <w:tcPr>
            <w:tcW w:w="1455" w:type="dxa"/>
          </w:tcPr>
          <w:p w14:paraId="513D1CF4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UJI</w:t>
            </w:r>
          </w:p>
        </w:tc>
        <w:tc>
          <w:tcPr>
            <w:tcW w:w="1592" w:type="dxa"/>
          </w:tcPr>
          <w:p w14:paraId="308CAE62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Given</w:t>
            </w:r>
          </w:p>
        </w:tc>
        <w:tc>
          <w:tcPr>
            <w:tcW w:w="1471" w:type="dxa"/>
          </w:tcPr>
          <w:p w14:paraId="200AB51A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Refused</w:t>
            </w:r>
          </w:p>
        </w:tc>
        <w:tc>
          <w:tcPr>
            <w:tcW w:w="1475" w:type="dxa"/>
          </w:tcPr>
          <w:p w14:paraId="55D27592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Modified</w:t>
            </w:r>
          </w:p>
        </w:tc>
        <w:tc>
          <w:tcPr>
            <w:tcW w:w="1470" w:type="dxa"/>
          </w:tcPr>
          <w:p w14:paraId="05F534B0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Withdrawn.</w:t>
            </w:r>
          </w:p>
        </w:tc>
      </w:tr>
      <w:tr w:rsidR="00EB618D" w:rsidRPr="00603B4A" w14:paraId="052E1857" w14:textId="77777777" w:rsidTr="005D389B">
        <w:trPr>
          <w:trHeight w:val="270"/>
        </w:trPr>
        <w:tc>
          <w:tcPr>
            <w:tcW w:w="1350" w:type="dxa"/>
          </w:tcPr>
          <w:p w14:paraId="480CF808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55" w:type="dxa"/>
          </w:tcPr>
          <w:p w14:paraId="34941B88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13-201</w:t>
            </w:r>
          </w:p>
        </w:tc>
        <w:tc>
          <w:tcPr>
            <w:tcW w:w="1592" w:type="dxa"/>
          </w:tcPr>
          <w:p w14:paraId="30F0F4F8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1" w:type="dxa"/>
          </w:tcPr>
          <w:p w14:paraId="26F2894A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5" w:type="dxa"/>
          </w:tcPr>
          <w:p w14:paraId="4189A264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0" w:type="dxa"/>
          </w:tcPr>
          <w:p w14:paraId="5827AD3E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EB618D" w:rsidRPr="00603B4A" w14:paraId="1970D55B" w14:textId="77777777" w:rsidTr="005D389B">
        <w:trPr>
          <w:trHeight w:val="287"/>
        </w:trPr>
        <w:tc>
          <w:tcPr>
            <w:tcW w:w="1350" w:type="dxa"/>
          </w:tcPr>
          <w:p w14:paraId="54687BE6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55" w:type="dxa"/>
          </w:tcPr>
          <w:p w14:paraId="47660C88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13-202</w:t>
            </w:r>
          </w:p>
        </w:tc>
        <w:tc>
          <w:tcPr>
            <w:tcW w:w="1592" w:type="dxa"/>
          </w:tcPr>
          <w:p w14:paraId="30FB9F6A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1" w:type="dxa"/>
          </w:tcPr>
          <w:p w14:paraId="401F6F76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5" w:type="dxa"/>
          </w:tcPr>
          <w:p w14:paraId="1103E66D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0" w:type="dxa"/>
          </w:tcPr>
          <w:p w14:paraId="5DAB8DEE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EB618D" w:rsidRPr="00603B4A" w14:paraId="54C24C0A" w14:textId="77777777" w:rsidTr="005D389B">
        <w:trPr>
          <w:trHeight w:val="270"/>
        </w:trPr>
        <w:tc>
          <w:tcPr>
            <w:tcW w:w="1350" w:type="dxa"/>
          </w:tcPr>
          <w:p w14:paraId="18B5BB22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55" w:type="dxa"/>
          </w:tcPr>
          <w:p w14:paraId="0ED8CE3D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13-203</w:t>
            </w:r>
          </w:p>
        </w:tc>
        <w:tc>
          <w:tcPr>
            <w:tcW w:w="1592" w:type="dxa"/>
          </w:tcPr>
          <w:p w14:paraId="2E6CA732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1" w:type="dxa"/>
          </w:tcPr>
          <w:p w14:paraId="1956E303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5" w:type="dxa"/>
          </w:tcPr>
          <w:p w14:paraId="354FA642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0" w:type="dxa"/>
          </w:tcPr>
          <w:p w14:paraId="4BAA0658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EB618D" w:rsidRPr="00603B4A" w14:paraId="7620039F" w14:textId="77777777" w:rsidTr="005D389B">
        <w:trPr>
          <w:trHeight w:val="287"/>
        </w:trPr>
        <w:tc>
          <w:tcPr>
            <w:tcW w:w="1350" w:type="dxa"/>
          </w:tcPr>
          <w:p w14:paraId="3CEBEEF4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55" w:type="dxa"/>
          </w:tcPr>
          <w:p w14:paraId="423ADFE1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13-205</w:t>
            </w:r>
          </w:p>
        </w:tc>
        <w:tc>
          <w:tcPr>
            <w:tcW w:w="1592" w:type="dxa"/>
          </w:tcPr>
          <w:p w14:paraId="67ABA163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1" w:type="dxa"/>
          </w:tcPr>
          <w:p w14:paraId="3E5B4D53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5" w:type="dxa"/>
          </w:tcPr>
          <w:p w14:paraId="4FB23461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0" w:type="dxa"/>
          </w:tcPr>
          <w:p w14:paraId="0290552B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EB618D" w:rsidRPr="00603B4A" w14:paraId="0DD8A009" w14:textId="77777777" w:rsidTr="005D389B">
        <w:trPr>
          <w:trHeight w:val="270"/>
        </w:trPr>
        <w:tc>
          <w:tcPr>
            <w:tcW w:w="1350" w:type="dxa"/>
          </w:tcPr>
          <w:p w14:paraId="4537E306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55" w:type="dxa"/>
          </w:tcPr>
          <w:p w14:paraId="0C0D3C1E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13-209</w:t>
            </w:r>
          </w:p>
        </w:tc>
        <w:tc>
          <w:tcPr>
            <w:tcW w:w="1592" w:type="dxa"/>
          </w:tcPr>
          <w:p w14:paraId="72C803B1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1" w:type="dxa"/>
          </w:tcPr>
          <w:p w14:paraId="7E42915C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5" w:type="dxa"/>
          </w:tcPr>
          <w:p w14:paraId="5ACF848F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70" w:type="dxa"/>
          </w:tcPr>
          <w:p w14:paraId="661D51D1" w14:textId="77777777" w:rsidR="00EB618D" w:rsidRPr="00603B4A" w:rsidRDefault="00EB618D" w:rsidP="00EB6AAD">
            <w:pPr>
              <w:pStyle w:val="indent0"/>
              <w:spacing w:before="120" w:beforeAutospacing="0" w:after="120" w:afterAutospacing="0"/>
              <w:rPr>
                <w:rStyle w:val="rules"/>
                <w:rFonts w:ascii="Times New Roman" w:hAnsi="Times New Roman" w:cs="Times New Roman"/>
                <w:sz w:val="24"/>
              </w:rPr>
            </w:pPr>
            <w:r w:rsidRPr="00603B4A">
              <w:rPr>
                <w:rStyle w:val="rules"/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14:paraId="431D10FA" w14:textId="7DF7EDEB" w:rsidR="00EB618D" w:rsidRPr="00603B4A" w:rsidRDefault="00EB618D" w:rsidP="005D389B">
      <w:pPr>
        <w:pStyle w:val="indent0"/>
        <w:spacing w:before="240" w:beforeAutospacing="0"/>
        <w:ind w:left="576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Submitted by:</w:t>
      </w:r>
    </w:p>
    <w:p w14:paraId="4D2126CE" w14:textId="6E21E708" w:rsidR="00EB618D" w:rsidRPr="00603B4A" w:rsidRDefault="00EB618D" w:rsidP="00B02595">
      <w:pPr>
        <w:pStyle w:val="indent0"/>
        <w:spacing w:after="240" w:afterAutospacing="0" w:line="480" w:lineRule="auto"/>
        <w:ind w:left="5760"/>
        <w:rPr>
          <w:rStyle w:val="rules"/>
          <w:rFonts w:ascii="Times New Roman" w:hAnsi="Times New Roman" w:cs="Times New Roman"/>
        </w:rPr>
      </w:pPr>
      <w:r w:rsidRPr="00603B4A">
        <w:rPr>
          <w:rStyle w:val="rules"/>
          <w:rFonts w:ascii="Times New Roman" w:hAnsi="Times New Roman" w:cs="Times New Roman"/>
        </w:rPr>
        <w:t>__________________________</w:t>
      </w:r>
    </w:p>
    <w:p w14:paraId="76F27A78" w14:textId="77777777" w:rsidR="005D389B" w:rsidRPr="00603B4A" w:rsidRDefault="005D389B" w:rsidP="00B02595">
      <w:pPr>
        <w:pStyle w:val="indent0"/>
        <w:spacing w:before="240" w:beforeAutospacing="0"/>
        <w:rPr>
          <w:rStyle w:val="ruleshistory"/>
          <w:rFonts w:ascii="Times New Roman" w:hAnsi="Times New Roman" w:cs="Times New Roman"/>
        </w:rPr>
      </w:pPr>
    </w:p>
    <w:p w14:paraId="65405DC1" w14:textId="5A28374C" w:rsidR="00EB618D" w:rsidRPr="00603B4A" w:rsidRDefault="00683A7A" w:rsidP="00B02595">
      <w:pPr>
        <w:pStyle w:val="indent0"/>
        <w:spacing w:before="240" w:beforeAutospacing="0"/>
        <w:rPr>
          <w:rStyle w:val="ruleshistory"/>
          <w:rFonts w:ascii="Times New Roman" w:hAnsi="Times New Roman" w:cs="Times New Roman"/>
        </w:rPr>
      </w:pPr>
      <w:r w:rsidRPr="00603B4A">
        <w:rPr>
          <w:rStyle w:val="ruleshistory"/>
          <w:rFonts w:ascii="Times New Roman" w:hAnsi="Times New Roman" w:cs="Times New Roman"/>
        </w:rPr>
        <w:t xml:space="preserve">[Adopted by Supreme Court Order No. </w:t>
      </w:r>
      <w:r w:rsidR="004728CE" w:rsidRPr="004728CE">
        <w:rPr>
          <w:rStyle w:val="ruleshistory"/>
          <w:rFonts w:ascii="Times New Roman" w:hAnsi="Times New Roman" w:cs="Times New Roman"/>
        </w:rPr>
        <w:t>22-8300-021</w:t>
      </w:r>
      <w:r w:rsidRPr="00603B4A">
        <w:rPr>
          <w:rStyle w:val="ruleshistory"/>
          <w:rFonts w:ascii="Times New Roman" w:hAnsi="Times New Roman" w:cs="Times New Roman"/>
        </w:rPr>
        <w:t>, effective for all cases pending or filed on or after December 31, 2022.]</w:t>
      </w:r>
    </w:p>
    <w:sectPr w:rsidR="00EB618D" w:rsidRPr="00603B4A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A3A2" w14:textId="77777777" w:rsidR="00EB618D" w:rsidRDefault="00EB618D" w:rsidP="00AE66E6">
      <w:r>
        <w:separator/>
      </w:r>
    </w:p>
  </w:endnote>
  <w:endnote w:type="continuationSeparator" w:id="0">
    <w:p w14:paraId="4DA85AB7" w14:textId="77777777" w:rsidR="00EB618D" w:rsidRDefault="00EB618D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511" w14:textId="77777777" w:rsidR="00EB618D" w:rsidRDefault="00EB618D" w:rsidP="00AE66E6">
      <w:r>
        <w:separator/>
      </w:r>
    </w:p>
  </w:footnote>
  <w:footnote w:type="continuationSeparator" w:id="0">
    <w:p w14:paraId="3490A031" w14:textId="77777777" w:rsidR="00EB618D" w:rsidRDefault="00EB618D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242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552738">
    <w:abstractNumId w:val="0"/>
  </w:num>
  <w:num w:numId="2" w16cid:durableId="1033577050">
    <w:abstractNumId w:val="3"/>
  </w:num>
  <w:num w:numId="3" w16cid:durableId="1006056532">
    <w:abstractNumId w:val="1"/>
  </w:num>
  <w:num w:numId="4" w16cid:durableId="8142893">
    <w:abstractNumId w:val="2"/>
  </w:num>
  <w:num w:numId="5" w16cid:durableId="1265648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8D"/>
    <w:rsid w:val="000049FA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8782B"/>
    <w:rsid w:val="002C28DD"/>
    <w:rsid w:val="002D24DA"/>
    <w:rsid w:val="002E48CD"/>
    <w:rsid w:val="00312840"/>
    <w:rsid w:val="003200C6"/>
    <w:rsid w:val="003367D4"/>
    <w:rsid w:val="00343D11"/>
    <w:rsid w:val="00356452"/>
    <w:rsid w:val="00357312"/>
    <w:rsid w:val="00372456"/>
    <w:rsid w:val="00380E78"/>
    <w:rsid w:val="0038726E"/>
    <w:rsid w:val="003C16B6"/>
    <w:rsid w:val="003F4CB2"/>
    <w:rsid w:val="00413440"/>
    <w:rsid w:val="0044026E"/>
    <w:rsid w:val="00461C89"/>
    <w:rsid w:val="004728CE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D389B"/>
    <w:rsid w:val="00603B4A"/>
    <w:rsid w:val="0060413F"/>
    <w:rsid w:val="0062696A"/>
    <w:rsid w:val="006807C5"/>
    <w:rsid w:val="00683A7A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7F6A30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02595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618D"/>
    <w:rsid w:val="00EB6AAD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9B358"/>
  <w15:docId w15:val="{BFA3FB22-E701-4355-9715-39B1B05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EB618D"/>
    <w:rPr>
      <w:rFonts w:ascii="Garamond" w:hAnsi="Garamond" w:cstheme="minorBidi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4" ma:contentTypeDescription="Create a new document." ma:contentTypeScope="" ma:versionID="c1076cf1d6c28f3916cdf2e692baff46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6b319c862b8b7bdd6a7ca3984b92566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4.xml><?xml version="1.0" encoding="utf-8"?>
<ds:datastoreItem xmlns:ds="http://schemas.openxmlformats.org/officeDocument/2006/customXml" ds:itemID="{53B27706-9349-41C0-A596-F05EDBE2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4</cp:revision>
  <cp:lastPrinted>2020-10-07T14:13:00Z</cp:lastPrinted>
  <dcterms:created xsi:type="dcterms:W3CDTF">2022-10-17T21:14:00Z</dcterms:created>
  <dcterms:modified xsi:type="dcterms:W3CDTF">2022-12-27T17:12:00Z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