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8DE6" w14:textId="5EC461F1" w:rsidR="00551B76" w:rsidRPr="00EF4FCD" w:rsidRDefault="00551B76" w:rsidP="00EF4FCD">
      <w:pPr>
        <w:pStyle w:val="Title"/>
        <w:spacing w:line="240" w:lineRule="auto"/>
        <w:ind w:firstLine="0"/>
        <w:contextualSpacing w:val="0"/>
        <w:jc w:val="left"/>
        <w:rPr>
          <w:rFonts w:ascii="Arial" w:hAnsi="Arial" w:cs="Arial"/>
          <w:bCs/>
        </w:rPr>
      </w:pPr>
      <w:r w:rsidRPr="00EF4FCD">
        <w:rPr>
          <w:rFonts w:ascii="Arial" w:hAnsi="Arial" w:cs="Arial"/>
        </w:rPr>
        <w:t>14-</w:t>
      </w:r>
      <w:r w:rsidR="006F232F" w:rsidRPr="00EF4FCD">
        <w:rPr>
          <w:rFonts w:ascii="Arial" w:hAnsi="Arial" w:cs="Arial"/>
        </w:rPr>
        <w:t>135</w:t>
      </w:r>
      <w:r w:rsidRPr="00EF4FCD">
        <w:rPr>
          <w:rFonts w:ascii="Arial" w:hAnsi="Arial" w:cs="Arial"/>
        </w:rPr>
        <w:t>.</w:t>
      </w:r>
      <w:r w:rsidRPr="00EF4FCD">
        <w:rPr>
          <w:rFonts w:ascii="Arial" w:hAnsi="Arial" w:cs="Arial"/>
          <w:bCs/>
        </w:rPr>
        <w:t xml:space="preserve"> “Use” of a deadly weapon; defined.</w:t>
      </w:r>
    </w:p>
    <w:p w14:paraId="46598E24" w14:textId="737C0BD3" w:rsidR="00551B76" w:rsidRPr="00EF4FCD" w:rsidRDefault="00551B76" w:rsidP="00EF4FCD">
      <w:pPr>
        <w:spacing w:line="240" w:lineRule="auto"/>
        <w:jc w:val="left"/>
        <w:rPr>
          <w:rFonts w:ascii="Arial" w:hAnsi="Arial" w:cs="Arial"/>
        </w:rPr>
      </w:pPr>
      <w:r w:rsidRPr="00EF4FCD">
        <w:rPr>
          <w:rFonts w:ascii="Arial" w:hAnsi="Arial" w:cs="Arial"/>
        </w:rPr>
        <w:t>“Use” of a deadly weapon during an assault means the following:</w:t>
      </w:r>
    </w:p>
    <w:p w14:paraId="74AECFE5" w14:textId="1E1FD804" w:rsidR="00551B76" w:rsidRPr="00EF4FCD" w:rsidRDefault="00551B76" w:rsidP="00EF4FCD">
      <w:pPr>
        <w:spacing w:line="240" w:lineRule="auto"/>
        <w:jc w:val="left"/>
        <w:rPr>
          <w:rFonts w:ascii="Arial" w:hAnsi="Arial" w:cs="Arial"/>
        </w:rPr>
      </w:pPr>
      <w:r w:rsidRPr="00EF4FCD">
        <w:rPr>
          <w:rFonts w:ascii="Arial" w:hAnsi="Arial" w:cs="Arial"/>
        </w:rPr>
        <w:t>1.</w:t>
      </w:r>
      <w:r w:rsidR="003F693F" w:rsidRPr="00EF4FCD">
        <w:rPr>
          <w:rFonts w:ascii="Arial" w:hAnsi="Arial" w:cs="Arial"/>
        </w:rPr>
        <w:tab/>
      </w:r>
      <w:r w:rsidR="00521CB0" w:rsidRPr="00EF4FCD">
        <w:rPr>
          <w:rFonts w:ascii="Arial" w:hAnsi="Arial" w:cs="Arial"/>
        </w:rPr>
        <w:t>A</w:t>
      </w:r>
      <w:r w:rsidRPr="00EF4FCD">
        <w:rPr>
          <w:rFonts w:ascii="Arial" w:hAnsi="Arial" w:cs="Arial"/>
        </w:rPr>
        <w:t xml:space="preserve"> deadly weapon was present at some point during the encounter; </w:t>
      </w:r>
    </w:p>
    <w:p w14:paraId="716A75B5" w14:textId="71115D16" w:rsidR="00551B76" w:rsidRPr="00EF4FCD" w:rsidRDefault="00551B76" w:rsidP="00EF4FCD">
      <w:pPr>
        <w:spacing w:line="240" w:lineRule="auto"/>
        <w:jc w:val="left"/>
        <w:rPr>
          <w:rFonts w:ascii="Arial" w:hAnsi="Arial" w:cs="Arial"/>
        </w:rPr>
      </w:pPr>
      <w:r w:rsidRPr="00EF4FCD">
        <w:rPr>
          <w:rFonts w:ascii="Arial" w:hAnsi="Arial" w:cs="Arial"/>
        </w:rPr>
        <w:t>2.</w:t>
      </w:r>
      <w:r w:rsidR="003F693F" w:rsidRPr="00EF4FCD">
        <w:rPr>
          <w:rFonts w:ascii="Arial" w:hAnsi="Arial" w:cs="Arial"/>
        </w:rPr>
        <w:tab/>
      </w:r>
      <w:r w:rsidR="001B56DF" w:rsidRPr="00EF4FCD">
        <w:rPr>
          <w:rFonts w:ascii="Arial" w:hAnsi="Arial" w:cs="Arial"/>
        </w:rPr>
        <w:t>______________ (</w:t>
      </w:r>
      <w:r w:rsidR="001B56DF" w:rsidRPr="00EF4FCD">
        <w:rPr>
          <w:rFonts w:ascii="Arial" w:hAnsi="Arial" w:cs="Arial"/>
          <w:i/>
          <w:iCs/>
        </w:rPr>
        <w:t>name of victim</w:t>
      </w:r>
      <w:r w:rsidR="001B56DF" w:rsidRPr="00EF4FCD">
        <w:rPr>
          <w:rFonts w:ascii="Arial" w:hAnsi="Arial" w:cs="Arial"/>
        </w:rPr>
        <w:t xml:space="preserve">) </w:t>
      </w:r>
      <w:r w:rsidRPr="00EF4FCD">
        <w:rPr>
          <w:rFonts w:ascii="Arial" w:hAnsi="Arial" w:cs="Arial"/>
        </w:rPr>
        <w:t xml:space="preserve">knew, or based on the defendant’s words or actions, </w:t>
      </w:r>
      <w:r w:rsidR="001B56DF" w:rsidRPr="00EF4FCD">
        <w:rPr>
          <w:rFonts w:ascii="Arial" w:hAnsi="Arial" w:cs="Arial"/>
        </w:rPr>
        <w:t>______________ (</w:t>
      </w:r>
      <w:r w:rsidR="00BB1CE4" w:rsidRPr="00EF4FCD">
        <w:rPr>
          <w:rFonts w:ascii="Arial" w:hAnsi="Arial" w:cs="Arial"/>
          <w:i/>
          <w:iCs/>
        </w:rPr>
        <w:t>name of</w:t>
      </w:r>
      <w:r w:rsidR="001B56DF" w:rsidRPr="00EF4FCD">
        <w:rPr>
          <w:rFonts w:ascii="Arial" w:hAnsi="Arial" w:cs="Arial"/>
          <w:i/>
          <w:iCs/>
        </w:rPr>
        <w:t xml:space="preserve"> victim</w:t>
      </w:r>
      <w:r w:rsidR="001B56DF" w:rsidRPr="00EF4FCD">
        <w:rPr>
          <w:rFonts w:ascii="Arial" w:hAnsi="Arial" w:cs="Arial"/>
        </w:rPr>
        <w:t xml:space="preserve">) </w:t>
      </w:r>
      <w:r w:rsidRPr="00EF4FCD">
        <w:rPr>
          <w:rFonts w:ascii="Arial" w:hAnsi="Arial" w:cs="Arial"/>
        </w:rPr>
        <w:t xml:space="preserve">had reason to know that the defendant had a deadly weapon; and </w:t>
      </w:r>
    </w:p>
    <w:p w14:paraId="1C3281CA" w14:textId="0DACFA7E" w:rsidR="00551B76" w:rsidRPr="00EF4FCD" w:rsidRDefault="00551B76" w:rsidP="00EF4FCD">
      <w:pPr>
        <w:spacing w:line="240" w:lineRule="auto"/>
        <w:jc w:val="left"/>
        <w:rPr>
          <w:rFonts w:ascii="Arial" w:hAnsi="Arial" w:cs="Arial"/>
        </w:rPr>
      </w:pPr>
      <w:r w:rsidRPr="00EF4FCD">
        <w:rPr>
          <w:rFonts w:ascii="Arial" w:hAnsi="Arial" w:cs="Arial"/>
        </w:rPr>
        <w:t>3.</w:t>
      </w:r>
      <w:r w:rsidR="003F693F" w:rsidRPr="00EF4FCD">
        <w:rPr>
          <w:rFonts w:ascii="Arial" w:hAnsi="Arial" w:cs="Arial"/>
        </w:rPr>
        <w:tab/>
        <w:t>T</w:t>
      </w:r>
      <w:r w:rsidR="001B56DF" w:rsidRPr="00EF4FCD">
        <w:rPr>
          <w:rFonts w:ascii="Arial" w:hAnsi="Arial" w:cs="Arial"/>
        </w:rPr>
        <w:t xml:space="preserve">he defendant intentionally used </w:t>
      </w:r>
      <w:r w:rsidRPr="00EF4FCD">
        <w:rPr>
          <w:rFonts w:ascii="Arial" w:hAnsi="Arial" w:cs="Arial"/>
        </w:rPr>
        <w:t>t</w:t>
      </w:r>
      <w:r w:rsidR="00521CB0" w:rsidRPr="00EF4FCD">
        <w:rPr>
          <w:rFonts w:ascii="Arial" w:hAnsi="Arial" w:cs="Arial"/>
        </w:rPr>
        <w:t>he presence of the weapon</w:t>
      </w:r>
      <w:r w:rsidRPr="00EF4FCD">
        <w:rPr>
          <w:rFonts w:ascii="Arial" w:hAnsi="Arial" w:cs="Arial"/>
        </w:rPr>
        <w:t xml:space="preserve"> to facilitate the assault.</w:t>
      </w:r>
    </w:p>
    <w:p w14:paraId="343949E6" w14:textId="77777777" w:rsidR="003F693F" w:rsidRPr="00EF4FCD" w:rsidRDefault="003F693F" w:rsidP="00EF4FCD">
      <w:pPr>
        <w:spacing w:line="240" w:lineRule="auto"/>
        <w:jc w:val="left"/>
        <w:rPr>
          <w:rFonts w:ascii="Arial" w:hAnsi="Arial" w:cs="Arial"/>
          <w:u w:val="single"/>
        </w:rPr>
      </w:pPr>
    </w:p>
    <w:p w14:paraId="58A9DE8D" w14:textId="5944BFCB" w:rsidR="00551B76" w:rsidRPr="00EF4FCD" w:rsidRDefault="00551B76" w:rsidP="00EF4FCD">
      <w:pPr>
        <w:spacing w:line="240" w:lineRule="auto"/>
        <w:ind w:firstLine="0"/>
        <w:jc w:val="center"/>
        <w:rPr>
          <w:rFonts w:ascii="Arial" w:hAnsi="Arial" w:cs="Arial"/>
        </w:rPr>
      </w:pPr>
      <w:r w:rsidRPr="00EF4FCD">
        <w:rPr>
          <w:rFonts w:ascii="Arial" w:hAnsi="Arial" w:cs="Arial"/>
        </w:rPr>
        <w:t>USE NOTE</w:t>
      </w:r>
      <w:r w:rsidR="00EF4FCD">
        <w:rPr>
          <w:rFonts w:ascii="Arial" w:hAnsi="Arial" w:cs="Arial"/>
        </w:rPr>
        <w:t>S</w:t>
      </w:r>
    </w:p>
    <w:p w14:paraId="07CB9B98" w14:textId="1A3AF009" w:rsidR="00551B76" w:rsidRPr="00EF4FCD" w:rsidRDefault="001B56DF" w:rsidP="00EF4FCD">
      <w:pPr>
        <w:spacing w:line="240" w:lineRule="auto"/>
        <w:jc w:val="left"/>
        <w:rPr>
          <w:rFonts w:ascii="Arial" w:hAnsi="Arial" w:cs="Arial"/>
          <w:bCs/>
        </w:rPr>
      </w:pPr>
      <w:r w:rsidRPr="00EF4FCD">
        <w:rPr>
          <w:rFonts w:ascii="Arial" w:hAnsi="Arial" w:cs="Arial"/>
          <w:bCs/>
        </w:rPr>
        <w:t>Use</w:t>
      </w:r>
      <w:r w:rsidR="00551B76" w:rsidRPr="00EF4FCD">
        <w:rPr>
          <w:rFonts w:ascii="Arial" w:hAnsi="Arial" w:cs="Arial"/>
          <w:bCs/>
        </w:rPr>
        <w:t xml:space="preserve"> with UJI 14-305</w:t>
      </w:r>
      <w:r w:rsidR="003F693F" w:rsidRPr="00EF4FCD">
        <w:rPr>
          <w:rFonts w:ascii="Arial" w:hAnsi="Arial" w:cs="Arial"/>
          <w:bCs/>
        </w:rPr>
        <w:t xml:space="preserve"> NMRA</w:t>
      </w:r>
      <w:r w:rsidR="00551B76" w:rsidRPr="00EF4FCD">
        <w:rPr>
          <w:rFonts w:ascii="Arial" w:hAnsi="Arial" w:cs="Arial"/>
          <w:bCs/>
        </w:rPr>
        <w:t>, UJI 14-306</w:t>
      </w:r>
      <w:r w:rsidR="003F693F" w:rsidRPr="00EF4FCD">
        <w:rPr>
          <w:rFonts w:ascii="Arial" w:hAnsi="Arial" w:cs="Arial"/>
          <w:bCs/>
        </w:rPr>
        <w:t xml:space="preserve"> NMRA</w:t>
      </w:r>
      <w:r w:rsidR="00551B76" w:rsidRPr="00EF4FCD">
        <w:rPr>
          <w:rFonts w:ascii="Arial" w:hAnsi="Arial" w:cs="Arial"/>
          <w:bCs/>
        </w:rPr>
        <w:t>, UJI 14-355</w:t>
      </w:r>
      <w:r w:rsidR="003F693F" w:rsidRPr="00EF4FCD">
        <w:rPr>
          <w:rFonts w:ascii="Arial" w:hAnsi="Arial" w:cs="Arial"/>
          <w:bCs/>
        </w:rPr>
        <w:t xml:space="preserve"> NMRA</w:t>
      </w:r>
      <w:r w:rsidR="00551B76" w:rsidRPr="00EF4FCD">
        <w:rPr>
          <w:rFonts w:ascii="Arial" w:hAnsi="Arial" w:cs="Arial"/>
          <w:bCs/>
        </w:rPr>
        <w:t>, UJI 14-356</w:t>
      </w:r>
      <w:r w:rsidR="003F693F" w:rsidRPr="00EF4FCD">
        <w:rPr>
          <w:rFonts w:ascii="Arial" w:hAnsi="Arial" w:cs="Arial"/>
          <w:bCs/>
        </w:rPr>
        <w:t xml:space="preserve"> NMRA</w:t>
      </w:r>
      <w:r w:rsidR="00551B76" w:rsidRPr="00EF4FCD">
        <w:rPr>
          <w:rFonts w:ascii="Arial" w:hAnsi="Arial" w:cs="Arial"/>
          <w:bCs/>
        </w:rPr>
        <w:t>, UJI 14-375</w:t>
      </w:r>
      <w:r w:rsidR="003F693F" w:rsidRPr="00EF4FCD">
        <w:rPr>
          <w:rFonts w:ascii="Arial" w:hAnsi="Arial" w:cs="Arial"/>
          <w:bCs/>
        </w:rPr>
        <w:t xml:space="preserve"> NMRA</w:t>
      </w:r>
      <w:r w:rsidR="00551B76" w:rsidRPr="00EF4FCD">
        <w:rPr>
          <w:rFonts w:ascii="Arial" w:hAnsi="Arial" w:cs="Arial"/>
          <w:bCs/>
        </w:rPr>
        <w:t>, UJI 14-376</w:t>
      </w:r>
      <w:r w:rsidR="003F693F" w:rsidRPr="00EF4FCD">
        <w:rPr>
          <w:rFonts w:ascii="Arial" w:hAnsi="Arial" w:cs="Arial"/>
          <w:bCs/>
        </w:rPr>
        <w:t xml:space="preserve"> NMRA</w:t>
      </w:r>
      <w:r w:rsidR="00551B76" w:rsidRPr="00EF4FCD">
        <w:rPr>
          <w:rFonts w:ascii="Arial" w:hAnsi="Arial" w:cs="Arial"/>
          <w:bCs/>
        </w:rPr>
        <w:t>, UJI 14-2202</w:t>
      </w:r>
      <w:r w:rsidR="003F693F" w:rsidRPr="00EF4FCD">
        <w:rPr>
          <w:rFonts w:ascii="Arial" w:hAnsi="Arial" w:cs="Arial"/>
          <w:bCs/>
        </w:rPr>
        <w:t xml:space="preserve"> NMRA</w:t>
      </w:r>
      <w:r w:rsidR="00551B76" w:rsidRPr="00EF4FCD">
        <w:rPr>
          <w:rFonts w:ascii="Arial" w:hAnsi="Arial" w:cs="Arial"/>
          <w:bCs/>
        </w:rPr>
        <w:t xml:space="preserve">, and UJI 14-2203 NMRA. </w:t>
      </w:r>
    </w:p>
    <w:p w14:paraId="790DD9A0" w14:textId="68532CD1" w:rsidR="00521CB0" w:rsidRPr="00EF4FCD" w:rsidRDefault="00521CB0" w:rsidP="00EF4FCD">
      <w:pPr>
        <w:spacing w:line="240" w:lineRule="auto"/>
        <w:ind w:firstLine="0"/>
        <w:jc w:val="left"/>
        <w:rPr>
          <w:rFonts w:ascii="Arial" w:hAnsi="Arial" w:cs="Arial"/>
          <w:bCs/>
        </w:rPr>
      </w:pPr>
      <w:r w:rsidRPr="00EF4FCD">
        <w:rPr>
          <w:rFonts w:ascii="Arial" w:hAnsi="Arial" w:cs="Arial"/>
          <w:bCs/>
        </w:rPr>
        <w:t xml:space="preserve">[Adopted by Supreme Court Order No. </w:t>
      </w:r>
      <w:r w:rsidR="0014390F">
        <w:rPr>
          <w:rFonts w:ascii="Arial" w:hAnsi="Arial" w:cs="Arial"/>
          <w:szCs w:val="24"/>
        </w:rPr>
        <w:t>S-1-RCR-2023-000</w:t>
      </w:r>
      <w:r w:rsidR="0014390F">
        <w:rPr>
          <w:rFonts w:ascii="Arial" w:hAnsi="Arial" w:cs="Arial"/>
          <w:szCs w:val="24"/>
        </w:rPr>
        <w:t>30</w:t>
      </w:r>
      <w:r w:rsidRPr="00EF4FCD">
        <w:rPr>
          <w:rFonts w:ascii="Arial" w:hAnsi="Arial" w:cs="Arial"/>
          <w:bCs/>
        </w:rPr>
        <w:t xml:space="preserve">, effective for all cases pending or filed on or after </w:t>
      </w:r>
      <w:r w:rsidR="00EE53AD" w:rsidRPr="00EF4FCD">
        <w:rPr>
          <w:rFonts w:ascii="Arial" w:hAnsi="Arial" w:cs="Arial"/>
          <w:bCs/>
        </w:rPr>
        <w:t>December 31, 2023</w:t>
      </w:r>
      <w:r w:rsidRPr="00EF4FCD">
        <w:rPr>
          <w:rFonts w:ascii="Arial" w:hAnsi="Arial" w:cs="Arial"/>
          <w:bCs/>
        </w:rPr>
        <w:t>.]</w:t>
      </w:r>
    </w:p>
    <w:sectPr w:rsidR="00521CB0" w:rsidRPr="00EF4FCD" w:rsidSect="00EF4FCD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3DFA" w14:textId="77777777" w:rsidR="00804DB9" w:rsidRDefault="00804DB9" w:rsidP="00AE66E6">
      <w:r>
        <w:separator/>
      </w:r>
    </w:p>
  </w:endnote>
  <w:endnote w:type="continuationSeparator" w:id="0">
    <w:p w14:paraId="071B5D60" w14:textId="77777777" w:rsidR="00804DB9" w:rsidRDefault="00804DB9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C0B3" w14:textId="77777777" w:rsidR="00804DB9" w:rsidRDefault="00804DB9" w:rsidP="00AE66E6">
      <w:r>
        <w:separator/>
      </w:r>
    </w:p>
  </w:footnote>
  <w:footnote w:type="continuationSeparator" w:id="0">
    <w:p w14:paraId="257178CA" w14:textId="77777777" w:rsidR="00804DB9" w:rsidRDefault="00804DB9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899750">
    <w:abstractNumId w:val="0"/>
  </w:num>
  <w:num w:numId="2" w16cid:durableId="277684572">
    <w:abstractNumId w:val="4"/>
  </w:num>
  <w:num w:numId="3" w16cid:durableId="714040186">
    <w:abstractNumId w:val="1"/>
  </w:num>
  <w:num w:numId="4" w16cid:durableId="1230382058">
    <w:abstractNumId w:val="3"/>
  </w:num>
  <w:num w:numId="5" w16cid:durableId="1753358801">
    <w:abstractNumId w:val="5"/>
  </w:num>
  <w:num w:numId="6" w16cid:durableId="740444606">
    <w:abstractNumId w:val="6"/>
  </w:num>
  <w:num w:numId="7" w16cid:durableId="599987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6"/>
    <w:rsid w:val="0005363E"/>
    <w:rsid w:val="0006105D"/>
    <w:rsid w:val="000B76B0"/>
    <w:rsid w:val="000E6293"/>
    <w:rsid w:val="0014390F"/>
    <w:rsid w:val="0017569D"/>
    <w:rsid w:val="001B56DF"/>
    <w:rsid w:val="001B683C"/>
    <w:rsid w:val="001E2331"/>
    <w:rsid w:val="002052B2"/>
    <w:rsid w:val="0021715F"/>
    <w:rsid w:val="00236D98"/>
    <w:rsid w:val="00312840"/>
    <w:rsid w:val="003F693F"/>
    <w:rsid w:val="0040014D"/>
    <w:rsid w:val="004C739D"/>
    <w:rsid w:val="005145D5"/>
    <w:rsid w:val="00521CB0"/>
    <w:rsid w:val="00551B76"/>
    <w:rsid w:val="00557C38"/>
    <w:rsid w:val="005B011D"/>
    <w:rsid w:val="0063260A"/>
    <w:rsid w:val="006807C5"/>
    <w:rsid w:val="006F232F"/>
    <w:rsid w:val="006F57A3"/>
    <w:rsid w:val="007109B1"/>
    <w:rsid w:val="00801E1F"/>
    <w:rsid w:val="00804DB9"/>
    <w:rsid w:val="00807AC3"/>
    <w:rsid w:val="008165DB"/>
    <w:rsid w:val="00840636"/>
    <w:rsid w:val="00842C8D"/>
    <w:rsid w:val="008F6F18"/>
    <w:rsid w:val="009010E9"/>
    <w:rsid w:val="00A3117F"/>
    <w:rsid w:val="00A42CF9"/>
    <w:rsid w:val="00A9717C"/>
    <w:rsid w:val="00AB4F13"/>
    <w:rsid w:val="00AD18C6"/>
    <w:rsid w:val="00AE0EDB"/>
    <w:rsid w:val="00AE66E6"/>
    <w:rsid w:val="00B347E4"/>
    <w:rsid w:val="00B52187"/>
    <w:rsid w:val="00BB1CE4"/>
    <w:rsid w:val="00BE4C8E"/>
    <w:rsid w:val="00C460DB"/>
    <w:rsid w:val="00C52326"/>
    <w:rsid w:val="00D25CE7"/>
    <w:rsid w:val="00D37FEC"/>
    <w:rsid w:val="00DC6BB0"/>
    <w:rsid w:val="00DF7D9F"/>
    <w:rsid w:val="00E670A0"/>
    <w:rsid w:val="00E85A9D"/>
    <w:rsid w:val="00EA4B5E"/>
    <w:rsid w:val="00EE4B25"/>
    <w:rsid w:val="00EE53AD"/>
    <w:rsid w:val="00EF4FCD"/>
    <w:rsid w:val="00FC3336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9F6EE"/>
  <w15:docId w15:val="{4C6D40E3-126E-421A-9235-4532644B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6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D9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D9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Ru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5502F-79E8-46B8-944C-ECC0F8A5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C0866-CBD7-486E-8981-589EADEC9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template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Dick</dc:creator>
  <cp:lastModifiedBy>Loretta Barela</cp:lastModifiedBy>
  <cp:revision>5</cp:revision>
  <dcterms:created xsi:type="dcterms:W3CDTF">2023-10-26T19:29:00Z</dcterms:created>
  <dcterms:modified xsi:type="dcterms:W3CDTF">2023-11-02T17:15:00Z</dcterms:modified>
</cp:coreProperties>
</file>